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CB" w:rsidRDefault="00710FCB" w:rsidP="009A2489">
      <w:pPr>
        <w:rPr>
          <w:sz w:val="20"/>
          <w:szCs w:val="20"/>
        </w:rPr>
      </w:pPr>
      <w:r>
        <w:fldChar w:fldCharType="begin"/>
      </w:r>
      <w:r>
        <w:instrText xml:space="preserve"> INCLUDETEXT  "C:\\Users\\BajzarovaSA\\Desktop\\Серконс Москва+Ростов\\ARMv51_files\\5912FAE5B6A74CD7A8636433E639A6C2\\Карта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Директор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21614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bookmarkStart w:id="2" w:name="rm_name_table"/>
            <w:bookmarkEnd w:id="2"/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D3229B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D3229B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D3229B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bookmarkStart w:id="3" w:name="col_rm_table"/>
            <w:bookmarkEnd w:id="3"/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031-546-082 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  <w:bookmarkStart w:id="4" w:name="snils_table"/>
            <w:bookmarkEnd w:id="4"/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D3229B">
        <w:rPr>
          <w:rStyle w:val="a9"/>
        </w:rPr>
        <w:t xml:space="preserve"> ПК, телефон,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D3229B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5" w:name="s030_table"/>
            <w:bookmarkEnd w:id="5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6" w:name="s030_1"/>
            <w:bookmarkEnd w:id="6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7" w:name="s030_2"/>
            <w:bookmarkEnd w:id="7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8" w:name="s030_3"/>
            <w:bookmarkEnd w:id="8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9" w:name="s030_4"/>
            <w:bookmarkEnd w:id="9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0" w:name="s030_5"/>
            <w:bookmarkEnd w:id="10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1" w:name="s030_6"/>
            <w:bookmarkEnd w:id="11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2" w:name="s030_7"/>
            <w:bookmarkEnd w:id="12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3" w:name="s030_8"/>
            <w:bookmarkEnd w:id="13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4" w:name="s030_9"/>
            <w:bookmarkEnd w:id="14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5" w:name="s030_10"/>
            <w:bookmarkEnd w:id="15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6" w:name="s030_11"/>
            <w:bookmarkEnd w:id="16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7" w:name="s030_12"/>
            <w:bookmarkEnd w:id="17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8" w:name="s030_13"/>
            <w:bookmarkEnd w:id="18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19" w:name="s030_14"/>
            <w:bookmarkEnd w:id="19"/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  <w:bookmarkStart w:id="20" w:name="s030_itog3"/>
            <w:bookmarkEnd w:id="20"/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bookmarkStart w:id="21" w:name="s030_itog"/>
            <w:bookmarkEnd w:id="21"/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bookmarkStart w:id="22" w:name="s040_1"/>
            <w:bookmarkEnd w:id="22"/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bookmarkStart w:id="23" w:name="s040_2"/>
            <w:bookmarkEnd w:id="23"/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bookmarkStart w:id="24" w:name="s040_3"/>
            <w:bookmarkEnd w:id="24"/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bookmarkStart w:id="25" w:name="s040_4"/>
            <w:bookmarkEnd w:id="25"/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bookmarkStart w:id="26" w:name="s040_5"/>
            <w:bookmarkEnd w:id="26"/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bookmarkStart w:id="27" w:name="s040_6"/>
            <w:bookmarkEnd w:id="27"/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bookmarkStart w:id="28" w:name="s040_7"/>
            <w:bookmarkEnd w:id="28"/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D3229B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D3229B">
        <w:rPr>
          <w:i/>
          <w:u w:val="single"/>
        </w:rPr>
        <w:tab/>
        <w:t>   </w:t>
      </w:r>
      <w:r w:rsidRPr="00D3229B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1C13FA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  <w:bookmarkStart w:id="29" w:name="com_pred"/>
            <w:bookmarkEnd w:id="2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bookmarkStart w:id="30" w:name="s070_1"/>
            <w:bookmarkEnd w:id="30"/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D3229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  <w:bookmarkStart w:id="31" w:name="com_chlens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D3229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bookmarkStart w:id="32" w:name="s070_2"/>
            <w:bookmarkEnd w:id="32"/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D3229B" w:rsidTr="00D3229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3229B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D3229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3229B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D3229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3229B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D3229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3229B" w:rsidRDefault="00710FCB" w:rsidP="004E51DC">
            <w:pPr>
              <w:pStyle w:val="a8"/>
            </w:pPr>
          </w:p>
        </w:tc>
      </w:tr>
      <w:tr w:rsidR="00710FCB" w:rsidRPr="00D3229B" w:rsidTr="00D3229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D3229B" w:rsidRDefault="00710FCB" w:rsidP="004E51DC">
            <w:pPr>
              <w:pStyle w:val="a8"/>
              <w:rPr>
                <w:vertAlign w:val="superscript"/>
              </w:rPr>
            </w:pPr>
            <w:r w:rsidRPr="00D322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D3229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D3229B" w:rsidRDefault="00710FCB" w:rsidP="004E51DC">
            <w:pPr>
              <w:pStyle w:val="a8"/>
              <w:rPr>
                <w:vertAlign w:val="superscript"/>
              </w:rPr>
            </w:pPr>
            <w:r w:rsidRPr="00D322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D3229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D3229B" w:rsidRDefault="00710FCB" w:rsidP="004E51DC">
            <w:pPr>
              <w:pStyle w:val="a8"/>
              <w:rPr>
                <w:vertAlign w:val="superscript"/>
              </w:rPr>
            </w:pPr>
            <w:r w:rsidRPr="00D322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D3229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D3229B" w:rsidRDefault="00710FCB" w:rsidP="004E51DC">
            <w:pPr>
              <w:pStyle w:val="a8"/>
              <w:rPr>
                <w:vertAlign w:val="superscript"/>
              </w:rPr>
            </w:pPr>
            <w:r w:rsidRPr="00D3229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1C13FA" w:rsidTr="001C13FA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  <w:r w:rsidRPr="001C13FA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  <w:r w:rsidRPr="001C13FA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</w:tr>
      <w:tr w:rsidR="00710FCB" w:rsidRPr="001C13FA" w:rsidTr="001C13FA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  <w:r w:rsidRPr="001C13F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EF07A3">
            <w:pPr>
              <w:pStyle w:val="a8"/>
              <w:rPr>
                <w:b/>
                <w:vertAlign w:val="superscript"/>
              </w:rPr>
            </w:pPr>
            <w:r w:rsidRPr="001C13F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  <w:bookmarkStart w:id="33" w:name="fio_users"/>
            <w:bookmarkEnd w:id="33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EF07A3">
            <w:pPr>
              <w:pStyle w:val="a8"/>
              <w:rPr>
                <w:b/>
                <w:vertAlign w:val="superscript"/>
              </w:rPr>
            </w:pPr>
            <w:r w:rsidRPr="001C13FA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EF07A3">
            <w:pPr>
              <w:pStyle w:val="a8"/>
              <w:rPr>
                <w:vertAlign w:val="superscript"/>
              </w:rPr>
            </w:pPr>
            <w:r w:rsidRPr="001C13FA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D3229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  <w:bookmarkStart w:id="34" w:name="fio_rabs"/>
            <w:bookmarkEnd w:id="34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bookmarkStart w:id="35" w:name="s070_3"/>
            <w:bookmarkEnd w:id="35"/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Москва+Ростов\\ARMv51_files\\E4817AC1E03C4FD0B5931D342ADECA40\\Карта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2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Заместитель директора по УВР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21614 03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F7722C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F7722C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F7722C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отсутствует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F7722C">
        <w:rPr>
          <w:rStyle w:val="a9"/>
        </w:rPr>
        <w:t xml:space="preserve"> ПК, телефон,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F7722C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F7722C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F7722C">
        <w:rPr>
          <w:i/>
          <w:u w:val="single"/>
        </w:rPr>
        <w:tab/>
        <w:t>   </w:t>
      </w:r>
      <w:r w:rsidRPr="00F7722C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206828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7722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7722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F7722C" w:rsidTr="00F7722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7722C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7722C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7722C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F7722C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7722C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F7722C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7722C" w:rsidRDefault="00710FCB" w:rsidP="004E51DC">
            <w:pPr>
              <w:pStyle w:val="a8"/>
            </w:pPr>
          </w:p>
        </w:tc>
      </w:tr>
      <w:tr w:rsidR="00710FCB" w:rsidRPr="00F7722C" w:rsidTr="00F7722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F7722C" w:rsidRDefault="00710FCB" w:rsidP="004E51DC">
            <w:pPr>
              <w:pStyle w:val="a8"/>
              <w:rPr>
                <w:vertAlign w:val="superscript"/>
              </w:rPr>
            </w:pPr>
            <w:r w:rsidRPr="00F7722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F7722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F7722C" w:rsidRDefault="00710FCB" w:rsidP="004E51DC">
            <w:pPr>
              <w:pStyle w:val="a8"/>
              <w:rPr>
                <w:vertAlign w:val="superscript"/>
              </w:rPr>
            </w:pPr>
            <w:r w:rsidRPr="00F7722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F7722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F7722C" w:rsidRDefault="00710FCB" w:rsidP="004E51DC">
            <w:pPr>
              <w:pStyle w:val="a8"/>
              <w:rPr>
                <w:vertAlign w:val="superscript"/>
              </w:rPr>
            </w:pPr>
            <w:r w:rsidRPr="00F7722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F7722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F7722C" w:rsidRDefault="00710FCB" w:rsidP="004E51DC">
            <w:pPr>
              <w:pStyle w:val="a8"/>
              <w:rPr>
                <w:vertAlign w:val="superscript"/>
              </w:rPr>
            </w:pPr>
            <w:r w:rsidRPr="00F7722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206828" w:rsidTr="0020682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06828" w:rsidRDefault="00710FCB" w:rsidP="003C5C39">
            <w:pPr>
              <w:pStyle w:val="a8"/>
            </w:pPr>
            <w:r w:rsidRPr="00206828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06828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06828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06828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06828" w:rsidRDefault="00710FCB" w:rsidP="003C5C39">
            <w:pPr>
              <w:pStyle w:val="a8"/>
            </w:pPr>
            <w:r w:rsidRPr="00206828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06828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06828" w:rsidRDefault="00710FCB" w:rsidP="003C5C39">
            <w:pPr>
              <w:pStyle w:val="a8"/>
            </w:pPr>
          </w:p>
        </w:tc>
      </w:tr>
      <w:tr w:rsidR="00710FCB" w:rsidRPr="00206828" w:rsidTr="0020682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206828" w:rsidRDefault="00710FCB" w:rsidP="003C5C39">
            <w:pPr>
              <w:pStyle w:val="a8"/>
              <w:rPr>
                <w:b/>
                <w:vertAlign w:val="superscript"/>
              </w:rPr>
            </w:pPr>
            <w:r w:rsidRPr="0020682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20682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206828" w:rsidRDefault="00710FCB" w:rsidP="00EF07A3">
            <w:pPr>
              <w:pStyle w:val="a8"/>
              <w:rPr>
                <w:b/>
                <w:vertAlign w:val="superscript"/>
              </w:rPr>
            </w:pPr>
            <w:r w:rsidRPr="0020682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20682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206828" w:rsidRDefault="00710FCB" w:rsidP="00EF07A3">
            <w:pPr>
              <w:pStyle w:val="a8"/>
              <w:rPr>
                <w:b/>
                <w:vertAlign w:val="superscript"/>
              </w:rPr>
            </w:pPr>
            <w:r w:rsidRPr="0020682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20682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206828" w:rsidRDefault="00710FCB" w:rsidP="00EF07A3">
            <w:pPr>
              <w:pStyle w:val="a8"/>
              <w:rPr>
                <w:vertAlign w:val="superscript"/>
              </w:rPr>
            </w:pPr>
            <w:r w:rsidRPr="0020682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F7722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13"/>
          <w:footerReference w:type="default" r:id="rId1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Москва+Ростов\\ARMv51_files\\C92338D46D7F4B8EB73E6C179891E4FB\\Карта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3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Главный 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20656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022341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022341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022341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031-545-923 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022341">
        <w:rPr>
          <w:rStyle w:val="a9"/>
        </w:rPr>
        <w:t xml:space="preserve"> ПК, телефон,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022341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022341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022341">
        <w:rPr>
          <w:i/>
          <w:u w:val="single"/>
        </w:rPr>
        <w:tab/>
        <w:t>   </w:t>
      </w:r>
      <w:r w:rsidRPr="00022341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5349D3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02234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02234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022341" w:rsidTr="0002234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2341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22341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2341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22341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2341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22341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2341" w:rsidRDefault="00710FCB" w:rsidP="004E51DC">
            <w:pPr>
              <w:pStyle w:val="a8"/>
            </w:pPr>
          </w:p>
        </w:tc>
      </w:tr>
      <w:tr w:rsidR="00710FCB" w:rsidRPr="00022341" w:rsidTr="0002234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022341" w:rsidRDefault="00710FCB" w:rsidP="004E51DC">
            <w:pPr>
              <w:pStyle w:val="a8"/>
              <w:rPr>
                <w:vertAlign w:val="superscript"/>
              </w:rPr>
            </w:pPr>
            <w:r w:rsidRPr="000223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02234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022341" w:rsidRDefault="00710FCB" w:rsidP="004E51DC">
            <w:pPr>
              <w:pStyle w:val="a8"/>
              <w:rPr>
                <w:vertAlign w:val="superscript"/>
              </w:rPr>
            </w:pPr>
            <w:r w:rsidRPr="000223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02234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022341" w:rsidRDefault="00710FCB" w:rsidP="004E51DC">
            <w:pPr>
              <w:pStyle w:val="a8"/>
              <w:rPr>
                <w:vertAlign w:val="superscript"/>
              </w:rPr>
            </w:pPr>
            <w:r w:rsidRPr="0002234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02234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022341" w:rsidRDefault="00710FCB" w:rsidP="004E51DC">
            <w:pPr>
              <w:pStyle w:val="a8"/>
              <w:rPr>
                <w:vertAlign w:val="superscript"/>
              </w:rPr>
            </w:pPr>
            <w:r w:rsidRPr="00022341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lastRenderedPageBreak/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5349D3" w:rsidTr="005349D3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49D3" w:rsidRDefault="00710FCB" w:rsidP="003C5C39">
            <w:pPr>
              <w:pStyle w:val="a8"/>
            </w:pPr>
            <w:r w:rsidRPr="005349D3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349D3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49D3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349D3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49D3" w:rsidRDefault="00710FCB" w:rsidP="003C5C39">
            <w:pPr>
              <w:pStyle w:val="a8"/>
            </w:pPr>
            <w:r w:rsidRPr="005349D3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349D3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49D3" w:rsidRDefault="00710FCB" w:rsidP="003C5C39">
            <w:pPr>
              <w:pStyle w:val="a8"/>
            </w:pPr>
          </w:p>
        </w:tc>
      </w:tr>
      <w:tr w:rsidR="00710FCB" w:rsidRPr="005349D3" w:rsidTr="005349D3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5349D3" w:rsidRDefault="00710FCB" w:rsidP="003C5C39">
            <w:pPr>
              <w:pStyle w:val="a8"/>
              <w:rPr>
                <w:b/>
                <w:vertAlign w:val="superscript"/>
              </w:rPr>
            </w:pPr>
            <w:r w:rsidRPr="005349D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5349D3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5349D3" w:rsidRDefault="00710FCB" w:rsidP="00EF07A3">
            <w:pPr>
              <w:pStyle w:val="a8"/>
              <w:rPr>
                <w:b/>
                <w:vertAlign w:val="superscript"/>
              </w:rPr>
            </w:pPr>
            <w:r w:rsidRPr="005349D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5349D3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5349D3" w:rsidRDefault="00710FCB" w:rsidP="00EF07A3">
            <w:pPr>
              <w:pStyle w:val="a8"/>
              <w:rPr>
                <w:b/>
                <w:vertAlign w:val="superscript"/>
              </w:rPr>
            </w:pPr>
            <w:r w:rsidRPr="005349D3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5349D3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5349D3" w:rsidRDefault="00710FCB" w:rsidP="00EF07A3">
            <w:pPr>
              <w:pStyle w:val="a8"/>
              <w:rPr>
                <w:vertAlign w:val="superscript"/>
              </w:rPr>
            </w:pPr>
            <w:r w:rsidRPr="005349D3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02234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Симовских Ирина Николаевна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15"/>
          <w:footerReference w:type="default" r:id="rId1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Москва+Ростов\\ARMv51_files\\3BF3C60DA2084746A0DF057D39DE5342\\Карта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4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(история и обществознание)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31617A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31617A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31617A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031-546-082 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31617A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31617A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31617A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31617A">
        <w:rPr>
          <w:i/>
          <w:u w:val="single"/>
        </w:rPr>
        <w:tab/>
        <w:t>   </w:t>
      </w:r>
      <w:r w:rsidRPr="0031617A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4E4C1F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31617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31617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31617A" w:rsidTr="0031617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1617A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1617A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1617A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31617A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1617A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31617A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1617A" w:rsidRDefault="00710FCB" w:rsidP="004E51DC">
            <w:pPr>
              <w:pStyle w:val="a8"/>
            </w:pPr>
          </w:p>
        </w:tc>
      </w:tr>
      <w:tr w:rsidR="00710FCB" w:rsidRPr="0031617A" w:rsidTr="0031617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31617A" w:rsidRDefault="00710FCB" w:rsidP="004E51DC">
            <w:pPr>
              <w:pStyle w:val="a8"/>
              <w:rPr>
                <w:vertAlign w:val="superscript"/>
              </w:rPr>
            </w:pPr>
            <w:r w:rsidRPr="003161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31617A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31617A" w:rsidRDefault="00710FCB" w:rsidP="004E51DC">
            <w:pPr>
              <w:pStyle w:val="a8"/>
              <w:rPr>
                <w:vertAlign w:val="superscript"/>
              </w:rPr>
            </w:pPr>
            <w:r w:rsidRPr="003161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31617A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31617A" w:rsidRDefault="00710FCB" w:rsidP="004E51DC">
            <w:pPr>
              <w:pStyle w:val="a8"/>
              <w:rPr>
                <w:vertAlign w:val="superscript"/>
              </w:rPr>
            </w:pPr>
            <w:r w:rsidRPr="003161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31617A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31617A" w:rsidRDefault="00710FCB" w:rsidP="004E51DC">
            <w:pPr>
              <w:pStyle w:val="a8"/>
              <w:rPr>
                <w:vertAlign w:val="superscript"/>
              </w:rPr>
            </w:pPr>
            <w:r w:rsidRPr="0031617A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4E4C1F" w:rsidTr="004E4C1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E4C1F" w:rsidRDefault="00710FCB" w:rsidP="003C5C39">
            <w:pPr>
              <w:pStyle w:val="a8"/>
            </w:pPr>
            <w:r w:rsidRPr="004E4C1F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E4C1F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E4C1F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E4C1F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E4C1F" w:rsidRDefault="00710FCB" w:rsidP="003C5C39">
            <w:pPr>
              <w:pStyle w:val="a8"/>
            </w:pPr>
            <w:r w:rsidRPr="004E4C1F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E4C1F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E4C1F" w:rsidRDefault="00710FCB" w:rsidP="003C5C39">
            <w:pPr>
              <w:pStyle w:val="a8"/>
            </w:pPr>
          </w:p>
        </w:tc>
      </w:tr>
      <w:tr w:rsidR="00710FCB" w:rsidRPr="004E4C1F" w:rsidTr="004E4C1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4E4C1F" w:rsidRDefault="00710FCB" w:rsidP="003C5C39">
            <w:pPr>
              <w:pStyle w:val="a8"/>
              <w:rPr>
                <w:b/>
                <w:vertAlign w:val="superscript"/>
              </w:rPr>
            </w:pPr>
            <w:r w:rsidRPr="004E4C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4E4C1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4E4C1F" w:rsidRDefault="00710FCB" w:rsidP="00EF07A3">
            <w:pPr>
              <w:pStyle w:val="a8"/>
              <w:rPr>
                <w:b/>
                <w:vertAlign w:val="superscript"/>
              </w:rPr>
            </w:pPr>
            <w:r w:rsidRPr="004E4C1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4E4C1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4E4C1F" w:rsidRDefault="00710FCB" w:rsidP="00EF07A3">
            <w:pPr>
              <w:pStyle w:val="a8"/>
              <w:rPr>
                <w:b/>
                <w:vertAlign w:val="superscript"/>
              </w:rPr>
            </w:pPr>
            <w:r w:rsidRPr="004E4C1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4E4C1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4E4C1F" w:rsidRDefault="00710FCB" w:rsidP="00EF07A3">
            <w:pPr>
              <w:pStyle w:val="a8"/>
              <w:rPr>
                <w:vertAlign w:val="superscript"/>
              </w:rPr>
            </w:pPr>
            <w:r w:rsidRPr="004E4C1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31617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17"/>
          <w:footerReference w:type="default" r:id="rId1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Москва+Ростов\\ARMv51_files\\C7D15513C6F74AEA8D6142391B7C6C55\\Карта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5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(искусство)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117F0F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117F0F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117F0F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отсутствует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117F0F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117F0F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117F0F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117F0F">
        <w:rPr>
          <w:i/>
          <w:u w:val="single"/>
        </w:rPr>
        <w:tab/>
        <w:t>   </w:t>
      </w:r>
      <w:r w:rsidRPr="00117F0F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B66308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117F0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117F0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117F0F" w:rsidTr="00117F0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17F0F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17F0F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17F0F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17F0F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17F0F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17F0F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17F0F" w:rsidRDefault="00710FCB" w:rsidP="004E51DC">
            <w:pPr>
              <w:pStyle w:val="a8"/>
            </w:pPr>
          </w:p>
        </w:tc>
      </w:tr>
      <w:tr w:rsidR="00710FCB" w:rsidRPr="00117F0F" w:rsidTr="00117F0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117F0F" w:rsidRDefault="00710FCB" w:rsidP="004E51DC">
            <w:pPr>
              <w:pStyle w:val="a8"/>
              <w:rPr>
                <w:vertAlign w:val="superscript"/>
              </w:rPr>
            </w:pPr>
            <w:r w:rsidRPr="00117F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117F0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117F0F" w:rsidRDefault="00710FCB" w:rsidP="004E51DC">
            <w:pPr>
              <w:pStyle w:val="a8"/>
              <w:rPr>
                <w:vertAlign w:val="superscript"/>
              </w:rPr>
            </w:pPr>
            <w:r w:rsidRPr="00117F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117F0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117F0F" w:rsidRDefault="00710FCB" w:rsidP="004E51DC">
            <w:pPr>
              <w:pStyle w:val="a8"/>
              <w:rPr>
                <w:vertAlign w:val="superscript"/>
              </w:rPr>
            </w:pPr>
            <w:r w:rsidRPr="00117F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117F0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117F0F" w:rsidRDefault="00710FCB" w:rsidP="004E51DC">
            <w:pPr>
              <w:pStyle w:val="a8"/>
              <w:rPr>
                <w:vertAlign w:val="superscript"/>
              </w:rPr>
            </w:pPr>
            <w:r w:rsidRPr="00117F0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B66308" w:rsidTr="00B6630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  <w:r w:rsidRPr="00B66308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  <w:r w:rsidRPr="00B66308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</w:tr>
      <w:tr w:rsidR="00710FCB" w:rsidRPr="00B66308" w:rsidTr="00B6630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  <w:r w:rsidRPr="00B663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EF07A3">
            <w:pPr>
              <w:pStyle w:val="a8"/>
              <w:rPr>
                <w:b/>
                <w:vertAlign w:val="superscript"/>
              </w:rPr>
            </w:pPr>
            <w:r w:rsidRPr="00B6630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EF07A3">
            <w:pPr>
              <w:pStyle w:val="a8"/>
              <w:rPr>
                <w:b/>
                <w:vertAlign w:val="superscript"/>
              </w:rPr>
            </w:pPr>
            <w:r w:rsidRPr="00B6630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EF07A3">
            <w:pPr>
              <w:pStyle w:val="a8"/>
              <w:rPr>
                <w:vertAlign w:val="superscript"/>
              </w:rPr>
            </w:pPr>
            <w:r w:rsidRPr="00B6630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117F0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19"/>
          <w:footerReference w:type="default" r:id="rId2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Москва+Ростов\\ARMv51_files\\6FEF8810C27344A59E046E54698EDAB2\\Карта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6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(искусство)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BA0555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BA0555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BA0555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100-251-083 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BA0555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BA0555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BA0555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BA0555">
        <w:rPr>
          <w:i/>
          <w:u w:val="single"/>
        </w:rPr>
        <w:tab/>
        <w:t>   </w:t>
      </w:r>
      <w:r w:rsidRPr="00BA0555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B66308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BA055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BA055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BA0555" w:rsidTr="00BA055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A0555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BA0555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A0555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BA0555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A0555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BA0555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A0555" w:rsidRDefault="00710FCB" w:rsidP="004E51DC">
            <w:pPr>
              <w:pStyle w:val="a8"/>
            </w:pPr>
          </w:p>
        </w:tc>
      </w:tr>
      <w:tr w:rsidR="00710FCB" w:rsidRPr="00BA0555" w:rsidTr="00BA055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BA0555" w:rsidRDefault="00710FCB" w:rsidP="004E51DC">
            <w:pPr>
              <w:pStyle w:val="a8"/>
              <w:rPr>
                <w:vertAlign w:val="superscript"/>
              </w:rPr>
            </w:pPr>
            <w:r w:rsidRPr="00BA05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BA055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BA0555" w:rsidRDefault="00710FCB" w:rsidP="004E51DC">
            <w:pPr>
              <w:pStyle w:val="a8"/>
              <w:rPr>
                <w:vertAlign w:val="superscript"/>
              </w:rPr>
            </w:pPr>
            <w:r w:rsidRPr="00BA05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BA055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BA0555" w:rsidRDefault="00710FCB" w:rsidP="004E51DC">
            <w:pPr>
              <w:pStyle w:val="a8"/>
              <w:rPr>
                <w:vertAlign w:val="superscript"/>
              </w:rPr>
            </w:pPr>
            <w:r w:rsidRPr="00BA05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BA055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BA0555" w:rsidRDefault="00710FCB" w:rsidP="004E51DC">
            <w:pPr>
              <w:pStyle w:val="a8"/>
              <w:rPr>
                <w:vertAlign w:val="superscript"/>
              </w:rPr>
            </w:pPr>
            <w:r w:rsidRPr="00BA0555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B66308" w:rsidTr="00B6630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  <w:r w:rsidRPr="00B66308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  <w:r w:rsidRPr="00B66308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B66308" w:rsidRDefault="00710FCB" w:rsidP="003C5C39">
            <w:pPr>
              <w:pStyle w:val="a8"/>
            </w:pPr>
          </w:p>
        </w:tc>
      </w:tr>
      <w:tr w:rsidR="00710FCB" w:rsidRPr="00B66308" w:rsidTr="00B6630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  <w:r w:rsidRPr="00B663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EF07A3">
            <w:pPr>
              <w:pStyle w:val="a8"/>
              <w:rPr>
                <w:b/>
                <w:vertAlign w:val="superscript"/>
              </w:rPr>
            </w:pPr>
            <w:r w:rsidRPr="00B6630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EF07A3">
            <w:pPr>
              <w:pStyle w:val="a8"/>
              <w:rPr>
                <w:b/>
                <w:vertAlign w:val="superscript"/>
              </w:rPr>
            </w:pPr>
            <w:r w:rsidRPr="00B6630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B6630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B66308" w:rsidRDefault="00710FCB" w:rsidP="00EF07A3">
            <w:pPr>
              <w:pStyle w:val="a8"/>
              <w:rPr>
                <w:vertAlign w:val="superscript"/>
              </w:rPr>
            </w:pPr>
            <w:r w:rsidRPr="00B6630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BA055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Комарова Анжела Николаевна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21"/>
          <w:footerReference w:type="default" r:id="rId2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Москва+Ростов\\ARMv51_files\\EF0E55822127445B9191F119548B408A\\Карта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7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(обществознание)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8A0315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8A0315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8A0315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068-746-453 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8A0315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8A0315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8A0315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8A0315">
        <w:rPr>
          <w:i/>
          <w:u w:val="single"/>
        </w:rPr>
        <w:tab/>
        <w:t>   </w:t>
      </w:r>
      <w:r w:rsidRPr="008A0315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5C5748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8A031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8A031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8A0315" w:rsidTr="008A031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A0315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A0315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A0315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A0315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A0315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A0315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A0315" w:rsidRDefault="00710FCB" w:rsidP="004E51DC">
            <w:pPr>
              <w:pStyle w:val="a8"/>
            </w:pPr>
          </w:p>
        </w:tc>
      </w:tr>
      <w:tr w:rsidR="00710FCB" w:rsidRPr="008A0315" w:rsidTr="008A031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8A0315" w:rsidRDefault="00710FCB" w:rsidP="004E51DC">
            <w:pPr>
              <w:pStyle w:val="a8"/>
              <w:rPr>
                <w:vertAlign w:val="superscript"/>
              </w:rPr>
            </w:pPr>
            <w:r w:rsidRPr="008A03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8A031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8A0315" w:rsidRDefault="00710FCB" w:rsidP="004E51DC">
            <w:pPr>
              <w:pStyle w:val="a8"/>
              <w:rPr>
                <w:vertAlign w:val="superscript"/>
              </w:rPr>
            </w:pPr>
            <w:r w:rsidRPr="008A03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8A031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8A0315" w:rsidRDefault="00710FCB" w:rsidP="004E51DC">
            <w:pPr>
              <w:pStyle w:val="a8"/>
              <w:rPr>
                <w:vertAlign w:val="superscript"/>
              </w:rPr>
            </w:pPr>
            <w:r w:rsidRPr="008A03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8A031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8A0315" w:rsidRDefault="00710FCB" w:rsidP="004E51DC">
            <w:pPr>
              <w:pStyle w:val="a8"/>
              <w:rPr>
                <w:vertAlign w:val="superscript"/>
              </w:rPr>
            </w:pPr>
            <w:r w:rsidRPr="008A0315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5C5748" w:rsidTr="005C57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</w:tr>
      <w:tr w:rsidR="00710FCB" w:rsidRPr="005C5748" w:rsidTr="005C57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vertAlign w:val="superscript"/>
              </w:rPr>
            </w:pPr>
            <w:r w:rsidRPr="005C574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8A031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Омельчук Виктория Анатольевна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23"/>
          <w:footerReference w:type="default" r:id="rId2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Москва+Ростов\\ARMv51_files\\4DBC7CEEE7314C6099ED3367086F758C\\Карта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8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(география)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C561D2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C561D2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C561D2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068-746-453 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C561D2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C561D2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C561D2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C561D2">
        <w:rPr>
          <w:i/>
          <w:u w:val="single"/>
        </w:rPr>
        <w:tab/>
        <w:t>   </w:t>
      </w:r>
      <w:r w:rsidRPr="00C561D2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5C5748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C561D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C561D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C561D2" w:rsidTr="00C561D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561D2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561D2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561D2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561D2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561D2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561D2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561D2" w:rsidRDefault="00710FCB" w:rsidP="004E51DC">
            <w:pPr>
              <w:pStyle w:val="a8"/>
            </w:pPr>
          </w:p>
        </w:tc>
      </w:tr>
      <w:tr w:rsidR="00710FCB" w:rsidRPr="00C561D2" w:rsidTr="00C561D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C561D2" w:rsidRDefault="00710FCB" w:rsidP="004E51DC">
            <w:pPr>
              <w:pStyle w:val="a8"/>
              <w:rPr>
                <w:vertAlign w:val="superscript"/>
              </w:rPr>
            </w:pPr>
            <w:r w:rsidRPr="00C561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C561D2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C561D2" w:rsidRDefault="00710FCB" w:rsidP="004E51DC">
            <w:pPr>
              <w:pStyle w:val="a8"/>
              <w:rPr>
                <w:vertAlign w:val="superscript"/>
              </w:rPr>
            </w:pPr>
            <w:r w:rsidRPr="00C561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C561D2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C561D2" w:rsidRDefault="00710FCB" w:rsidP="004E51DC">
            <w:pPr>
              <w:pStyle w:val="a8"/>
              <w:rPr>
                <w:vertAlign w:val="superscript"/>
              </w:rPr>
            </w:pPr>
            <w:r w:rsidRPr="00C561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C561D2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C561D2" w:rsidRDefault="00710FCB" w:rsidP="004E51DC">
            <w:pPr>
              <w:pStyle w:val="a8"/>
              <w:rPr>
                <w:vertAlign w:val="superscript"/>
              </w:rPr>
            </w:pPr>
            <w:r w:rsidRPr="00C561D2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5C5748" w:rsidTr="005C57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</w:tr>
      <w:tr w:rsidR="00710FCB" w:rsidRPr="005C5748" w:rsidTr="005C57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vertAlign w:val="superscript"/>
              </w:rPr>
            </w:pPr>
            <w:r w:rsidRPr="005C574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C561D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Омельчук Виктория Анатольевна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25"/>
          <w:footerReference w:type="default" r:id="rId2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Москва+Ростов\\ARMv51_files\\04B3E63DF7704B1C857FA2D3416431B1\\Карта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9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(химия и биология)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C40F21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C40F21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C40F21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068-746-453 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C40F21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C40F21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C40F21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C40F21">
        <w:rPr>
          <w:i/>
          <w:u w:val="single"/>
        </w:rPr>
        <w:tab/>
        <w:t>   </w:t>
      </w:r>
      <w:r w:rsidRPr="00C40F21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5C5748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C40F2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C40F2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C40F21" w:rsidTr="00C40F2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40F21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40F21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40F21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40F21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40F21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40F21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40F21" w:rsidRDefault="00710FCB" w:rsidP="004E51DC">
            <w:pPr>
              <w:pStyle w:val="a8"/>
            </w:pPr>
          </w:p>
        </w:tc>
      </w:tr>
      <w:tr w:rsidR="00710FCB" w:rsidRPr="00C40F21" w:rsidTr="00C40F2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C40F21" w:rsidRDefault="00710FCB" w:rsidP="004E51DC">
            <w:pPr>
              <w:pStyle w:val="a8"/>
              <w:rPr>
                <w:vertAlign w:val="superscript"/>
              </w:rPr>
            </w:pPr>
            <w:r w:rsidRPr="00C40F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C40F2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C40F21" w:rsidRDefault="00710FCB" w:rsidP="004E51DC">
            <w:pPr>
              <w:pStyle w:val="a8"/>
              <w:rPr>
                <w:vertAlign w:val="superscript"/>
              </w:rPr>
            </w:pPr>
            <w:r w:rsidRPr="00C40F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C40F2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C40F21" w:rsidRDefault="00710FCB" w:rsidP="004E51DC">
            <w:pPr>
              <w:pStyle w:val="a8"/>
              <w:rPr>
                <w:vertAlign w:val="superscript"/>
              </w:rPr>
            </w:pPr>
            <w:r w:rsidRPr="00C40F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C40F2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C40F21" w:rsidRDefault="00710FCB" w:rsidP="004E51DC">
            <w:pPr>
              <w:pStyle w:val="a8"/>
              <w:rPr>
                <w:vertAlign w:val="superscript"/>
              </w:rPr>
            </w:pPr>
            <w:r w:rsidRPr="00C40F21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5C5748" w:rsidTr="005C57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</w:tr>
      <w:tr w:rsidR="00710FCB" w:rsidRPr="005C5748" w:rsidTr="005C57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vertAlign w:val="superscript"/>
              </w:rPr>
            </w:pPr>
            <w:r w:rsidRPr="005C574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C40F2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Омельчук Виктория Анатольевна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27"/>
          <w:footerReference w:type="default" r:id="rId2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Москва+Ростов\\ARMv51_files\\95210A90752646CB881FFF63E7737D07\\Карта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10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(физика и математика)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107199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107199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107199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031-545-930 33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107199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107199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107199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107199">
        <w:rPr>
          <w:i/>
          <w:u w:val="single"/>
        </w:rPr>
        <w:tab/>
        <w:t>   </w:t>
      </w:r>
      <w:r w:rsidRPr="00107199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FF2759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10719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10719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107199" w:rsidTr="0010719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7199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07199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7199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07199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7199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07199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7199" w:rsidRDefault="00710FCB" w:rsidP="004E51DC">
            <w:pPr>
              <w:pStyle w:val="a8"/>
            </w:pPr>
          </w:p>
        </w:tc>
      </w:tr>
      <w:tr w:rsidR="00710FCB" w:rsidRPr="00107199" w:rsidTr="0010719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107199" w:rsidRDefault="00710FCB" w:rsidP="004E51DC">
            <w:pPr>
              <w:pStyle w:val="a8"/>
              <w:rPr>
                <w:vertAlign w:val="superscript"/>
              </w:rPr>
            </w:pPr>
            <w:r w:rsidRPr="001071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10719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107199" w:rsidRDefault="00710FCB" w:rsidP="004E51DC">
            <w:pPr>
              <w:pStyle w:val="a8"/>
              <w:rPr>
                <w:vertAlign w:val="superscript"/>
              </w:rPr>
            </w:pPr>
            <w:r w:rsidRPr="001071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10719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107199" w:rsidRDefault="00710FCB" w:rsidP="004E51DC">
            <w:pPr>
              <w:pStyle w:val="a8"/>
              <w:rPr>
                <w:vertAlign w:val="superscript"/>
              </w:rPr>
            </w:pPr>
            <w:r w:rsidRPr="001071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10719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107199" w:rsidRDefault="00710FCB" w:rsidP="004E51DC">
            <w:pPr>
              <w:pStyle w:val="a8"/>
              <w:rPr>
                <w:vertAlign w:val="superscript"/>
              </w:rPr>
            </w:pPr>
            <w:r w:rsidRPr="0010719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FF2759" w:rsidTr="00FF275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  <w:r w:rsidRPr="00FF2759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  <w:r w:rsidRPr="00FF2759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</w:tr>
      <w:tr w:rsidR="00710FCB" w:rsidRPr="00FF2759" w:rsidTr="00FF275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vertAlign w:val="superscript"/>
              </w:rPr>
            </w:pPr>
            <w:r w:rsidRPr="00FF275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10719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Зинченко Марина Александровна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2B0CF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29"/>
          <w:footerReference w:type="default" r:id="rId3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Москва+Ростов\\ARMv51_files\\4C330568EDBE4D51BD4C390B79FC2B01\\Карта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11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(русский язык и литература)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024C45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024C45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024C45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031-545-931 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024C45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024C45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024C45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024C45">
        <w:rPr>
          <w:i/>
          <w:u w:val="single"/>
        </w:rPr>
        <w:tab/>
        <w:t>   </w:t>
      </w:r>
      <w:r w:rsidRPr="00024C45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FF2759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024C4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024C4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024C45" w:rsidTr="00024C4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4C45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24C45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4C45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24C45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4C45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24C45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4C45" w:rsidRDefault="00710FCB" w:rsidP="004E51DC">
            <w:pPr>
              <w:pStyle w:val="a8"/>
            </w:pPr>
          </w:p>
        </w:tc>
      </w:tr>
      <w:tr w:rsidR="00710FCB" w:rsidRPr="00024C45" w:rsidTr="00024C4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024C45" w:rsidRDefault="00710FCB" w:rsidP="004E51DC">
            <w:pPr>
              <w:pStyle w:val="a8"/>
              <w:rPr>
                <w:vertAlign w:val="superscript"/>
              </w:rPr>
            </w:pPr>
            <w:r w:rsidRPr="00024C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024C4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024C45" w:rsidRDefault="00710FCB" w:rsidP="004E51DC">
            <w:pPr>
              <w:pStyle w:val="a8"/>
              <w:rPr>
                <w:vertAlign w:val="superscript"/>
              </w:rPr>
            </w:pPr>
            <w:r w:rsidRPr="00024C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024C4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024C45" w:rsidRDefault="00710FCB" w:rsidP="004E51DC">
            <w:pPr>
              <w:pStyle w:val="a8"/>
              <w:rPr>
                <w:vertAlign w:val="superscript"/>
              </w:rPr>
            </w:pPr>
            <w:r w:rsidRPr="00024C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024C45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024C45" w:rsidRDefault="00710FCB" w:rsidP="004E51DC">
            <w:pPr>
              <w:pStyle w:val="a8"/>
              <w:rPr>
                <w:vertAlign w:val="superscript"/>
              </w:rPr>
            </w:pPr>
            <w:r w:rsidRPr="00024C45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FF2759" w:rsidTr="00FF275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  <w:r w:rsidRPr="00FF2759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  <w:r w:rsidRPr="00FF2759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</w:tr>
      <w:tr w:rsidR="00710FCB" w:rsidRPr="00FF2759" w:rsidTr="00FF275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vertAlign w:val="superscript"/>
              </w:rPr>
            </w:pPr>
            <w:r w:rsidRPr="00FF275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024C4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2B0CF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31"/>
          <w:footerReference w:type="default" r:id="rId3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Москва+Ростов\\ARMv51_files\\59B65A9485AB4D06B11A58590330F3F9\\Карта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12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(физическая культура)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0219E3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0219E3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0219E3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160-285-301 38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0219E3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0219E3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0219E3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0219E3">
        <w:rPr>
          <w:i/>
          <w:u w:val="single"/>
        </w:rPr>
        <w:tab/>
        <w:t>   </w:t>
      </w:r>
      <w:r w:rsidRPr="000219E3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34342E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0219E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0219E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0219E3" w:rsidTr="000219E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19E3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219E3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19E3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219E3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19E3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219E3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219E3" w:rsidRDefault="00710FCB" w:rsidP="004E51DC">
            <w:pPr>
              <w:pStyle w:val="a8"/>
            </w:pPr>
          </w:p>
        </w:tc>
      </w:tr>
      <w:tr w:rsidR="00710FCB" w:rsidRPr="000219E3" w:rsidTr="000219E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0219E3" w:rsidRDefault="00710FCB" w:rsidP="004E51DC">
            <w:pPr>
              <w:pStyle w:val="a8"/>
              <w:rPr>
                <w:vertAlign w:val="superscript"/>
              </w:rPr>
            </w:pPr>
            <w:r w:rsidRPr="000219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0219E3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0219E3" w:rsidRDefault="00710FCB" w:rsidP="004E51DC">
            <w:pPr>
              <w:pStyle w:val="a8"/>
              <w:rPr>
                <w:vertAlign w:val="superscript"/>
              </w:rPr>
            </w:pPr>
            <w:r w:rsidRPr="000219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0219E3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0219E3" w:rsidRDefault="00710FCB" w:rsidP="004E51DC">
            <w:pPr>
              <w:pStyle w:val="a8"/>
              <w:rPr>
                <w:vertAlign w:val="superscript"/>
              </w:rPr>
            </w:pPr>
            <w:r w:rsidRPr="000219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0219E3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0219E3" w:rsidRDefault="00710FCB" w:rsidP="004E51DC">
            <w:pPr>
              <w:pStyle w:val="a8"/>
              <w:rPr>
                <w:vertAlign w:val="superscript"/>
              </w:rPr>
            </w:pPr>
            <w:r w:rsidRPr="000219E3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34342E" w:rsidTr="0034342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4342E" w:rsidRDefault="00710FCB" w:rsidP="003C5C39">
            <w:pPr>
              <w:pStyle w:val="a8"/>
            </w:pPr>
            <w:r w:rsidRPr="0034342E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4342E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4342E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4342E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4342E" w:rsidRDefault="00710FCB" w:rsidP="003C5C39">
            <w:pPr>
              <w:pStyle w:val="a8"/>
            </w:pPr>
            <w:r w:rsidRPr="0034342E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4342E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4342E" w:rsidRDefault="00710FCB" w:rsidP="003C5C39">
            <w:pPr>
              <w:pStyle w:val="a8"/>
            </w:pPr>
          </w:p>
        </w:tc>
      </w:tr>
      <w:tr w:rsidR="00710FCB" w:rsidRPr="0034342E" w:rsidTr="0034342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34342E" w:rsidRDefault="00710FCB" w:rsidP="003C5C39">
            <w:pPr>
              <w:pStyle w:val="a8"/>
              <w:rPr>
                <w:b/>
                <w:vertAlign w:val="superscript"/>
              </w:rPr>
            </w:pPr>
            <w:r w:rsidRPr="0034342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34342E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34342E" w:rsidRDefault="00710FCB" w:rsidP="00EF07A3">
            <w:pPr>
              <w:pStyle w:val="a8"/>
              <w:rPr>
                <w:b/>
                <w:vertAlign w:val="superscript"/>
              </w:rPr>
            </w:pPr>
            <w:r w:rsidRPr="0034342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34342E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34342E" w:rsidRDefault="00710FCB" w:rsidP="00EF07A3">
            <w:pPr>
              <w:pStyle w:val="a8"/>
              <w:rPr>
                <w:b/>
                <w:vertAlign w:val="superscript"/>
              </w:rPr>
            </w:pPr>
            <w:r w:rsidRPr="0034342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34342E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34342E" w:rsidRDefault="00710FCB" w:rsidP="00EF07A3">
            <w:pPr>
              <w:pStyle w:val="a8"/>
              <w:rPr>
                <w:vertAlign w:val="superscript"/>
              </w:rPr>
            </w:pPr>
            <w:r w:rsidRPr="0034342E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0219E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Летцев Владислав Анатольевич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531E9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33"/>
          <w:footerReference w:type="default" r:id="rId3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Москва+Ростов\\ARMv51_files\\0CB2843868F34A30ADD10FD470E80D7F\\Карта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13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(технология)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DB743E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DB743E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DB743E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160-285-301 38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DB743E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DB743E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DB743E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DB743E">
        <w:rPr>
          <w:i/>
          <w:u w:val="single"/>
        </w:rPr>
        <w:tab/>
        <w:t>   </w:t>
      </w:r>
      <w:r w:rsidRPr="00DB743E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5C5748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DB743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DB743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DB743E" w:rsidTr="00DB743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B743E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DB743E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B743E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DB743E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B743E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DB743E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B743E" w:rsidRDefault="00710FCB" w:rsidP="004E51DC">
            <w:pPr>
              <w:pStyle w:val="a8"/>
            </w:pPr>
          </w:p>
        </w:tc>
      </w:tr>
      <w:tr w:rsidR="00710FCB" w:rsidRPr="00DB743E" w:rsidTr="00DB743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DB743E" w:rsidRDefault="00710FCB" w:rsidP="004E51DC">
            <w:pPr>
              <w:pStyle w:val="a8"/>
              <w:rPr>
                <w:vertAlign w:val="superscript"/>
              </w:rPr>
            </w:pPr>
            <w:r w:rsidRPr="00DB74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DB743E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DB743E" w:rsidRDefault="00710FCB" w:rsidP="004E51DC">
            <w:pPr>
              <w:pStyle w:val="a8"/>
              <w:rPr>
                <w:vertAlign w:val="superscript"/>
              </w:rPr>
            </w:pPr>
            <w:r w:rsidRPr="00DB74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DB743E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DB743E" w:rsidRDefault="00710FCB" w:rsidP="004E51DC">
            <w:pPr>
              <w:pStyle w:val="a8"/>
              <w:rPr>
                <w:vertAlign w:val="superscript"/>
              </w:rPr>
            </w:pPr>
            <w:r w:rsidRPr="00DB74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DB743E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DB743E" w:rsidRDefault="00710FCB" w:rsidP="004E51DC">
            <w:pPr>
              <w:pStyle w:val="a8"/>
              <w:rPr>
                <w:vertAlign w:val="superscript"/>
              </w:rPr>
            </w:pPr>
            <w:r w:rsidRPr="00DB743E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5C5748" w:rsidTr="005C57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  <w:r w:rsidRPr="005C5748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C5748" w:rsidRDefault="00710FCB" w:rsidP="003C5C39">
            <w:pPr>
              <w:pStyle w:val="a8"/>
            </w:pPr>
          </w:p>
        </w:tc>
      </w:tr>
      <w:tr w:rsidR="00710FCB" w:rsidRPr="005C5748" w:rsidTr="005C57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b/>
                <w:vertAlign w:val="superscript"/>
              </w:rPr>
            </w:pPr>
            <w:r w:rsidRPr="005C5748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5C5748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5C5748" w:rsidRDefault="00710FCB" w:rsidP="00EF07A3">
            <w:pPr>
              <w:pStyle w:val="a8"/>
              <w:rPr>
                <w:vertAlign w:val="superscript"/>
              </w:rPr>
            </w:pPr>
            <w:r w:rsidRPr="005C574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DB743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Летцев Владислав Анатольевич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35"/>
          <w:footerReference w:type="default" r:id="rId3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Москва+Ростов\\ARMv51_files\\BBB3379575AD4C5E8CDEB4A3904788C6\\Карта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14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(математики, алгебры и геометрии)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104CD4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104CD4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104CD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128-469-156 89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104CD4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104CD4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104CD4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104CD4">
        <w:rPr>
          <w:i/>
          <w:u w:val="single"/>
        </w:rPr>
        <w:tab/>
        <w:t>   </w:t>
      </w:r>
      <w:r w:rsidRPr="00104CD4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FF2759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104CD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104CD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104CD4" w:rsidTr="00104CD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4CD4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04CD4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4CD4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04CD4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4CD4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04CD4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04CD4" w:rsidRDefault="00710FCB" w:rsidP="004E51DC">
            <w:pPr>
              <w:pStyle w:val="a8"/>
            </w:pPr>
          </w:p>
        </w:tc>
      </w:tr>
      <w:tr w:rsidR="00710FCB" w:rsidRPr="00104CD4" w:rsidTr="00104CD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104CD4" w:rsidRDefault="00710FCB" w:rsidP="004E51DC">
            <w:pPr>
              <w:pStyle w:val="a8"/>
              <w:rPr>
                <w:vertAlign w:val="superscript"/>
              </w:rPr>
            </w:pPr>
            <w:r w:rsidRPr="00104C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104CD4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104CD4" w:rsidRDefault="00710FCB" w:rsidP="004E51DC">
            <w:pPr>
              <w:pStyle w:val="a8"/>
              <w:rPr>
                <w:vertAlign w:val="superscript"/>
              </w:rPr>
            </w:pPr>
            <w:r w:rsidRPr="00104C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104CD4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104CD4" w:rsidRDefault="00710FCB" w:rsidP="004E51DC">
            <w:pPr>
              <w:pStyle w:val="a8"/>
              <w:rPr>
                <w:vertAlign w:val="superscript"/>
              </w:rPr>
            </w:pPr>
            <w:r w:rsidRPr="00104C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104CD4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104CD4" w:rsidRDefault="00710FCB" w:rsidP="004E51DC">
            <w:pPr>
              <w:pStyle w:val="a8"/>
              <w:rPr>
                <w:vertAlign w:val="superscript"/>
              </w:rPr>
            </w:pPr>
            <w:r w:rsidRPr="00104CD4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FF2759" w:rsidTr="00FF2759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  <w:r w:rsidRPr="00FF2759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  <w:r w:rsidRPr="00FF2759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F2759" w:rsidRDefault="00710FCB" w:rsidP="003C5C39">
            <w:pPr>
              <w:pStyle w:val="a8"/>
            </w:pPr>
          </w:p>
        </w:tc>
      </w:tr>
      <w:tr w:rsidR="00710FCB" w:rsidRPr="00FF2759" w:rsidTr="00FF2759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b/>
                <w:vertAlign w:val="superscript"/>
              </w:rPr>
            </w:pPr>
            <w:r w:rsidRPr="00FF2759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FF2759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FF2759" w:rsidRDefault="00710FCB" w:rsidP="00EF07A3">
            <w:pPr>
              <w:pStyle w:val="a8"/>
              <w:rPr>
                <w:vertAlign w:val="superscript"/>
              </w:rPr>
            </w:pPr>
            <w:r w:rsidRPr="00FF275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104CD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Иващенко Дарья Вячеславовна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2B0CF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37"/>
          <w:footerReference w:type="default" r:id="rId3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Москва+Ростов\\ARMv51_files\\B2119D1D14D64DB59E4587D1667D4CFD\\Карта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15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(английский язык)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4F213D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4F213D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4F213D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031-545-926 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4F213D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4F213D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4F213D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4F213D">
        <w:rPr>
          <w:i/>
          <w:u w:val="single"/>
        </w:rPr>
        <w:tab/>
        <w:t>   </w:t>
      </w:r>
      <w:r w:rsidRPr="004F213D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331735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4F213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4F213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4F213D" w:rsidTr="004F213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F213D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F213D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F213D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F213D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F213D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F213D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F213D" w:rsidRDefault="00710FCB" w:rsidP="004E51DC">
            <w:pPr>
              <w:pStyle w:val="a8"/>
            </w:pPr>
          </w:p>
        </w:tc>
      </w:tr>
      <w:tr w:rsidR="00710FCB" w:rsidRPr="004F213D" w:rsidTr="004F213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4F213D" w:rsidRDefault="00710FCB" w:rsidP="004E51DC">
            <w:pPr>
              <w:pStyle w:val="a8"/>
              <w:rPr>
                <w:vertAlign w:val="superscript"/>
              </w:rPr>
            </w:pPr>
            <w:r w:rsidRPr="004F21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4F213D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4F213D" w:rsidRDefault="00710FCB" w:rsidP="004E51DC">
            <w:pPr>
              <w:pStyle w:val="a8"/>
              <w:rPr>
                <w:vertAlign w:val="superscript"/>
              </w:rPr>
            </w:pPr>
            <w:r w:rsidRPr="004F21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4F213D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4F213D" w:rsidRDefault="00710FCB" w:rsidP="004E51DC">
            <w:pPr>
              <w:pStyle w:val="a8"/>
              <w:rPr>
                <w:vertAlign w:val="superscript"/>
              </w:rPr>
            </w:pPr>
            <w:r w:rsidRPr="004F21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4F213D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4F213D" w:rsidRDefault="00710FCB" w:rsidP="004E51DC">
            <w:pPr>
              <w:pStyle w:val="a8"/>
              <w:rPr>
                <w:vertAlign w:val="superscript"/>
              </w:rPr>
            </w:pPr>
            <w:r w:rsidRPr="004F213D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331735" w:rsidTr="00331735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31735" w:rsidRDefault="00710FCB" w:rsidP="003C5C39">
            <w:pPr>
              <w:pStyle w:val="a8"/>
            </w:pPr>
            <w:r w:rsidRPr="00331735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31735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31735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31735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31735" w:rsidRDefault="00710FCB" w:rsidP="003C5C39">
            <w:pPr>
              <w:pStyle w:val="a8"/>
            </w:pPr>
            <w:r w:rsidRPr="00331735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31735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31735" w:rsidRDefault="00710FCB" w:rsidP="003C5C39">
            <w:pPr>
              <w:pStyle w:val="a8"/>
            </w:pPr>
          </w:p>
        </w:tc>
      </w:tr>
      <w:tr w:rsidR="00710FCB" w:rsidRPr="00331735" w:rsidTr="00331735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331735" w:rsidRDefault="00710FCB" w:rsidP="003C5C39">
            <w:pPr>
              <w:pStyle w:val="a8"/>
              <w:rPr>
                <w:b/>
                <w:vertAlign w:val="superscript"/>
              </w:rPr>
            </w:pPr>
            <w:r w:rsidRPr="003317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331735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331735" w:rsidRDefault="00710FCB" w:rsidP="00EF07A3">
            <w:pPr>
              <w:pStyle w:val="a8"/>
              <w:rPr>
                <w:b/>
                <w:vertAlign w:val="superscript"/>
              </w:rPr>
            </w:pPr>
            <w:r w:rsidRPr="0033173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331735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331735" w:rsidRDefault="00710FCB" w:rsidP="00EF07A3">
            <w:pPr>
              <w:pStyle w:val="a8"/>
              <w:rPr>
                <w:b/>
                <w:vertAlign w:val="superscript"/>
              </w:rPr>
            </w:pPr>
            <w:r w:rsidRPr="00331735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331735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331735" w:rsidRDefault="00710FCB" w:rsidP="00EF07A3">
            <w:pPr>
              <w:pStyle w:val="a8"/>
              <w:rPr>
                <w:vertAlign w:val="superscript"/>
              </w:rPr>
            </w:pPr>
            <w:r w:rsidRPr="00331735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4F213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Ковалева Елена Владимировна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39"/>
          <w:footerReference w:type="default" r:id="rId4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Москва+Ростов\\ARMv51_files\\7E5E6D025D1E49A1BB85804F271151CA\\Карта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16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(начальные классы)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2C0381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2C0381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2C0381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031-545-917 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2C0381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2C0381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2C0381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2C0381">
        <w:rPr>
          <w:i/>
          <w:u w:val="single"/>
        </w:rPr>
        <w:tab/>
        <w:t>   </w:t>
      </w:r>
      <w:r w:rsidRPr="002C0381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353B36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2C038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2C038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2C0381" w:rsidTr="002C038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C0381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C0381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C0381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2C0381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C0381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2C0381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C0381" w:rsidRDefault="00710FCB" w:rsidP="004E51DC">
            <w:pPr>
              <w:pStyle w:val="a8"/>
            </w:pPr>
          </w:p>
        </w:tc>
      </w:tr>
      <w:tr w:rsidR="00710FCB" w:rsidRPr="002C0381" w:rsidTr="002C038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2C0381" w:rsidRDefault="00710FCB" w:rsidP="004E51DC">
            <w:pPr>
              <w:pStyle w:val="a8"/>
              <w:rPr>
                <w:vertAlign w:val="superscript"/>
              </w:rPr>
            </w:pPr>
            <w:r w:rsidRPr="002C03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2C038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2C0381" w:rsidRDefault="00710FCB" w:rsidP="004E51DC">
            <w:pPr>
              <w:pStyle w:val="a8"/>
              <w:rPr>
                <w:vertAlign w:val="superscript"/>
              </w:rPr>
            </w:pPr>
            <w:r w:rsidRPr="002C03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2C038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2C0381" w:rsidRDefault="00710FCB" w:rsidP="004E51DC">
            <w:pPr>
              <w:pStyle w:val="a8"/>
              <w:rPr>
                <w:vertAlign w:val="superscript"/>
              </w:rPr>
            </w:pPr>
            <w:r w:rsidRPr="002C03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2C038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2C0381" w:rsidRDefault="00710FCB" w:rsidP="004E51DC">
            <w:pPr>
              <w:pStyle w:val="a8"/>
              <w:rPr>
                <w:vertAlign w:val="superscript"/>
              </w:rPr>
            </w:pPr>
            <w:r w:rsidRPr="002C0381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353B36" w:rsidTr="00353B3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</w:tr>
      <w:tr w:rsidR="00710FCB" w:rsidRPr="00353B36" w:rsidTr="00353B3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vertAlign w:val="superscript"/>
              </w:rPr>
            </w:pPr>
            <w:r w:rsidRPr="00353B36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2C038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Немченко Елена Викторовна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F791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41"/>
          <w:footerReference w:type="default" r:id="rId4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Москва+Ростов\\ARMv51_files\\7E925B686C8E4ECD97FE72B3D1F1C89D\\Карта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17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(начальные классы)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FC56C8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FC56C8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FC56C8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031-546-098 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FC56C8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FC56C8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FC56C8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FC56C8">
        <w:rPr>
          <w:i/>
          <w:u w:val="single"/>
        </w:rPr>
        <w:tab/>
        <w:t>   </w:t>
      </w:r>
      <w:r w:rsidRPr="00FC56C8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353B36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C56C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C56C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FC56C8" w:rsidTr="00FC56C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C56C8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C56C8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C56C8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FC56C8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C56C8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FC56C8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C56C8" w:rsidRDefault="00710FCB" w:rsidP="004E51DC">
            <w:pPr>
              <w:pStyle w:val="a8"/>
            </w:pPr>
          </w:p>
        </w:tc>
      </w:tr>
      <w:tr w:rsidR="00710FCB" w:rsidRPr="00FC56C8" w:rsidTr="00FC56C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FC56C8" w:rsidRDefault="00710FCB" w:rsidP="004E51DC">
            <w:pPr>
              <w:pStyle w:val="a8"/>
              <w:rPr>
                <w:vertAlign w:val="superscript"/>
              </w:rPr>
            </w:pPr>
            <w:r w:rsidRPr="00FC56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FC56C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FC56C8" w:rsidRDefault="00710FCB" w:rsidP="004E51DC">
            <w:pPr>
              <w:pStyle w:val="a8"/>
              <w:rPr>
                <w:vertAlign w:val="superscript"/>
              </w:rPr>
            </w:pPr>
            <w:r w:rsidRPr="00FC56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FC56C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FC56C8" w:rsidRDefault="00710FCB" w:rsidP="004E51DC">
            <w:pPr>
              <w:pStyle w:val="a8"/>
              <w:rPr>
                <w:vertAlign w:val="superscript"/>
              </w:rPr>
            </w:pPr>
            <w:r w:rsidRPr="00FC56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FC56C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FC56C8" w:rsidRDefault="00710FCB" w:rsidP="004E51DC">
            <w:pPr>
              <w:pStyle w:val="a8"/>
              <w:rPr>
                <w:vertAlign w:val="superscript"/>
              </w:rPr>
            </w:pPr>
            <w:r w:rsidRPr="00FC56C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353B36" w:rsidTr="00353B3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</w:tr>
      <w:tr w:rsidR="00710FCB" w:rsidRPr="00353B36" w:rsidTr="00353B3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vertAlign w:val="superscript"/>
              </w:rPr>
            </w:pPr>
            <w:r w:rsidRPr="00353B36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FC56C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Летцева Наталья Владимировна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F791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43"/>
          <w:footerReference w:type="default" r:id="rId4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Москва+Ростов\\ARMv51_files\\D286BCEFC3B24F308AF0F13D1DD17AD6\\Карта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18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(начальные классы)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01381D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01381D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01381D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031-545-918 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01381D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01381D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01381D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01381D">
        <w:rPr>
          <w:i/>
          <w:u w:val="single"/>
        </w:rPr>
        <w:tab/>
        <w:t>   </w:t>
      </w:r>
      <w:r w:rsidRPr="0001381D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353B36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01381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01381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01381D" w:rsidTr="0001381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1381D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1381D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1381D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1381D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1381D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01381D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1381D" w:rsidRDefault="00710FCB" w:rsidP="004E51DC">
            <w:pPr>
              <w:pStyle w:val="a8"/>
            </w:pPr>
          </w:p>
        </w:tc>
      </w:tr>
      <w:tr w:rsidR="00710FCB" w:rsidRPr="0001381D" w:rsidTr="0001381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01381D" w:rsidRDefault="00710FCB" w:rsidP="004E51DC">
            <w:pPr>
              <w:pStyle w:val="a8"/>
              <w:rPr>
                <w:vertAlign w:val="superscript"/>
              </w:rPr>
            </w:pPr>
            <w:r w:rsidRPr="0001381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01381D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01381D" w:rsidRDefault="00710FCB" w:rsidP="004E51DC">
            <w:pPr>
              <w:pStyle w:val="a8"/>
              <w:rPr>
                <w:vertAlign w:val="superscript"/>
              </w:rPr>
            </w:pPr>
            <w:r w:rsidRPr="0001381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01381D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01381D" w:rsidRDefault="00710FCB" w:rsidP="004E51DC">
            <w:pPr>
              <w:pStyle w:val="a8"/>
              <w:rPr>
                <w:vertAlign w:val="superscript"/>
              </w:rPr>
            </w:pPr>
            <w:r w:rsidRPr="0001381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01381D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01381D" w:rsidRDefault="00710FCB" w:rsidP="004E51DC">
            <w:pPr>
              <w:pStyle w:val="a8"/>
              <w:rPr>
                <w:vertAlign w:val="superscript"/>
              </w:rPr>
            </w:pPr>
            <w:r w:rsidRPr="0001381D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353B36" w:rsidTr="00353B3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</w:tr>
      <w:tr w:rsidR="00710FCB" w:rsidRPr="00353B36" w:rsidTr="00353B3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vertAlign w:val="superscript"/>
              </w:rPr>
            </w:pPr>
            <w:r w:rsidRPr="00353B36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01381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Булавина Зинаида Васильевна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F791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45"/>
          <w:footerReference w:type="default" r:id="rId4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Москва+Ростов\\ARMv51_files\\04835B152807461286F0C0424F4FBC64\\Карта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19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Учитель (начальные классы)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27244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F66844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F66844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F66844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031-545-925 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F66844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F66844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F66844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F66844">
        <w:rPr>
          <w:i/>
          <w:u w:val="single"/>
        </w:rPr>
        <w:tab/>
        <w:t>   </w:t>
      </w:r>
      <w:r w:rsidRPr="00F66844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353B36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6684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6684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F66844" w:rsidTr="00F6684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66844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F66844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66844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F66844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66844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F66844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F66844" w:rsidRDefault="00710FCB" w:rsidP="004E51DC">
            <w:pPr>
              <w:pStyle w:val="a8"/>
            </w:pPr>
          </w:p>
        </w:tc>
      </w:tr>
      <w:tr w:rsidR="00710FCB" w:rsidRPr="00F66844" w:rsidTr="00F6684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F66844" w:rsidRDefault="00710FCB" w:rsidP="004E51DC">
            <w:pPr>
              <w:pStyle w:val="a8"/>
              <w:rPr>
                <w:vertAlign w:val="superscript"/>
              </w:rPr>
            </w:pPr>
            <w:r w:rsidRPr="00F668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F66844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F66844" w:rsidRDefault="00710FCB" w:rsidP="004E51DC">
            <w:pPr>
              <w:pStyle w:val="a8"/>
              <w:rPr>
                <w:vertAlign w:val="superscript"/>
              </w:rPr>
            </w:pPr>
            <w:r w:rsidRPr="00F668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F66844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F66844" w:rsidRDefault="00710FCB" w:rsidP="004E51DC">
            <w:pPr>
              <w:pStyle w:val="a8"/>
              <w:rPr>
                <w:vertAlign w:val="superscript"/>
              </w:rPr>
            </w:pPr>
            <w:r w:rsidRPr="00F668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F66844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F66844" w:rsidRDefault="00710FCB" w:rsidP="004E51DC">
            <w:pPr>
              <w:pStyle w:val="a8"/>
              <w:rPr>
                <w:vertAlign w:val="superscript"/>
              </w:rPr>
            </w:pPr>
            <w:r w:rsidRPr="00F66844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353B36" w:rsidTr="00353B3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  <w:r w:rsidRPr="00353B36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353B36" w:rsidRDefault="00710FCB" w:rsidP="003C5C39">
            <w:pPr>
              <w:pStyle w:val="a8"/>
            </w:pPr>
          </w:p>
        </w:tc>
      </w:tr>
      <w:tr w:rsidR="00710FCB" w:rsidRPr="00353B36" w:rsidTr="00353B3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b/>
                <w:vertAlign w:val="superscript"/>
              </w:rPr>
            </w:pPr>
            <w:r w:rsidRPr="00353B3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353B3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353B36" w:rsidRDefault="00710FCB" w:rsidP="00EF07A3">
            <w:pPr>
              <w:pStyle w:val="a8"/>
              <w:rPr>
                <w:vertAlign w:val="superscript"/>
              </w:rPr>
            </w:pPr>
            <w:r w:rsidRPr="00353B36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F6684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Бакунцева Светлана Ивановна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F791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47"/>
          <w:footerReference w:type="default" r:id="rId4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Москва+Ростов\\ARMv51_files\\120360C6FAAC49FF8A5AEF7C1863CAF8\\Карта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20А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Педагог дополнительного образования (Кружковая работа)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25478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574618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574618">
        <w:rPr>
          <w:rStyle w:val="a9"/>
        </w:rPr>
        <w:t>2;  20А, 21А (20А)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574618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2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100-251-083 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160-285-301 38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574618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574618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574618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574618">
        <w:rPr>
          <w:i/>
          <w:u w:val="single"/>
        </w:rPr>
        <w:tab/>
        <w:t>   </w:t>
      </w:r>
      <w:r w:rsidRPr="00574618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0547C7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57461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57461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574618" w:rsidTr="0057461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</w:tr>
      <w:tr w:rsidR="00710FCB" w:rsidRPr="00574618" w:rsidTr="0057461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  <w:r w:rsidRPr="005746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  <w:r w:rsidRPr="005746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  <w:r w:rsidRPr="005746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  <w:r w:rsidRPr="0057461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0547C7" w:rsidTr="000547C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  <w:r w:rsidRPr="000547C7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  <w:r w:rsidRPr="000547C7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</w:tr>
      <w:tr w:rsidR="00710FCB" w:rsidRPr="000547C7" w:rsidTr="000547C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  <w:r w:rsidRPr="000547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EF07A3">
            <w:pPr>
              <w:pStyle w:val="a8"/>
              <w:rPr>
                <w:b/>
                <w:vertAlign w:val="superscript"/>
              </w:rPr>
            </w:pPr>
            <w:r w:rsidRPr="000547C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EF07A3">
            <w:pPr>
              <w:pStyle w:val="a8"/>
              <w:rPr>
                <w:b/>
                <w:vertAlign w:val="superscript"/>
              </w:rPr>
            </w:pPr>
            <w:r w:rsidRPr="000547C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EF07A3">
            <w:pPr>
              <w:pStyle w:val="a8"/>
              <w:rPr>
                <w:vertAlign w:val="superscript"/>
              </w:rPr>
            </w:pPr>
            <w:r w:rsidRPr="000547C7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57461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Комарова Анжела Николаевна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57461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574618" w:rsidTr="0057461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74618" w:rsidRDefault="00710FCB" w:rsidP="00EF07A3">
            <w:pPr>
              <w:pStyle w:val="a8"/>
            </w:pPr>
            <w:r>
              <w:t>Летцев Владислав Анатольевич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74618" w:rsidRDefault="00710FCB" w:rsidP="004E51DC">
            <w:pPr>
              <w:pStyle w:val="a8"/>
            </w:pPr>
          </w:p>
        </w:tc>
      </w:tr>
      <w:tr w:rsidR="00710FCB" w:rsidRPr="00574618" w:rsidTr="0057461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  <w:r w:rsidRPr="0057461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574618" w:rsidRDefault="00710FCB" w:rsidP="00EF07A3">
            <w:pPr>
              <w:pStyle w:val="a8"/>
              <w:rPr>
                <w:vertAlign w:val="superscript"/>
              </w:rPr>
            </w:pPr>
            <w:r w:rsidRPr="00574618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574618" w:rsidRDefault="00710FCB" w:rsidP="004E51DC">
            <w:pPr>
              <w:pStyle w:val="a8"/>
              <w:rPr>
                <w:vertAlign w:val="superscript"/>
              </w:rPr>
            </w:pPr>
            <w:r w:rsidRPr="00574618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49"/>
          <w:footerReference w:type="default" r:id="rId5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Москва+Ростов\\ARMv51_files\\3E9F1205E2FE4A1C96C65B73EDCA1434\\Карта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22А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Педагог дополнительного образования (Внеурочная деятельность)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25478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8B5C19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8B5C19">
        <w:rPr>
          <w:rStyle w:val="a9"/>
        </w:rPr>
        <w:t>3;  22А, 23А (22А), 24А (22А)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8B5C19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3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100-251-083 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160-285-301 38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отсутствует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8B5C19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8B5C19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8B5C19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8B5C19">
        <w:rPr>
          <w:i/>
          <w:u w:val="single"/>
        </w:rPr>
        <w:tab/>
        <w:t>   </w:t>
      </w:r>
      <w:r w:rsidRPr="008B5C19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A10660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8B5C1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8B5C1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8B5C19" w:rsidTr="008B5C1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</w:tr>
      <w:tr w:rsidR="00710FCB" w:rsidRPr="008B5C19" w:rsidTr="008B5C1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A10660" w:rsidTr="00A10660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A10660" w:rsidRDefault="00710FCB" w:rsidP="003C5C39">
            <w:pPr>
              <w:pStyle w:val="a8"/>
            </w:pPr>
            <w:r w:rsidRPr="00A10660">
              <w:lastRenderedPageBreak/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A10660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A10660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A10660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A10660" w:rsidRDefault="00710FCB" w:rsidP="003C5C39">
            <w:pPr>
              <w:pStyle w:val="a8"/>
            </w:pPr>
            <w:r w:rsidRPr="00A10660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A10660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A10660" w:rsidRDefault="00710FCB" w:rsidP="003C5C39">
            <w:pPr>
              <w:pStyle w:val="a8"/>
            </w:pPr>
          </w:p>
        </w:tc>
      </w:tr>
      <w:tr w:rsidR="00710FCB" w:rsidRPr="00A10660" w:rsidTr="00A10660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A10660" w:rsidRDefault="00710FCB" w:rsidP="003C5C39">
            <w:pPr>
              <w:pStyle w:val="a8"/>
              <w:rPr>
                <w:b/>
                <w:vertAlign w:val="superscript"/>
              </w:rPr>
            </w:pPr>
            <w:r w:rsidRPr="00A1066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A10660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A10660" w:rsidRDefault="00710FCB" w:rsidP="00EF07A3">
            <w:pPr>
              <w:pStyle w:val="a8"/>
              <w:rPr>
                <w:b/>
                <w:vertAlign w:val="superscript"/>
              </w:rPr>
            </w:pPr>
            <w:r w:rsidRPr="00A1066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A10660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A10660" w:rsidRDefault="00710FCB" w:rsidP="00EF07A3">
            <w:pPr>
              <w:pStyle w:val="a8"/>
              <w:rPr>
                <w:b/>
                <w:vertAlign w:val="superscript"/>
              </w:rPr>
            </w:pPr>
            <w:r w:rsidRPr="00A1066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A10660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A10660" w:rsidRDefault="00710FCB" w:rsidP="00EF07A3">
            <w:pPr>
              <w:pStyle w:val="a8"/>
              <w:rPr>
                <w:vertAlign w:val="superscript"/>
              </w:rPr>
            </w:pPr>
            <w:r w:rsidRPr="00A10660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8B5C1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Комарова Анжела Николаевна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8B5C1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8B5C19" w:rsidTr="008B5C1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EF07A3">
            <w:pPr>
              <w:pStyle w:val="a8"/>
            </w:pPr>
            <w:r>
              <w:t>Летцев Владислав Анатольевич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</w:tr>
      <w:tr w:rsidR="00710FCB" w:rsidRPr="008B5C19" w:rsidTr="008B5C1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8B5C19" w:rsidRDefault="00710FCB" w:rsidP="00EF07A3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(дата)</w:t>
            </w:r>
          </w:p>
        </w:tc>
      </w:tr>
      <w:tr w:rsidR="00710FCB" w:rsidRPr="008B5C19" w:rsidTr="008B5C1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B5C19" w:rsidRDefault="00710FCB" w:rsidP="004E51DC">
            <w:pPr>
              <w:pStyle w:val="a8"/>
            </w:pPr>
          </w:p>
        </w:tc>
      </w:tr>
      <w:tr w:rsidR="00710FCB" w:rsidRPr="008B5C19" w:rsidTr="008B5C1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8B5C19" w:rsidRDefault="00710FCB" w:rsidP="00EF07A3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8B5C19" w:rsidRDefault="00710FCB" w:rsidP="004E51DC">
            <w:pPr>
              <w:pStyle w:val="a8"/>
              <w:rPr>
                <w:vertAlign w:val="superscript"/>
              </w:rPr>
            </w:pPr>
            <w:r w:rsidRPr="008B5C1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51"/>
          <w:footerReference w:type="default" r:id="rId5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Москва+Ростов\\ARMv51_files\\46D852B0DB35468897879BB1482AD361\\Карта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25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Педагог-психолог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25484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45151E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45151E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45151E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128-469-156 89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45151E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45151E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45151E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45151E">
        <w:rPr>
          <w:i/>
          <w:u w:val="single"/>
        </w:rPr>
        <w:tab/>
        <w:t>   </w:t>
      </w:r>
      <w:r w:rsidRPr="0045151E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4C3A7C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45151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45151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45151E" w:rsidTr="0045151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5151E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5151E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5151E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5151E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5151E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5151E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5151E" w:rsidRDefault="00710FCB" w:rsidP="004E51DC">
            <w:pPr>
              <w:pStyle w:val="a8"/>
            </w:pPr>
          </w:p>
        </w:tc>
      </w:tr>
      <w:tr w:rsidR="00710FCB" w:rsidRPr="0045151E" w:rsidTr="0045151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45151E" w:rsidRDefault="00710FCB" w:rsidP="004E51DC">
            <w:pPr>
              <w:pStyle w:val="a8"/>
              <w:rPr>
                <w:vertAlign w:val="superscript"/>
              </w:rPr>
            </w:pPr>
            <w:r w:rsidRPr="004515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45151E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45151E" w:rsidRDefault="00710FCB" w:rsidP="004E51DC">
            <w:pPr>
              <w:pStyle w:val="a8"/>
              <w:rPr>
                <w:vertAlign w:val="superscript"/>
              </w:rPr>
            </w:pPr>
            <w:r w:rsidRPr="004515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45151E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45151E" w:rsidRDefault="00710FCB" w:rsidP="004E51DC">
            <w:pPr>
              <w:pStyle w:val="a8"/>
              <w:rPr>
                <w:vertAlign w:val="superscript"/>
              </w:rPr>
            </w:pPr>
            <w:r w:rsidRPr="004515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45151E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45151E" w:rsidRDefault="00710FCB" w:rsidP="004E51DC">
            <w:pPr>
              <w:pStyle w:val="a8"/>
              <w:rPr>
                <w:vertAlign w:val="superscript"/>
              </w:rPr>
            </w:pPr>
            <w:r w:rsidRPr="0045151E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4C3A7C" w:rsidTr="004C3A7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C3A7C" w:rsidRDefault="00710FCB" w:rsidP="003C5C39">
            <w:pPr>
              <w:pStyle w:val="a8"/>
            </w:pPr>
            <w:r w:rsidRPr="004C3A7C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C3A7C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C3A7C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C3A7C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C3A7C" w:rsidRDefault="00710FCB" w:rsidP="003C5C39">
            <w:pPr>
              <w:pStyle w:val="a8"/>
            </w:pPr>
            <w:r w:rsidRPr="004C3A7C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C3A7C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C3A7C" w:rsidRDefault="00710FCB" w:rsidP="003C5C39">
            <w:pPr>
              <w:pStyle w:val="a8"/>
            </w:pPr>
          </w:p>
        </w:tc>
      </w:tr>
      <w:tr w:rsidR="00710FCB" w:rsidRPr="004C3A7C" w:rsidTr="004C3A7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4C3A7C" w:rsidRDefault="00710FCB" w:rsidP="003C5C39">
            <w:pPr>
              <w:pStyle w:val="a8"/>
              <w:rPr>
                <w:b/>
                <w:vertAlign w:val="superscript"/>
              </w:rPr>
            </w:pPr>
            <w:r w:rsidRPr="004C3A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4C3A7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4C3A7C" w:rsidRDefault="00710FCB" w:rsidP="00EF07A3">
            <w:pPr>
              <w:pStyle w:val="a8"/>
              <w:rPr>
                <w:b/>
                <w:vertAlign w:val="superscript"/>
              </w:rPr>
            </w:pPr>
            <w:r w:rsidRPr="004C3A7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4C3A7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4C3A7C" w:rsidRDefault="00710FCB" w:rsidP="00EF07A3">
            <w:pPr>
              <w:pStyle w:val="a8"/>
              <w:rPr>
                <w:b/>
                <w:vertAlign w:val="superscript"/>
              </w:rPr>
            </w:pPr>
            <w:r w:rsidRPr="004C3A7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4C3A7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4C3A7C" w:rsidRDefault="00710FCB" w:rsidP="00EF07A3">
            <w:pPr>
              <w:pStyle w:val="a8"/>
              <w:rPr>
                <w:vertAlign w:val="superscript"/>
              </w:rPr>
            </w:pPr>
            <w:r w:rsidRPr="004C3A7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45151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Иващенко Дарья Вячеславовна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53"/>
          <w:footerReference w:type="default" r:id="rId5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Москва+Ростов\\ARMv51_files\\EB92B9B4EFEE45F58E891D9195B15D83\\Карта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26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Старший вожатый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20434 06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DD5427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DD5427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DD5427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100-251-083 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DD5427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DD5427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DD5427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DD5427">
        <w:rPr>
          <w:i/>
          <w:u w:val="single"/>
        </w:rPr>
        <w:tab/>
        <w:t>   </w:t>
      </w:r>
      <w:r w:rsidRPr="00DD5427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0547C7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DD542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DD542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DD5427" w:rsidTr="00DD542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D5427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DD5427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D5427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DD5427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D5427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DD5427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D5427" w:rsidRDefault="00710FCB" w:rsidP="004E51DC">
            <w:pPr>
              <w:pStyle w:val="a8"/>
            </w:pPr>
          </w:p>
        </w:tc>
      </w:tr>
      <w:tr w:rsidR="00710FCB" w:rsidRPr="00DD5427" w:rsidTr="00DD542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DD5427" w:rsidRDefault="00710FCB" w:rsidP="004E51DC">
            <w:pPr>
              <w:pStyle w:val="a8"/>
              <w:rPr>
                <w:vertAlign w:val="superscript"/>
              </w:rPr>
            </w:pPr>
            <w:r w:rsidRPr="00DD54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DD5427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DD5427" w:rsidRDefault="00710FCB" w:rsidP="004E51DC">
            <w:pPr>
              <w:pStyle w:val="a8"/>
              <w:rPr>
                <w:vertAlign w:val="superscript"/>
              </w:rPr>
            </w:pPr>
            <w:r w:rsidRPr="00DD54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DD5427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DD5427" w:rsidRDefault="00710FCB" w:rsidP="004E51DC">
            <w:pPr>
              <w:pStyle w:val="a8"/>
              <w:rPr>
                <w:vertAlign w:val="superscript"/>
              </w:rPr>
            </w:pPr>
            <w:r w:rsidRPr="00DD54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DD5427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DD5427" w:rsidRDefault="00710FCB" w:rsidP="004E51DC">
            <w:pPr>
              <w:pStyle w:val="a8"/>
              <w:rPr>
                <w:vertAlign w:val="superscript"/>
              </w:rPr>
            </w:pPr>
            <w:r w:rsidRPr="00DD5427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0547C7" w:rsidTr="000547C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  <w:r w:rsidRPr="000547C7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  <w:r w:rsidRPr="000547C7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0547C7" w:rsidRDefault="00710FCB" w:rsidP="003C5C39">
            <w:pPr>
              <w:pStyle w:val="a8"/>
            </w:pPr>
          </w:p>
        </w:tc>
      </w:tr>
      <w:tr w:rsidR="00710FCB" w:rsidRPr="000547C7" w:rsidTr="000547C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  <w:r w:rsidRPr="000547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EF07A3">
            <w:pPr>
              <w:pStyle w:val="a8"/>
              <w:rPr>
                <w:b/>
                <w:vertAlign w:val="superscript"/>
              </w:rPr>
            </w:pPr>
            <w:r w:rsidRPr="000547C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EF07A3">
            <w:pPr>
              <w:pStyle w:val="a8"/>
              <w:rPr>
                <w:b/>
                <w:vertAlign w:val="superscript"/>
              </w:rPr>
            </w:pPr>
            <w:r w:rsidRPr="000547C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0547C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0547C7" w:rsidRDefault="00710FCB" w:rsidP="00EF07A3">
            <w:pPr>
              <w:pStyle w:val="a8"/>
              <w:rPr>
                <w:vertAlign w:val="superscript"/>
              </w:rPr>
            </w:pPr>
            <w:r w:rsidRPr="000547C7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DD542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Комарова Анжела Николаевна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754B8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55"/>
          <w:footerReference w:type="default" r:id="rId5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Москва+Ростов\\ARMv51_files\\170E1BB1F6F9442E8FE6026E6D5EF057\\Карта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27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Библиотекарь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20316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8639F9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8639F9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8639F9">
        <w:rPr>
          <w:u w:val="single"/>
        </w:rPr>
        <w:t xml:space="preserve">   КВАЛИФИКАЦИОННЫЕ ХАРАКТЕРИСТИКИ ДОЛЖНОСТЕЙ РАБОТНИКОВ КУЛЬТУРЫ, ИСКУССТВА И КИНЕМАТОГРАФИИ, утверждены приказом Министерства здравоохранения и социального развития Российской Федерации от 30 марта 2011 г. N 251н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065-226-887 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8639F9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8639F9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8639F9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8639F9">
        <w:rPr>
          <w:i/>
          <w:u w:val="single"/>
        </w:rPr>
        <w:tab/>
        <w:t>   </w:t>
      </w:r>
      <w:r w:rsidRPr="008639F9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2B6692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8639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8639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8639F9" w:rsidTr="008639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639F9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639F9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639F9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639F9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639F9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639F9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639F9" w:rsidRDefault="00710FCB" w:rsidP="004E51DC">
            <w:pPr>
              <w:pStyle w:val="a8"/>
            </w:pPr>
          </w:p>
        </w:tc>
      </w:tr>
      <w:tr w:rsidR="00710FCB" w:rsidRPr="008639F9" w:rsidTr="008639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8639F9" w:rsidRDefault="00710FCB" w:rsidP="004E51DC">
            <w:pPr>
              <w:pStyle w:val="a8"/>
              <w:rPr>
                <w:vertAlign w:val="superscript"/>
              </w:rPr>
            </w:pPr>
            <w:r w:rsidRPr="008639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8639F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8639F9" w:rsidRDefault="00710FCB" w:rsidP="004E51DC">
            <w:pPr>
              <w:pStyle w:val="a8"/>
              <w:rPr>
                <w:vertAlign w:val="superscript"/>
              </w:rPr>
            </w:pPr>
            <w:r w:rsidRPr="008639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8639F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8639F9" w:rsidRDefault="00710FCB" w:rsidP="004E51DC">
            <w:pPr>
              <w:pStyle w:val="a8"/>
              <w:rPr>
                <w:vertAlign w:val="superscript"/>
              </w:rPr>
            </w:pPr>
            <w:r w:rsidRPr="008639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8639F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8639F9" w:rsidRDefault="00710FCB" w:rsidP="004E51DC">
            <w:pPr>
              <w:pStyle w:val="a8"/>
              <w:rPr>
                <w:vertAlign w:val="superscript"/>
              </w:rPr>
            </w:pPr>
            <w:r w:rsidRPr="008639F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2B6692" w:rsidTr="002B6692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692" w:rsidRDefault="00710FCB" w:rsidP="003C5C39">
            <w:pPr>
              <w:pStyle w:val="a8"/>
            </w:pPr>
            <w:r w:rsidRPr="002B6692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692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692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692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692" w:rsidRDefault="00710FCB" w:rsidP="003C5C39">
            <w:pPr>
              <w:pStyle w:val="a8"/>
            </w:pPr>
            <w:r w:rsidRPr="002B6692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692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692" w:rsidRDefault="00710FCB" w:rsidP="003C5C39">
            <w:pPr>
              <w:pStyle w:val="a8"/>
            </w:pPr>
          </w:p>
        </w:tc>
      </w:tr>
      <w:tr w:rsidR="00710FCB" w:rsidRPr="002B6692" w:rsidTr="002B6692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2B6692" w:rsidRDefault="00710FCB" w:rsidP="003C5C39">
            <w:pPr>
              <w:pStyle w:val="a8"/>
              <w:rPr>
                <w:b/>
                <w:vertAlign w:val="superscript"/>
              </w:rPr>
            </w:pPr>
            <w:r w:rsidRPr="002B66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2B6692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2B6692" w:rsidRDefault="00710FCB" w:rsidP="00EF07A3">
            <w:pPr>
              <w:pStyle w:val="a8"/>
              <w:rPr>
                <w:b/>
                <w:vertAlign w:val="superscript"/>
              </w:rPr>
            </w:pPr>
            <w:r w:rsidRPr="002B669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2B6692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2B6692" w:rsidRDefault="00710FCB" w:rsidP="00EF07A3">
            <w:pPr>
              <w:pStyle w:val="a8"/>
              <w:rPr>
                <w:b/>
                <w:vertAlign w:val="superscript"/>
              </w:rPr>
            </w:pPr>
            <w:r w:rsidRPr="002B669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2B6692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2B6692" w:rsidRDefault="00710FCB" w:rsidP="00EF07A3">
            <w:pPr>
              <w:pStyle w:val="a8"/>
              <w:rPr>
                <w:vertAlign w:val="superscript"/>
              </w:rPr>
            </w:pPr>
            <w:r w:rsidRPr="002B6692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8639F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Пивоварова Виктория Валерьевна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57"/>
          <w:footerReference w:type="default" r:id="rId5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Москва+Ростов\\ARMv51_files\\B8EF6EC4B18742438BA8F2C14AEF2C10\\Карта СОУТ.docx" \!  \* MERGEFORMAT </w:instrText>
      </w:r>
      <w:r>
        <w:fldChar w:fldCharType="separate"/>
      </w:r>
      <w:bookmarkStart w:id="37" w:name="header_org_name"/>
      <w:bookmarkEnd w:id="37"/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28А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Воспитатель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20436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5A7E5F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5A7E5F">
        <w:rPr>
          <w:rStyle w:val="a9"/>
        </w:rPr>
        <w:t>2;  28А, 29А (28А)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5A7E5F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2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2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137-299-215 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065-226-887 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5A7E5F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5A7E5F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5A7E5F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5A7E5F">
        <w:rPr>
          <w:i/>
          <w:u w:val="single"/>
        </w:rPr>
        <w:tab/>
        <w:t>   </w:t>
      </w:r>
      <w:r w:rsidRPr="005A7E5F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>
        <w:rPr>
          <w:u w:val="single"/>
        </w:rPr>
        <w:t>13.07.2018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5A7E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5A7E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5A7E5F" w:rsidTr="005A7E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</w:tr>
      <w:tr w:rsidR="00710FCB" w:rsidRPr="005A7E5F" w:rsidTr="005A7E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5A7E5F" w:rsidTr="005A7E5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3C5C39">
            <w:pPr>
              <w:pStyle w:val="a8"/>
            </w:pPr>
            <w:r w:rsidRPr="005A7E5F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A7E5F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A7E5F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3C5C39">
            <w:pPr>
              <w:pStyle w:val="a8"/>
            </w:pPr>
            <w:r w:rsidRPr="005A7E5F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A7E5F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3C5C39">
            <w:pPr>
              <w:pStyle w:val="a8"/>
            </w:pPr>
          </w:p>
        </w:tc>
      </w:tr>
      <w:tr w:rsidR="00710FCB" w:rsidRPr="005A7E5F" w:rsidTr="005A7E5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5A7E5F" w:rsidRDefault="00710FCB" w:rsidP="003C5C39">
            <w:pPr>
              <w:pStyle w:val="a8"/>
              <w:rPr>
                <w:b/>
                <w:vertAlign w:val="superscript"/>
              </w:rPr>
            </w:pPr>
            <w:r w:rsidRPr="005A7E5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5A7E5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5A7E5F" w:rsidRDefault="00710FCB" w:rsidP="00EF07A3">
            <w:pPr>
              <w:pStyle w:val="a8"/>
              <w:rPr>
                <w:b/>
                <w:vertAlign w:val="superscript"/>
              </w:rPr>
            </w:pPr>
            <w:r w:rsidRPr="005A7E5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5A7E5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5A7E5F" w:rsidRDefault="00710FCB" w:rsidP="00EF07A3">
            <w:pPr>
              <w:pStyle w:val="a8"/>
              <w:rPr>
                <w:b/>
                <w:vertAlign w:val="superscript"/>
              </w:rPr>
            </w:pPr>
            <w:r w:rsidRPr="005A7E5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5A7E5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5A7E5F" w:rsidRDefault="00710FCB" w:rsidP="00EF07A3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5A7E5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Булавина Яна Васильевна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5A7E5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5A7E5F" w:rsidTr="005A7E5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EF07A3">
            <w:pPr>
              <w:pStyle w:val="a8"/>
            </w:pPr>
            <w:r>
              <w:t>Пивоварова Виктория Валерьевна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A7E5F" w:rsidRDefault="00710FCB" w:rsidP="004E51DC">
            <w:pPr>
              <w:pStyle w:val="a8"/>
            </w:pPr>
          </w:p>
        </w:tc>
      </w:tr>
      <w:tr w:rsidR="00710FCB" w:rsidRPr="005A7E5F" w:rsidTr="005A7E5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5A7E5F" w:rsidRDefault="00710FCB" w:rsidP="00EF07A3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5A7E5F" w:rsidRDefault="00710FCB" w:rsidP="004E51DC">
            <w:pPr>
              <w:pStyle w:val="a8"/>
              <w:rPr>
                <w:vertAlign w:val="superscript"/>
              </w:rPr>
            </w:pPr>
            <w:r w:rsidRPr="005A7E5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59"/>
          <w:footerReference w:type="default" r:id="rId6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Москва+Ростов\\ARMv51_files\\69A2F8F5190D4638AB3ED9CDC74FA702\\Карта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30А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Младший воспитатель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24236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C74FEF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C74FEF">
        <w:rPr>
          <w:rStyle w:val="a9"/>
        </w:rPr>
        <w:t>2;  30А, 31А (30А)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C74FEF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2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2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153-548-202 59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136-881-784 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C74FEF">
        <w:rPr>
          <w:rStyle w:val="a9"/>
        </w:rPr>
        <w:t xml:space="preserve"> отсутствует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C74FEF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C74FEF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C74FEF">
        <w:rPr>
          <w:i/>
          <w:u w:val="single"/>
        </w:rPr>
        <w:tab/>
        <w:t>   </w:t>
      </w:r>
      <w:r w:rsidRPr="00C74FEF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>
        <w:rPr>
          <w:u w:val="single"/>
        </w:rPr>
        <w:t>13.07.2018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C74FE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C74FE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C74FEF" w:rsidTr="00C74FE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</w:tr>
      <w:tr w:rsidR="00710FCB" w:rsidRPr="00C74FEF" w:rsidTr="00C74FE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C74FEF" w:rsidTr="00C74FE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3C5C39">
            <w:pPr>
              <w:pStyle w:val="a8"/>
            </w:pPr>
            <w:r w:rsidRPr="00C74FEF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74FEF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74FEF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3C5C39">
            <w:pPr>
              <w:pStyle w:val="a8"/>
            </w:pPr>
            <w:r w:rsidRPr="00C74FEF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74FEF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3C5C39">
            <w:pPr>
              <w:pStyle w:val="a8"/>
            </w:pPr>
          </w:p>
        </w:tc>
      </w:tr>
      <w:tr w:rsidR="00710FCB" w:rsidRPr="00C74FEF" w:rsidTr="00C74FE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C74FEF" w:rsidRDefault="00710FCB" w:rsidP="003C5C39">
            <w:pPr>
              <w:pStyle w:val="a8"/>
              <w:rPr>
                <w:b/>
                <w:vertAlign w:val="superscript"/>
              </w:rPr>
            </w:pPr>
            <w:r w:rsidRPr="00C74FE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C74FE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C74FEF" w:rsidRDefault="00710FCB" w:rsidP="00EF07A3">
            <w:pPr>
              <w:pStyle w:val="a8"/>
              <w:rPr>
                <w:b/>
                <w:vertAlign w:val="superscript"/>
              </w:rPr>
            </w:pPr>
            <w:r w:rsidRPr="00C74FE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C74FE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C74FEF" w:rsidRDefault="00710FCB" w:rsidP="00EF07A3">
            <w:pPr>
              <w:pStyle w:val="a8"/>
              <w:rPr>
                <w:b/>
                <w:vertAlign w:val="superscript"/>
              </w:rPr>
            </w:pPr>
            <w:r w:rsidRPr="00C74FEF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C74FEF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C74FEF" w:rsidRDefault="00710FCB" w:rsidP="00EF07A3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C74FE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Кислицкая Юлия Александровна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C74FE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C74FEF" w:rsidTr="00C74FE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EF07A3">
            <w:pPr>
              <w:pStyle w:val="a8"/>
            </w:pPr>
            <w:r>
              <w:t>Фияло Наталья Андреевна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74FEF" w:rsidRDefault="00710FCB" w:rsidP="004E51DC">
            <w:pPr>
              <w:pStyle w:val="a8"/>
            </w:pPr>
          </w:p>
        </w:tc>
      </w:tr>
      <w:tr w:rsidR="00710FCB" w:rsidRPr="00C74FEF" w:rsidTr="00C74FE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C74FEF" w:rsidRDefault="00710FCB" w:rsidP="00EF07A3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C74FEF" w:rsidRDefault="00710FCB" w:rsidP="004E51DC">
            <w:pPr>
              <w:pStyle w:val="a8"/>
              <w:rPr>
                <w:vertAlign w:val="superscript"/>
              </w:rPr>
            </w:pPr>
            <w:r w:rsidRPr="00C74FEF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61"/>
          <w:footerReference w:type="default" r:id="rId6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Москва+Ростов\\ARMv51_files\\CA4C82E547AA4100AF77CB7BBA1A6821\\Карта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32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Кассир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23369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7A31B1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7A31B1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7A31B1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121-681-405 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7A31B1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7A31B1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7A31B1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7A31B1">
        <w:rPr>
          <w:i/>
          <w:u w:val="single"/>
        </w:rPr>
        <w:tab/>
        <w:t>   </w:t>
      </w:r>
      <w:r w:rsidRPr="007A31B1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1C13FA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7A31B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7A31B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7A31B1" w:rsidTr="007A31B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7A31B1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7A31B1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7A31B1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7A31B1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7A31B1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7A31B1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7A31B1" w:rsidRDefault="00710FCB" w:rsidP="004E51DC">
            <w:pPr>
              <w:pStyle w:val="a8"/>
            </w:pPr>
          </w:p>
        </w:tc>
      </w:tr>
      <w:tr w:rsidR="00710FCB" w:rsidRPr="007A31B1" w:rsidTr="007A31B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7A31B1" w:rsidRDefault="00710FCB" w:rsidP="004E51DC">
            <w:pPr>
              <w:pStyle w:val="a8"/>
              <w:rPr>
                <w:vertAlign w:val="superscript"/>
              </w:rPr>
            </w:pPr>
            <w:r w:rsidRPr="007A31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7A31B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7A31B1" w:rsidRDefault="00710FCB" w:rsidP="004E51DC">
            <w:pPr>
              <w:pStyle w:val="a8"/>
              <w:rPr>
                <w:vertAlign w:val="superscript"/>
              </w:rPr>
            </w:pPr>
            <w:r w:rsidRPr="007A31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7A31B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7A31B1" w:rsidRDefault="00710FCB" w:rsidP="004E51DC">
            <w:pPr>
              <w:pStyle w:val="a8"/>
              <w:rPr>
                <w:vertAlign w:val="superscript"/>
              </w:rPr>
            </w:pPr>
            <w:r w:rsidRPr="007A31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7A31B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7A31B1" w:rsidRDefault="00710FCB" w:rsidP="004E51DC">
            <w:pPr>
              <w:pStyle w:val="a8"/>
              <w:rPr>
                <w:vertAlign w:val="superscript"/>
              </w:rPr>
            </w:pPr>
            <w:r w:rsidRPr="007A31B1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lastRenderedPageBreak/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1C13FA" w:rsidTr="001C13FA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  <w:r w:rsidRPr="001C13FA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  <w:r w:rsidRPr="001C13FA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C13FA" w:rsidRDefault="00710FCB" w:rsidP="003C5C39">
            <w:pPr>
              <w:pStyle w:val="a8"/>
            </w:pPr>
          </w:p>
        </w:tc>
      </w:tr>
      <w:tr w:rsidR="00710FCB" w:rsidRPr="001C13FA" w:rsidTr="001C13FA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  <w:r w:rsidRPr="001C13F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EF07A3">
            <w:pPr>
              <w:pStyle w:val="a8"/>
              <w:rPr>
                <w:b/>
                <w:vertAlign w:val="superscript"/>
              </w:rPr>
            </w:pPr>
            <w:r w:rsidRPr="001C13F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EF07A3">
            <w:pPr>
              <w:pStyle w:val="a8"/>
              <w:rPr>
                <w:b/>
                <w:vertAlign w:val="superscript"/>
              </w:rPr>
            </w:pPr>
            <w:r w:rsidRPr="001C13FA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1C13FA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1C13FA" w:rsidRDefault="00710FCB" w:rsidP="00EF07A3">
            <w:pPr>
              <w:pStyle w:val="a8"/>
              <w:rPr>
                <w:vertAlign w:val="superscript"/>
              </w:rPr>
            </w:pPr>
            <w:r w:rsidRPr="001C13FA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7A31B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Нефедова Наталья Валерьевна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63"/>
          <w:footerReference w:type="default" r:id="rId6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Москва+Ростов\\ARMv51_files\\21752EA57C444CF482AD840A8B76AB72\\Карта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33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Машинист по стирке белья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Отсутствует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4B1AA0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4B1AA0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4B1AA0">
        <w:rPr>
          <w:u w:val="single"/>
        </w:rPr>
        <w:t xml:space="preserve">   Должностная инструкция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138-946-934 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4B1AA0">
        <w:rPr>
          <w:rStyle w:val="a9"/>
        </w:rPr>
        <w:t xml:space="preserve"> Стиральная машина-автомат, сушильная машина, утюг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4B1AA0">
        <w:rPr>
          <w:rStyle w:val="a9"/>
        </w:rPr>
        <w:t xml:space="preserve"> Стиральный порошок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4B1AA0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4B1AA0">
        <w:rPr>
          <w:i/>
          <w:u w:val="single"/>
        </w:rPr>
        <w:tab/>
        <w:t>   </w:t>
      </w:r>
      <w:r w:rsidRPr="004B1AA0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>
        <w:rPr>
          <w:u w:val="single"/>
        </w:rPr>
        <w:t>13.07.2018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4B1AA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4B1AA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4B1AA0" w:rsidTr="004B1AA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B1AA0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B1AA0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B1AA0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4E51DC">
            <w:pPr>
              <w:pStyle w:val="a8"/>
            </w:pPr>
          </w:p>
        </w:tc>
      </w:tr>
      <w:tr w:rsidR="00710FCB" w:rsidRPr="004B1AA0" w:rsidTr="004B1AA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4B1AA0" w:rsidRDefault="00710FCB" w:rsidP="004E51DC">
            <w:pPr>
              <w:pStyle w:val="a8"/>
              <w:rPr>
                <w:vertAlign w:val="superscript"/>
              </w:rPr>
            </w:pPr>
            <w:r w:rsidRPr="004B1A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4B1AA0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4B1AA0" w:rsidRDefault="00710FCB" w:rsidP="004E51DC">
            <w:pPr>
              <w:pStyle w:val="a8"/>
              <w:rPr>
                <w:vertAlign w:val="superscript"/>
              </w:rPr>
            </w:pPr>
            <w:r w:rsidRPr="004B1A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4B1AA0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4B1AA0" w:rsidRDefault="00710FCB" w:rsidP="004E51DC">
            <w:pPr>
              <w:pStyle w:val="a8"/>
              <w:rPr>
                <w:vertAlign w:val="superscript"/>
              </w:rPr>
            </w:pPr>
            <w:r w:rsidRPr="004B1A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4B1AA0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4B1AA0" w:rsidRDefault="00710FCB" w:rsidP="004E51DC">
            <w:pPr>
              <w:pStyle w:val="a8"/>
              <w:rPr>
                <w:vertAlign w:val="superscript"/>
              </w:rPr>
            </w:pPr>
            <w:r w:rsidRPr="004B1AA0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4B1AA0" w:rsidTr="004B1AA0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3C5C39">
            <w:pPr>
              <w:pStyle w:val="a8"/>
            </w:pPr>
            <w:r w:rsidRPr="004B1AA0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B1AA0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B1AA0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3C5C39">
            <w:pPr>
              <w:pStyle w:val="a8"/>
            </w:pPr>
            <w:r w:rsidRPr="004B1AA0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B1AA0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B1AA0" w:rsidRDefault="00710FCB" w:rsidP="003C5C39">
            <w:pPr>
              <w:pStyle w:val="a8"/>
            </w:pPr>
          </w:p>
        </w:tc>
      </w:tr>
      <w:tr w:rsidR="00710FCB" w:rsidRPr="004B1AA0" w:rsidTr="004B1AA0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4B1AA0" w:rsidRDefault="00710FCB" w:rsidP="003C5C39">
            <w:pPr>
              <w:pStyle w:val="a8"/>
              <w:rPr>
                <w:b/>
                <w:vertAlign w:val="superscript"/>
              </w:rPr>
            </w:pPr>
            <w:r w:rsidRPr="004B1AA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4B1AA0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4B1AA0" w:rsidRDefault="00710FCB" w:rsidP="00EF07A3">
            <w:pPr>
              <w:pStyle w:val="a8"/>
              <w:rPr>
                <w:b/>
                <w:vertAlign w:val="superscript"/>
              </w:rPr>
            </w:pPr>
            <w:r w:rsidRPr="004B1AA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4B1AA0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4B1AA0" w:rsidRDefault="00710FCB" w:rsidP="00EF07A3">
            <w:pPr>
              <w:pStyle w:val="a8"/>
              <w:rPr>
                <w:b/>
                <w:vertAlign w:val="superscript"/>
              </w:rPr>
            </w:pPr>
            <w:r w:rsidRPr="004B1AA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4B1AA0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4B1AA0" w:rsidRDefault="00710FCB" w:rsidP="00EF07A3">
            <w:pPr>
              <w:pStyle w:val="a8"/>
              <w:rPr>
                <w:vertAlign w:val="superscript"/>
              </w:rPr>
            </w:pPr>
            <w:r w:rsidRPr="004B1AA0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4B1AA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Журбина Анна Владимировна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65"/>
          <w:footerReference w:type="default" r:id="rId6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Москва+Ростов\\ARMv51_files\\93AB2038ADA64A63B6F4CF9A75673F1F\\Карта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34А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Уборщик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Отсутствует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1500DC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1500DC">
        <w:rPr>
          <w:rStyle w:val="a9"/>
        </w:rPr>
        <w:t>4;  34А, 35А (34А), 36А (34А), 37А (34А)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1500DC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4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4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031-546-709 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065-467-966 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065-226-893 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125-356-399 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1500DC">
        <w:rPr>
          <w:rStyle w:val="a9"/>
        </w:rPr>
        <w:t xml:space="preserve"> Уборочный инвентарь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1500DC">
        <w:rPr>
          <w:rStyle w:val="a9"/>
        </w:rPr>
        <w:t xml:space="preserve"> Моющие средства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 xml:space="preserve">Аэрозоли преимущественно фиброгенного </w:t>
            </w:r>
            <w:r w:rsidRPr="009B713B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1500DC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1500DC">
        <w:rPr>
          <w:i/>
          <w:u w:val="single"/>
        </w:rPr>
        <w:tab/>
        <w:t>   </w:t>
      </w:r>
      <w:r w:rsidRPr="001500DC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232F87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1500D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1500D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  <w:r>
              <w:t xml:space="preserve">Председатель профсоюзного </w:t>
            </w:r>
            <w:r>
              <w:lastRenderedPageBreak/>
              <w:t>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232F87" w:rsidTr="00232F8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32F87" w:rsidRDefault="00710FCB" w:rsidP="003C5C39">
            <w:pPr>
              <w:pStyle w:val="a8"/>
            </w:pPr>
            <w:r w:rsidRPr="00232F87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32F87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32F87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32F87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32F87" w:rsidRDefault="00710FCB" w:rsidP="003C5C39">
            <w:pPr>
              <w:pStyle w:val="a8"/>
            </w:pPr>
            <w:r w:rsidRPr="00232F87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32F87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32F87" w:rsidRDefault="00710FCB" w:rsidP="003C5C39">
            <w:pPr>
              <w:pStyle w:val="a8"/>
            </w:pPr>
          </w:p>
        </w:tc>
      </w:tr>
      <w:tr w:rsidR="00710FCB" w:rsidRPr="00232F87" w:rsidTr="00232F8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232F87" w:rsidRDefault="00710FCB" w:rsidP="003C5C39">
            <w:pPr>
              <w:pStyle w:val="a8"/>
              <w:rPr>
                <w:b/>
                <w:vertAlign w:val="superscript"/>
              </w:rPr>
            </w:pPr>
            <w:r w:rsidRPr="00232F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232F8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232F87" w:rsidRDefault="00710FCB" w:rsidP="00EF07A3">
            <w:pPr>
              <w:pStyle w:val="a8"/>
              <w:rPr>
                <w:b/>
                <w:vertAlign w:val="superscript"/>
              </w:rPr>
            </w:pPr>
            <w:r w:rsidRPr="00232F8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232F8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232F87" w:rsidRDefault="00710FCB" w:rsidP="00EF07A3">
            <w:pPr>
              <w:pStyle w:val="a8"/>
              <w:rPr>
                <w:b/>
                <w:vertAlign w:val="superscript"/>
              </w:rPr>
            </w:pPr>
            <w:r w:rsidRPr="00232F8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232F87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232F87" w:rsidRDefault="00710FCB" w:rsidP="00EF07A3">
            <w:pPr>
              <w:pStyle w:val="a8"/>
              <w:rPr>
                <w:vertAlign w:val="superscript"/>
              </w:rPr>
            </w:pPr>
            <w:r w:rsidRPr="00232F87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1500D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Омельчук Светлана Богдановна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1500D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EF07A3">
            <w:pPr>
              <w:pStyle w:val="a8"/>
            </w:pPr>
            <w:r>
              <w:t>Чистопрудова Галина Валерьевна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1500DC" w:rsidRDefault="00710FCB" w:rsidP="00EF07A3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(дата)</w:t>
            </w: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EF07A3">
            <w:pPr>
              <w:pStyle w:val="a8"/>
            </w:pPr>
            <w:r>
              <w:t>Строганова Елена Александровна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1500DC" w:rsidRDefault="00710FCB" w:rsidP="00EF07A3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(дата)</w:t>
            </w: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EF07A3">
            <w:pPr>
              <w:pStyle w:val="a8"/>
            </w:pPr>
            <w:r>
              <w:t>Гаврышова Валентина Владимировна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500DC" w:rsidRDefault="00710FCB" w:rsidP="004E51DC">
            <w:pPr>
              <w:pStyle w:val="a8"/>
            </w:pPr>
          </w:p>
        </w:tc>
      </w:tr>
      <w:tr w:rsidR="00710FCB" w:rsidRPr="001500DC" w:rsidTr="001500D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1500DC" w:rsidRDefault="00710FCB" w:rsidP="00EF07A3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1500DC" w:rsidRDefault="00710FCB" w:rsidP="004E51DC">
            <w:pPr>
              <w:pStyle w:val="a8"/>
              <w:rPr>
                <w:vertAlign w:val="superscript"/>
              </w:rPr>
            </w:pPr>
            <w:r w:rsidRPr="001500D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67"/>
          <w:footerReference w:type="default" r:id="rId6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Москва+Ростов\\ARMv51_files\\CA800ADC97FD448CAFFC5E92B06380CB\\Карта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38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Гардеробщик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11633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125AC1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125AC1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125AC1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125-356-399 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125AC1">
        <w:rPr>
          <w:rStyle w:val="a9"/>
        </w:rPr>
        <w:t xml:space="preserve"> отсутствует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125AC1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125AC1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125AC1">
        <w:rPr>
          <w:i/>
          <w:u w:val="single"/>
        </w:rPr>
        <w:tab/>
        <w:t>   </w:t>
      </w:r>
      <w:r w:rsidRPr="00125AC1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E32DFC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125AC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125AC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125AC1" w:rsidTr="00125AC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25AC1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125AC1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25AC1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25AC1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25AC1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125AC1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125AC1" w:rsidRDefault="00710FCB" w:rsidP="004E51DC">
            <w:pPr>
              <w:pStyle w:val="a8"/>
            </w:pPr>
          </w:p>
        </w:tc>
      </w:tr>
      <w:tr w:rsidR="00710FCB" w:rsidRPr="00125AC1" w:rsidTr="00125AC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125AC1" w:rsidRDefault="00710FCB" w:rsidP="004E51DC">
            <w:pPr>
              <w:pStyle w:val="a8"/>
              <w:rPr>
                <w:vertAlign w:val="superscript"/>
              </w:rPr>
            </w:pPr>
            <w:r w:rsidRPr="00125A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125AC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125AC1" w:rsidRDefault="00710FCB" w:rsidP="004E51DC">
            <w:pPr>
              <w:pStyle w:val="a8"/>
              <w:rPr>
                <w:vertAlign w:val="superscript"/>
              </w:rPr>
            </w:pPr>
            <w:r w:rsidRPr="00125A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125AC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125AC1" w:rsidRDefault="00710FCB" w:rsidP="004E51DC">
            <w:pPr>
              <w:pStyle w:val="a8"/>
              <w:rPr>
                <w:vertAlign w:val="superscript"/>
              </w:rPr>
            </w:pPr>
            <w:r w:rsidRPr="00125A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125AC1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125AC1" w:rsidRDefault="00710FCB" w:rsidP="004E51DC">
            <w:pPr>
              <w:pStyle w:val="a8"/>
              <w:rPr>
                <w:vertAlign w:val="superscript"/>
              </w:rPr>
            </w:pPr>
            <w:r w:rsidRPr="00125AC1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lastRenderedPageBreak/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E32DFC" w:rsidTr="00E32DF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32DFC" w:rsidRDefault="00710FCB" w:rsidP="003C5C39">
            <w:pPr>
              <w:pStyle w:val="a8"/>
            </w:pPr>
            <w:r w:rsidRPr="00E32DFC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32DFC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32DFC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32DFC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32DFC" w:rsidRDefault="00710FCB" w:rsidP="003C5C39">
            <w:pPr>
              <w:pStyle w:val="a8"/>
            </w:pPr>
            <w:r w:rsidRPr="00E32DFC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32DFC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32DFC" w:rsidRDefault="00710FCB" w:rsidP="003C5C39">
            <w:pPr>
              <w:pStyle w:val="a8"/>
            </w:pPr>
          </w:p>
        </w:tc>
      </w:tr>
      <w:tr w:rsidR="00710FCB" w:rsidRPr="00E32DFC" w:rsidTr="00E32DF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E32DFC" w:rsidRDefault="00710FCB" w:rsidP="003C5C39">
            <w:pPr>
              <w:pStyle w:val="a8"/>
              <w:rPr>
                <w:b/>
                <w:vertAlign w:val="superscript"/>
              </w:rPr>
            </w:pPr>
            <w:r w:rsidRPr="00E32DF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E32DF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E32DFC" w:rsidRDefault="00710FCB" w:rsidP="00EF07A3">
            <w:pPr>
              <w:pStyle w:val="a8"/>
              <w:rPr>
                <w:b/>
                <w:vertAlign w:val="superscript"/>
              </w:rPr>
            </w:pPr>
            <w:r w:rsidRPr="00E32DF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E32DF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E32DFC" w:rsidRDefault="00710FCB" w:rsidP="00EF07A3">
            <w:pPr>
              <w:pStyle w:val="a8"/>
              <w:rPr>
                <w:b/>
                <w:vertAlign w:val="superscript"/>
              </w:rPr>
            </w:pPr>
            <w:r w:rsidRPr="00E32DF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E32DF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E32DFC" w:rsidRDefault="00710FCB" w:rsidP="00EF07A3">
            <w:pPr>
              <w:pStyle w:val="a8"/>
              <w:rPr>
                <w:vertAlign w:val="superscript"/>
              </w:rPr>
            </w:pPr>
            <w:r w:rsidRPr="00E32DF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125AC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Гаврышова Валентина Владимировна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69"/>
          <w:footerReference w:type="default" r:id="rId7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Москва+Ростов\\ARMv51_files\\BC9713ACA33649B0A9BD2593CDEE912A\\Карта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39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Заведующий хозяйством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22181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C31F86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C31F86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C31F86">
        <w:rPr>
          <w:u w:val="single"/>
        </w:rPr>
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(в ред. Постановлений Минтруда РФ от 21.01.2000 N 7, от 04.08.2000 N 57, от 20.04.2001 N 35, от 31.05.2002 N 38, от 20.06.2002 N 44, от 28.07.2003 N 59, от 12.11.2003 N 75, Приказов Минздравсоцразвития РФ от 25.07.2005 N 461, от 07.11.2006 N 749, от 17.09.2007 N 605, от 29.04.2008 N 200, от 14.03.2011 г. N 194, Приказов Минтруда России от 15.05.2013 N 205, от 12.02.2014 N 96)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121-681-405 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C31F86">
        <w:rPr>
          <w:rStyle w:val="a9"/>
        </w:rPr>
        <w:t xml:space="preserve"> ПК, оргтехника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C31F86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C31F86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C31F86">
        <w:rPr>
          <w:i/>
          <w:u w:val="single"/>
        </w:rPr>
        <w:tab/>
        <w:t>   </w:t>
      </w:r>
      <w:r w:rsidRPr="00C31F86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EC2DCC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C31F8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C31F8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C31F86" w:rsidTr="00C31F8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31F86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C31F86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31F86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31F86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31F86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C31F86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C31F86" w:rsidRDefault="00710FCB" w:rsidP="004E51DC">
            <w:pPr>
              <w:pStyle w:val="a8"/>
            </w:pPr>
          </w:p>
        </w:tc>
      </w:tr>
      <w:tr w:rsidR="00710FCB" w:rsidRPr="00C31F86" w:rsidTr="00C31F8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C31F86" w:rsidRDefault="00710FCB" w:rsidP="004E51DC">
            <w:pPr>
              <w:pStyle w:val="a8"/>
              <w:rPr>
                <w:vertAlign w:val="superscript"/>
              </w:rPr>
            </w:pPr>
            <w:r w:rsidRPr="00C31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C31F86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C31F86" w:rsidRDefault="00710FCB" w:rsidP="004E51DC">
            <w:pPr>
              <w:pStyle w:val="a8"/>
              <w:rPr>
                <w:vertAlign w:val="superscript"/>
              </w:rPr>
            </w:pPr>
            <w:r w:rsidRPr="00C31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C31F86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C31F86" w:rsidRDefault="00710FCB" w:rsidP="004E51DC">
            <w:pPr>
              <w:pStyle w:val="a8"/>
              <w:rPr>
                <w:vertAlign w:val="superscript"/>
              </w:rPr>
            </w:pPr>
            <w:r w:rsidRPr="00C31F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C31F86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C31F86" w:rsidRDefault="00710FCB" w:rsidP="004E51DC">
            <w:pPr>
              <w:pStyle w:val="a8"/>
              <w:rPr>
                <w:vertAlign w:val="superscript"/>
              </w:rPr>
            </w:pPr>
            <w:r w:rsidRPr="00C31F86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lastRenderedPageBreak/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EC2DCC" w:rsidTr="00EC2DC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C2DCC" w:rsidRDefault="00710FCB" w:rsidP="003C5C39">
            <w:pPr>
              <w:pStyle w:val="a8"/>
            </w:pPr>
            <w:r w:rsidRPr="00EC2DCC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C2DCC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C2DCC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C2DCC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C2DCC" w:rsidRDefault="00710FCB" w:rsidP="003C5C39">
            <w:pPr>
              <w:pStyle w:val="a8"/>
            </w:pPr>
            <w:r w:rsidRPr="00EC2DCC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C2DCC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C2DCC" w:rsidRDefault="00710FCB" w:rsidP="003C5C39">
            <w:pPr>
              <w:pStyle w:val="a8"/>
            </w:pPr>
          </w:p>
        </w:tc>
      </w:tr>
      <w:tr w:rsidR="00710FCB" w:rsidRPr="00EC2DCC" w:rsidTr="00EC2DC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EC2DCC" w:rsidRDefault="00710FCB" w:rsidP="003C5C39">
            <w:pPr>
              <w:pStyle w:val="a8"/>
              <w:rPr>
                <w:b/>
                <w:vertAlign w:val="superscript"/>
              </w:rPr>
            </w:pPr>
            <w:r w:rsidRPr="00EC2DC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EC2DC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EC2DCC" w:rsidRDefault="00710FCB" w:rsidP="00EF07A3">
            <w:pPr>
              <w:pStyle w:val="a8"/>
              <w:rPr>
                <w:b/>
                <w:vertAlign w:val="superscript"/>
              </w:rPr>
            </w:pPr>
            <w:r w:rsidRPr="00EC2DC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EC2DC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EC2DCC" w:rsidRDefault="00710FCB" w:rsidP="00EF07A3">
            <w:pPr>
              <w:pStyle w:val="a8"/>
              <w:rPr>
                <w:b/>
                <w:vertAlign w:val="superscript"/>
              </w:rPr>
            </w:pPr>
            <w:r w:rsidRPr="00EC2DC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EC2DCC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EC2DCC" w:rsidRDefault="00710FCB" w:rsidP="00EF07A3">
            <w:pPr>
              <w:pStyle w:val="a8"/>
              <w:rPr>
                <w:vertAlign w:val="superscript"/>
              </w:rPr>
            </w:pPr>
            <w:r w:rsidRPr="00EC2DC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C31F8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Нефедова Наталья Валерьевна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9306DD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71"/>
          <w:footerReference w:type="default" r:id="rId7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Москва+Ростов\\ARMv51_files\\4029D8F7E2DF4A1D97757CAA2307E2F8\\Карта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40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Дворник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11786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412D59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412D59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412D59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2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1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031-549-153 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138-946-934 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412D59">
        <w:rPr>
          <w:rStyle w:val="a9"/>
        </w:rPr>
        <w:t xml:space="preserve"> Триммер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412D59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412D59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412D59">
        <w:rPr>
          <w:i/>
          <w:u w:val="single"/>
        </w:rPr>
        <w:tab/>
        <w:t>   </w:t>
      </w:r>
      <w:r w:rsidRPr="00412D59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E94594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412D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412D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412D59" w:rsidTr="00412D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</w:tr>
      <w:tr w:rsidR="00710FCB" w:rsidRPr="00412D59" w:rsidTr="00412D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  <w:r w:rsidRPr="00412D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  <w:r w:rsidRPr="00412D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  <w:r w:rsidRPr="00412D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  <w:r w:rsidRPr="00412D5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E94594" w:rsidTr="00E945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94594" w:rsidRDefault="00710FCB" w:rsidP="003C5C39">
            <w:pPr>
              <w:pStyle w:val="a8"/>
            </w:pPr>
            <w:r w:rsidRPr="00E94594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94594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94594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94594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94594" w:rsidRDefault="00710FCB" w:rsidP="003C5C39">
            <w:pPr>
              <w:pStyle w:val="a8"/>
            </w:pPr>
            <w:r w:rsidRPr="00E94594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E94594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E94594" w:rsidRDefault="00710FCB" w:rsidP="003C5C39">
            <w:pPr>
              <w:pStyle w:val="a8"/>
            </w:pPr>
          </w:p>
        </w:tc>
      </w:tr>
      <w:tr w:rsidR="00710FCB" w:rsidRPr="00E94594" w:rsidTr="00E945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E94594" w:rsidRDefault="00710FCB" w:rsidP="003C5C39">
            <w:pPr>
              <w:pStyle w:val="a8"/>
              <w:rPr>
                <w:b/>
                <w:vertAlign w:val="superscript"/>
              </w:rPr>
            </w:pPr>
            <w:r w:rsidRPr="00E9459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E94594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E94594" w:rsidRDefault="00710FCB" w:rsidP="00EF07A3">
            <w:pPr>
              <w:pStyle w:val="a8"/>
              <w:rPr>
                <w:b/>
                <w:vertAlign w:val="superscript"/>
              </w:rPr>
            </w:pPr>
            <w:r w:rsidRPr="00E9459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E94594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E94594" w:rsidRDefault="00710FCB" w:rsidP="00EF07A3">
            <w:pPr>
              <w:pStyle w:val="a8"/>
              <w:rPr>
                <w:b/>
                <w:vertAlign w:val="superscript"/>
              </w:rPr>
            </w:pPr>
            <w:r w:rsidRPr="00E9459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E94594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E94594" w:rsidRDefault="00710FCB" w:rsidP="00EF07A3">
            <w:pPr>
              <w:pStyle w:val="a8"/>
              <w:rPr>
                <w:vertAlign w:val="superscript"/>
              </w:rPr>
            </w:pPr>
            <w:r w:rsidRPr="00E94594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412D5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 Игорь Сергеевич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412D5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412D59" w:rsidTr="00412D5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12D59" w:rsidRDefault="00710FCB" w:rsidP="00EF07A3">
            <w:pPr>
              <w:pStyle w:val="a8"/>
            </w:pPr>
            <w:r>
              <w:t>Журбина Анна Владимировна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412D59" w:rsidRDefault="00710FCB" w:rsidP="004E51DC">
            <w:pPr>
              <w:pStyle w:val="a8"/>
            </w:pPr>
          </w:p>
        </w:tc>
      </w:tr>
      <w:tr w:rsidR="00710FCB" w:rsidRPr="00412D59" w:rsidTr="00412D5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  <w:r w:rsidRPr="00412D5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412D59" w:rsidRDefault="00710FCB" w:rsidP="00EF07A3">
            <w:pPr>
              <w:pStyle w:val="a8"/>
              <w:rPr>
                <w:vertAlign w:val="superscript"/>
              </w:rPr>
            </w:pPr>
            <w:r w:rsidRPr="00412D5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412D59" w:rsidRDefault="00710FCB" w:rsidP="004E51DC">
            <w:pPr>
              <w:pStyle w:val="a8"/>
              <w:rPr>
                <w:vertAlign w:val="superscript"/>
              </w:rPr>
            </w:pPr>
            <w:r w:rsidRPr="00412D59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73"/>
          <w:footerReference w:type="default" r:id="rId7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Москва+Ростов\\ARMv51_files\\01A92CC4CFD94AA7A57C654A0844DE62\\Карта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41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Сторож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18883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2B67DC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2B67DC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2B67DC">
        <w:rPr>
          <w:u w:val="single"/>
        </w:rPr>
        <w:t xml:space="preserve">   Раздел: "Профессии рабочих, общие для всех отраслей народного хозяйства". Квалификационный справочник профессий рабочих, которым устанавливаются месячные оклады (утв. Постановлением Государственного комитета СССР по труду и социальным вопросам и ВЦСПС от 20 февраля 1984 г. N 58/3-102) (ред. от 15.03.1991)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3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081-226-357 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112-739-250 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054-676-928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2B67DC">
        <w:rPr>
          <w:rStyle w:val="a9"/>
        </w:rPr>
        <w:t xml:space="preserve"> отсутствует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2B67DC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2B67DC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2B67DC">
        <w:rPr>
          <w:i/>
          <w:u w:val="single"/>
        </w:rPr>
        <w:tab/>
        <w:t>   </w:t>
      </w:r>
      <w:r w:rsidRPr="002B67DC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532FA6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2B67D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2B67D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2B67DC" w:rsidTr="002B67D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</w:tr>
      <w:tr w:rsidR="00710FCB" w:rsidRPr="002B67DC" w:rsidTr="002B67D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532FA6" w:rsidTr="00532FA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2FA6" w:rsidRDefault="00710FCB" w:rsidP="003C5C39">
            <w:pPr>
              <w:pStyle w:val="a8"/>
            </w:pPr>
            <w:r w:rsidRPr="00532FA6">
              <w:lastRenderedPageBreak/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32FA6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2FA6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32FA6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2FA6" w:rsidRDefault="00710FCB" w:rsidP="003C5C39">
            <w:pPr>
              <w:pStyle w:val="a8"/>
            </w:pPr>
            <w:r w:rsidRPr="00532FA6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532FA6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532FA6" w:rsidRDefault="00710FCB" w:rsidP="003C5C39">
            <w:pPr>
              <w:pStyle w:val="a8"/>
            </w:pPr>
          </w:p>
        </w:tc>
      </w:tr>
      <w:tr w:rsidR="00710FCB" w:rsidRPr="00532FA6" w:rsidTr="00532FA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532FA6" w:rsidRDefault="00710FCB" w:rsidP="003C5C39">
            <w:pPr>
              <w:pStyle w:val="a8"/>
              <w:rPr>
                <w:b/>
                <w:vertAlign w:val="superscript"/>
              </w:rPr>
            </w:pPr>
            <w:r w:rsidRPr="00532FA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532FA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532FA6" w:rsidRDefault="00710FCB" w:rsidP="00EF07A3">
            <w:pPr>
              <w:pStyle w:val="a8"/>
              <w:rPr>
                <w:b/>
                <w:vertAlign w:val="superscript"/>
              </w:rPr>
            </w:pPr>
            <w:r w:rsidRPr="00532FA6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532FA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532FA6" w:rsidRDefault="00710FCB" w:rsidP="00EF07A3">
            <w:pPr>
              <w:pStyle w:val="a8"/>
              <w:rPr>
                <w:b/>
                <w:vertAlign w:val="superscript"/>
              </w:rPr>
            </w:pPr>
            <w:r w:rsidRPr="00532FA6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532FA6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532FA6" w:rsidRDefault="00710FCB" w:rsidP="00EF07A3">
            <w:pPr>
              <w:pStyle w:val="a8"/>
              <w:rPr>
                <w:vertAlign w:val="superscript"/>
              </w:rPr>
            </w:pPr>
            <w:r w:rsidRPr="00532FA6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2B67D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Кичко Андрей Иванович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2B67D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2B67DC" w:rsidTr="002B67D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EF07A3">
            <w:pPr>
              <w:pStyle w:val="a8"/>
            </w:pPr>
            <w:r>
              <w:t>Кислицкий Николай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</w:tr>
      <w:tr w:rsidR="00710FCB" w:rsidRPr="002B67DC" w:rsidTr="002B67D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2B67DC" w:rsidRDefault="00710FCB" w:rsidP="00EF07A3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(дата)</w:t>
            </w:r>
          </w:p>
        </w:tc>
      </w:tr>
      <w:tr w:rsidR="00710FCB" w:rsidRPr="002B67DC" w:rsidTr="002B67D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EF07A3">
            <w:pPr>
              <w:pStyle w:val="a8"/>
            </w:pPr>
            <w:r>
              <w:t>Забазнов Владимир Ильич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2B67DC" w:rsidRDefault="00710FCB" w:rsidP="004E51DC">
            <w:pPr>
              <w:pStyle w:val="a8"/>
            </w:pPr>
          </w:p>
        </w:tc>
      </w:tr>
      <w:tr w:rsidR="00710FCB" w:rsidRPr="002B67DC" w:rsidTr="002B67D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2B67DC" w:rsidRDefault="00710FCB" w:rsidP="00EF07A3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2B67DC" w:rsidRDefault="00710FCB" w:rsidP="004E51DC">
            <w:pPr>
              <w:pStyle w:val="a8"/>
              <w:rPr>
                <w:vertAlign w:val="superscript"/>
              </w:rPr>
            </w:pPr>
            <w:r w:rsidRPr="002B67D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Default="00710FCB" w:rsidP="009A2489">
      <w:pPr>
        <w:sectPr w:rsidR="00710FCB" w:rsidSect="00710FCB">
          <w:headerReference w:type="default" r:id="rId75"/>
          <w:footerReference w:type="default" r:id="rId7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710FCB" w:rsidRDefault="00710FCB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"C:\\Users\\BajzarovaSA\\Desktop\\Серконс Москва+Ростов\\ARMv51_files\\147880F7E0EA4761ADDF1E235CB62FBF\\Карта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учреждение: Пирожковская основная общеобразовательная школа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347347, Ростовская область, Волгодонский район, х. Пирожок, ул. Центральная 11а; Семенова Елена Юрьевна; shkola.pirozhock@yandex.ru</w:t>
            </w:r>
          </w:p>
        </w:tc>
      </w:tr>
      <w:tr w:rsidR="00710FCB" w:rsidRPr="006E707B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E707B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E707B">
              <w:rPr>
                <w:color w:val="000000"/>
                <w:sz w:val="20"/>
                <w:szCs w:val="20"/>
              </w:rPr>
              <w:t>Код территории по ОКТ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E707B">
              <w:rPr>
                <w:color w:val="000000"/>
                <w:sz w:val="20"/>
                <w:szCs w:val="20"/>
              </w:rPr>
              <w:t>О</w:t>
            </w:r>
          </w:p>
        </w:tc>
      </w:tr>
      <w:tr w:rsidR="00710FCB" w:rsidRPr="006E707B" w:rsidTr="00776AA2">
        <w:trPr>
          <w:jc w:val="center"/>
        </w:trPr>
        <w:tc>
          <w:tcPr>
            <w:tcW w:w="1800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6107005475</w:t>
            </w:r>
          </w:p>
        </w:tc>
        <w:tc>
          <w:tcPr>
            <w:tcW w:w="165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48250462</w:t>
            </w:r>
          </w:p>
        </w:tc>
        <w:tc>
          <w:tcPr>
            <w:tcW w:w="1995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2343" w:type="dxa"/>
          </w:tcPr>
          <w:p w:rsidR="00710FCB" w:rsidRPr="006E707B" w:rsidRDefault="00710FCB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60612048111</w:t>
            </w:r>
          </w:p>
        </w:tc>
      </w:tr>
    </w:tbl>
    <w:p w:rsidR="00710FCB" w:rsidRPr="006E707B" w:rsidRDefault="00710FCB" w:rsidP="00367816">
      <w:pPr>
        <w:pStyle w:val="1"/>
      </w:pPr>
    </w:p>
    <w:p w:rsidR="00710FCB" w:rsidRPr="006E707B" w:rsidRDefault="00710FCB" w:rsidP="00367816">
      <w:pPr>
        <w:pStyle w:val="1"/>
      </w:pPr>
      <w:r w:rsidRPr="006E707B">
        <w:t xml:space="preserve">КАРТА № </w:t>
      </w:r>
      <w:r w:rsidRPr="006E707B">
        <w:rPr>
          <w:b w:val="0"/>
        </w:rPr>
        <w:fldChar w:fldCharType="begin" w:fldLock="1"/>
      </w:r>
      <w:r w:rsidRPr="006E707B">
        <w:rPr>
          <w:b w:val="0"/>
        </w:rPr>
        <w:instrText xml:space="preserve"> DOCVARIABLE rm_number \* MERGEFORMAT </w:instrText>
      </w:r>
      <w:r w:rsidRPr="006E707B">
        <w:rPr>
          <w:b w:val="0"/>
        </w:rPr>
        <w:fldChar w:fldCharType="separate"/>
      </w:r>
      <w:r>
        <w:rPr>
          <w:b w:val="0"/>
        </w:rPr>
        <w:t xml:space="preserve"> 42 </w:t>
      </w:r>
      <w:r w:rsidRPr="006E707B">
        <w:rPr>
          <w:b w:val="0"/>
        </w:rPr>
        <w:fldChar w:fldCharType="end"/>
      </w:r>
      <w:r w:rsidRPr="006E707B">
        <w:rPr>
          <w:rStyle w:val="a9"/>
          <w:b w:val="0"/>
          <w:u w:val="none"/>
        </w:rPr>
        <w:t> </w:t>
      </w:r>
      <w:r w:rsidRPr="006E707B">
        <w:rPr>
          <w:caps/>
        </w:rPr>
        <w:br/>
      </w:r>
      <w:r w:rsidRPr="006E707B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710FCB" w:rsidRPr="006E707B" w:rsidTr="009B713B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Оператор котельной (газовой)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10FCB" w:rsidRPr="006E707B" w:rsidRDefault="00710FCB" w:rsidP="00232C8F">
            <w:r>
              <w:t>15643</w:t>
            </w:r>
          </w:p>
        </w:tc>
      </w:tr>
      <w:tr w:rsidR="00710FCB" w:rsidRPr="006E707B" w:rsidTr="009B713B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776AA2">
            <w:pPr>
              <w:rPr>
                <w:vertAlign w:val="superscript"/>
              </w:rPr>
            </w:pPr>
            <w:r w:rsidRPr="009B713B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10FCB" w:rsidRPr="009B713B" w:rsidRDefault="00710FCB" w:rsidP="009B713B">
            <w:pPr>
              <w:jc w:val="center"/>
              <w:rPr>
                <w:vertAlign w:val="superscript"/>
              </w:rPr>
            </w:pPr>
            <w:r w:rsidRPr="009B713B">
              <w:rPr>
                <w:vertAlign w:val="superscript"/>
              </w:rPr>
              <w:t>(код по ОК 016-94)</w:t>
            </w:r>
          </w:p>
        </w:tc>
      </w:tr>
    </w:tbl>
    <w:p w:rsidR="00710FCB" w:rsidRPr="006E707B" w:rsidRDefault="00710FCB" w:rsidP="00776AA2"/>
    <w:p w:rsidR="00710FCB" w:rsidRPr="006E707B" w:rsidRDefault="00710FCB" w:rsidP="00776AA2">
      <w:r w:rsidRPr="006E707B">
        <w:t>Наименование структурного подразделения: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ceh_info \* MERGEFORMAT </w:instrText>
      </w:r>
      <w:r w:rsidRPr="006E707B">
        <w:rPr>
          <w:rStyle w:val="a9"/>
        </w:rPr>
        <w:fldChar w:fldCharType="separate"/>
      </w:r>
      <w:r w:rsidRPr="00842CEC">
        <w:rPr>
          <w:rStyle w:val="a9"/>
        </w:rPr>
        <w:t xml:space="preserve"> -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776AA2">
      <w:r w:rsidRPr="006E707B">
        <w:t>Количество и номера аналогичных рабочих мест: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anal_rms \* MERGEFORMAT </w:instrText>
      </w:r>
      <w:r w:rsidRPr="006E707B">
        <w:rPr>
          <w:rStyle w:val="a9"/>
        </w:rPr>
        <w:fldChar w:fldCharType="separate"/>
      </w:r>
      <w:r w:rsidRPr="00842CEC">
        <w:rPr>
          <w:rStyle w:val="a9"/>
        </w:rPr>
        <w:t xml:space="preserve">  Отсутствуют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7462E1">
      <w:pPr>
        <w:rPr>
          <w:color w:val="000000"/>
          <w:sz w:val="20"/>
          <w:szCs w:val="20"/>
          <w:vertAlign w:val="superscript"/>
        </w:rPr>
      </w:pPr>
      <w:r w:rsidRPr="006E707B">
        <w:rPr>
          <w:b/>
        </w:rPr>
        <w:t>Строка 010.</w:t>
      </w:r>
      <w:r w:rsidRPr="006E707B">
        <w:t> Выпуск ЕТКС, ЕКС 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"etks_info" \* MERGEFORMAT </w:instrText>
      </w:r>
      <w:r w:rsidRPr="006E707B">
        <w:rPr>
          <w:u w:val="single"/>
        </w:rPr>
        <w:fldChar w:fldCharType="separate"/>
      </w:r>
      <w:r w:rsidRPr="00842CEC">
        <w:rPr>
          <w:u w:val="single"/>
        </w:rPr>
        <w:t xml:space="preserve">   Раздел: "Профессии рабочих, общие для всех отраслей народного хозяйства". Единый тарифно-квалификационный справочник работ и профессий рабочих. Выпуск 1. Профессии рабочих, общие для всех отраслей народного хозяйства (утв. постановлением Госкомтруда СССР и Секретариата ВЦСПС от 31 января 1985 г. N 31/3-30) (в ред. Постановлений Госкомтруда СССР, Секретариата ВЦСПС от 10.09.1986 N 337/20-110, от 25.06.1987 N 385/20-81, от 12.10.1987 N 618/28-99, от 26.01.1988 N 32/3-16, от 19.07.1988 N 413/21-10,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199, от 20.09.2011 N 1057)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  <w:r w:rsidRPr="006E707B">
        <w:rPr>
          <w:color w:val="000000"/>
          <w:sz w:val="20"/>
          <w:szCs w:val="20"/>
          <w:vertAlign w:val="superscript"/>
        </w:rPr>
        <w:t> </w:t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</w:r>
      <w:r w:rsidRPr="006E707B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10FCB" w:rsidRPr="006E707B" w:rsidRDefault="00710FCB" w:rsidP="00776AA2">
      <w:r w:rsidRPr="006E707B">
        <w:rPr>
          <w:b/>
        </w:rPr>
        <w:t>Строка 020.</w:t>
      </w:r>
      <w:r w:rsidRPr="006E707B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3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-</w:t>
            </w:r>
          </w:p>
        </w:tc>
      </w:tr>
      <w:tr w:rsidR="00710FCB" w:rsidRPr="006E707B" w:rsidTr="009B713B">
        <w:tc>
          <w:tcPr>
            <w:tcW w:w="7338" w:type="dxa"/>
            <w:gridSpan w:val="2"/>
            <w:shd w:val="clear" w:color="auto" w:fill="auto"/>
          </w:tcPr>
          <w:p w:rsidR="00710FCB" w:rsidRPr="006E707B" w:rsidRDefault="00710FCB" w:rsidP="00776AA2">
            <w:r w:rsidRPr="006E707B">
              <w:t>из них: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  <w:tr w:rsidR="00710FCB" w:rsidRPr="006E707B" w:rsidTr="009B713B">
        <w:tc>
          <w:tcPr>
            <w:tcW w:w="5070" w:type="dxa"/>
            <w:shd w:val="clear" w:color="auto" w:fill="auto"/>
          </w:tcPr>
          <w:p w:rsidR="00710FCB" w:rsidRPr="006E707B" w:rsidRDefault="00710FCB" w:rsidP="00776AA2">
            <w:r w:rsidRPr="006E707B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FCB" w:rsidRPr="006E707B" w:rsidRDefault="00710FCB" w:rsidP="009B713B">
            <w:pPr>
              <w:jc w:val="center"/>
            </w:pPr>
            <w:r>
              <w:t>0</w:t>
            </w:r>
          </w:p>
        </w:tc>
      </w:tr>
    </w:tbl>
    <w:p w:rsidR="00710FCB" w:rsidRPr="006E707B" w:rsidRDefault="00710FCB" w:rsidP="00776AA2">
      <w:pPr>
        <w:rPr>
          <w:b/>
        </w:rPr>
      </w:pPr>
    </w:p>
    <w:p w:rsidR="00710FCB" w:rsidRPr="006E707B" w:rsidRDefault="00710FCB" w:rsidP="00776AA2">
      <w:r w:rsidRPr="006E707B">
        <w:rPr>
          <w:b/>
        </w:rPr>
        <w:t>Строка 021.</w:t>
      </w:r>
      <w:r w:rsidRPr="006E707B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Pr="006E707B" w:rsidRDefault="00710FCB" w:rsidP="009B713B">
            <w:pPr>
              <w:jc w:val="center"/>
            </w:pPr>
            <w:r>
              <w:t>081-226-357 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112-739-250 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  <w:tr w:rsidR="00710FCB" w:rsidRPr="006E707B" w:rsidTr="009B713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10FCB" w:rsidRDefault="00710FCB" w:rsidP="009B713B">
            <w:pPr>
              <w:jc w:val="center"/>
            </w:pPr>
            <w:r>
              <w:t>054-676-928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0FCB" w:rsidRPr="006E707B" w:rsidRDefault="00710FCB" w:rsidP="00AD14A4">
            <w:pPr>
              <w:rPr>
                <w:rStyle w:val="a7"/>
              </w:rPr>
            </w:pPr>
          </w:p>
        </w:tc>
      </w:tr>
    </w:tbl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022.</w:t>
      </w:r>
      <w:r w:rsidRPr="006E707B">
        <w:t xml:space="preserve">  Используемое оборудование: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oborud \* MERGEFORMAT </w:instrText>
      </w:r>
      <w:r w:rsidRPr="006E707B">
        <w:rPr>
          <w:rStyle w:val="a9"/>
        </w:rPr>
        <w:fldChar w:fldCharType="separate"/>
      </w:r>
      <w:r w:rsidRPr="00842CEC">
        <w:rPr>
          <w:rStyle w:val="a9"/>
        </w:rPr>
        <w:t xml:space="preserve"> Газовое оборудование, котлы, насосы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481C22">
      <w:pPr>
        <w:ind w:firstLine="1418"/>
      </w:pPr>
      <w:r w:rsidRPr="006E707B">
        <w:t>Используемые материалы и сырье:</w:t>
      </w:r>
      <w:r w:rsidRPr="006E707B">
        <w:rPr>
          <w:rStyle w:val="a9"/>
        </w:rPr>
        <w:t xml:space="preserve"> </w:t>
      </w:r>
      <w:r w:rsidRPr="006E707B">
        <w:rPr>
          <w:rStyle w:val="a9"/>
        </w:rPr>
        <w:fldChar w:fldCharType="begin" w:fldLock="1"/>
      </w:r>
      <w:r w:rsidRPr="006E707B">
        <w:rPr>
          <w:rStyle w:val="a9"/>
        </w:rPr>
        <w:instrText xml:space="preserve"> DOCVARIABLE tools \* MERGEFORMAT </w:instrText>
      </w:r>
      <w:r w:rsidRPr="006E707B">
        <w:rPr>
          <w:rStyle w:val="a9"/>
        </w:rPr>
        <w:fldChar w:fldCharType="separate"/>
      </w:r>
      <w:r w:rsidRPr="00842CEC">
        <w:rPr>
          <w:rStyle w:val="a9"/>
        </w:rPr>
        <w:t xml:space="preserve"> отсутствуют </w:t>
      </w:r>
      <w:r w:rsidRPr="006E707B">
        <w:rPr>
          <w:rStyle w:val="a9"/>
        </w:rPr>
        <w:fldChar w:fldCharType="end"/>
      </w:r>
      <w:r w:rsidRPr="006E707B">
        <w:rPr>
          <w:rStyle w:val="a9"/>
        </w:rPr>
        <w:t> </w:t>
      </w:r>
    </w:p>
    <w:p w:rsidR="00710FCB" w:rsidRPr="006E707B" w:rsidRDefault="00710FCB" w:rsidP="00AD14A4">
      <w:pPr>
        <w:rPr>
          <w:rStyle w:val="a7"/>
        </w:rPr>
      </w:pPr>
    </w:p>
    <w:p w:rsidR="00710FCB" w:rsidRPr="006E707B" w:rsidRDefault="00710FCB" w:rsidP="00481C22">
      <w:r w:rsidRPr="006E707B">
        <w:rPr>
          <w:b/>
        </w:rPr>
        <w:t>Строка 030.</w:t>
      </w:r>
      <w:r w:rsidRPr="006E707B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 w:rsidRPr="006E707B">
              <w:t>Эффективность СИЗ*, +/-/</w:t>
            </w:r>
            <w:r w:rsidRPr="009B713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 w:rsidRPr="006E707B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  <w:tr w:rsidR="00710FCB" w:rsidRPr="006E707B" w:rsidTr="009B713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FCB" w:rsidRPr="009B713B" w:rsidRDefault="00710FCB" w:rsidP="009B713B">
            <w:pPr>
              <w:pStyle w:val="a8"/>
              <w:jc w:val="left"/>
              <w:rPr>
                <w:color w:val="000000"/>
              </w:rPr>
            </w:pPr>
            <w:r w:rsidRPr="009B713B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FCB" w:rsidRPr="006E707B" w:rsidRDefault="00710FCB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FCB" w:rsidRPr="006E707B" w:rsidRDefault="00710FCB" w:rsidP="007657D5">
            <w:pPr>
              <w:pStyle w:val="a8"/>
            </w:pPr>
          </w:p>
        </w:tc>
      </w:tr>
    </w:tbl>
    <w:p w:rsidR="00710FCB" w:rsidRPr="006E707B" w:rsidRDefault="00710FCB" w:rsidP="00481C22">
      <w:pPr>
        <w:rPr>
          <w:sz w:val="16"/>
          <w:szCs w:val="16"/>
        </w:rPr>
      </w:pPr>
      <w:r w:rsidRPr="006E707B">
        <w:rPr>
          <w:sz w:val="16"/>
          <w:szCs w:val="16"/>
        </w:rPr>
        <w:t>* Средства индивидуальной защиты</w:t>
      </w:r>
    </w:p>
    <w:p w:rsidR="00710FCB" w:rsidRPr="006E707B" w:rsidRDefault="00710FCB" w:rsidP="00481C22">
      <w:r w:rsidRPr="006E707B">
        <w:rPr>
          <w:b/>
        </w:rPr>
        <w:t>Строка  040.</w:t>
      </w:r>
      <w:r w:rsidRPr="006E707B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710FCB" w:rsidRPr="006E707B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№</w:t>
            </w:r>
            <w:r w:rsidRPr="006E707B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FCB" w:rsidRPr="006E707B" w:rsidRDefault="00710FCB" w:rsidP="00F31AF6">
            <w:pPr>
              <w:pStyle w:val="a8"/>
            </w:pPr>
            <w:r w:rsidRPr="006E707B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  <w:r w:rsidRPr="006E707B">
              <w:t>По результатам оценки условий труда</w:t>
            </w:r>
          </w:p>
        </w:tc>
      </w:tr>
      <w:tr w:rsidR="00710FCB" w:rsidRPr="006E707B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 xml:space="preserve">необходимость  в установлении </w:t>
            </w:r>
            <w:r w:rsidRPr="006E707B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481C22">
            <w:pPr>
              <w:pStyle w:val="a8"/>
              <w:rPr>
                <w:sz w:val="18"/>
                <w:szCs w:val="18"/>
              </w:rPr>
            </w:pPr>
            <w:r w:rsidRPr="006E707B">
              <w:rPr>
                <w:sz w:val="18"/>
                <w:szCs w:val="18"/>
              </w:rPr>
              <w:t>основание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710FCB" w:rsidRPr="006E707B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 w:rsidRPr="006E707B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  <w:jc w:val="left"/>
            </w:pPr>
            <w:r w:rsidRPr="006E707B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CB" w:rsidRPr="006E707B" w:rsidRDefault="00710FCB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710FCB" w:rsidRPr="006E707B" w:rsidRDefault="00710FCB" w:rsidP="00481C22">
      <w:pPr>
        <w:rPr>
          <w:rStyle w:val="a7"/>
        </w:rPr>
      </w:pPr>
    </w:p>
    <w:p w:rsidR="00710FCB" w:rsidRPr="006E707B" w:rsidRDefault="00710FCB" w:rsidP="007462E1">
      <w:pPr>
        <w:jc w:val="both"/>
      </w:pPr>
      <w:r w:rsidRPr="006E707B">
        <w:rPr>
          <w:b/>
        </w:rPr>
        <w:t>Строка 050.</w:t>
      </w:r>
      <w:r w:rsidRPr="006E707B">
        <w:t> Рекомендации по улучшению условий труда, по режимам труда и отдыха, по подбору работников: </w:t>
      </w:r>
      <w:r w:rsidRPr="006E707B">
        <w:rPr>
          <w:u w:val="single"/>
        </w:rPr>
        <w:t>  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"s_050" \* MERGEFORMAT </w:instrText>
      </w:r>
      <w:r w:rsidRPr="006E707B">
        <w:rPr>
          <w:u w:val="single"/>
        </w:rPr>
        <w:fldChar w:fldCharType="separate"/>
      </w:r>
      <w:r w:rsidRPr="00842CEC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(пост. Правительства РФ от 25 февраля 2000 г. N 163, п. 2163); возможность применения труда инвалидов - да (согласно СП 2.2.9.2510-09, по медицинским показаниям, в строгом соответствии с картой ИПР (индивидуальной программой реабилитации инвалида, выдаваемой Федеральными Государственными Учреждениями медико-социальной экспертизы);</w:t>
      </w:r>
      <w:r w:rsidRPr="00842CEC">
        <w:rPr>
          <w:i/>
          <w:u w:val="single"/>
        </w:rPr>
        <w:tab/>
        <w:t>   </w:t>
      </w:r>
      <w:r w:rsidRPr="00842CEC">
        <w:rPr>
          <w:i/>
          <w:u w:val="single"/>
        </w:rPr>
        <w:br/>
        <w:t xml:space="preserve"> 2. Рекомендуемые режимы труда и отдыха: в соответствии с графиком работы организации.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</w:t>
      </w:r>
      <w:r w:rsidRPr="006E707B">
        <w:rPr>
          <w:u w:val="single"/>
        </w:rPr>
        <w:tab/>
        <w:t>   </w:t>
      </w:r>
      <w:r w:rsidRPr="006E707B">
        <w:br/>
      </w:r>
    </w:p>
    <w:p w:rsidR="00710FCB" w:rsidRPr="006E707B" w:rsidRDefault="00710FCB" w:rsidP="003C5C39">
      <w:r w:rsidRPr="006E707B">
        <w:t>Дата составления: </w:t>
      </w:r>
      <w:r w:rsidRPr="006E707B">
        <w:rPr>
          <w:u w:val="single"/>
        </w:rPr>
        <w:t xml:space="preserve">  </w:t>
      </w:r>
      <w:r w:rsidRPr="006E707B">
        <w:rPr>
          <w:u w:val="single"/>
        </w:rPr>
        <w:fldChar w:fldCharType="begin" w:fldLock="1"/>
      </w:r>
      <w:r w:rsidRPr="006E707B">
        <w:rPr>
          <w:u w:val="single"/>
        </w:rPr>
        <w:instrText xml:space="preserve"> DOCVARIABLE fill_date \* MERGEFORMAT </w:instrText>
      </w:r>
      <w:r w:rsidRPr="006E707B">
        <w:rPr>
          <w:u w:val="single"/>
        </w:rPr>
        <w:fldChar w:fldCharType="separate"/>
      </w:r>
      <w:r w:rsidRPr="00D7469B">
        <w:rPr>
          <w:u w:val="single"/>
        </w:rPr>
        <w:t>09.07.2018</w:t>
      </w:r>
      <w:r w:rsidRPr="006E707B">
        <w:rPr>
          <w:u w:val="single"/>
        </w:rPr>
        <w:fldChar w:fldCharType="end"/>
      </w:r>
      <w:r w:rsidRPr="006E707B">
        <w:rPr>
          <w:u w:val="single"/>
        </w:rPr>
        <w:t xml:space="preserve">    </w:t>
      </w:r>
    </w:p>
    <w:p w:rsidR="00710FCB" w:rsidRPr="006E707B" w:rsidRDefault="00710FCB" w:rsidP="00481C22"/>
    <w:p w:rsidR="00710FCB" w:rsidRPr="006E707B" w:rsidRDefault="00710FCB" w:rsidP="003C5C39">
      <w:r w:rsidRPr="006E707B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Директор МБОУ Пирожковская ООШ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710FCB" w:rsidRPr="006E707B" w:rsidTr="00842CE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lastRenderedPageBreak/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Кордзадзе Елена Ивановна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842CE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842CEC" w:rsidTr="00842CE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</w:tr>
      <w:tr w:rsidR="00710FCB" w:rsidRPr="00842CEC" w:rsidTr="00842CE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10FCB" w:rsidRPr="006E707B" w:rsidRDefault="00710FCB" w:rsidP="003C5C39">
      <w:r w:rsidRPr="006E707B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710FCB" w:rsidRPr="00D7469B" w:rsidTr="00D7469B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7469B" w:rsidRDefault="00710FCB" w:rsidP="003C5C39">
            <w:pPr>
              <w:pStyle w:val="a8"/>
            </w:pPr>
            <w:r w:rsidRPr="00D7469B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D7469B" w:rsidRDefault="00710FCB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7469B" w:rsidRDefault="00710FCB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D7469B" w:rsidRDefault="00710FCB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7469B" w:rsidRDefault="00710FCB" w:rsidP="003C5C39">
            <w:pPr>
              <w:pStyle w:val="a8"/>
            </w:pPr>
            <w:r w:rsidRPr="00D7469B">
              <w:t>Байзарова Светлана Анатольевна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D7469B" w:rsidRDefault="00710FCB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D7469B" w:rsidRDefault="00710FCB" w:rsidP="003C5C39">
            <w:pPr>
              <w:pStyle w:val="a8"/>
            </w:pPr>
          </w:p>
        </w:tc>
      </w:tr>
      <w:tr w:rsidR="00710FCB" w:rsidRPr="00D7469B" w:rsidTr="00D7469B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10FCB" w:rsidRPr="00D7469B" w:rsidRDefault="00710FCB" w:rsidP="003C5C39">
            <w:pPr>
              <w:pStyle w:val="a8"/>
              <w:rPr>
                <w:b/>
                <w:vertAlign w:val="superscript"/>
              </w:rPr>
            </w:pPr>
            <w:r w:rsidRPr="00D746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710FCB" w:rsidRPr="00D7469B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0FCB" w:rsidRPr="00D7469B" w:rsidRDefault="00710FCB" w:rsidP="00EF07A3">
            <w:pPr>
              <w:pStyle w:val="a8"/>
              <w:rPr>
                <w:b/>
                <w:vertAlign w:val="superscript"/>
              </w:rPr>
            </w:pPr>
            <w:r w:rsidRPr="00D7469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FCB" w:rsidRPr="00D7469B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10FCB" w:rsidRPr="00D7469B" w:rsidRDefault="00710FCB" w:rsidP="00EF07A3">
            <w:pPr>
              <w:pStyle w:val="a8"/>
              <w:rPr>
                <w:b/>
                <w:vertAlign w:val="superscript"/>
              </w:rPr>
            </w:pPr>
            <w:r w:rsidRPr="00D7469B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710FCB" w:rsidRPr="00D7469B" w:rsidRDefault="00710FCB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710FCB" w:rsidRPr="00D7469B" w:rsidRDefault="00710FCB" w:rsidP="00EF07A3">
            <w:pPr>
              <w:pStyle w:val="a8"/>
              <w:rPr>
                <w:vertAlign w:val="superscript"/>
              </w:rPr>
            </w:pPr>
            <w:r w:rsidRPr="00D7469B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7462E1"/>
    <w:p w:rsidR="00710FCB" w:rsidRPr="006E707B" w:rsidRDefault="00710FCB" w:rsidP="007462E1">
      <w:r w:rsidRPr="006E707B"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710FCB" w:rsidRPr="006E707B" w:rsidTr="00842CE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  <w:r>
              <w:t>Кичко Андрей Иванович</w:t>
            </w:r>
          </w:p>
        </w:tc>
        <w:tc>
          <w:tcPr>
            <w:tcW w:w="283" w:type="dxa"/>
            <w:vAlign w:val="bottom"/>
          </w:tcPr>
          <w:p w:rsidR="00710FCB" w:rsidRPr="006E707B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710FCB" w:rsidRPr="006E707B" w:rsidRDefault="00710FCB" w:rsidP="004E51DC">
            <w:pPr>
              <w:pStyle w:val="a8"/>
            </w:pPr>
          </w:p>
        </w:tc>
      </w:tr>
      <w:tr w:rsidR="00710FCB" w:rsidRPr="006E707B" w:rsidTr="00842CE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10FCB" w:rsidRPr="006E707B" w:rsidRDefault="00710FCB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6E707B" w:rsidRDefault="00710FCB" w:rsidP="004E51DC">
            <w:pPr>
              <w:pStyle w:val="a8"/>
              <w:rPr>
                <w:vertAlign w:val="superscript"/>
              </w:rPr>
            </w:pPr>
            <w:r w:rsidRPr="006E707B">
              <w:rPr>
                <w:vertAlign w:val="superscript"/>
              </w:rPr>
              <w:t>(дата)</w:t>
            </w:r>
          </w:p>
        </w:tc>
      </w:tr>
      <w:tr w:rsidR="00710FCB" w:rsidRPr="00842CEC" w:rsidTr="00842CE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EF07A3">
            <w:pPr>
              <w:pStyle w:val="a8"/>
            </w:pPr>
            <w:r>
              <w:t>Кислицкий Николай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</w:tr>
      <w:tr w:rsidR="00710FCB" w:rsidRPr="00842CEC" w:rsidTr="00842CE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842CEC" w:rsidRDefault="00710FCB" w:rsidP="00EF07A3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(дата)</w:t>
            </w:r>
          </w:p>
        </w:tc>
      </w:tr>
      <w:tr w:rsidR="00710FCB" w:rsidRPr="00842CEC" w:rsidTr="00842CE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EF07A3">
            <w:pPr>
              <w:pStyle w:val="a8"/>
            </w:pPr>
            <w:r>
              <w:t>Забазнов Владимир Ильич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FCB" w:rsidRPr="00842CEC" w:rsidRDefault="00710FCB" w:rsidP="004E51DC">
            <w:pPr>
              <w:pStyle w:val="a8"/>
            </w:pPr>
          </w:p>
        </w:tc>
      </w:tr>
      <w:tr w:rsidR="00710FCB" w:rsidRPr="00842CEC" w:rsidTr="00842CE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0FCB" w:rsidRPr="00842CEC" w:rsidRDefault="00710FCB" w:rsidP="00EF07A3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710FCB" w:rsidRPr="00842CEC" w:rsidRDefault="00710FCB" w:rsidP="004E51DC">
            <w:pPr>
              <w:pStyle w:val="a8"/>
              <w:rPr>
                <w:vertAlign w:val="superscript"/>
              </w:rPr>
            </w:pPr>
            <w:r w:rsidRPr="00842CEC">
              <w:rPr>
                <w:vertAlign w:val="superscript"/>
              </w:rPr>
              <w:t>(дата)</w:t>
            </w:r>
          </w:p>
        </w:tc>
      </w:tr>
    </w:tbl>
    <w:p w:rsidR="00710FCB" w:rsidRPr="006E707B" w:rsidRDefault="00710FCB" w:rsidP="003C5C39"/>
    <w:p w:rsidR="007D1852" w:rsidRPr="009A2489" w:rsidRDefault="00710FCB" w:rsidP="009A2489">
      <w:r>
        <w:fldChar w:fldCharType="end"/>
      </w:r>
      <w:bookmarkStart w:id="38" w:name="_GoBack"/>
      <w:bookmarkEnd w:id="38"/>
    </w:p>
    <w:sectPr w:rsidR="007D1852" w:rsidRPr="009A2489" w:rsidSect="00710FCB">
      <w:headerReference w:type="default" r:id="rId77"/>
      <w:footerReference w:type="default" r:id="rId78"/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8B" w:rsidRDefault="00D6688B" w:rsidP="00710FCB">
      <w:r>
        <w:separator/>
      </w:r>
    </w:p>
  </w:endnote>
  <w:endnote w:type="continuationSeparator" w:id="0">
    <w:p w:rsidR="00D6688B" w:rsidRDefault="00D6688B" w:rsidP="007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8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9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10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11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12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13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14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15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16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  <w:bookmarkStart w:id="36" w:name="kolontitul2"/>
          <w:bookmarkEnd w:id="36"/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18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19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20А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22А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25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26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27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28А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30А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33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34А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38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39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</w:t>
          </w:r>
          <w:r>
            <w:rPr>
              <w:sz w:val="20"/>
              <w:szCs w:val="20"/>
            </w:rPr>
            <w:t xml:space="preserve"> СОУТ № 40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41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42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1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4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5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6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9B713B">
      <w:tc>
        <w:tcPr>
          <w:tcW w:w="4428" w:type="dxa"/>
          <w:shd w:val="clear" w:color="auto" w:fill="auto"/>
        </w:tcPr>
        <w:p w:rsidR="00481C22" w:rsidRPr="009B713B" w:rsidRDefault="00D6688B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7</w:t>
          </w:r>
        </w:p>
      </w:tc>
      <w:tc>
        <w:tcPr>
          <w:tcW w:w="720" w:type="dxa"/>
          <w:shd w:val="clear" w:color="auto" w:fill="auto"/>
        </w:tcPr>
        <w:p w:rsidR="00481C22" w:rsidRPr="009B713B" w:rsidRDefault="00D6688B" w:rsidP="009B713B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9B713B" w:rsidRDefault="00D6688B" w:rsidP="009B713B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B713B">
            <w:rPr>
              <w:rStyle w:val="ac"/>
              <w:sz w:val="20"/>
              <w:szCs w:val="20"/>
            </w:rPr>
            <w:t xml:space="preserve">Стр.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PAGE 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>
            <w:rPr>
              <w:rStyle w:val="ac"/>
              <w:noProof/>
              <w:sz w:val="20"/>
              <w:szCs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из </w:t>
          </w:r>
          <w:r w:rsidRPr="009B713B">
            <w:rPr>
              <w:rStyle w:val="ac"/>
              <w:sz w:val="20"/>
              <w:szCs w:val="20"/>
            </w:rPr>
            <w:fldChar w:fldCharType="begin"/>
          </w:r>
          <w:r w:rsidRPr="009B713B">
            <w:rPr>
              <w:rStyle w:val="ac"/>
              <w:sz w:val="20"/>
              <w:szCs w:val="20"/>
            </w:rPr>
            <w:instrText xml:space="preserve"> </w:instrText>
          </w:r>
          <w:r w:rsidRPr="009B713B">
            <w:rPr>
              <w:rStyle w:val="ac"/>
              <w:sz w:val="20"/>
              <w:szCs w:val="20"/>
              <w:lang w:val="en-US"/>
            </w:rPr>
            <w:instrText>SECTION</w:instrText>
          </w:r>
          <w:r w:rsidRPr="009B713B">
            <w:rPr>
              <w:rStyle w:val="ac"/>
              <w:sz w:val="20"/>
              <w:szCs w:val="20"/>
            </w:rPr>
            <w:instrText xml:space="preserve">PAGES   \* MERGEFORMAT </w:instrText>
          </w:r>
          <w:r w:rsidRPr="009B713B">
            <w:rPr>
              <w:rStyle w:val="ac"/>
              <w:sz w:val="20"/>
              <w:szCs w:val="20"/>
            </w:rPr>
            <w:fldChar w:fldCharType="separate"/>
          </w:r>
          <w:r w:rsidR="00710FCB" w:rsidRPr="00710FCB">
            <w:rPr>
              <w:rStyle w:val="ac"/>
              <w:noProof/>
              <w:sz w:val="20"/>
            </w:rPr>
            <w:t>3</w:t>
          </w:r>
          <w:r w:rsidRPr="009B713B">
            <w:rPr>
              <w:rStyle w:val="ac"/>
              <w:sz w:val="20"/>
              <w:szCs w:val="20"/>
            </w:rPr>
            <w:fldChar w:fldCharType="end"/>
          </w:r>
          <w:r w:rsidRPr="009B713B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D66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8B" w:rsidRDefault="00D6688B" w:rsidP="00710FCB">
      <w:r>
        <w:separator/>
      </w:r>
    </w:p>
  </w:footnote>
  <w:footnote w:type="continuationSeparator" w:id="0">
    <w:p w:rsidR="00D6688B" w:rsidRDefault="00D6688B" w:rsidP="0071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B" w:rsidRDefault="00710FC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" w:val="    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Вибрация_лок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710FCB"/>
    <w:rsid w:val="0005566C"/>
    <w:rsid w:val="000A6253"/>
    <w:rsid w:val="002149B0"/>
    <w:rsid w:val="00234932"/>
    <w:rsid w:val="002E55C6"/>
    <w:rsid w:val="003876C3"/>
    <w:rsid w:val="00402CAC"/>
    <w:rsid w:val="00444410"/>
    <w:rsid w:val="004A47AD"/>
    <w:rsid w:val="004C4DB2"/>
    <w:rsid w:val="005A3A36"/>
    <w:rsid w:val="005B7FE8"/>
    <w:rsid w:val="0069682B"/>
    <w:rsid w:val="00710FCB"/>
    <w:rsid w:val="00717C9F"/>
    <w:rsid w:val="007262F1"/>
    <w:rsid w:val="00743B16"/>
    <w:rsid w:val="007566DD"/>
    <w:rsid w:val="007D1852"/>
    <w:rsid w:val="008E68DE"/>
    <w:rsid w:val="0090588D"/>
    <w:rsid w:val="009A2489"/>
    <w:rsid w:val="00A67754"/>
    <w:rsid w:val="00A91908"/>
    <w:rsid w:val="00AA4551"/>
    <w:rsid w:val="00AD7C32"/>
    <w:rsid w:val="00D6688B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FCB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0FCB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710FCB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710FCB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710FCB"/>
    <w:pPr>
      <w:jc w:val="center"/>
    </w:pPr>
    <w:rPr>
      <w:sz w:val="20"/>
      <w:szCs w:val="20"/>
    </w:rPr>
  </w:style>
  <w:style w:type="character" w:customStyle="1" w:styleId="a9">
    <w:name w:val="Поле"/>
    <w:rsid w:val="00710FCB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71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0FCB"/>
    <w:rPr>
      <w:sz w:val="24"/>
      <w:szCs w:val="24"/>
    </w:rPr>
  </w:style>
  <w:style w:type="character" w:styleId="ac">
    <w:name w:val="page number"/>
    <w:rsid w:val="00710FCB"/>
  </w:style>
  <w:style w:type="paragraph" w:styleId="ad">
    <w:name w:val="header"/>
    <w:basedOn w:val="a"/>
    <w:link w:val="ae"/>
    <w:rsid w:val="00710F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0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FCB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0FCB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710FCB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710FCB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710FCB"/>
    <w:pPr>
      <w:jc w:val="center"/>
    </w:pPr>
    <w:rPr>
      <w:sz w:val="20"/>
      <w:szCs w:val="20"/>
    </w:rPr>
  </w:style>
  <w:style w:type="character" w:customStyle="1" w:styleId="a9">
    <w:name w:val="Поле"/>
    <w:rsid w:val="00710FCB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71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0FCB"/>
    <w:rPr>
      <w:sz w:val="24"/>
      <w:szCs w:val="24"/>
    </w:rPr>
  </w:style>
  <w:style w:type="character" w:styleId="ac">
    <w:name w:val="page number"/>
    <w:rsid w:val="00710FCB"/>
  </w:style>
  <w:style w:type="paragraph" w:styleId="ad">
    <w:name w:val="header"/>
    <w:basedOn w:val="a"/>
    <w:link w:val="ae"/>
    <w:rsid w:val="00710F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0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2</TotalTime>
  <Pages>102</Pages>
  <Words>27102</Words>
  <Characters>154482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181222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creator>Байзарова Светлана Анатольевна</dc:creator>
  <cp:lastModifiedBy>Байзарова Светлана Анатольевна</cp:lastModifiedBy>
  <cp:revision>1</cp:revision>
  <dcterms:created xsi:type="dcterms:W3CDTF">2018-07-13T12:43:00Z</dcterms:created>
  <dcterms:modified xsi:type="dcterms:W3CDTF">2018-07-13T12:45:00Z</dcterms:modified>
</cp:coreProperties>
</file>