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D149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3D149B" w:rsidRPr="003D149B">
        <w:rPr>
          <w:rStyle w:val="a9"/>
        </w:rPr>
        <w:t xml:space="preserve">Муниципальное бюджетное общеобразовательное учреждение: </w:t>
      </w:r>
      <w:proofErr w:type="spellStart"/>
      <w:r w:rsidR="003D149B" w:rsidRPr="003D149B">
        <w:rPr>
          <w:rStyle w:val="a9"/>
        </w:rPr>
        <w:t>Пирожковская</w:t>
      </w:r>
      <w:proofErr w:type="spellEnd"/>
      <w:r w:rsidR="003D149B" w:rsidRPr="003D149B">
        <w:rPr>
          <w:rStyle w:val="a9"/>
        </w:rPr>
        <w:t xml:space="preserve"> основная общеобразовательная школа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D14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D14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Pr="00F06873" w:rsidRDefault="003D14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b/>
                <w:sz w:val="18"/>
                <w:szCs w:val="18"/>
              </w:rPr>
            </w:pPr>
            <w:r w:rsidRPr="003D149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Pr="00F06873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Pr="00F06873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(история и обществ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(искусство)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(искусство)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(обществознание)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(география)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(химия и биология)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(физика и математика)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(русский язык и лит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(физическая культура)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(технология)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(математики, алгебры и геометрии)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(английский язык)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(начальные классы)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(Кружковая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(Кружковая работа)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D149B" w:rsidRPr="00F06873" w:rsidTr="004654AF">
        <w:tc>
          <w:tcPr>
            <w:tcW w:w="959" w:type="dxa"/>
            <w:shd w:val="clear" w:color="auto" w:fill="auto"/>
            <w:vAlign w:val="center"/>
          </w:tcPr>
          <w:p w:rsid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149B" w:rsidRPr="003D149B" w:rsidRDefault="003D14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(газовой)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D149B" w:rsidRDefault="003D14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3D149B">
        <w:rPr>
          <w:rStyle w:val="a9"/>
        </w:rPr>
        <w:t>13.07.2018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149B" w:rsidP="009D6532">
            <w:pPr>
              <w:pStyle w:val="aa"/>
            </w:pPr>
            <w:r>
              <w:t xml:space="preserve">Директор МБОУ </w:t>
            </w:r>
            <w:proofErr w:type="spellStart"/>
            <w:r>
              <w:t>Пирожковская</w:t>
            </w:r>
            <w:proofErr w:type="spellEnd"/>
            <w:r>
              <w:t xml:space="preserve"> ООШ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149B" w:rsidP="009D6532">
            <w:pPr>
              <w:pStyle w:val="aa"/>
            </w:pPr>
            <w:r>
              <w:t>Семенова Елена Юрьевна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D1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149B" w:rsidP="009D6532">
            <w:pPr>
              <w:pStyle w:val="aa"/>
            </w:pPr>
            <w:r>
              <w:t>Заместитель директора по УВР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D149B" w:rsidP="009D6532">
            <w:pPr>
              <w:pStyle w:val="aa"/>
            </w:pPr>
            <w:proofErr w:type="spellStart"/>
            <w:r>
              <w:t>Кордзадзе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D1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D149B" w:rsidRPr="003D149B" w:rsidTr="003D1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49B" w:rsidRPr="003D149B" w:rsidRDefault="003D149B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149B" w:rsidRPr="003D149B" w:rsidRDefault="003D149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49B" w:rsidRPr="003D149B" w:rsidRDefault="003D149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D149B" w:rsidRPr="003D149B" w:rsidRDefault="003D149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49B" w:rsidRPr="003D149B" w:rsidRDefault="003D149B" w:rsidP="009D6532">
            <w:pPr>
              <w:pStyle w:val="aa"/>
            </w:pPr>
            <w:r>
              <w:t>Кичко Наталья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D149B" w:rsidRPr="003D149B" w:rsidRDefault="003D149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49B" w:rsidRPr="003D149B" w:rsidRDefault="003D149B" w:rsidP="009D6532">
            <w:pPr>
              <w:pStyle w:val="aa"/>
            </w:pPr>
          </w:p>
        </w:tc>
      </w:tr>
      <w:tr w:rsidR="003D149B" w:rsidRPr="003D149B" w:rsidTr="003D149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D149B" w:rsidRPr="003D149B" w:rsidRDefault="003D149B" w:rsidP="009D6532">
            <w:pPr>
              <w:pStyle w:val="aa"/>
              <w:rPr>
                <w:vertAlign w:val="superscript"/>
              </w:rPr>
            </w:pPr>
            <w:r w:rsidRPr="003D14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D149B" w:rsidRPr="003D149B" w:rsidRDefault="003D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149B" w:rsidRPr="003D149B" w:rsidRDefault="003D149B" w:rsidP="009D6532">
            <w:pPr>
              <w:pStyle w:val="aa"/>
              <w:rPr>
                <w:vertAlign w:val="superscript"/>
              </w:rPr>
            </w:pPr>
            <w:r w:rsidRPr="003D1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D149B" w:rsidRPr="003D149B" w:rsidRDefault="003D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149B" w:rsidRPr="003D149B" w:rsidRDefault="003D149B" w:rsidP="009D6532">
            <w:pPr>
              <w:pStyle w:val="aa"/>
              <w:rPr>
                <w:vertAlign w:val="superscript"/>
              </w:rPr>
            </w:pPr>
            <w:r w:rsidRPr="003D1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D149B" w:rsidRPr="003D149B" w:rsidRDefault="003D149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D149B" w:rsidRPr="003D149B" w:rsidRDefault="003D149B" w:rsidP="009D6532">
            <w:pPr>
              <w:pStyle w:val="aa"/>
              <w:rPr>
                <w:vertAlign w:val="superscript"/>
              </w:rPr>
            </w:pPr>
            <w:r w:rsidRPr="003D149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D149B" w:rsidTr="003D149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149B" w:rsidRDefault="003D149B" w:rsidP="002743B5">
            <w:pPr>
              <w:pStyle w:val="aa"/>
            </w:pPr>
            <w:r w:rsidRPr="003D149B">
              <w:t>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149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149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149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149B" w:rsidRDefault="003D149B" w:rsidP="002743B5">
            <w:pPr>
              <w:pStyle w:val="aa"/>
            </w:pPr>
            <w:proofErr w:type="spellStart"/>
            <w:r w:rsidRPr="003D149B">
              <w:t>Байзарова</w:t>
            </w:r>
            <w:proofErr w:type="spellEnd"/>
            <w:r w:rsidRPr="003D149B">
              <w:t xml:space="preserve"> Светлана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D149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D149B" w:rsidRDefault="002743B5" w:rsidP="002743B5">
            <w:pPr>
              <w:pStyle w:val="aa"/>
            </w:pPr>
          </w:p>
        </w:tc>
      </w:tr>
      <w:tr w:rsidR="002743B5" w:rsidRPr="003D149B" w:rsidTr="003D149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D149B" w:rsidRDefault="003D149B" w:rsidP="002743B5">
            <w:pPr>
              <w:pStyle w:val="aa"/>
              <w:rPr>
                <w:b/>
                <w:vertAlign w:val="superscript"/>
              </w:rPr>
            </w:pPr>
            <w:r w:rsidRPr="003D149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D149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D149B" w:rsidRDefault="003D149B" w:rsidP="002743B5">
            <w:pPr>
              <w:pStyle w:val="aa"/>
              <w:rPr>
                <w:b/>
                <w:vertAlign w:val="superscript"/>
              </w:rPr>
            </w:pPr>
            <w:r w:rsidRPr="003D14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D149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D149B" w:rsidRDefault="003D149B" w:rsidP="002743B5">
            <w:pPr>
              <w:pStyle w:val="aa"/>
              <w:rPr>
                <w:b/>
                <w:vertAlign w:val="superscript"/>
              </w:rPr>
            </w:pPr>
            <w:r w:rsidRPr="003D149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D149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D149B" w:rsidRDefault="003D149B" w:rsidP="002743B5">
            <w:pPr>
              <w:pStyle w:val="aa"/>
              <w:rPr>
                <w:vertAlign w:val="superscript"/>
              </w:rPr>
            </w:pPr>
            <w:r w:rsidRPr="003D149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90" w:rsidRDefault="00FA3F90" w:rsidP="003D149B">
      <w:r>
        <w:separator/>
      </w:r>
    </w:p>
  </w:endnote>
  <w:endnote w:type="continuationSeparator" w:id="0">
    <w:p w:rsidR="00FA3F90" w:rsidRDefault="00FA3F90" w:rsidP="003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90" w:rsidRDefault="00FA3F90" w:rsidP="003D149B">
      <w:r>
        <w:separator/>
      </w:r>
    </w:p>
  </w:footnote>
  <w:footnote w:type="continuationSeparator" w:id="0">
    <w:p w:rsidR="00FA3F90" w:rsidRDefault="00FA3F90" w:rsidP="003D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9B" w:rsidRDefault="003D149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0"/>
    <w:docVar w:name="adv_info1" w:val="     "/>
    <w:docVar w:name="adv_info2" w:val="     "/>
    <w:docVar w:name="adv_info3" w:val="     "/>
    <w:docVar w:name="ceh_info" w:val="Муниципальное бюджетное общеобразовательное учреждение: Пирожковская основная общеобразовательная школа"/>
    <w:docVar w:name="doc_name" w:val="Документ30"/>
    <w:docVar w:name="fill_date" w:val="13.07.2018"/>
    <w:docVar w:name="org_name" w:val="     "/>
    <w:docVar w:name="pers_guids" w:val="00292A51CDBA4321A98FE1E11A6D71B9@-"/>
    <w:docVar w:name="pers_snils" w:val="00292A51CDBA4321A98FE1E11A6D71B9@-"/>
    <w:docVar w:name="rbtd_adr" w:val="     "/>
    <w:docVar w:name="rbtd_name" w:val="Муниципальное бюджетное общеобразовательное учреждение: Пирожковская основная общеобразовательная школа"/>
    <w:docVar w:name="sv_docs" w:val="1"/>
  </w:docVars>
  <w:rsids>
    <w:rsidRoot w:val="003D149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149B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3F9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D1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149B"/>
    <w:rPr>
      <w:sz w:val="24"/>
    </w:rPr>
  </w:style>
  <w:style w:type="paragraph" w:styleId="ad">
    <w:name w:val="footer"/>
    <w:basedOn w:val="a"/>
    <w:link w:val="ae"/>
    <w:rsid w:val="003D1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149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D14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149B"/>
    <w:rPr>
      <w:sz w:val="24"/>
    </w:rPr>
  </w:style>
  <w:style w:type="paragraph" w:styleId="ad">
    <w:name w:val="footer"/>
    <w:basedOn w:val="a"/>
    <w:link w:val="ae"/>
    <w:rsid w:val="003D14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D14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Байзарова Светлана Анатольевна</dc:creator>
  <cp:lastModifiedBy>Байзарова Светлана Анатольевна</cp:lastModifiedBy>
  <cp:revision>1</cp:revision>
  <dcterms:created xsi:type="dcterms:W3CDTF">2018-07-13T12:45:00Z</dcterms:created>
  <dcterms:modified xsi:type="dcterms:W3CDTF">2018-07-13T12:45:00Z</dcterms:modified>
</cp:coreProperties>
</file>