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ook w:val="04A0"/>
      </w:tblPr>
      <w:tblGrid>
        <w:gridCol w:w="4536"/>
        <w:gridCol w:w="4394"/>
      </w:tblGrid>
      <w:tr w:rsidR="00F31C04" w:rsidRPr="00CB6E90" w:rsidTr="00F31C04">
        <w:tc>
          <w:tcPr>
            <w:tcW w:w="4536" w:type="dxa"/>
            <w:hideMark/>
          </w:tcPr>
          <w:p w:rsidR="00F31C04" w:rsidRPr="00D53C7F" w:rsidRDefault="00F31C04" w:rsidP="00F31C04">
            <w:pPr>
              <w:pStyle w:val="aff0"/>
              <w:jc w:val="center"/>
              <w:rPr>
                <w:rFonts w:eastAsia="Lucida Sans Unicode"/>
                <w:szCs w:val="28"/>
              </w:rPr>
            </w:pPr>
            <w:r w:rsidRPr="00D53C7F">
              <w:rPr>
                <w:szCs w:val="28"/>
              </w:rPr>
              <w:t>СОГЛАСОВАНО:</w:t>
            </w:r>
          </w:p>
          <w:p w:rsidR="00F31C04" w:rsidRPr="00D53C7F" w:rsidRDefault="00F31C04" w:rsidP="00F31C04">
            <w:pPr>
              <w:pStyle w:val="aff0"/>
              <w:jc w:val="center"/>
              <w:rPr>
                <w:szCs w:val="28"/>
              </w:rPr>
            </w:pPr>
            <w:r w:rsidRPr="00D53C7F">
              <w:rPr>
                <w:szCs w:val="28"/>
              </w:rPr>
              <w:t>Председатель профкома</w:t>
            </w:r>
          </w:p>
          <w:p w:rsidR="00F31C04" w:rsidRPr="00E55A10" w:rsidRDefault="00F31C04" w:rsidP="00F31C04">
            <w:pPr>
              <w:pStyle w:val="aff0"/>
              <w:jc w:val="center"/>
              <w:rPr>
                <w:szCs w:val="28"/>
              </w:rPr>
            </w:pPr>
            <w:proofErr w:type="spellStart"/>
            <w:r w:rsidRPr="00E55A10">
              <w:rPr>
                <w:szCs w:val="28"/>
              </w:rPr>
              <w:t>___________И.А.Алейникова</w:t>
            </w:r>
            <w:proofErr w:type="spellEnd"/>
          </w:p>
          <w:p w:rsidR="00F31C04" w:rsidRPr="00E55A10" w:rsidRDefault="00F31C04" w:rsidP="00F31C04">
            <w:pPr>
              <w:pStyle w:val="aff0"/>
              <w:jc w:val="center"/>
              <w:rPr>
                <w:szCs w:val="28"/>
              </w:rPr>
            </w:pPr>
            <w:r w:rsidRPr="00E55A10">
              <w:rPr>
                <w:szCs w:val="28"/>
              </w:rPr>
              <w:t>Протокол №20</w:t>
            </w:r>
          </w:p>
          <w:p w:rsidR="00F31C04" w:rsidRPr="00D53C7F" w:rsidRDefault="00F31C04" w:rsidP="00F31C04">
            <w:pPr>
              <w:pStyle w:val="aff0"/>
              <w:jc w:val="center"/>
              <w:rPr>
                <w:rFonts w:eastAsia="Lucida Sans Unicode"/>
                <w:szCs w:val="28"/>
              </w:rPr>
            </w:pPr>
            <w:r w:rsidRPr="00D53C7F">
              <w:rPr>
                <w:szCs w:val="28"/>
              </w:rPr>
              <w:t>от «</w:t>
            </w:r>
            <w:r w:rsidRPr="00407B06">
              <w:rPr>
                <w:szCs w:val="28"/>
              </w:rPr>
              <w:t>23</w:t>
            </w:r>
            <w:r w:rsidRPr="00D53C7F">
              <w:rPr>
                <w:szCs w:val="28"/>
              </w:rPr>
              <w:t xml:space="preserve">» </w:t>
            </w:r>
            <w:r>
              <w:rPr>
                <w:szCs w:val="28"/>
              </w:rPr>
              <w:t>декабр</w:t>
            </w:r>
            <w:r w:rsidRPr="00D53C7F">
              <w:rPr>
                <w:szCs w:val="28"/>
              </w:rPr>
              <w:t>я 20</w:t>
            </w:r>
            <w:r>
              <w:rPr>
                <w:szCs w:val="28"/>
              </w:rPr>
              <w:t>21</w:t>
            </w:r>
            <w:r w:rsidRPr="00D53C7F">
              <w:rPr>
                <w:szCs w:val="28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F31C04" w:rsidRPr="00D53C7F" w:rsidRDefault="00F31C04" w:rsidP="00F31C04">
            <w:pPr>
              <w:pStyle w:val="aff0"/>
              <w:jc w:val="center"/>
              <w:rPr>
                <w:rFonts w:eastAsia="Lucida Sans Unicode"/>
                <w:szCs w:val="28"/>
              </w:rPr>
            </w:pPr>
            <w:r w:rsidRPr="00D53C7F">
              <w:rPr>
                <w:szCs w:val="28"/>
              </w:rPr>
              <w:t>УТВЕРЖДАЮ:</w:t>
            </w:r>
          </w:p>
          <w:p w:rsidR="00F31C04" w:rsidRPr="00D53C7F" w:rsidRDefault="00F31C04" w:rsidP="00F31C04">
            <w:pPr>
              <w:pStyle w:val="aff0"/>
              <w:jc w:val="center"/>
              <w:rPr>
                <w:szCs w:val="28"/>
              </w:rPr>
            </w:pPr>
            <w:r w:rsidRPr="00D53C7F">
              <w:rPr>
                <w:szCs w:val="28"/>
              </w:rPr>
              <w:t>Директор МБОУ ЦСОШ №8</w:t>
            </w:r>
          </w:p>
          <w:p w:rsidR="00F31C04" w:rsidRPr="00D53C7F" w:rsidRDefault="00F31C04" w:rsidP="00F31C04">
            <w:pPr>
              <w:pStyle w:val="aff0"/>
              <w:jc w:val="center"/>
              <w:rPr>
                <w:szCs w:val="28"/>
              </w:rPr>
            </w:pPr>
            <w:r w:rsidRPr="00D53C7F">
              <w:rPr>
                <w:szCs w:val="28"/>
              </w:rPr>
              <w:t>___________Л.А. Щербак</w:t>
            </w:r>
          </w:p>
          <w:p w:rsidR="00F31C04" w:rsidRPr="00407B06" w:rsidRDefault="00F31C04" w:rsidP="00F31C04">
            <w:pPr>
              <w:pStyle w:val="aff0"/>
              <w:jc w:val="center"/>
              <w:rPr>
                <w:szCs w:val="28"/>
              </w:rPr>
            </w:pPr>
            <w:r w:rsidRPr="00D53C7F">
              <w:rPr>
                <w:szCs w:val="28"/>
              </w:rPr>
              <w:t>Приказ №</w:t>
            </w:r>
            <w:r w:rsidRPr="00407B06">
              <w:rPr>
                <w:szCs w:val="28"/>
              </w:rPr>
              <w:t>225</w:t>
            </w:r>
          </w:p>
          <w:p w:rsidR="00F31C04" w:rsidRPr="00D53C7F" w:rsidRDefault="00F31C04" w:rsidP="00F31C04">
            <w:pPr>
              <w:pStyle w:val="aff0"/>
              <w:jc w:val="center"/>
              <w:rPr>
                <w:rFonts w:eastAsia="Lucida Sans Unicode"/>
                <w:szCs w:val="28"/>
              </w:rPr>
            </w:pPr>
            <w:r w:rsidRPr="00D53C7F">
              <w:rPr>
                <w:szCs w:val="28"/>
              </w:rPr>
              <w:t>от «</w:t>
            </w:r>
            <w:r w:rsidRPr="00407B06">
              <w:rPr>
                <w:szCs w:val="28"/>
              </w:rPr>
              <w:t>23</w:t>
            </w:r>
            <w:r w:rsidRPr="00D53C7F">
              <w:rPr>
                <w:szCs w:val="28"/>
              </w:rPr>
              <w:t xml:space="preserve">» </w:t>
            </w:r>
            <w:r>
              <w:rPr>
                <w:szCs w:val="28"/>
              </w:rPr>
              <w:t>декабр</w:t>
            </w:r>
            <w:r w:rsidRPr="00D53C7F">
              <w:rPr>
                <w:szCs w:val="28"/>
              </w:rPr>
              <w:t>я 20</w:t>
            </w:r>
            <w:r>
              <w:rPr>
                <w:szCs w:val="28"/>
              </w:rPr>
              <w:t>21</w:t>
            </w:r>
            <w:r w:rsidRPr="00D53C7F">
              <w:rPr>
                <w:szCs w:val="28"/>
              </w:rPr>
              <w:t xml:space="preserve"> года</w:t>
            </w:r>
          </w:p>
        </w:tc>
      </w:tr>
    </w:tbl>
    <w:p w:rsidR="00F31C04" w:rsidRDefault="00F31C04" w:rsidP="00F31C04">
      <w:pPr>
        <w:jc w:val="center"/>
        <w:rPr>
          <w:noProof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Pr="00E55A10" w:rsidRDefault="00F31C04" w:rsidP="00F31C04">
      <w:pPr>
        <w:pStyle w:val="5"/>
        <w:tabs>
          <w:tab w:val="left" w:pos="0"/>
        </w:tabs>
        <w:jc w:val="center"/>
        <w:rPr>
          <w:rFonts w:ascii="Times New Roman" w:hAnsi="Times New Roman" w:cs="Times New Roman"/>
          <w:b w:val="0"/>
          <w:i w:val="0"/>
          <w:kern w:val="2"/>
          <w:sz w:val="56"/>
          <w:szCs w:val="56"/>
        </w:rPr>
      </w:pPr>
      <w:r w:rsidRPr="00E55A10">
        <w:rPr>
          <w:rFonts w:ascii="Times New Roman" w:hAnsi="Times New Roman" w:cs="Times New Roman"/>
          <w:b w:val="0"/>
          <w:i w:val="0"/>
          <w:kern w:val="2"/>
          <w:sz w:val="56"/>
          <w:szCs w:val="56"/>
        </w:rPr>
        <w:t>ПОЛОЖЕНИЕ</w:t>
      </w:r>
    </w:p>
    <w:p w:rsidR="00F31C04" w:rsidRPr="00E55A10" w:rsidRDefault="00F31C04" w:rsidP="00F31C04">
      <w:pPr>
        <w:jc w:val="center"/>
        <w:rPr>
          <w:sz w:val="56"/>
          <w:szCs w:val="56"/>
        </w:rPr>
      </w:pPr>
      <w:r w:rsidRPr="00E55A10">
        <w:rPr>
          <w:kern w:val="1"/>
          <w:sz w:val="56"/>
          <w:szCs w:val="56"/>
        </w:rPr>
        <w:t xml:space="preserve">о </w:t>
      </w:r>
      <w:r w:rsidR="00BF6BCE">
        <w:rPr>
          <w:bCs/>
          <w:kern w:val="1"/>
          <w:sz w:val="56"/>
          <w:szCs w:val="56"/>
        </w:rPr>
        <w:t>премировании</w:t>
      </w:r>
      <w:r w:rsidRPr="00E55A10">
        <w:rPr>
          <w:bCs/>
          <w:kern w:val="1"/>
          <w:sz w:val="56"/>
          <w:szCs w:val="56"/>
        </w:rPr>
        <w:t xml:space="preserve"> </w:t>
      </w:r>
      <w:r w:rsidRPr="00E55A10">
        <w:rPr>
          <w:kern w:val="1"/>
          <w:sz w:val="56"/>
          <w:szCs w:val="56"/>
        </w:rPr>
        <w:t>работник</w:t>
      </w:r>
      <w:r w:rsidR="00BF6BCE">
        <w:rPr>
          <w:kern w:val="1"/>
          <w:sz w:val="56"/>
          <w:szCs w:val="56"/>
        </w:rPr>
        <w:t>ов</w:t>
      </w:r>
    </w:p>
    <w:p w:rsidR="00F31C04" w:rsidRPr="00E55A10" w:rsidRDefault="00F31C04" w:rsidP="00F31C04">
      <w:pPr>
        <w:jc w:val="center"/>
        <w:rPr>
          <w:sz w:val="56"/>
          <w:szCs w:val="56"/>
        </w:rPr>
      </w:pPr>
      <w:r w:rsidRPr="00E55A10">
        <w:rPr>
          <w:sz w:val="56"/>
          <w:szCs w:val="56"/>
        </w:rPr>
        <w:t>Муниципального бюджетного общеобразовательного учреждения</w:t>
      </w:r>
    </w:p>
    <w:p w:rsidR="00F31C04" w:rsidRPr="00E55A10" w:rsidRDefault="00F31C04" w:rsidP="00F31C04">
      <w:pPr>
        <w:jc w:val="center"/>
        <w:rPr>
          <w:sz w:val="56"/>
          <w:szCs w:val="56"/>
        </w:rPr>
      </w:pPr>
      <w:r w:rsidRPr="00E55A10">
        <w:rPr>
          <w:sz w:val="56"/>
          <w:szCs w:val="56"/>
        </w:rPr>
        <w:t>«</w:t>
      </w:r>
      <w:proofErr w:type="spellStart"/>
      <w:r w:rsidRPr="00E55A10">
        <w:rPr>
          <w:sz w:val="56"/>
          <w:szCs w:val="56"/>
        </w:rPr>
        <w:t>Целинская</w:t>
      </w:r>
      <w:proofErr w:type="spellEnd"/>
      <w:r w:rsidRPr="00E55A10">
        <w:rPr>
          <w:sz w:val="56"/>
          <w:szCs w:val="56"/>
        </w:rPr>
        <w:t xml:space="preserve"> средняя общеобразовательная школа № 8»</w:t>
      </w: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31C04" w:rsidRDefault="00F31C04" w:rsidP="00F31C0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F6BCE" w:rsidRDefault="00BF6BCE" w:rsidP="00A66C17">
      <w:pPr>
        <w:pStyle w:val="aff0"/>
        <w:numPr>
          <w:ilvl w:val="0"/>
          <w:numId w:val="7"/>
        </w:numPr>
        <w:jc w:val="center"/>
        <w:rPr>
          <w:b/>
        </w:rPr>
      </w:pPr>
      <w:r w:rsidRPr="00A66C17">
        <w:rPr>
          <w:b/>
        </w:rPr>
        <w:lastRenderedPageBreak/>
        <w:t>Общие положения</w:t>
      </w:r>
    </w:p>
    <w:p w:rsidR="00A66C17" w:rsidRPr="00A66C17" w:rsidRDefault="00A66C17" w:rsidP="00A66C17">
      <w:pPr>
        <w:pStyle w:val="aff0"/>
        <w:ind w:left="720"/>
        <w:rPr>
          <w:b/>
        </w:rPr>
      </w:pPr>
    </w:p>
    <w:p w:rsidR="00BF6BCE" w:rsidRPr="00583939" w:rsidRDefault="00BF6BCE" w:rsidP="00BF6BCE">
      <w:pPr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1.</w:t>
      </w: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Настоящее </w:t>
      </w:r>
      <w:r w:rsidRPr="0058393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премировании </w:t>
      </w:r>
      <w:r w:rsidRPr="00583939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AF3515">
        <w:t xml:space="preserve"> </w:t>
      </w:r>
      <w:bookmarkStart w:id="0" w:name="_Hlk91318410"/>
      <w:r w:rsidRPr="00DA1828">
        <w:rPr>
          <w:sz w:val="28"/>
          <w:szCs w:val="28"/>
        </w:rPr>
        <w:t>Муниципального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 w:rsidRPr="00DA1828">
        <w:rPr>
          <w:sz w:val="28"/>
          <w:szCs w:val="28"/>
        </w:rPr>
        <w:t>«</w:t>
      </w:r>
      <w:proofErr w:type="spellStart"/>
      <w:r w:rsidRPr="00DA1828">
        <w:rPr>
          <w:sz w:val="28"/>
          <w:szCs w:val="28"/>
        </w:rPr>
        <w:t>Целинская</w:t>
      </w:r>
      <w:proofErr w:type="spellEnd"/>
      <w:r w:rsidRPr="00DA1828">
        <w:rPr>
          <w:sz w:val="28"/>
          <w:szCs w:val="28"/>
        </w:rPr>
        <w:t xml:space="preserve"> средняя общеобразовательная школа № 8»</w:t>
      </w:r>
      <w:r>
        <w:rPr>
          <w:sz w:val="28"/>
          <w:szCs w:val="28"/>
        </w:rPr>
        <w:t xml:space="preserve"> </w:t>
      </w:r>
      <w:bookmarkEnd w:id="0"/>
      <w:r>
        <w:rPr>
          <w:rFonts w:eastAsia="Calibri"/>
          <w:sz w:val="28"/>
          <w:szCs w:val="28"/>
          <w:lang w:eastAsia="en-US"/>
        </w:rPr>
        <w:t>(далее – П</w:t>
      </w:r>
      <w:r w:rsidRPr="00583939">
        <w:rPr>
          <w:rFonts w:eastAsia="Calibri"/>
          <w:sz w:val="28"/>
          <w:szCs w:val="28"/>
          <w:lang w:eastAsia="en-US"/>
        </w:rPr>
        <w:t>оложение)</w:t>
      </w:r>
      <w:r w:rsidRPr="00583939">
        <w:rPr>
          <w:sz w:val="28"/>
          <w:szCs w:val="28"/>
        </w:rPr>
        <w:t xml:space="preserve"> </w:t>
      </w:r>
      <w:r w:rsidRPr="000078A5">
        <w:rPr>
          <w:sz w:val="28"/>
          <w:szCs w:val="28"/>
        </w:rPr>
        <w:t xml:space="preserve">разработано в соответствии постановлением Администрации </w:t>
      </w:r>
      <w:proofErr w:type="spellStart"/>
      <w:r w:rsidRPr="000078A5">
        <w:rPr>
          <w:sz w:val="28"/>
          <w:szCs w:val="28"/>
        </w:rPr>
        <w:t>Целинского</w:t>
      </w:r>
      <w:proofErr w:type="spellEnd"/>
      <w:r w:rsidRPr="000078A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17.11.2021</w:t>
      </w:r>
      <w:r w:rsidRPr="000078A5">
        <w:rPr>
          <w:sz w:val="28"/>
          <w:szCs w:val="28"/>
        </w:rPr>
        <w:t xml:space="preserve"> № </w:t>
      </w:r>
      <w:r>
        <w:rPr>
          <w:sz w:val="28"/>
          <w:szCs w:val="28"/>
        </w:rPr>
        <w:t>1098</w:t>
      </w:r>
      <w:r w:rsidRPr="000078A5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системе оплаты труда работников муниципальных бюджетных образовательных организаций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</w:t>
      </w:r>
      <w:r w:rsidRPr="000078A5">
        <w:rPr>
          <w:sz w:val="28"/>
          <w:szCs w:val="28"/>
        </w:rPr>
        <w:t>»</w:t>
      </w:r>
    </w:p>
    <w:p w:rsidR="00BF6BCE" w:rsidRDefault="00BF6BCE" w:rsidP="00BF6BCE">
      <w:pPr>
        <w:ind w:firstLine="709"/>
        <w:jc w:val="both"/>
        <w:rPr>
          <w:sz w:val="28"/>
          <w:szCs w:val="28"/>
        </w:rPr>
      </w:pPr>
      <w:r w:rsidRPr="00BF6BCE">
        <w:rPr>
          <w:sz w:val="28"/>
          <w:szCs w:val="28"/>
        </w:rPr>
        <w:t xml:space="preserve">1.2 Настоящее Положение устанавливает порядок назначения и нормы дополнительного </w:t>
      </w:r>
      <w:r w:rsidRPr="00BF6BCE">
        <w:rPr>
          <w:noProof/>
          <w:sz w:val="28"/>
          <w:szCs w:val="28"/>
        </w:rPr>
        <w:drawing>
          <wp:inline distT="0" distB="0" distL="0" distR="0">
            <wp:extent cx="6350" cy="57150"/>
            <wp:effectExtent l="0" t="0" r="0" b="0"/>
            <wp:docPr id="2" name="Picture 1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BCE">
        <w:rPr>
          <w:sz w:val="28"/>
          <w:szCs w:val="28"/>
        </w:rPr>
        <w:t xml:space="preserve">вознаграждения работникам школы за высокий уровень качества и творческое выполнение трудовых обязанностей, повышение эффективности труда. </w:t>
      </w:r>
    </w:p>
    <w:p w:rsidR="00BF6BCE" w:rsidRPr="00BF6BCE" w:rsidRDefault="00BF6BCE" w:rsidP="00BF6BCE">
      <w:pPr>
        <w:ind w:firstLine="709"/>
        <w:jc w:val="both"/>
        <w:rPr>
          <w:sz w:val="28"/>
          <w:szCs w:val="28"/>
        </w:rPr>
      </w:pPr>
      <w:r w:rsidRPr="00BF6BCE">
        <w:rPr>
          <w:sz w:val="28"/>
          <w:szCs w:val="28"/>
        </w:rPr>
        <w:t xml:space="preserve">Цель Положения - повышение материальной заинтересованности работников </w:t>
      </w:r>
      <w:bookmarkStart w:id="1" w:name="_Hlk92194731"/>
      <w:r>
        <w:rPr>
          <w:sz w:val="28"/>
          <w:szCs w:val="28"/>
        </w:rPr>
        <w:t>МБОУ ЦСОШ №8</w:t>
      </w:r>
      <w:bookmarkEnd w:id="1"/>
      <w:r w:rsidRPr="00BF6BCE">
        <w:rPr>
          <w:sz w:val="28"/>
          <w:szCs w:val="28"/>
        </w:rPr>
        <w:t xml:space="preserve"> в качественной организации, проведении, обеспечении и развитии образовательного процесса, повышении его эффективности, стимулирования профессионального роста работников школы и </w:t>
      </w:r>
      <w:r w:rsidRPr="00BF6BCE">
        <w:rPr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3" name="Picture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BCE">
        <w:rPr>
          <w:sz w:val="28"/>
          <w:szCs w:val="28"/>
        </w:rPr>
        <w:t>повышения ответственности за конечный результат.</w:t>
      </w:r>
    </w:p>
    <w:p w:rsidR="00BF6BCE" w:rsidRDefault="00A1375B" w:rsidP="00BF6BCE">
      <w:pPr>
        <w:jc w:val="both"/>
        <w:rPr>
          <w:sz w:val="28"/>
          <w:szCs w:val="28"/>
        </w:rPr>
      </w:pPr>
      <w:r>
        <w:pict>
          <v:shape id="Picture 2085" o:spid="_x0000_i1025" type="#_x0000_t75" style="width:.75pt;height:.75pt;visibility:visible;mso-wrap-style:square">
            <v:imagedata r:id="rId10" o:title=""/>
          </v:shape>
        </w:pict>
      </w:r>
      <w:r w:rsidR="00BF6BCE">
        <w:rPr>
          <w:sz w:val="28"/>
          <w:szCs w:val="28"/>
        </w:rPr>
        <w:tab/>
      </w:r>
      <w:r w:rsidR="00BF6BCE" w:rsidRPr="00BF6BCE">
        <w:rPr>
          <w:sz w:val="28"/>
          <w:szCs w:val="28"/>
        </w:rPr>
        <w:t>1.3. В число премируемых входят все работники школы, включая совместителей. На временных работников положение не распространяется.</w:t>
      </w:r>
    </w:p>
    <w:p w:rsidR="004E5E0B" w:rsidRPr="00BF6BCE" w:rsidRDefault="004E5E0B" w:rsidP="00BF6BCE">
      <w:pPr>
        <w:jc w:val="both"/>
        <w:rPr>
          <w:sz w:val="28"/>
          <w:szCs w:val="28"/>
        </w:rPr>
      </w:pPr>
    </w:p>
    <w:p w:rsidR="00BF6BCE" w:rsidRDefault="00BF6BCE" w:rsidP="00BF6BCE">
      <w:pPr>
        <w:ind w:firstLine="708"/>
        <w:jc w:val="center"/>
        <w:rPr>
          <w:b/>
          <w:sz w:val="28"/>
          <w:szCs w:val="28"/>
        </w:rPr>
      </w:pPr>
      <w:r w:rsidRPr="00A66C17">
        <w:rPr>
          <w:b/>
          <w:sz w:val="28"/>
          <w:szCs w:val="28"/>
        </w:rPr>
        <w:t>2. Порядок премирования</w:t>
      </w:r>
    </w:p>
    <w:p w:rsidR="00A66C17" w:rsidRPr="00A66C17" w:rsidRDefault="00A66C17" w:rsidP="00BF6BCE">
      <w:pPr>
        <w:ind w:firstLine="708"/>
        <w:jc w:val="center"/>
        <w:rPr>
          <w:b/>
          <w:sz w:val="28"/>
          <w:szCs w:val="28"/>
        </w:rPr>
      </w:pPr>
    </w:p>
    <w:p w:rsidR="00BF6BCE" w:rsidRPr="00BF6BCE" w:rsidRDefault="00BF6BCE" w:rsidP="00BF6BCE">
      <w:pPr>
        <w:ind w:firstLine="708"/>
        <w:jc w:val="both"/>
        <w:rPr>
          <w:sz w:val="28"/>
          <w:szCs w:val="28"/>
        </w:rPr>
      </w:pPr>
      <w:r w:rsidRPr="00BF6BCE">
        <w:rPr>
          <w:sz w:val="28"/>
          <w:szCs w:val="28"/>
        </w:rPr>
        <w:t xml:space="preserve">2.1. Вопросы премирования рассматриваются на совместном заседании администрации и профсоюзного комитета </w:t>
      </w:r>
      <w:r>
        <w:rPr>
          <w:sz w:val="28"/>
          <w:szCs w:val="28"/>
        </w:rPr>
        <w:t>МБОУ ЦСОШ №8</w:t>
      </w:r>
      <w:r w:rsidRPr="00BF6BCE">
        <w:rPr>
          <w:sz w:val="28"/>
          <w:szCs w:val="28"/>
        </w:rPr>
        <w:t>.</w:t>
      </w:r>
    </w:p>
    <w:p w:rsidR="00BF6BCE" w:rsidRPr="00BF6BCE" w:rsidRDefault="00BF6BCE" w:rsidP="00BF6BCE">
      <w:pPr>
        <w:ind w:firstLine="708"/>
        <w:jc w:val="both"/>
        <w:rPr>
          <w:sz w:val="28"/>
          <w:szCs w:val="28"/>
        </w:rPr>
      </w:pPr>
      <w:r w:rsidRPr="00BF6BCE">
        <w:rPr>
          <w:sz w:val="28"/>
          <w:szCs w:val="28"/>
        </w:rPr>
        <w:t xml:space="preserve">2.2. Премирование работников осуществляется по решению руководителя учреждения в </w:t>
      </w:r>
      <w:r w:rsidRPr="00BF6BCE">
        <w:rPr>
          <w:noProof/>
          <w:sz w:val="28"/>
          <w:szCs w:val="28"/>
        </w:rPr>
        <w:drawing>
          <wp:inline distT="0" distB="0" distL="0" distR="0">
            <wp:extent cx="6350" cy="82550"/>
            <wp:effectExtent l="0" t="0" r="0" b="0"/>
            <wp:docPr id="8" name="Picture 1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BCE">
        <w:rPr>
          <w:sz w:val="28"/>
          <w:szCs w:val="28"/>
        </w:rPr>
        <w:t>соответствии с Положением о премировании, на основании приказа.</w:t>
      </w:r>
    </w:p>
    <w:p w:rsidR="00BF6BCE" w:rsidRPr="00BF6BCE" w:rsidRDefault="00BF6BCE" w:rsidP="00BF6BCE">
      <w:pPr>
        <w:ind w:firstLine="708"/>
        <w:jc w:val="both"/>
        <w:rPr>
          <w:sz w:val="28"/>
          <w:szCs w:val="28"/>
        </w:rPr>
      </w:pPr>
      <w:r w:rsidRPr="00BF6BCE">
        <w:rPr>
          <w:sz w:val="28"/>
          <w:szCs w:val="28"/>
        </w:rPr>
        <w:t>2.3.  Выплата премий производится с учетом всех налоговых и иных удержаний.</w:t>
      </w:r>
      <w:r w:rsidRPr="00BF6BCE">
        <w:rPr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9" name="Picture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CE" w:rsidRPr="00BF6BCE" w:rsidRDefault="00BF6BCE" w:rsidP="00BF6BCE">
      <w:pPr>
        <w:ind w:firstLine="708"/>
        <w:jc w:val="both"/>
        <w:rPr>
          <w:sz w:val="28"/>
          <w:szCs w:val="28"/>
        </w:rPr>
      </w:pPr>
      <w:r w:rsidRPr="00BF6BCE">
        <w:rPr>
          <w:sz w:val="28"/>
          <w:szCs w:val="28"/>
        </w:rPr>
        <w:t xml:space="preserve">2.4. Администрация и профсоюзный комитет школы обеспечивают гласность в вопросах </w:t>
      </w:r>
      <w:r w:rsidRPr="00BF6BCE">
        <w:rPr>
          <w:noProof/>
          <w:sz w:val="28"/>
          <w:szCs w:val="28"/>
        </w:rPr>
        <w:drawing>
          <wp:inline distT="0" distB="0" distL="0" distR="0">
            <wp:extent cx="6350" cy="57150"/>
            <wp:effectExtent l="0" t="0" r="0" b="0"/>
            <wp:docPr id="10" name="Picture 1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BCE">
        <w:rPr>
          <w:sz w:val="28"/>
          <w:szCs w:val="28"/>
        </w:rPr>
        <w:t>премирования всех сотрудников.</w:t>
      </w:r>
    </w:p>
    <w:p w:rsidR="00BF6BCE" w:rsidRPr="00BF6BCE" w:rsidRDefault="00BF6BCE" w:rsidP="00BF6BCE">
      <w:pPr>
        <w:ind w:firstLine="708"/>
        <w:jc w:val="both"/>
        <w:rPr>
          <w:sz w:val="28"/>
          <w:szCs w:val="28"/>
        </w:rPr>
      </w:pPr>
      <w:r w:rsidRPr="00BF6BCE">
        <w:rPr>
          <w:sz w:val="28"/>
          <w:szCs w:val="28"/>
        </w:rPr>
        <w:t>Установление условий премирования, не связанных с результативностью труда, не допускается.</w:t>
      </w:r>
    </w:p>
    <w:p w:rsidR="00631558" w:rsidRDefault="00BF6BCE" w:rsidP="00631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6BCE">
        <w:rPr>
          <w:sz w:val="28"/>
          <w:szCs w:val="28"/>
        </w:rPr>
        <w:t xml:space="preserve">Премирование руководителя осуществляется на основании Положения о премировании отдела образования Администрации </w:t>
      </w:r>
      <w:proofErr w:type="spellStart"/>
      <w:r w:rsidRPr="00BF6BCE">
        <w:rPr>
          <w:sz w:val="28"/>
          <w:szCs w:val="28"/>
        </w:rPr>
        <w:t>Целинского</w:t>
      </w:r>
      <w:proofErr w:type="spellEnd"/>
      <w:r w:rsidRPr="00BF6BCE">
        <w:rPr>
          <w:sz w:val="28"/>
          <w:szCs w:val="28"/>
        </w:rPr>
        <w:t xml:space="preserve"> района с учетом целевых показателей эффективности деятельности МБОУ ЦСОШ №8</w:t>
      </w:r>
      <w:r w:rsidR="00631558">
        <w:rPr>
          <w:sz w:val="28"/>
          <w:szCs w:val="28"/>
        </w:rPr>
        <w:t>.</w:t>
      </w:r>
    </w:p>
    <w:p w:rsidR="00183B72" w:rsidRDefault="00631558" w:rsidP="00631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939">
        <w:rPr>
          <w:rFonts w:eastAsia="Calibri"/>
          <w:sz w:val="28"/>
          <w:szCs w:val="28"/>
          <w:lang w:eastAsia="en-US"/>
        </w:rPr>
        <w:t>Премирование работников осуществляется на основании</w:t>
      </w:r>
      <w:r>
        <w:rPr>
          <w:rFonts w:eastAsia="Calibri"/>
          <w:sz w:val="28"/>
          <w:szCs w:val="28"/>
          <w:lang w:eastAsia="en-US"/>
        </w:rPr>
        <w:t xml:space="preserve"> приказа руководителя </w:t>
      </w:r>
      <w:r w:rsidRPr="00BF6BCE">
        <w:rPr>
          <w:sz w:val="28"/>
          <w:szCs w:val="28"/>
        </w:rPr>
        <w:t>МБОУ ЦСОШ №8</w:t>
      </w:r>
      <w:r>
        <w:rPr>
          <w:sz w:val="28"/>
          <w:szCs w:val="28"/>
        </w:rPr>
        <w:t>.</w:t>
      </w:r>
    </w:p>
    <w:p w:rsidR="00183B72" w:rsidRDefault="00183B72" w:rsidP="00631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83B72">
        <w:rPr>
          <w:sz w:val="28"/>
          <w:szCs w:val="28"/>
        </w:rPr>
        <w:t xml:space="preserve">. Премирование работников не осуществляется в следующих случаях: </w:t>
      </w:r>
    </w:p>
    <w:p w:rsidR="00183B72" w:rsidRDefault="00183B72" w:rsidP="00631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B72">
        <w:rPr>
          <w:sz w:val="28"/>
          <w:szCs w:val="28"/>
        </w:rPr>
        <w:sym w:font="Symbol" w:char="F02D"/>
      </w:r>
      <w:r w:rsidRPr="00183B72">
        <w:rPr>
          <w:sz w:val="28"/>
          <w:szCs w:val="28"/>
        </w:rPr>
        <w:t xml:space="preserve"> ухудшения или изменения финансовых и производственных показателей школы; </w:t>
      </w:r>
    </w:p>
    <w:p w:rsidR="00183B72" w:rsidRDefault="00183B72" w:rsidP="00631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B72">
        <w:rPr>
          <w:sz w:val="28"/>
          <w:szCs w:val="28"/>
        </w:rPr>
        <w:sym w:font="Symbol" w:char="F02D"/>
      </w:r>
      <w:r w:rsidRPr="00183B72">
        <w:rPr>
          <w:sz w:val="28"/>
          <w:szCs w:val="28"/>
        </w:rPr>
        <w:t xml:space="preserve"> если результаты работы работника не достигают основных показателей премирования; </w:t>
      </w:r>
    </w:p>
    <w:p w:rsidR="00183B72" w:rsidRDefault="00183B72" w:rsidP="00631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B72">
        <w:rPr>
          <w:sz w:val="28"/>
          <w:szCs w:val="28"/>
        </w:rPr>
        <w:sym w:font="Symbol" w:char="F02D"/>
      </w:r>
      <w:r w:rsidRPr="00183B72">
        <w:rPr>
          <w:sz w:val="28"/>
          <w:szCs w:val="28"/>
        </w:rPr>
        <w:t xml:space="preserve"> невыполнения или ненадлежащего выполнения работниками должностных обязанностей; </w:t>
      </w:r>
    </w:p>
    <w:p w:rsidR="00183B72" w:rsidRDefault="00183B72" w:rsidP="00631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B72">
        <w:rPr>
          <w:sz w:val="28"/>
          <w:szCs w:val="28"/>
        </w:rPr>
        <w:lastRenderedPageBreak/>
        <w:sym w:font="Symbol" w:char="F02D"/>
      </w:r>
      <w:r w:rsidRPr="00183B72">
        <w:rPr>
          <w:sz w:val="28"/>
          <w:szCs w:val="28"/>
        </w:rPr>
        <w:t xml:space="preserve"> невыполнения положений, требований по охране труда и технике безопасности; </w:t>
      </w:r>
    </w:p>
    <w:p w:rsidR="00183B72" w:rsidRDefault="00183B72" w:rsidP="00631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B72">
        <w:rPr>
          <w:sz w:val="28"/>
          <w:szCs w:val="28"/>
        </w:rPr>
        <w:sym w:font="Symbol" w:char="F02D"/>
      </w:r>
      <w:r w:rsidRPr="00183B72">
        <w:rPr>
          <w:sz w:val="28"/>
          <w:szCs w:val="28"/>
        </w:rPr>
        <w:t xml:space="preserve"> нарушения установленных требований оформления документации и результатов работ; </w:t>
      </w:r>
    </w:p>
    <w:p w:rsidR="00183B72" w:rsidRDefault="00183B72" w:rsidP="00631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B72">
        <w:rPr>
          <w:sz w:val="28"/>
          <w:szCs w:val="28"/>
        </w:rPr>
        <w:sym w:font="Symbol" w:char="F02D"/>
      </w:r>
      <w:r w:rsidRPr="00183B72">
        <w:rPr>
          <w:sz w:val="28"/>
          <w:szCs w:val="28"/>
        </w:rPr>
        <w:t xml:space="preserve"> нарушения сроков выполнения или сдачи работ, установленных приказами и распоряжениями администрации или договорными обязательствами; </w:t>
      </w:r>
    </w:p>
    <w:p w:rsidR="00183B72" w:rsidRDefault="00183B72" w:rsidP="00631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B72">
        <w:rPr>
          <w:sz w:val="28"/>
          <w:szCs w:val="28"/>
        </w:rPr>
        <w:sym w:font="Symbol" w:char="F02D"/>
      </w:r>
      <w:r w:rsidRPr="00183B72">
        <w:rPr>
          <w:sz w:val="28"/>
          <w:szCs w:val="28"/>
        </w:rPr>
        <w:t xml:space="preserve"> наличия претензий, штрафов со стороны государственных контролирующих органов; </w:t>
      </w:r>
    </w:p>
    <w:p w:rsidR="00183B72" w:rsidRDefault="00183B72" w:rsidP="00631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B72">
        <w:rPr>
          <w:sz w:val="28"/>
          <w:szCs w:val="28"/>
        </w:rPr>
        <w:sym w:font="Symbol" w:char="F02D"/>
      </w:r>
      <w:r w:rsidRPr="00183B72">
        <w:rPr>
          <w:sz w:val="28"/>
          <w:szCs w:val="28"/>
        </w:rPr>
        <w:t xml:space="preserve"> не обеспечения сохранности имущества и материальных ценностей; </w:t>
      </w:r>
    </w:p>
    <w:p w:rsidR="00183B72" w:rsidRDefault="00183B72" w:rsidP="00631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B72">
        <w:rPr>
          <w:sz w:val="28"/>
          <w:szCs w:val="28"/>
        </w:rPr>
        <w:sym w:font="Symbol" w:char="F02D"/>
      </w:r>
      <w:r w:rsidRPr="00183B72">
        <w:rPr>
          <w:sz w:val="28"/>
          <w:szCs w:val="28"/>
        </w:rPr>
        <w:t xml:space="preserve"> наличия ошибок и искажений в отчетных документах; </w:t>
      </w:r>
    </w:p>
    <w:p w:rsidR="00183B72" w:rsidRPr="00183B72" w:rsidRDefault="00183B72" w:rsidP="006315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3B72">
        <w:rPr>
          <w:sz w:val="28"/>
          <w:szCs w:val="28"/>
        </w:rPr>
        <w:sym w:font="Symbol" w:char="F02D"/>
      </w:r>
      <w:r w:rsidRPr="00183B72">
        <w:rPr>
          <w:sz w:val="28"/>
          <w:szCs w:val="28"/>
        </w:rPr>
        <w:t xml:space="preserve"> совершения иных нарушений, установленных трудовым законодательством, в качестве основания для наложения дисциплинарного взыскания.</w:t>
      </w:r>
    </w:p>
    <w:p w:rsidR="00A20CAE" w:rsidRPr="00183B72" w:rsidRDefault="004E5E0B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3B72">
        <w:rPr>
          <w:rFonts w:eastAsia="Calibri"/>
          <w:sz w:val="28"/>
          <w:szCs w:val="28"/>
          <w:lang w:eastAsia="en-US"/>
        </w:rPr>
        <w:t>2.</w:t>
      </w:r>
      <w:r w:rsidR="00A66C17">
        <w:rPr>
          <w:rFonts w:eastAsia="Calibri"/>
          <w:sz w:val="28"/>
          <w:szCs w:val="28"/>
          <w:lang w:eastAsia="en-US"/>
        </w:rPr>
        <w:t>6</w:t>
      </w:r>
      <w:r w:rsidR="00A20CAE" w:rsidRPr="00183B72">
        <w:rPr>
          <w:rFonts w:eastAsia="Calibri"/>
          <w:sz w:val="28"/>
          <w:szCs w:val="28"/>
          <w:lang w:eastAsia="en-US"/>
        </w:rPr>
        <w:t>. Работникам выплачива</w:t>
      </w:r>
      <w:r w:rsidRPr="00183B72">
        <w:rPr>
          <w:rFonts w:eastAsia="Calibri"/>
          <w:sz w:val="28"/>
          <w:szCs w:val="28"/>
          <w:lang w:eastAsia="en-US"/>
        </w:rPr>
        <w:t>ют</w:t>
      </w:r>
      <w:r w:rsidR="00A20CAE" w:rsidRPr="00183B72">
        <w:rPr>
          <w:rFonts w:eastAsia="Calibri"/>
          <w:sz w:val="28"/>
          <w:szCs w:val="28"/>
          <w:lang w:eastAsia="en-US"/>
        </w:rPr>
        <w:t>ся премии по итогам работы в целях поощрения за результаты труда. При премировании учитывается как индивидуальный, так и коллективный результат труда.</w:t>
      </w:r>
    </w:p>
    <w:p w:rsidR="00A20CAE" w:rsidRPr="00183B72" w:rsidRDefault="004E5E0B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83B72">
        <w:rPr>
          <w:sz w:val="28"/>
          <w:szCs w:val="28"/>
        </w:rPr>
        <w:t>2.</w:t>
      </w:r>
      <w:r w:rsidR="00A66C17">
        <w:rPr>
          <w:sz w:val="28"/>
          <w:szCs w:val="28"/>
        </w:rPr>
        <w:t>6</w:t>
      </w:r>
      <w:r w:rsidR="00A20CAE" w:rsidRPr="00183B72">
        <w:rPr>
          <w:sz w:val="28"/>
          <w:szCs w:val="28"/>
        </w:rPr>
        <w:t>.1. При определении показателей премирования учитыва</w:t>
      </w:r>
      <w:r w:rsidRPr="00183B72">
        <w:rPr>
          <w:sz w:val="28"/>
          <w:szCs w:val="28"/>
        </w:rPr>
        <w:t>ются</w:t>
      </w:r>
      <w:r w:rsidR="00A20CAE" w:rsidRPr="00183B72">
        <w:rPr>
          <w:sz w:val="28"/>
          <w:szCs w:val="28"/>
        </w:rPr>
        <w:t>:</w:t>
      </w:r>
    </w:p>
    <w:p w:rsidR="00A20CAE" w:rsidRPr="00183B72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83B72">
        <w:rPr>
          <w:sz w:val="28"/>
          <w:szCs w:val="28"/>
        </w:rPr>
        <w:t>успешное и добросовестное исполнение работником своих должностных обязанностей;</w:t>
      </w:r>
    </w:p>
    <w:p w:rsidR="00A20CAE" w:rsidRPr="00183B72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83B72">
        <w:rPr>
          <w:sz w:val="28"/>
          <w:szCs w:val="28"/>
        </w:rPr>
        <w:t>инициатив</w:t>
      </w:r>
      <w:r w:rsidR="004E5E0B" w:rsidRPr="00183B72">
        <w:rPr>
          <w:sz w:val="28"/>
          <w:szCs w:val="28"/>
        </w:rPr>
        <w:t>а</w:t>
      </w:r>
      <w:r w:rsidRPr="00183B72">
        <w:rPr>
          <w:sz w:val="28"/>
          <w:szCs w:val="28"/>
        </w:rPr>
        <w:t>, творчество и применение в работе современных форм и методов организации труда;</w:t>
      </w:r>
    </w:p>
    <w:p w:rsidR="00A20CAE" w:rsidRPr="00183B72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83B72">
        <w:rPr>
          <w:sz w:val="28"/>
          <w:szCs w:val="28"/>
        </w:rPr>
        <w:t>качественную подготовку и проведение мероприятий, связанных с у</w:t>
      </w:r>
      <w:r w:rsidR="00FD360F" w:rsidRPr="00183B72">
        <w:rPr>
          <w:sz w:val="28"/>
          <w:szCs w:val="28"/>
        </w:rPr>
        <w:t>ставной деятельностью организации</w:t>
      </w:r>
      <w:r w:rsidRPr="00183B72">
        <w:rPr>
          <w:sz w:val="28"/>
          <w:szCs w:val="28"/>
        </w:rPr>
        <w:t>;</w:t>
      </w:r>
    </w:p>
    <w:p w:rsidR="00A20CAE" w:rsidRPr="00183B72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83B72">
        <w:rPr>
          <w:sz w:val="28"/>
          <w:szCs w:val="28"/>
        </w:rPr>
        <w:t>участие в выполнении особо важных работ и мероприятий;</w:t>
      </w:r>
    </w:p>
    <w:p w:rsidR="00A20CAE" w:rsidRPr="00183B72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83B72">
        <w:rPr>
          <w:sz w:val="28"/>
          <w:szCs w:val="28"/>
        </w:rPr>
        <w:t>соблюдение исполнительской дисциплины;</w:t>
      </w:r>
    </w:p>
    <w:p w:rsidR="00A20CAE" w:rsidRPr="00183B72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83B72">
        <w:rPr>
          <w:sz w:val="28"/>
          <w:szCs w:val="28"/>
        </w:rPr>
        <w:t>обеспечение сохранности государственного имущества и др</w:t>
      </w:r>
      <w:r w:rsidR="00CB78BF" w:rsidRPr="00183B72">
        <w:rPr>
          <w:sz w:val="28"/>
          <w:szCs w:val="28"/>
        </w:rPr>
        <w:t>угое</w:t>
      </w:r>
      <w:r w:rsidRPr="00183B72">
        <w:rPr>
          <w:sz w:val="28"/>
          <w:szCs w:val="28"/>
        </w:rPr>
        <w:t>.</w:t>
      </w:r>
    </w:p>
    <w:p w:rsidR="00A66C17" w:rsidRDefault="00A66C17" w:rsidP="004E5E0B">
      <w:pPr>
        <w:ind w:firstLine="708"/>
        <w:jc w:val="center"/>
        <w:rPr>
          <w:b/>
          <w:sz w:val="28"/>
          <w:szCs w:val="28"/>
        </w:rPr>
      </w:pPr>
    </w:p>
    <w:p w:rsidR="004E5E0B" w:rsidRDefault="004E5E0B" w:rsidP="004E5E0B">
      <w:pPr>
        <w:ind w:firstLine="708"/>
        <w:jc w:val="center"/>
        <w:rPr>
          <w:b/>
          <w:sz w:val="28"/>
          <w:szCs w:val="28"/>
        </w:rPr>
      </w:pPr>
      <w:r w:rsidRPr="00A66C17">
        <w:rPr>
          <w:b/>
          <w:sz w:val="28"/>
          <w:szCs w:val="28"/>
        </w:rPr>
        <w:t>3. Показатели премирования работников МБОУ ЦСОШ №8</w:t>
      </w:r>
    </w:p>
    <w:p w:rsidR="00A66C17" w:rsidRPr="00A66C17" w:rsidRDefault="00A66C17" w:rsidP="004E5E0B">
      <w:pPr>
        <w:ind w:firstLine="708"/>
        <w:jc w:val="center"/>
        <w:rPr>
          <w:b/>
          <w:sz w:val="28"/>
          <w:szCs w:val="2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526"/>
        <w:gridCol w:w="3626"/>
      </w:tblGrid>
      <w:tr w:rsidR="004E5E0B" w:rsidRPr="00183B72" w:rsidTr="00183B72">
        <w:tc>
          <w:tcPr>
            <w:tcW w:w="706" w:type="dxa"/>
          </w:tcPr>
          <w:p w:rsidR="004E5E0B" w:rsidRPr="00183B72" w:rsidRDefault="004E5E0B" w:rsidP="009A699A">
            <w:pPr>
              <w:pStyle w:val="aff0"/>
              <w:rPr>
                <w:kern w:val="1"/>
                <w:szCs w:val="28"/>
              </w:rPr>
            </w:pPr>
          </w:p>
        </w:tc>
        <w:tc>
          <w:tcPr>
            <w:tcW w:w="5526" w:type="dxa"/>
          </w:tcPr>
          <w:p w:rsidR="004E5E0B" w:rsidRPr="00183B72" w:rsidRDefault="004E5E0B" w:rsidP="009A699A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szCs w:val="28"/>
              </w:rPr>
              <w:t>Показатели премирования</w:t>
            </w:r>
          </w:p>
        </w:tc>
        <w:tc>
          <w:tcPr>
            <w:tcW w:w="3626" w:type="dxa"/>
          </w:tcPr>
          <w:p w:rsidR="004E5E0B" w:rsidRPr="00183B72" w:rsidRDefault="004E5E0B" w:rsidP="009A699A">
            <w:pPr>
              <w:pStyle w:val="aff0"/>
              <w:rPr>
                <w:kern w:val="1"/>
                <w:szCs w:val="28"/>
              </w:rPr>
            </w:pPr>
          </w:p>
        </w:tc>
      </w:tr>
      <w:tr w:rsidR="004E5E0B" w:rsidRPr="00183B72" w:rsidTr="00183B72">
        <w:tc>
          <w:tcPr>
            <w:tcW w:w="706" w:type="dxa"/>
          </w:tcPr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3.1</w:t>
            </w:r>
          </w:p>
        </w:tc>
        <w:tc>
          <w:tcPr>
            <w:tcW w:w="5526" w:type="dxa"/>
          </w:tcPr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Высокое качество знаний учащихся по предмету при сдаче экзаменов в форме ЕГЭ, ГИА.</w:t>
            </w: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Средний балл выше</w:t>
            </w: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- федерального</w:t>
            </w:r>
          </w:p>
          <w:p w:rsidR="00A66C17" w:rsidRDefault="00A66C17" w:rsidP="004E5E0B">
            <w:pPr>
              <w:pStyle w:val="aff0"/>
              <w:rPr>
                <w:kern w:val="1"/>
                <w:szCs w:val="28"/>
              </w:rPr>
            </w:pP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-регионального</w:t>
            </w:r>
          </w:p>
          <w:p w:rsidR="00A66C17" w:rsidRDefault="00A66C17" w:rsidP="004E5E0B">
            <w:pPr>
              <w:pStyle w:val="aff0"/>
              <w:rPr>
                <w:kern w:val="1"/>
                <w:szCs w:val="28"/>
              </w:rPr>
            </w:pP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-муниципального</w:t>
            </w:r>
          </w:p>
        </w:tc>
        <w:tc>
          <w:tcPr>
            <w:tcW w:w="3626" w:type="dxa"/>
          </w:tcPr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50% от должностного оклада</w:t>
            </w: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25% от должностного оклада</w:t>
            </w: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 xml:space="preserve">5% от должностного </w:t>
            </w:r>
            <w:r w:rsidRPr="00183B72">
              <w:rPr>
                <w:noProof/>
                <w:kern w:val="1"/>
                <w:szCs w:val="28"/>
              </w:rPr>
              <w:drawing>
                <wp:inline distT="0" distB="0" distL="0" distR="0">
                  <wp:extent cx="6350" cy="6350"/>
                  <wp:effectExtent l="0" t="0" r="0" b="0"/>
                  <wp:docPr id="11" name="Picture 4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B72">
              <w:rPr>
                <w:kern w:val="1"/>
                <w:szCs w:val="28"/>
              </w:rPr>
              <w:t xml:space="preserve"> оклада</w:t>
            </w:r>
          </w:p>
        </w:tc>
      </w:tr>
      <w:tr w:rsidR="004E5E0B" w:rsidRPr="00183B72" w:rsidTr="00183B72">
        <w:tc>
          <w:tcPr>
            <w:tcW w:w="706" w:type="dxa"/>
          </w:tcPr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3.2.</w:t>
            </w:r>
          </w:p>
          <w:p w:rsidR="004E5E0B" w:rsidRPr="00183B72" w:rsidRDefault="004E5E0B" w:rsidP="004E5E0B">
            <w:pPr>
              <w:pStyle w:val="aff0"/>
              <w:rPr>
                <w:szCs w:val="28"/>
              </w:rPr>
            </w:pPr>
          </w:p>
        </w:tc>
        <w:tc>
          <w:tcPr>
            <w:tcW w:w="5526" w:type="dxa"/>
          </w:tcPr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За подготовку победителей и призеров олимпиад и конкурсов на муниципальном уровне:</w:t>
            </w: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lastRenderedPageBreak/>
              <w:t>- победитель</w:t>
            </w:r>
          </w:p>
          <w:p w:rsidR="00F01EC9" w:rsidRPr="00183B72" w:rsidRDefault="00F01EC9" w:rsidP="004E5E0B">
            <w:pPr>
              <w:pStyle w:val="aff0"/>
              <w:rPr>
                <w:kern w:val="1"/>
                <w:szCs w:val="28"/>
              </w:rPr>
            </w:pP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- призер</w:t>
            </w:r>
          </w:p>
        </w:tc>
        <w:tc>
          <w:tcPr>
            <w:tcW w:w="3626" w:type="dxa"/>
          </w:tcPr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 xml:space="preserve">25% от должностного </w:t>
            </w:r>
            <w:r w:rsidRPr="00183B72">
              <w:rPr>
                <w:kern w:val="1"/>
                <w:szCs w:val="28"/>
              </w:rPr>
              <w:lastRenderedPageBreak/>
              <w:t>оклада</w:t>
            </w: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20% от должностного оклада</w:t>
            </w:r>
          </w:p>
        </w:tc>
      </w:tr>
      <w:tr w:rsidR="004E5E0B" w:rsidRPr="00183B72" w:rsidTr="00183B72">
        <w:tc>
          <w:tcPr>
            <w:tcW w:w="706" w:type="dxa"/>
          </w:tcPr>
          <w:p w:rsidR="004E5E0B" w:rsidRPr="00183B72" w:rsidRDefault="004E5E0B" w:rsidP="004E5E0B">
            <w:pPr>
              <w:pStyle w:val="aff0"/>
              <w:rPr>
                <w:szCs w:val="28"/>
              </w:rPr>
            </w:pPr>
            <w:r w:rsidRPr="00183B72">
              <w:rPr>
                <w:kern w:val="1"/>
                <w:szCs w:val="28"/>
              </w:rPr>
              <w:lastRenderedPageBreak/>
              <w:t>3.3</w:t>
            </w:r>
          </w:p>
        </w:tc>
        <w:tc>
          <w:tcPr>
            <w:tcW w:w="5526" w:type="dxa"/>
          </w:tcPr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 xml:space="preserve">призовые места в областных конкурсах, олимпиадах; </w:t>
            </w: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призовые места в федеральных, Всероссийских конкурсах и олимпиадах.</w:t>
            </w:r>
          </w:p>
        </w:tc>
        <w:tc>
          <w:tcPr>
            <w:tcW w:w="3626" w:type="dxa"/>
          </w:tcPr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50% от должностного оклада</w:t>
            </w:r>
          </w:p>
          <w:p w:rsidR="004E5E0B" w:rsidRPr="00183B72" w:rsidRDefault="004E5E0B" w:rsidP="004E5E0B">
            <w:pPr>
              <w:pStyle w:val="aff0"/>
              <w:rPr>
                <w:szCs w:val="28"/>
              </w:rPr>
            </w:pPr>
            <w:r w:rsidRPr="00183B72">
              <w:rPr>
                <w:kern w:val="1"/>
                <w:szCs w:val="28"/>
              </w:rPr>
              <w:t>100% от должностного оклада</w:t>
            </w:r>
          </w:p>
        </w:tc>
      </w:tr>
      <w:tr w:rsidR="004E5E0B" w:rsidRPr="00183B72" w:rsidTr="00183B72">
        <w:tc>
          <w:tcPr>
            <w:tcW w:w="706" w:type="dxa"/>
          </w:tcPr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3.4</w:t>
            </w:r>
          </w:p>
        </w:tc>
        <w:tc>
          <w:tcPr>
            <w:tcW w:w="5526" w:type="dxa"/>
          </w:tcPr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За</w:t>
            </w:r>
            <w:r w:rsidRPr="00183B72">
              <w:rPr>
                <w:kern w:val="1"/>
                <w:szCs w:val="28"/>
              </w:rPr>
              <w:tab/>
              <w:t xml:space="preserve">эффективную </w:t>
            </w:r>
            <w:r w:rsidRPr="00183B72">
              <w:rPr>
                <w:kern w:val="1"/>
                <w:szCs w:val="28"/>
              </w:rPr>
              <w:tab/>
              <w:t>работу пришкольного оздоровительного лагеря:</w:t>
            </w:r>
          </w:p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szCs w:val="28"/>
              </w:rPr>
              <w:t>за разработку нормативно — правового, программно — методического обеспечения организации оздоровления, отдыха и занятости детей; за новизну содержания и форм работы.</w:t>
            </w:r>
          </w:p>
        </w:tc>
        <w:tc>
          <w:tcPr>
            <w:tcW w:w="3626" w:type="dxa"/>
          </w:tcPr>
          <w:p w:rsidR="004E5E0B" w:rsidRPr="00183B72" w:rsidRDefault="004E5E0B" w:rsidP="004E5E0B">
            <w:pPr>
              <w:pStyle w:val="aff0"/>
              <w:rPr>
                <w:kern w:val="1"/>
                <w:szCs w:val="28"/>
              </w:rPr>
            </w:pPr>
            <w:r w:rsidRPr="00183B72">
              <w:rPr>
                <w:kern w:val="1"/>
                <w:szCs w:val="28"/>
              </w:rPr>
              <w:t>100 % от должностного оклада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3.5</w:t>
            </w:r>
            <w:r w:rsidRPr="004E5E0B">
              <w:rPr>
                <w:noProof/>
                <w:kern w:val="1"/>
                <w:szCs w:val="28"/>
              </w:rPr>
              <w:drawing>
                <wp:inline distT="0" distB="0" distL="0" distR="0">
                  <wp:extent cx="6350" cy="6350"/>
                  <wp:effectExtent l="0" t="0" r="0" b="0"/>
                  <wp:docPr id="12" name="Picture 4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E0B" w:rsidRPr="004E5E0B" w:rsidRDefault="004E5E0B" w:rsidP="004E5E0B">
            <w:pPr>
              <w:pStyle w:val="aff0"/>
              <w:rPr>
                <w:szCs w:val="28"/>
              </w:rPr>
            </w:pP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Конкурс профессионального мастерства различного уровня «Учитель года», ПНПО</w:t>
            </w:r>
            <w:r w:rsidRPr="004E5E0B">
              <w:rPr>
                <w:noProof/>
                <w:szCs w:val="28"/>
              </w:rPr>
              <w:drawing>
                <wp:inline distT="0" distB="0" distL="0" distR="0">
                  <wp:extent cx="6350" cy="12700"/>
                  <wp:effectExtent l="0" t="0" r="0" b="0"/>
                  <wp:docPr id="13" name="Picture 4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E0B">
              <w:rPr>
                <w:noProof/>
                <w:szCs w:val="28"/>
              </w:rPr>
              <w:drawing>
                <wp:inline distT="0" distB="0" distL="0" distR="0">
                  <wp:extent cx="6350" cy="6350"/>
                  <wp:effectExtent l="0" t="0" r="0" b="0"/>
                  <wp:docPr id="14" name="Picture 4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E0B">
              <w:rPr>
                <w:kern w:val="1"/>
                <w:szCs w:val="28"/>
              </w:rPr>
              <w:t xml:space="preserve"> «Образование» - «Поощрение лучших учителей»:</w:t>
            </w:r>
          </w:p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 xml:space="preserve">-победитель муниципального уровня; </w:t>
            </w:r>
          </w:p>
          <w:p w:rsidR="00A66C17" w:rsidRDefault="00A66C17" w:rsidP="004E5E0B">
            <w:pPr>
              <w:pStyle w:val="aff0"/>
              <w:rPr>
                <w:kern w:val="1"/>
                <w:szCs w:val="28"/>
              </w:rPr>
            </w:pPr>
          </w:p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-лауреат муниципального уровня;</w:t>
            </w:r>
          </w:p>
          <w:p w:rsidR="004E5E0B" w:rsidRDefault="004E5E0B" w:rsidP="004E5E0B">
            <w:pPr>
              <w:pStyle w:val="aff0"/>
              <w:rPr>
                <w:szCs w:val="28"/>
              </w:rPr>
            </w:pPr>
          </w:p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-участник муниципального уровня.</w:t>
            </w:r>
          </w:p>
          <w:p w:rsidR="004E5E0B" w:rsidRDefault="004E5E0B" w:rsidP="004E5E0B">
            <w:pPr>
              <w:pStyle w:val="aff0"/>
              <w:rPr>
                <w:kern w:val="1"/>
                <w:szCs w:val="28"/>
              </w:rPr>
            </w:pPr>
          </w:p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- победитель регионального уровня;</w:t>
            </w:r>
          </w:p>
          <w:p w:rsidR="004E5E0B" w:rsidRDefault="004E5E0B" w:rsidP="004E5E0B">
            <w:pPr>
              <w:pStyle w:val="aff0"/>
              <w:rPr>
                <w:kern w:val="1"/>
                <w:szCs w:val="28"/>
              </w:rPr>
            </w:pPr>
          </w:p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-лауреат регионального уровня;</w:t>
            </w:r>
          </w:p>
          <w:p w:rsidR="004E5E0B" w:rsidRDefault="004E5E0B" w:rsidP="004E5E0B">
            <w:pPr>
              <w:pStyle w:val="aff0"/>
              <w:rPr>
                <w:szCs w:val="28"/>
              </w:rPr>
            </w:pPr>
          </w:p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- участник регионального уровня.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</w:p>
          <w:p w:rsidR="004E5E0B" w:rsidRPr="004E5E0B" w:rsidRDefault="004E5E0B" w:rsidP="004E5E0B">
            <w:pPr>
              <w:pStyle w:val="aff0"/>
              <w:rPr>
                <w:szCs w:val="28"/>
              </w:rPr>
            </w:pPr>
          </w:p>
          <w:p w:rsidR="004E5E0B" w:rsidRPr="004E5E0B" w:rsidRDefault="004E5E0B" w:rsidP="004E5E0B">
            <w:pPr>
              <w:pStyle w:val="aff0"/>
              <w:rPr>
                <w:szCs w:val="28"/>
              </w:rPr>
            </w:pPr>
          </w:p>
          <w:p w:rsidR="00A66C17" w:rsidRDefault="00A66C17" w:rsidP="004E5E0B">
            <w:pPr>
              <w:pStyle w:val="aff0"/>
              <w:rPr>
                <w:szCs w:val="28"/>
              </w:rPr>
            </w:pPr>
          </w:p>
          <w:p w:rsid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 xml:space="preserve">100 % от должностного оклада </w:t>
            </w:r>
            <w:r w:rsidRPr="004E5E0B">
              <w:rPr>
                <w:noProof/>
                <w:szCs w:val="28"/>
              </w:rPr>
              <w:drawing>
                <wp:inline distT="0" distB="0" distL="0" distR="0">
                  <wp:extent cx="6350" cy="6350"/>
                  <wp:effectExtent l="0" t="0" r="0" b="0"/>
                  <wp:docPr id="15" name="Picture 4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E0B">
              <w:rPr>
                <w:noProof/>
                <w:szCs w:val="28"/>
              </w:rPr>
              <w:drawing>
                <wp:inline distT="0" distB="0" distL="0" distR="0">
                  <wp:extent cx="6350" cy="6350"/>
                  <wp:effectExtent l="0" t="0" r="0" b="0"/>
                  <wp:docPr id="16" name="Picture 4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E0B">
              <w:rPr>
                <w:noProof/>
                <w:szCs w:val="28"/>
              </w:rPr>
              <w:drawing>
                <wp:inline distT="0" distB="0" distL="0" distR="0">
                  <wp:extent cx="6350" cy="6350"/>
                  <wp:effectExtent l="0" t="0" r="0" b="0"/>
                  <wp:docPr id="17" name="Picture 4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E0B">
              <w:rPr>
                <w:szCs w:val="28"/>
              </w:rPr>
              <w:t xml:space="preserve">                                   </w:t>
            </w:r>
          </w:p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 xml:space="preserve"> 50 % от должностного оклада </w:t>
            </w:r>
            <w:r w:rsidRPr="004E5E0B">
              <w:rPr>
                <w:noProof/>
                <w:szCs w:val="28"/>
              </w:rPr>
              <w:drawing>
                <wp:inline distT="0" distB="0" distL="0" distR="0">
                  <wp:extent cx="6350" cy="6350"/>
                  <wp:effectExtent l="0" t="0" r="0" b="0"/>
                  <wp:docPr id="18" name="Picture 4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E0B">
              <w:rPr>
                <w:szCs w:val="28"/>
              </w:rPr>
              <w:t xml:space="preserve">                                            25 % от должностного оклада </w:t>
            </w:r>
            <w:r w:rsidRPr="004E5E0B">
              <w:rPr>
                <w:noProof/>
                <w:szCs w:val="28"/>
              </w:rPr>
              <w:drawing>
                <wp:inline distT="0" distB="0" distL="0" distR="0">
                  <wp:extent cx="6350" cy="6350"/>
                  <wp:effectExtent l="0" t="0" r="0" b="0"/>
                  <wp:docPr id="19" name="Picture 4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E0B">
              <w:rPr>
                <w:szCs w:val="28"/>
              </w:rPr>
              <w:t xml:space="preserve"> </w:t>
            </w:r>
          </w:p>
          <w:p w:rsid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 xml:space="preserve">150% от должностного оклада </w:t>
            </w:r>
            <w:r w:rsidRPr="004E5E0B">
              <w:rPr>
                <w:noProof/>
                <w:szCs w:val="28"/>
              </w:rPr>
              <w:drawing>
                <wp:inline distT="0" distB="0" distL="0" distR="0">
                  <wp:extent cx="6350" cy="6350"/>
                  <wp:effectExtent l="0" t="0" r="0" b="0"/>
                  <wp:docPr id="20" name="Picture 4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E0B">
              <w:rPr>
                <w:szCs w:val="28"/>
              </w:rPr>
              <w:t xml:space="preserve">                                       100% от должностного оклада                                         </w:t>
            </w:r>
          </w:p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 xml:space="preserve">50 % от должностного оклада                                        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3.6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За высокое качество работы в рамках должностных обязанностей, инициативу, творчество и применение в работе современных форм и методов организации труда.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100 % от должностного оклада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3.7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 xml:space="preserve">За успешную работу по подготовке образовательного учреждения к новому учебному году (в соответствии с требованиями </w:t>
            </w:r>
            <w:proofErr w:type="spellStart"/>
            <w:r w:rsidRPr="004E5E0B">
              <w:rPr>
                <w:szCs w:val="28"/>
              </w:rPr>
              <w:t>Госпожнадзора</w:t>
            </w:r>
            <w:proofErr w:type="spellEnd"/>
            <w:r w:rsidRPr="004E5E0B">
              <w:rPr>
                <w:szCs w:val="28"/>
              </w:rPr>
              <w:t xml:space="preserve">, </w:t>
            </w:r>
            <w:proofErr w:type="spellStart"/>
            <w:r w:rsidRPr="004E5E0B">
              <w:rPr>
                <w:szCs w:val="28"/>
              </w:rPr>
              <w:t>Госэнергонадзора</w:t>
            </w:r>
            <w:proofErr w:type="spellEnd"/>
            <w:r w:rsidRPr="004E5E0B">
              <w:rPr>
                <w:szCs w:val="28"/>
              </w:rPr>
              <w:t>, Госсанэпиднадзора).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100% от должностного оклада</w:t>
            </w:r>
          </w:p>
          <w:p w:rsidR="004E5E0B" w:rsidRPr="004E5E0B" w:rsidRDefault="004E5E0B" w:rsidP="004E5E0B">
            <w:pPr>
              <w:pStyle w:val="aff0"/>
              <w:rPr>
                <w:szCs w:val="28"/>
              </w:rPr>
            </w:pP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3.8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За эффективную работу по экономии элек</w:t>
            </w:r>
            <w:bookmarkStart w:id="2" w:name="_GoBack"/>
            <w:bookmarkEnd w:id="2"/>
            <w:r w:rsidRPr="004E5E0B">
              <w:rPr>
                <w:kern w:val="1"/>
                <w:szCs w:val="28"/>
              </w:rPr>
              <w:t>троэнергии, тепла и водоснабжения.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25% от должностного оклада</w:t>
            </w:r>
          </w:p>
          <w:p w:rsidR="004E5E0B" w:rsidRPr="004E5E0B" w:rsidRDefault="004E5E0B" w:rsidP="004E5E0B">
            <w:pPr>
              <w:pStyle w:val="aff0"/>
              <w:rPr>
                <w:szCs w:val="28"/>
              </w:rPr>
            </w:pP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3.9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 xml:space="preserve">За высокое качество организации и </w:t>
            </w:r>
            <w:r w:rsidRPr="004E5E0B">
              <w:rPr>
                <w:kern w:val="1"/>
                <w:szCs w:val="28"/>
              </w:rPr>
              <w:lastRenderedPageBreak/>
              <w:t>проведения ремонтных работ в течение учебного года.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lastRenderedPageBreak/>
              <w:t xml:space="preserve">100% от должностного </w:t>
            </w:r>
            <w:r w:rsidRPr="004E5E0B">
              <w:rPr>
                <w:kern w:val="1"/>
                <w:szCs w:val="28"/>
              </w:rPr>
              <w:lastRenderedPageBreak/>
              <w:t>оклада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lastRenderedPageBreak/>
              <w:t>3.10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szCs w:val="28"/>
              </w:rPr>
              <w:t>За высокий уровень организации и проведения работ по благоустройству помещений и территории школы.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100% от должностного оклада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3.11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За высокий уровень организации и проведения итоговой и промежуточной аттестации обучающихся.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szCs w:val="28"/>
              </w:rPr>
              <w:t xml:space="preserve">50 % от должностного оклада                                        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3.12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szCs w:val="28"/>
              </w:rPr>
              <w:t>За качественную организацию работы общественных органов, участвующих в управлении МБОУ ЦСОШ №8.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szCs w:val="28"/>
              </w:rPr>
              <w:t xml:space="preserve">50 % от должностного оклада                                        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3.13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За высокий уровень организации и контроля методической, инновационной работы в МБОУ ЦСОШ №8.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szCs w:val="28"/>
              </w:rPr>
              <w:t xml:space="preserve">50 % от должностного оклада                                        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3.14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За сохранение контингента учащихся 9-10 классов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25 % от должностного оклада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3.15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За качественную организацию работы по реализации проектов и непосредственное руководство проектами.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100% от должностного оклада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3.16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szCs w:val="28"/>
              </w:rPr>
              <w:t>За исполнение утвержденного бюджета МБОУ ЦСОШ №8 по бюджетным и внебюджетным средствам.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100 % от должностного оклада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3.17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За качественное выполнение финансово — экономической деятельности.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kern w:val="1"/>
                <w:szCs w:val="28"/>
              </w:rPr>
              <w:t>100% от должностного оклада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3.18</w:t>
            </w:r>
          </w:p>
        </w:tc>
        <w:tc>
          <w:tcPr>
            <w:tcW w:w="552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 w:rsidRPr="004E5E0B">
              <w:rPr>
                <w:szCs w:val="28"/>
              </w:rPr>
              <w:t>За отсутствие замечаний по нецелевому и неэффективному использованию бюджетных средств (итоги проверок, ревизий хозяйственной деятельности)</w:t>
            </w:r>
          </w:p>
        </w:tc>
        <w:tc>
          <w:tcPr>
            <w:tcW w:w="3626" w:type="dxa"/>
          </w:tcPr>
          <w:p w:rsidR="004E5E0B" w:rsidRPr="004E5E0B" w:rsidRDefault="004E5E0B" w:rsidP="004E5E0B">
            <w:pPr>
              <w:pStyle w:val="aff0"/>
              <w:rPr>
                <w:kern w:val="1"/>
                <w:szCs w:val="28"/>
              </w:rPr>
            </w:pPr>
            <w:r w:rsidRPr="004E5E0B">
              <w:rPr>
                <w:szCs w:val="28"/>
              </w:rPr>
              <w:t>50 % от должностного оклада</w:t>
            </w:r>
          </w:p>
        </w:tc>
      </w:tr>
      <w:tr w:rsidR="004E5E0B" w:rsidRPr="004E5E0B" w:rsidTr="00183B72">
        <w:tc>
          <w:tcPr>
            <w:tcW w:w="706" w:type="dxa"/>
          </w:tcPr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>
              <w:rPr>
                <w:szCs w:val="28"/>
              </w:rPr>
              <w:t>3.19</w:t>
            </w:r>
          </w:p>
        </w:tc>
        <w:tc>
          <w:tcPr>
            <w:tcW w:w="5526" w:type="dxa"/>
          </w:tcPr>
          <w:p w:rsidR="00F01EC9" w:rsidRDefault="00F01EC9" w:rsidP="004E5E0B">
            <w:pPr>
              <w:pStyle w:val="aff0"/>
            </w:pPr>
            <w:r>
              <w:t xml:space="preserve">За </w:t>
            </w:r>
            <w:r w:rsidR="004E5E0B">
              <w:t>полное и качественное исполнение муниципального задания и плана финансово-хозяйственной деятельности МБОУ</w:t>
            </w:r>
            <w:r>
              <w:t xml:space="preserve"> ЦСОШ №8</w:t>
            </w:r>
            <w:r w:rsidR="004E5E0B">
              <w:t xml:space="preserve"> за год): </w:t>
            </w:r>
          </w:p>
          <w:p w:rsidR="00F01EC9" w:rsidRDefault="004E5E0B" w:rsidP="004E5E0B">
            <w:pPr>
              <w:pStyle w:val="aff0"/>
            </w:pPr>
            <w:r>
              <w:t xml:space="preserve">100 % выполнения </w:t>
            </w:r>
          </w:p>
          <w:p w:rsidR="00F01EC9" w:rsidRDefault="00F01EC9" w:rsidP="004E5E0B">
            <w:pPr>
              <w:pStyle w:val="aff0"/>
            </w:pPr>
          </w:p>
          <w:p w:rsidR="00F01EC9" w:rsidRDefault="004E5E0B" w:rsidP="004E5E0B">
            <w:pPr>
              <w:pStyle w:val="aff0"/>
            </w:pPr>
            <w:r>
              <w:t xml:space="preserve">от 95 % до 100 % </w:t>
            </w:r>
          </w:p>
          <w:p w:rsidR="00F01EC9" w:rsidRDefault="00F01EC9" w:rsidP="004E5E0B">
            <w:pPr>
              <w:pStyle w:val="aff0"/>
            </w:pPr>
          </w:p>
          <w:p w:rsidR="00F01EC9" w:rsidRDefault="004E5E0B" w:rsidP="004E5E0B">
            <w:pPr>
              <w:pStyle w:val="aff0"/>
            </w:pPr>
            <w:r>
              <w:t xml:space="preserve">от 90 % до 94 % </w:t>
            </w:r>
          </w:p>
          <w:p w:rsidR="00F01EC9" w:rsidRDefault="00F01EC9" w:rsidP="004E5E0B">
            <w:pPr>
              <w:pStyle w:val="aff0"/>
            </w:pPr>
          </w:p>
          <w:p w:rsidR="004E5E0B" w:rsidRPr="004E5E0B" w:rsidRDefault="004E5E0B" w:rsidP="004E5E0B">
            <w:pPr>
              <w:pStyle w:val="aff0"/>
              <w:rPr>
                <w:szCs w:val="28"/>
              </w:rPr>
            </w:pPr>
            <w:r>
              <w:t xml:space="preserve">от 80 % до 89 % </w:t>
            </w:r>
          </w:p>
        </w:tc>
        <w:tc>
          <w:tcPr>
            <w:tcW w:w="3626" w:type="dxa"/>
          </w:tcPr>
          <w:p w:rsidR="004E5E0B" w:rsidRDefault="004E5E0B" w:rsidP="004E5E0B">
            <w:pPr>
              <w:pStyle w:val="aff0"/>
              <w:rPr>
                <w:szCs w:val="28"/>
              </w:rPr>
            </w:pPr>
          </w:p>
          <w:p w:rsidR="00F01EC9" w:rsidRDefault="00F01EC9" w:rsidP="004E5E0B">
            <w:pPr>
              <w:pStyle w:val="aff0"/>
              <w:rPr>
                <w:szCs w:val="28"/>
              </w:rPr>
            </w:pPr>
          </w:p>
          <w:p w:rsidR="00F01EC9" w:rsidRDefault="00F01EC9" w:rsidP="004E5E0B">
            <w:pPr>
              <w:pStyle w:val="aff0"/>
              <w:rPr>
                <w:szCs w:val="28"/>
              </w:rPr>
            </w:pPr>
          </w:p>
          <w:p w:rsidR="00F01EC9" w:rsidRDefault="00F01EC9" w:rsidP="004E5E0B">
            <w:pPr>
              <w:pStyle w:val="aff0"/>
              <w:rPr>
                <w:szCs w:val="28"/>
              </w:rPr>
            </w:pPr>
          </w:p>
          <w:p w:rsidR="00F01EC9" w:rsidRDefault="00F01EC9" w:rsidP="004E5E0B">
            <w:pPr>
              <w:pStyle w:val="aff0"/>
              <w:rPr>
                <w:szCs w:val="28"/>
              </w:rPr>
            </w:pPr>
            <w:r>
              <w:t>20 %</w:t>
            </w:r>
            <w:r w:rsidRPr="004E5E0B">
              <w:rPr>
                <w:szCs w:val="28"/>
              </w:rPr>
              <w:t xml:space="preserve"> от должностного оклада</w:t>
            </w:r>
          </w:p>
          <w:p w:rsidR="00F01EC9" w:rsidRDefault="00F01EC9" w:rsidP="00F01EC9">
            <w:pPr>
              <w:pStyle w:val="aff0"/>
              <w:rPr>
                <w:szCs w:val="28"/>
              </w:rPr>
            </w:pPr>
            <w:r>
              <w:t>15 %</w:t>
            </w:r>
            <w:r w:rsidRPr="004E5E0B">
              <w:rPr>
                <w:szCs w:val="28"/>
              </w:rPr>
              <w:t xml:space="preserve"> от должностного оклада</w:t>
            </w:r>
          </w:p>
          <w:p w:rsidR="00F01EC9" w:rsidRDefault="00F01EC9" w:rsidP="00F01EC9">
            <w:pPr>
              <w:pStyle w:val="aff0"/>
              <w:rPr>
                <w:szCs w:val="28"/>
              </w:rPr>
            </w:pPr>
            <w:r>
              <w:t>10 %</w:t>
            </w:r>
            <w:r w:rsidRPr="004E5E0B">
              <w:rPr>
                <w:szCs w:val="28"/>
              </w:rPr>
              <w:t xml:space="preserve"> от должностного оклада</w:t>
            </w:r>
          </w:p>
          <w:p w:rsidR="00F01EC9" w:rsidRDefault="00F01EC9" w:rsidP="00F01EC9">
            <w:pPr>
              <w:pStyle w:val="aff0"/>
              <w:rPr>
                <w:szCs w:val="28"/>
              </w:rPr>
            </w:pPr>
            <w:r>
              <w:t>5 %</w:t>
            </w:r>
            <w:r w:rsidRPr="004E5E0B">
              <w:rPr>
                <w:szCs w:val="28"/>
              </w:rPr>
              <w:t xml:space="preserve"> от должностного оклада</w:t>
            </w:r>
          </w:p>
          <w:p w:rsidR="00F01EC9" w:rsidRPr="004E5E0B" w:rsidRDefault="00F01EC9" w:rsidP="004E5E0B">
            <w:pPr>
              <w:pStyle w:val="aff0"/>
              <w:rPr>
                <w:szCs w:val="28"/>
              </w:rPr>
            </w:pPr>
          </w:p>
        </w:tc>
      </w:tr>
    </w:tbl>
    <w:p w:rsidR="00A66C17" w:rsidRDefault="00A66C17" w:rsidP="004E5E0B">
      <w:pPr>
        <w:ind w:firstLine="708"/>
        <w:jc w:val="both"/>
        <w:rPr>
          <w:b/>
          <w:sz w:val="28"/>
          <w:szCs w:val="28"/>
        </w:rPr>
      </w:pPr>
    </w:p>
    <w:p w:rsidR="00A66C17" w:rsidRDefault="00A66C17" w:rsidP="004E5E0B">
      <w:pPr>
        <w:ind w:firstLine="708"/>
        <w:jc w:val="both"/>
        <w:rPr>
          <w:b/>
          <w:sz w:val="28"/>
          <w:szCs w:val="28"/>
        </w:rPr>
      </w:pPr>
    </w:p>
    <w:p w:rsidR="00A66C17" w:rsidRDefault="00A66C17" w:rsidP="004E5E0B">
      <w:pPr>
        <w:ind w:firstLine="708"/>
        <w:jc w:val="both"/>
        <w:rPr>
          <w:b/>
          <w:sz w:val="28"/>
          <w:szCs w:val="28"/>
        </w:rPr>
      </w:pPr>
    </w:p>
    <w:p w:rsidR="004E5E0B" w:rsidRDefault="004E5E0B" w:rsidP="004E5E0B">
      <w:pPr>
        <w:ind w:firstLine="708"/>
        <w:jc w:val="both"/>
        <w:rPr>
          <w:b/>
          <w:sz w:val="28"/>
          <w:szCs w:val="28"/>
        </w:rPr>
      </w:pPr>
      <w:r w:rsidRPr="004E5E0B">
        <w:rPr>
          <w:b/>
          <w:sz w:val="28"/>
          <w:szCs w:val="28"/>
        </w:rPr>
        <w:lastRenderedPageBreak/>
        <w:t>4. СРОКИ ВЫПЛАТЫ ПРЕМИИ</w:t>
      </w:r>
    </w:p>
    <w:p w:rsidR="00A66C17" w:rsidRPr="004E5E0B" w:rsidRDefault="00A66C17" w:rsidP="004E5E0B">
      <w:pPr>
        <w:ind w:firstLine="708"/>
        <w:jc w:val="both"/>
        <w:rPr>
          <w:b/>
          <w:sz w:val="28"/>
          <w:szCs w:val="28"/>
        </w:rPr>
      </w:pPr>
    </w:p>
    <w:p w:rsidR="004E5E0B" w:rsidRPr="004E5E0B" w:rsidRDefault="004E5E0B" w:rsidP="004E5E0B">
      <w:pPr>
        <w:jc w:val="both"/>
        <w:rPr>
          <w:sz w:val="28"/>
          <w:szCs w:val="28"/>
        </w:rPr>
      </w:pPr>
      <w:r w:rsidRPr="004E5E0B">
        <w:rPr>
          <w:sz w:val="28"/>
          <w:szCs w:val="28"/>
        </w:rPr>
        <w:t xml:space="preserve">4.1. Премирование работников школы производится по итогам работы за год, </w:t>
      </w:r>
      <w:r w:rsidRPr="004E5E0B">
        <w:rPr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21" name="Picture 7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E0B">
        <w:rPr>
          <w:sz w:val="28"/>
          <w:szCs w:val="28"/>
        </w:rPr>
        <w:t>полугодие, квартал, месяц.</w:t>
      </w:r>
    </w:p>
    <w:p w:rsidR="004E5E0B" w:rsidRPr="004E5E0B" w:rsidRDefault="00631558" w:rsidP="00A66C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5E0B" w:rsidRPr="004E5E0B">
        <w:rPr>
          <w:sz w:val="28"/>
          <w:szCs w:val="28"/>
        </w:rPr>
        <w:t>ыплаты премиального характера по результатам работы не могут превышать более 2-х должностных окладов в год.</w:t>
      </w:r>
    </w:p>
    <w:p w:rsidR="004E5E0B" w:rsidRPr="004E5E0B" w:rsidRDefault="004E5E0B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5E0B" w:rsidRPr="004E5E0B" w:rsidRDefault="004E5E0B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1558" w:rsidRPr="00583939" w:rsidRDefault="006315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631558" w:rsidRPr="00583939" w:rsidSect="00D7634C">
      <w:headerReference w:type="default" r:id="rId23"/>
      <w:footerReference w:type="even" r:id="rId24"/>
      <w:footerReference w:type="default" r:id="rId25"/>
      <w:pgSz w:w="11907" w:h="16840" w:code="9"/>
      <w:pgMar w:top="1134" w:right="567" w:bottom="1134" w:left="1701" w:header="709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21" w:rsidRDefault="002F6721">
      <w:r>
        <w:separator/>
      </w:r>
    </w:p>
  </w:endnote>
  <w:endnote w:type="continuationSeparator" w:id="0">
    <w:p w:rsidR="002F6721" w:rsidRDefault="002F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04" w:rsidRDefault="00F231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31C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1C04" w:rsidRDefault="00F31C04">
    <w:pPr>
      <w:pStyle w:val="a7"/>
      <w:ind w:right="360"/>
    </w:pPr>
  </w:p>
  <w:p w:rsidR="00F31C04" w:rsidRDefault="00F31C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1372"/>
      <w:docPartObj>
        <w:docPartGallery w:val="Page Numbers (Bottom of Page)"/>
        <w:docPartUnique/>
      </w:docPartObj>
    </w:sdtPr>
    <w:sdtContent>
      <w:p w:rsidR="00BF6BCE" w:rsidRDefault="00F23190">
        <w:pPr>
          <w:pStyle w:val="a7"/>
          <w:jc w:val="center"/>
        </w:pPr>
        <w:r>
          <w:fldChar w:fldCharType="begin"/>
        </w:r>
        <w:r w:rsidR="00BF6BCE">
          <w:instrText>PAGE   \* MERGEFORMAT</w:instrText>
        </w:r>
        <w:r>
          <w:fldChar w:fldCharType="separate"/>
        </w:r>
        <w:r w:rsidR="00A1375B">
          <w:rPr>
            <w:noProof/>
          </w:rPr>
          <w:t>6</w:t>
        </w:r>
        <w:r>
          <w:fldChar w:fldCharType="end"/>
        </w:r>
      </w:p>
    </w:sdtContent>
  </w:sdt>
  <w:p w:rsidR="00BF6BCE" w:rsidRDefault="00BF6B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21" w:rsidRDefault="002F6721">
      <w:r>
        <w:separator/>
      </w:r>
    </w:p>
  </w:footnote>
  <w:footnote w:type="continuationSeparator" w:id="0">
    <w:p w:rsidR="002F6721" w:rsidRDefault="002F6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04" w:rsidRDefault="00F31C04">
    <w:pPr>
      <w:pStyle w:val="a9"/>
      <w:jc w:val="center"/>
    </w:pPr>
  </w:p>
  <w:p w:rsidR="00F31C04" w:rsidRPr="002B1832" w:rsidRDefault="00F31C04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342D95"/>
    <w:multiLevelType w:val="hybridMultilevel"/>
    <w:tmpl w:val="3D10044E"/>
    <w:lvl w:ilvl="0" w:tplc="714CD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696AEE"/>
    <w:multiLevelType w:val="hybridMultilevel"/>
    <w:tmpl w:val="4D7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5">
    <w:nsid w:val="79563C42"/>
    <w:multiLevelType w:val="hybridMultilevel"/>
    <w:tmpl w:val="22F0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CAE"/>
    <w:rsid w:val="000021E0"/>
    <w:rsid w:val="00003E56"/>
    <w:rsid w:val="00004707"/>
    <w:rsid w:val="0000477A"/>
    <w:rsid w:val="00004ED7"/>
    <w:rsid w:val="00007515"/>
    <w:rsid w:val="00010470"/>
    <w:rsid w:val="00012A21"/>
    <w:rsid w:val="000140CB"/>
    <w:rsid w:val="00015A72"/>
    <w:rsid w:val="0002047B"/>
    <w:rsid w:val="00020C8F"/>
    <w:rsid w:val="0002450D"/>
    <w:rsid w:val="00025A2D"/>
    <w:rsid w:val="00030745"/>
    <w:rsid w:val="000366F4"/>
    <w:rsid w:val="00037A8C"/>
    <w:rsid w:val="00037D5D"/>
    <w:rsid w:val="00044404"/>
    <w:rsid w:val="00046780"/>
    <w:rsid w:val="00050C68"/>
    <w:rsid w:val="00051D08"/>
    <w:rsid w:val="00053561"/>
    <w:rsid w:val="0005372C"/>
    <w:rsid w:val="00053CE6"/>
    <w:rsid w:val="00054D8B"/>
    <w:rsid w:val="000559D5"/>
    <w:rsid w:val="000569D8"/>
    <w:rsid w:val="00060F13"/>
    <w:rsid w:val="00060F3C"/>
    <w:rsid w:val="00061402"/>
    <w:rsid w:val="00061472"/>
    <w:rsid w:val="00063AEC"/>
    <w:rsid w:val="00063FB0"/>
    <w:rsid w:val="0006411A"/>
    <w:rsid w:val="00074F48"/>
    <w:rsid w:val="000770B0"/>
    <w:rsid w:val="0007742B"/>
    <w:rsid w:val="00077AE1"/>
    <w:rsid w:val="00077B36"/>
    <w:rsid w:val="000808D6"/>
    <w:rsid w:val="00085C2E"/>
    <w:rsid w:val="00085E41"/>
    <w:rsid w:val="00090380"/>
    <w:rsid w:val="00092560"/>
    <w:rsid w:val="00094C11"/>
    <w:rsid w:val="000954D9"/>
    <w:rsid w:val="000A1FAD"/>
    <w:rsid w:val="000A2D3B"/>
    <w:rsid w:val="000A44D8"/>
    <w:rsid w:val="000A67D2"/>
    <w:rsid w:val="000A726F"/>
    <w:rsid w:val="000A7366"/>
    <w:rsid w:val="000B1BEB"/>
    <w:rsid w:val="000B3200"/>
    <w:rsid w:val="000B3DF4"/>
    <w:rsid w:val="000B4002"/>
    <w:rsid w:val="000B4142"/>
    <w:rsid w:val="000B66C7"/>
    <w:rsid w:val="000C0DBF"/>
    <w:rsid w:val="000C430D"/>
    <w:rsid w:val="000D0BE1"/>
    <w:rsid w:val="000D136B"/>
    <w:rsid w:val="000D5DF4"/>
    <w:rsid w:val="000E0526"/>
    <w:rsid w:val="000E0F96"/>
    <w:rsid w:val="000E1A3A"/>
    <w:rsid w:val="000E1F44"/>
    <w:rsid w:val="000E347D"/>
    <w:rsid w:val="000E4823"/>
    <w:rsid w:val="000E65BD"/>
    <w:rsid w:val="000F03CF"/>
    <w:rsid w:val="000F0800"/>
    <w:rsid w:val="000F1C5B"/>
    <w:rsid w:val="000F2B40"/>
    <w:rsid w:val="000F353B"/>
    <w:rsid w:val="000F4EEE"/>
    <w:rsid w:val="000F5066"/>
    <w:rsid w:val="000F5B6A"/>
    <w:rsid w:val="001006EB"/>
    <w:rsid w:val="00100899"/>
    <w:rsid w:val="00102A83"/>
    <w:rsid w:val="001034A6"/>
    <w:rsid w:val="00104E0D"/>
    <w:rsid w:val="0010504A"/>
    <w:rsid w:val="001063E6"/>
    <w:rsid w:val="0010787B"/>
    <w:rsid w:val="00110787"/>
    <w:rsid w:val="00111B6A"/>
    <w:rsid w:val="00116BFA"/>
    <w:rsid w:val="0012510B"/>
    <w:rsid w:val="00125DE3"/>
    <w:rsid w:val="001314C2"/>
    <w:rsid w:val="00131901"/>
    <w:rsid w:val="001319F5"/>
    <w:rsid w:val="00132C08"/>
    <w:rsid w:val="0013575F"/>
    <w:rsid w:val="00135933"/>
    <w:rsid w:val="00135DAC"/>
    <w:rsid w:val="00144C06"/>
    <w:rsid w:val="00146039"/>
    <w:rsid w:val="00146A0B"/>
    <w:rsid w:val="001524E8"/>
    <w:rsid w:val="00153179"/>
    <w:rsid w:val="001532DD"/>
    <w:rsid w:val="00153B21"/>
    <w:rsid w:val="0015463F"/>
    <w:rsid w:val="0015657E"/>
    <w:rsid w:val="00156C20"/>
    <w:rsid w:val="001679FC"/>
    <w:rsid w:val="00167A80"/>
    <w:rsid w:val="001727B6"/>
    <w:rsid w:val="00177690"/>
    <w:rsid w:val="00183B72"/>
    <w:rsid w:val="00184A2A"/>
    <w:rsid w:val="00186190"/>
    <w:rsid w:val="0018687C"/>
    <w:rsid w:val="00187191"/>
    <w:rsid w:val="00190959"/>
    <w:rsid w:val="001928A9"/>
    <w:rsid w:val="00193B1B"/>
    <w:rsid w:val="00195872"/>
    <w:rsid w:val="00196021"/>
    <w:rsid w:val="00197837"/>
    <w:rsid w:val="00197ABB"/>
    <w:rsid w:val="00197B8C"/>
    <w:rsid w:val="001A3D30"/>
    <w:rsid w:val="001A6132"/>
    <w:rsid w:val="001A6C32"/>
    <w:rsid w:val="001B117D"/>
    <w:rsid w:val="001B2D1C"/>
    <w:rsid w:val="001B4E64"/>
    <w:rsid w:val="001B5FBB"/>
    <w:rsid w:val="001B625B"/>
    <w:rsid w:val="001B68A0"/>
    <w:rsid w:val="001B7DCB"/>
    <w:rsid w:val="001C1D98"/>
    <w:rsid w:val="001C48C9"/>
    <w:rsid w:val="001C4D05"/>
    <w:rsid w:val="001C4EDD"/>
    <w:rsid w:val="001C64C4"/>
    <w:rsid w:val="001C71B2"/>
    <w:rsid w:val="001D0DEE"/>
    <w:rsid w:val="001D2690"/>
    <w:rsid w:val="001D2F13"/>
    <w:rsid w:val="001D49F6"/>
    <w:rsid w:val="001D6EBC"/>
    <w:rsid w:val="001E0D0E"/>
    <w:rsid w:val="001E2E1B"/>
    <w:rsid w:val="001E50C3"/>
    <w:rsid w:val="001E528D"/>
    <w:rsid w:val="001E7E43"/>
    <w:rsid w:val="001F3962"/>
    <w:rsid w:val="001F3979"/>
    <w:rsid w:val="001F4BE3"/>
    <w:rsid w:val="001F6D02"/>
    <w:rsid w:val="002000B1"/>
    <w:rsid w:val="00204023"/>
    <w:rsid w:val="00204A81"/>
    <w:rsid w:val="002121D4"/>
    <w:rsid w:val="00212701"/>
    <w:rsid w:val="002213E6"/>
    <w:rsid w:val="00221628"/>
    <w:rsid w:val="00222586"/>
    <w:rsid w:val="0022441E"/>
    <w:rsid w:val="0022720E"/>
    <w:rsid w:val="00236266"/>
    <w:rsid w:val="00237627"/>
    <w:rsid w:val="002414EB"/>
    <w:rsid w:val="00241E02"/>
    <w:rsid w:val="00244D0A"/>
    <w:rsid w:val="00250167"/>
    <w:rsid w:val="002504E8"/>
    <w:rsid w:val="00252220"/>
    <w:rsid w:val="00254382"/>
    <w:rsid w:val="00255A4C"/>
    <w:rsid w:val="00261780"/>
    <w:rsid w:val="00261B90"/>
    <w:rsid w:val="0026450B"/>
    <w:rsid w:val="0026579D"/>
    <w:rsid w:val="0027031E"/>
    <w:rsid w:val="00272C54"/>
    <w:rsid w:val="0027480F"/>
    <w:rsid w:val="00282313"/>
    <w:rsid w:val="002854DC"/>
    <w:rsid w:val="0028703B"/>
    <w:rsid w:val="002937F2"/>
    <w:rsid w:val="00294A31"/>
    <w:rsid w:val="0029734F"/>
    <w:rsid w:val="002A2062"/>
    <w:rsid w:val="002A31A1"/>
    <w:rsid w:val="002A44B8"/>
    <w:rsid w:val="002A4503"/>
    <w:rsid w:val="002B1832"/>
    <w:rsid w:val="002B1F2D"/>
    <w:rsid w:val="002B3430"/>
    <w:rsid w:val="002B4B70"/>
    <w:rsid w:val="002B6527"/>
    <w:rsid w:val="002B6AFC"/>
    <w:rsid w:val="002C135C"/>
    <w:rsid w:val="002C2926"/>
    <w:rsid w:val="002C5E60"/>
    <w:rsid w:val="002C65D2"/>
    <w:rsid w:val="002D1DF2"/>
    <w:rsid w:val="002D365F"/>
    <w:rsid w:val="002D36AC"/>
    <w:rsid w:val="002D42E1"/>
    <w:rsid w:val="002D4554"/>
    <w:rsid w:val="002E6369"/>
    <w:rsid w:val="002E65D5"/>
    <w:rsid w:val="002E69EF"/>
    <w:rsid w:val="002E7B59"/>
    <w:rsid w:val="002E7D18"/>
    <w:rsid w:val="002F2EAA"/>
    <w:rsid w:val="002F2FAD"/>
    <w:rsid w:val="002F4259"/>
    <w:rsid w:val="002F63E3"/>
    <w:rsid w:val="002F6721"/>
    <w:rsid w:val="002F7284"/>
    <w:rsid w:val="002F74D7"/>
    <w:rsid w:val="0030124B"/>
    <w:rsid w:val="00303193"/>
    <w:rsid w:val="003125B6"/>
    <w:rsid w:val="00313D3A"/>
    <w:rsid w:val="003167D4"/>
    <w:rsid w:val="003207CF"/>
    <w:rsid w:val="00321093"/>
    <w:rsid w:val="00324488"/>
    <w:rsid w:val="00324BBE"/>
    <w:rsid w:val="00325E8A"/>
    <w:rsid w:val="00326C63"/>
    <w:rsid w:val="00326D24"/>
    <w:rsid w:val="00332310"/>
    <w:rsid w:val="00336B07"/>
    <w:rsid w:val="003374D0"/>
    <w:rsid w:val="00341FC1"/>
    <w:rsid w:val="00343429"/>
    <w:rsid w:val="003477D9"/>
    <w:rsid w:val="00347F05"/>
    <w:rsid w:val="00350944"/>
    <w:rsid w:val="00354C6E"/>
    <w:rsid w:val="00361984"/>
    <w:rsid w:val="003668C9"/>
    <w:rsid w:val="0037040B"/>
    <w:rsid w:val="0037649E"/>
    <w:rsid w:val="00377508"/>
    <w:rsid w:val="003810EE"/>
    <w:rsid w:val="00383AD7"/>
    <w:rsid w:val="00383FA2"/>
    <w:rsid w:val="00385706"/>
    <w:rsid w:val="003921D8"/>
    <w:rsid w:val="00395E19"/>
    <w:rsid w:val="003975B9"/>
    <w:rsid w:val="00397F9D"/>
    <w:rsid w:val="003A140F"/>
    <w:rsid w:val="003A174B"/>
    <w:rsid w:val="003A2095"/>
    <w:rsid w:val="003A2A99"/>
    <w:rsid w:val="003A3A89"/>
    <w:rsid w:val="003A60A8"/>
    <w:rsid w:val="003A7EBA"/>
    <w:rsid w:val="003B2193"/>
    <w:rsid w:val="003B28CE"/>
    <w:rsid w:val="003B33DB"/>
    <w:rsid w:val="003B6F1B"/>
    <w:rsid w:val="003C0C48"/>
    <w:rsid w:val="003C1B0A"/>
    <w:rsid w:val="003C1D8F"/>
    <w:rsid w:val="003C3F9F"/>
    <w:rsid w:val="003D09A7"/>
    <w:rsid w:val="003D5493"/>
    <w:rsid w:val="003D6750"/>
    <w:rsid w:val="003E0BD9"/>
    <w:rsid w:val="003E147C"/>
    <w:rsid w:val="003E1D1F"/>
    <w:rsid w:val="003E5BF9"/>
    <w:rsid w:val="003F0A19"/>
    <w:rsid w:val="003F0DEC"/>
    <w:rsid w:val="003F1C47"/>
    <w:rsid w:val="0040072A"/>
    <w:rsid w:val="00400951"/>
    <w:rsid w:val="0040351E"/>
    <w:rsid w:val="0040593A"/>
    <w:rsid w:val="0040795E"/>
    <w:rsid w:val="00407AC5"/>
    <w:rsid w:val="00407B71"/>
    <w:rsid w:val="004103AE"/>
    <w:rsid w:val="0041298B"/>
    <w:rsid w:val="00413D7E"/>
    <w:rsid w:val="004140A1"/>
    <w:rsid w:val="00420808"/>
    <w:rsid w:val="004209DF"/>
    <w:rsid w:val="004214DB"/>
    <w:rsid w:val="00422C26"/>
    <w:rsid w:val="00425061"/>
    <w:rsid w:val="00426704"/>
    <w:rsid w:val="00431D10"/>
    <w:rsid w:val="00433666"/>
    <w:rsid w:val="004337BC"/>
    <w:rsid w:val="0043686A"/>
    <w:rsid w:val="004406F9"/>
    <w:rsid w:val="00441069"/>
    <w:rsid w:val="004438CB"/>
    <w:rsid w:val="00443C0A"/>
    <w:rsid w:val="00443CC3"/>
    <w:rsid w:val="00444636"/>
    <w:rsid w:val="004526DA"/>
    <w:rsid w:val="00453869"/>
    <w:rsid w:val="00454557"/>
    <w:rsid w:val="004619DC"/>
    <w:rsid w:val="004632B2"/>
    <w:rsid w:val="004647E5"/>
    <w:rsid w:val="0046524B"/>
    <w:rsid w:val="00465ADB"/>
    <w:rsid w:val="004662AF"/>
    <w:rsid w:val="00470BA8"/>
    <w:rsid w:val="004711EC"/>
    <w:rsid w:val="00471921"/>
    <w:rsid w:val="00472D72"/>
    <w:rsid w:val="004778D9"/>
    <w:rsid w:val="004805BD"/>
    <w:rsid w:val="00480BC7"/>
    <w:rsid w:val="00480CC6"/>
    <w:rsid w:val="0048145C"/>
    <w:rsid w:val="004871AA"/>
    <w:rsid w:val="00487EC2"/>
    <w:rsid w:val="0049242A"/>
    <w:rsid w:val="00493C72"/>
    <w:rsid w:val="004959AA"/>
    <w:rsid w:val="004976E0"/>
    <w:rsid w:val="004A04F9"/>
    <w:rsid w:val="004A31E1"/>
    <w:rsid w:val="004B1565"/>
    <w:rsid w:val="004B382B"/>
    <w:rsid w:val="004B65EE"/>
    <w:rsid w:val="004B6A5C"/>
    <w:rsid w:val="004C0369"/>
    <w:rsid w:val="004C5A83"/>
    <w:rsid w:val="004D0642"/>
    <w:rsid w:val="004D09AC"/>
    <w:rsid w:val="004D1D40"/>
    <w:rsid w:val="004E08EE"/>
    <w:rsid w:val="004E0E9A"/>
    <w:rsid w:val="004E2FA5"/>
    <w:rsid w:val="004E5E0B"/>
    <w:rsid w:val="004E6597"/>
    <w:rsid w:val="004E78FD"/>
    <w:rsid w:val="004F1C09"/>
    <w:rsid w:val="004F7011"/>
    <w:rsid w:val="004F7912"/>
    <w:rsid w:val="00503CC0"/>
    <w:rsid w:val="00506F67"/>
    <w:rsid w:val="005104BF"/>
    <w:rsid w:val="00511BD5"/>
    <w:rsid w:val="005131BF"/>
    <w:rsid w:val="00514A1B"/>
    <w:rsid w:val="00514DCA"/>
    <w:rsid w:val="00515879"/>
    <w:rsid w:val="00515D9C"/>
    <w:rsid w:val="005163A1"/>
    <w:rsid w:val="0052395F"/>
    <w:rsid w:val="00525BDC"/>
    <w:rsid w:val="00525EC9"/>
    <w:rsid w:val="00526AEB"/>
    <w:rsid w:val="00526DDF"/>
    <w:rsid w:val="00527AEF"/>
    <w:rsid w:val="0053021D"/>
    <w:rsid w:val="00530969"/>
    <w:rsid w:val="00531E2B"/>
    <w:rsid w:val="00531FBD"/>
    <w:rsid w:val="00532E14"/>
    <w:rsid w:val="0053366A"/>
    <w:rsid w:val="0053421E"/>
    <w:rsid w:val="0053672E"/>
    <w:rsid w:val="00540E73"/>
    <w:rsid w:val="0054295C"/>
    <w:rsid w:val="0054583A"/>
    <w:rsid w:val="005475F3"/>
    <w:rsid w:val="00556522"/>
    <w:rsid w:val="0056213D"/>
    <w:rsid w:val="00564ED7"/>
    <w:rsid w:val="00566F56"/>
    <w:rsid w:val="0057095D"/>
    <w:rsid w:val="00570A6D"/>
    <w:rsid w:val="00572287"/>
    <w:rsid w:val="00574AC2"/>
    <w:rsid w:val="00580713"/>
    <w:rsid w:val="00582877"/>
    <w:rsid w:val="00583932"/>
    <w:rsid w:val="00583939"/>
    <w:rsid w:val="00587BF6"/>
    <w:rsid w:val="005917BB"/>
    <w:rsid w:val="00595DE8"/>
    <w:rsid w:val="00596C47"/>
    <w:rsid w:val="005A0DCE"/>
    <w:rsid w:val="005A1934"/>
    <w:rsid w:val="005B122E"/>
    <w:rsid w:val="005B42DF"/>
    <w:rsid w:val="005B68DF"/>
    <w:rsid w:val="005C4D04"/>
    <w:rsid w:val="005C522A"/>
    <w:rsid w:val="005C5FF3"/>
    <w:rsid w:val="005C6AD8"/>
    <w:rsid w:val="005C6D18"/>
    <w:rsid w:val="005D0587"/>
    <w:rsid w:val="005D1C3B"/>
    <w:rsid w:val="005D53FA"/>
    <w:rsid w:val="005D5732"/>
    <w:rsid w:val="005D7EE3"/>
    <w:rsid w:val="005E0F02"/>
    <w:rsid w:val="005E200E"/>
    <w:rsid w:val="005E742E"/>
    <w:rsid w:val="005F37DB"/>
    <w:rsid w:val="005F6933"/>
    <w:rsid w:val="005F6E59"/>
    <w:rsid w:val="00600A1D"/>
    <w:rsid w:val="00600C58"/>
    <w:rsid w:val="006011D9"/>
    <w:rsid w:val="00601F0E"/>
    <w:rsid w:val="00606D94"/>
    <w:rsid w:val="00611679"/>
    <w:rsid w:val="00613D7D"/>
    <w:rsid w:val="0061735D"/>
    <w:rsid w:val="006202BB"/>
    <w:rsid w:val="00621EBC"/>
    <w:rsid w:val="00625A10"/>
    <w:rsid w:val="00631558"/>
    <w:rsid w:val="006317FE"/>
    <w:rsid w:val="00632494"/>
    <w:rsid w:val="00637AD2"/>
    <w:rsid w:val="00640153"/>
    <w:rsid w:val="0064061D"/>
    <w:rsid w:val="00640FAA"/>
    <w:rsid w:val="006431B7"/>
    <w:rsid w:val="00644FE6"/>
    <w:rsid w:val="00645C2E"/>
    <w:rsid w:val="00646D67"/>
    <w:rsid w:val="00647D4E"/>
    <w:rsid w:val="00650F33"/>
    <w:rsid w:val="0065500D"/>
    <w:rsid w:val="006564DB"/>
    <w:rsid w:val="00656996"/>
    <w:rsid w:val="00657445"/>
    <w:rsid w:val="00660EE3"/>
    <w:rsid w:val="006630B1"/>
    <w:rsid w:val="00663BFC"/>
    <w:rsid w:val="00664329"/>
    <w:rsid w:val="00672C8F"/>
    <w:rsid w:val="006745CC"/>
    <w:rsid w:val="00674E60"/>
    <w:rsid w:val="00676B57"/>
    <w:rsid w:val="00682E11"/>
    <w:rsid w:val="0068502C"/>
    <w:rsid w:val="00687977"/>
    <w:rsid w:val="00693C84"/>
    <w:rsid w:val="006A3310"/>
    <w:rsid w:val="006A39AD"/>
    <w:rsid w:val="006A6A97"/>
    <w:rsid w:val="006B2D16"/>
    <w:rsid w:val="006B7A21"/>
    <w:rsid w:val="006B7E0C"/>
    <w:rsid w:val="006C325F"/>
    <w:rsid w:val="006C32F8"/>
    <w:rsid w:val="006C5933"/>
    <w:rsid w:val="006C5BE7"/>
    <w:rsid w:val="006C6023"/>
    <w:rsid w:val="006D30C7"/>
    <w:rsid w:val="006D351E"/>
    <w:rsid w:val="006D42FE"/>
    <w:rsid w:val="006D6DA5"/>
    <w:rsid w:val="006D76C6"/>
    <w:rsid w:val="006E0544"/>
    <w:rsid w:val="006E10D2"/>
    <w:rsid w:val="006E246B"/>
    <w:rsid w:val="006E2738"/>
    <w:rsid w:val="006E3C14"/>
    <w:rsid w:val="006E4E36"/>
    <w:rsid w:val="006E7AE2"/>
    <w:rsid w:val="006F1327"/>
    <w:rsid w:val="00700C75"/>
    <w:rsid w:val="00700EED"/>
    <w:rsid w:val="00702858"/>
    <w:rsid w:val="007033B0"/>
    <w:rsid w:val="0070390E"/>
    <w:rsid w:val="00705E59"/>
    <w:rsid w:val="00707296"/>
    <w:rsid w:val="007120F8"/>
    <w:rsid w:val="00713182"/>
    <w:rsid w:val="00713B22"/>
    <w:rsid w:val="007159D7"/>
    <w:rsid w:val="0072006E"/>
    <w:rsid w:val="007211CE"/>
    <w:rsid w:val="007219F0"/>
    <w:rsid w:val="007238EC"/>
    <w:rsid w:val="007239FA"/>
    <w:rsid w:val="0072402C"/>
    <w:rsid w:val="007242EC"/>
    <w:rsid w:val="0072497A"/>
    <w:rsid w:val="007306BD"/>
    <w:rsid w:val="00730711"/>
    <w:rsid w:val="0073138B"/>
    <w:rsid w:val="007400D5"/>
    <w:rsid w:val="00741652"/>
    <w:rsid w:val="00741F97"/>
    <w:rsid w:val="00742291"/>
    <w:rsid w:val="00745E77"/>
    <w:rsid w:val="00746035"/>
    <w:rsid w:val="00746D3B"/>
    <w:rsid w:val="0075180B"/>
    <w:rsid w:val="007546CD"/>
    <w:rsid w:val="0076094A"/>
    <w:rsid w:val="00760C45"/>
    <w:rsid w:val="00760E89"/>
    <w:rsid w:val="0076494F"/>
    <w:rsid w:val="0077121A"/>
    <w:rsid w:val="007730B1"/>
    <w:rsid w:val="00780942"/>
    <w:rsid w:val="00780FF4"/>
    <w:rsid w:val="00782222"/>
    <w:rsid w:val="007856AA"/>
    <w:rsid w:val="00786CEF"/>
    <w:rsid w:val="00793147"/>
    <w:rsid w:val="007936ED"/>
    <w:rsid w:val="007A389A"/>
    <w:rsid w:val="007B1E98"/>
    <w:rsid w:val="007B387F"/>
    <w:rsid w:val="007B52ED"/>
    <w:rsid w:val="007B6388"/>
    <w:rsid w:val="007C0A5F"/>
    <w:rsid w:val="007C19BE"/>
    <w:rsid w:val="007C262D"/>
    <w:rsid w:val="007C2B02"/>
    <w:rsid w:val="007D17C6"/>
    <w:rsid w:val="007D2F0F"/>
    <w:rsid w:val="007D4C4B"/>
    <w:rsid w:val="007D4F3F"/>
    <w:rsid w:val="007E01AD"/>
    <w:rsid w:val="007E1912"/>
    <w:rsid w:val="007E3A59"/>
    <w:rsid w:val="007E7B2F"/>
    <w:rsid w:val="007F302F"/>
    <w:rsid w:val="007F67D9"/>
    <w:rsid w:val="007F69D9"/>
    <w:rsid w:val="008010CE"/>
    <w:rsid w:val="00803F3C"/>
    <w:rsid w:val="00804CFE"/>
    <w:rsid w:val="00807ABB"/>
    <w:rsid w:val="00811C94"/>
    <w:rsid w:val="00811CF1"/>
    <w:rsid w:val="00812DE9"/>
    <w:rsid w:val="00824E2D"/>
    <w:rsid w:val="00825514"/>
    <w:rsid w:val="0082722C"/>
    <w:rsid w:val="00830457"/>
    <w:rsid w:val="0083372A"/>
    <w:rsid w:val="0083385F"/>
    <w:rsid w:val="00842540"/>
    <w:rsid w:val="008438D7"/>
    <w:rsid w:val="008439EE"/>
    <w:rsid w:val="00845DB1"/>
    <w:rsid w:val="00850632"/>
    <w:rsid w:val="008522A8"/>
    <w:rsid w:val="008529CE"/>
    <w:rsid w:val="008552DA"/>
    <w:rsid w:val="00860D6A"/>
    <w:rsid w:val="00860E5A"/>
    <w:rsid w:val="0086567F"/>
    <w:rsid w:val="00867AB6"/>
    <w:rsid w:val="00870C13"/>
    <w:rsid w:val="0087286E"/>
    <w:rsid w:val="00873367"/>
    <w:rsid w:val="00875969"/>
    <w:rsid w:val="0088151A"/>
    <w:rsid w:val="00882B09"/>
    <w:rsid w:val="008856AA"/>
    <w:rsid w:val="0089321C"/>
    <w:rsid w:val="00894B17"/>
    <w:rsid w:val="008A26EE"/>
    <w:rsid w:val="008A5F29"/>
    <w:rsid w:val="008A64B1"/>
    <w:rsid w:val="008B6A58"/>
    <w:rsid w:val="008B6AD3"/>
    <w:rsid w:val="008B6F8D"/>
    <w:rsid w:val="008C196C"/>
    <w:rsid w:val="008C63CA"/>
    <w:rsid w:val="008D0181"/>
    <w:rsid w:val="008D321D"/>
    <w:rsid w:val="008D3CB2"/>
    <w:rsid w:val="008E5F44"/>
    <w:rsid w:val="008E6225"/>
    <w:rsid w:val="008F27BA"/>
    <w:rsid w:val="008F3BE4"/>
    <w:rsid w:val="008F51C9"/>
    <w:rsid w:val="008F6370"/>
    <w:rsid w:val="00904A2D"/>
    <w:rsid w:val="00910044"/>
    <w:rsid w:val="00910965"/>
    <w:rsid w:val="009122B1"/>
    <w:rsid w:val="009127DC"/>
    <w:rsid w:val="00913129"/>
    <w:rsid w:val="00914AB3"/>
    <w:rsid w:val="00915D54"/>
    <w:rsid w:val="00917C70"/>
    <w:rsid w:val="00920CA9"/>
    <w:rsid w:val="009228DF"/>
    <w:rsid w:val="00924257"/>
    <w:rsid w:val="009246E4"/>
    <w:rsid w:val="00924E84"/>
    <w:rsid w:val="00931944"/>
    <w:rsid w:val="009319FC"/>
    <w:rsid w:val="00931DF3"/>
    <w:rsid w:val="00934A47"/>
    <w:rsid w:val="00936594"/>
    <w:rsid w:val="00936E95"/>
    <w:rsid w:val="0094099A"/>
    <w:rsid w:val="00940C72"/>
    <w:rsid w:val="0094135A"/>
    <w:rsid w:val="00942357"/>
    <w:rsid w:val="009437B1"/>
    <w:rsid w:val="00944175"/>
    <w:rsid w:val="00946CE8"/>
    <w:rsid w:val="00947028"/>
    <w:rsid w:val="00947FCC"/>
    <w:rsid w:val="0095385E"/>
    <w:rsid w:val="009548E1"/>
    <w:rsid w:val="0095523B"/>
    <w:rsid w:val="00955B56"/>
    <w:rsid w:val="009570EA"/>
    <w:rsid w:val="0096446F"/>
    <w:rsid w:val="00965396"/>
    <w:rsid w:val="00971212"/>
    <w:rsid w:val="0097367C"/>
    <w:rsid w:val="00982C18"/>
    <w:rsid w:val="00984C91"/>
    <w:rsid w:val="00985A10"/>
    <w:rsid w:val="00990626"/>
    <w:rsid w:val="00993327"/>
    <w:rsid w:val="00994FEE"/>
    <w:rsid w:val="009A11F8"/>
    <w:rsid w:val="009A296D"/>
    <w:rsid w:val="009A7860"/>
    <w:rsid w:val="009A78DB"/>
    <w:rsid w:val="009B267F"/>
    <w:rsid w:val="009C036C"/>
    <w:rsid w:val="009C4FC8"/>
    <w:rsid w:val="009C506A"/>
    <w:rsid w:val="009D3C77"/>
    <w:rsid w:val="009D4C7C"/>
    <w:rsid w:val="009D5C2C"/>
    <w:rsid w:val="009D653B"/>
    <w:rsid w:val="009D68A3"/>
    <w:rsid w:val="009D717F"/>
    <w:rsid w:val="009E0141"/>
    <w:rsid w:val="009E019E"/>
    <w:rsid w:val="009E1966"/>
    <w:rsid w:val="009F1771"/>
    <w:rsid w:val="009F2EDC"/>
    <w:rsid w:val="009F577E"/>
    <w:rsid w:val="009F74F2"/>
    <w:rsid w:val="009F7B93"/>
    <w:rsid w:val="00A00152"/>
    <w:rsid w:val="00A00254"/>
    <w:rsid w:val="00A02746"/>
    <w:rsid w:val="00A04988"/>
    <w:rsid w:val="00A04E10"/>
    <w:rsid w:val="00A056DE"/>
    <w:rsid w:val="00A05B6C"/>
    <w:rsid w:val="00A061D7"/>
    <w:rsid w:val="00A067F9"/>
    <w:rsid w:val="00A06978"/>
    <w:rsid w:val="00A1375B"/>
    <w:rsid w:val="00A13A66"/>
    <w:rsid w:val="00A13CA3"/>
    <w:rsid w:val="00A13D0E"/>
    <w:rsid w:val="00A14590"/>
    <w:rsid w:val="00A15904"/>
    <w:rsid w:val="00A17869"/>
    <w:rsid w:val="00A20CAE"/>
    <w:rsid w:val="00A22943"/>
    <w:rsid w:val="00A22FD7"/>
    <w:rsid w:val="00A2492D"/>
    <w:rsid w:val="00A2741F"/>
    <w:rsid w:val="00A27837"/>
    <w:rsid w:val="00A3020F"/>
    <w:rsid w:val="00A30E81"/>
    <w:rsid w:val="00A34804"/>
    <w:rsid w:val="00A373D2"/>
    <w:rsid w:val="00A40324"/>
    <w:rsid w:val="00A4245C"/>
    <w:rsid w:val="00A53D9C"/>
    <w:rsid w:val="00A54DD5"/>
    <w:rsid w:val="00A5606C"/>
    <w:rsid w:val="00A567B5"/>
    <w:rsid w:val="00A57282"/>
    <w:rsid w:val="00A64E08"/>
    <w:rsid w:val="00A6576B"/>
    <w:rsid w:val="00A66145"/>
    <w:rsid w:val="00A66C17"/>
    <w:rsid w:val="00A67B50"/>
    <w:rsid w:val="00A71EEB"/>
    <w:rsid w:val="00A75416"/>
    <w:rsid w:val="00A82394"/>
    <w:rsid w:val="00A8388A"/>
    <w:rsid w:val="00A86247"/>
    <w:rsid w:val="00A867D5"/>
    <w:rsid w:val="00A87C6F"/>
    <w:rsid w:val="00A90C2C"/>
    <w:rsid w:val="00A924DA"/>
    <w:rsid w:val="00A941CF"/>
    <w:rsid w:val="00A95FF4"/>
    <w:rsid w:val="00AA6DD9"/>
    <w:rsid w:val="00AB187B"/>
    <w:rsid w:val="00AB1ACA"/>
    <w:rsid w:val="00AB2AF2"/>
    <w:rsid w:val="00AB3166"/>
    <w:rsid w:val="00AB3B14"/>
    <w:rsid w:val="00AB3BA0"/>
    <w:rsid w:val="00AB3D8A"/>
    <w:rsid w:val="00AB42B8"/>
    <w:rsid w:val="00AC15F7"/>
    <w:rsid w:val="00AC5CC8"/>
    <w:rsid w:val="00AC7B9D"/>
    <w:rsid w:val="00AC7D88"/>
    <w:rsid w:val="00AD408D"/>
    <w:rsid w:val="00AD47E6"/>
    <w:rsid w:val="00AE20F7"/>
    <w:rsid w:val="00AE238D"/>
    <w:rsid w:val="00AE2601"/>
    <w:rsid w:val="00AE2973"/>
    <w:rsid w:val="00AE710A"/>
    <w:rsid w:val="00AF3515"/>
    <w:rsid w:val="00AF544B"/>
    <w:rsid w:val="00AF57A5"/>
    <w:rsid w:val="00AF5F3F"/>
    <w:rsid w:val="00B00300"/>
    <w:rsid w:val="00B0259F"/>
    <w:rsid w:val="00B02C23"/>
    <w:rsid w:val="00B02F64"/>
    <w:rsid w:val="00B05732"/>
    <w:rsid w:val="00B07F3C"/>
    <w:rsid w:val="00B10374"/>
    <w:rsid w:val="00B1107A"/>
    <w:rsid w:val="00B14EB9"/>
    <w:rsid w:val="00B1537D"/>
    <w:rsid w:val="00B15A92"/>
    <w:rsid w:val="00B22F6A"/>
    <w:rsid w:val="00B232AB"/>
    <w:rsid w:val="00B2790B"/>
    <w:rsid w:val="00B31114"/>
    <w:rsid w:val="00B340E7"/>
    <w:rsid w:val="00B3441B"/>
    <w:rsid w:val="00B35935"/>
    <w:rsid w:val="00B35C1F"/>
    <w:rsid w:val="00B37E63"/>
    <w:rsid w:val="00B429CC"/>
    <w:rsid w:val="00B42FCC"/>
    <w:rsid w:val="00B444A2"/>
    <w:rsid w:val="00B447E3"/>
    <w:rsid w:val="00B505D5"/>
    <w:rsid w:val="00B50F9F"/>
    <w:rsid w:val="00B51ABC"/>
    <w:rsid w:val="00B55D7C"/>
    <w:rsid w:val="00B5694C"/>
    <w:rsid w:val="00B62CFB"/>
    <w:rsid w:val="00B63F6D"/>
    <w:rsid w:val="00B6582E"/>
    <w:rsid w:val="00B65FD6"/>
    <w:rsid w:val="00B665DF"/>
    <w:rsid w:val="00B6722B"/>
    <w:rsid w:val="00B677DB"/>
    <w:rsid w:val="00B72D61"/>
    <w:rsid w:val="00B7303E"/>
    <w:rsid w:val="00B76502"/>
    <w:rsid w:val="00B802FC"/>
    <w:rsid w:val="00B80D5B"/>
    <w:rsid w:val="00B81A41"/>
    <w:rsid w:val="00B8231A"/>
    <w:rsid w:val="00B8469E"/>
    <w:rsid w:val="00B84D4D"/>
    <w:rsid w:val="00B874F9"/>
    <w:rsid w:val="00B87BB7"/>
    <w:rsid w:val="00B91CF8"/>
    <w:rsid w:val="00B9352C"/>
    <w:rsid w:val="00BA3132"/>
    <w:rsid w:val="00BB382D"/>
    <w:rsid w:val="00BB55C0"/>
    <w:rsid w:val="00BB5E02"/>
    <w:rsid w:val="00BB738F"/>
    <w:rsid w:val="00BC0920"/>
    <w:rsid w:val="00BC3A1A"/>
    <w:rsid w:val="00BC4972"/>
    <w:rsid w:val="00BC5181"/>
    <w:rsid w:val="00BD27AC"/>
    <w:rsid w:val="00BD63F0"/>
    <w:rsid w:val="00BE16B1"/>
    <w:rsid w:val="00BE17AA"/>
    <w:rsid w:val="00BE6F81"/>
    <w:rsid w:val="00BE7421"/>
    <w:rsid w:val="00BF0D23"/>
    <w:rsid w:val="00BF18C8"/>
    <w:rsid w:val="00BF31EF"/>
    <w:rsid w:val="00BF39F0"/>
    <w:rsid w:val="00BF6BCE"/>
    <w:rsid w:val="00BF6E16"/>
    <w:rsid w:val="00C0019C"/>
    <w:rsid w:val="00C02233"/>
    <w:rsid w:val="00C027C4"/>
    <w:rsid w:val="00C02FA9"/>
    <w:rsid w:val="00C032C4"/>
    <w:rsid w:val="00C053FD"/>
    <w:rsid w:val="00C11A8D"/>
    <w:rsid w:val="00C11C48"/>
    <w:rsid w:val="00C11FDF"/>
    <w:rsid w:val="00C126E2"/>
    <w:rsid w:val="00C135CA"/>
    <w:rsid w:val="00C22F3D"/>
    <w:rsid w:val="00C314C4"/>
    <w:rsid w:val="00C319AA"/>
    <w:rsid w:val="00C33000"/>
    <w:rsid w:val="00C34604"/>
    <w:rsid w:val="00C34E4B"/>
    <w:rsid w:val="00C36E5C"/>
    <w:rsid w:val="00C4080B"/>
    <w:rsid w:val="00C415CD"/>
    <w:rsid w:val="00C43905"/>
    <w:rsid w:val="00C43DE6"/>
    <w:rsid w:val="00C468E7"/>
    <w:rsid w:val="00C46BC6"/>
    <w:rsid w:val="00C57130"/>
    <w:rsid w:val="00C572C4"/>
    <w:rsid w:val="00C573A5"/>
    <w:rsid w:val="00C65A6C"/>
    <w:rsid w:val="00C731BB"/>
    <w:rsid w:val="00C758E8"/>
    <w:rsid w:val="00C805E1"/>
    <w:rsid w:val="00C84445"/>
    <w:rsid w:val="00C8688F"/>
    <w:rsid w:val="00C95DA9"/>
    <w:rsid w:val="00CA151C"/>
    <w:rsid w:val="00CB1900"/>
    <w:rsid w:val="00CB363D"/>
    <w:rsid w:val="00CB43C1"/>
    <w:rsid w:val="00CB44BE"/>
    <w:rsid w:val="00CB4BF0"/>
    <w:rsid w:val="00CB78BF"/>
    <w:rsid w:val="00CC2BBC"/>
    <w:rsid w:val="00CC4B69"/>
    <w:rsid w:val="00CC5F6E"/>
    <w:rsid w:val="00CC7513"/>
    <w:rsid w:val="00CD077D"/>
    <w:rsid w:val="00CD47CC"/>
    <w:rsid w:val="00CD544E"/>
    <w:rsid w:val="00CE5183"/>
    <w:rsid w:val="00CE5E9F"/>
    <w:rsid w:val="00CE63F1"/>
    <w:rsid w:val="00CF077F"/>
    <w:rsid w:val="00CF3977"/>
    <w:rsid w:val="00D00358"/>
    <w:rsid w:val="00D057C9"/>
    <w:rsid w:val="00D063B2"/>
    <w:rsid w:val="00D11C4B"/>
    <w:rsid w:val="00D12451"/>
    <w:rsid w:val="00D139B0"/>
    <w:rsid w:val="00D13E83"/>
    <w:rsid w:val="00D14095"/>
    <w:rsid w:val="00D14868"/>
    <w:rsid w:val="00D27F37"/>
    <w:rsid w:val="00D31723"/>
    <w:rsid w:val="00D3627D"/>
    <w:rsid w:val="00D44F0D"/>
    <w:rsid w:val="00D460DE"/>
    <w:rsid w:val="00D5054C"/>
    <w:rsid w:val="00D5404C"/>
    <w:rsid w:val="00D542F5"/>
    <w:rsid w:val="00D67295"/>
    <w:rsid w:val="00D73323"/>
    <w:rsid w:val="00D734F3"/>
    <w:rsid w:val="00D7625C"/>
    <w:rsid w:val="00D7634C"/>
    <w:rsid w:val="00D7778F"/>
    <w:rsid w:val="00D77DFA"/>
    <w:rsid w:val="00D8022F"/>
    <w:rsid w:val="00D8056B"/>
    <w:rsid w:val="00D81B70"/>
    <w:rsid w:val="00D82135"/>
    <w:rsid w:val="00D8743E"/>
    <w:rsid w:val="00D87AAA"/>
    <w:rsid w:val="00D90220"/>
    <w:rsid w:val="00D90F61"/>
    <w:rsid w:val="00D94528"/>
    <w:rsid w:val="00DA0CCC"/>
    <w:rsid w:val="00DA1E06"/>
    <w:rsid w:val="00DA24BF"/>
    <w:rsid w:val="00DA7C1C"/>
    <w:rsid w:val="00DB05F0"/>
    <w:rsid w:val="00DB3658"/>
    <w:rsid w:val="00DB4AD6"/>
    <w:rsid w:val="00DB4AE9"/>
    <w:rsid w:val="00DB4D6B"/>
    <w:rsid w:val="00DB6575"/>
    <w:rsid w:val="00DB6FB1"/>
    <w:rsid w:val="00DC033B"/>
    <w:rsid w:val="00DC2302"/>
    <w:rsid w:val="00DC23C0"/>
    <w:rsid w:val="00DC257F"/>
    <w:rsid w:val="00DC4C7D"/>
    <w:rsid w:val="00DC63F2"/>
    <w:rsid w:val="00DC6AA9"/>
    <w:rsid w:val="00DD1492"/>
    <w:rsid w:val="00DD1EAF"/>
    <w:rsid w:val="00DD2FEA"/>
    <w:rsid w:val="00DD56B7"/>
    <w:rsid w:val="00DD6972"/>
    <w:rsid w:val="00DE1591"/>
    <w:rsid w:val="00DE1B1F"/>
    <w:rsid w:val="00DE4273"/>
    <w:rsid w:val="00DE50C1"/>
    <w:rsid w:val="00DE50FA"/>
    <w:rsid w:val="00DE5374"/>
    <w:rsid w:val="00DE54C8"/>
    <w:rsid w:val="00DE5D5C"/>
    <w:rsid w:val="00DE6401"/>
    <w:rsid w:val="00DE74ED"/>
    <w:rsid w:val="00DE7E24"/>
    <w:rsid w:val="00DF0408"/>
    <w:rsid w:val="00DF0B7F"/>
    <w:rsid w:val="00DF2911"/>
    <w:rsid w:val="00DF2DEA"/>
    <w:rsid w:val="00DF495C"/>
    <w:rsid w:val="00DF69FF"/>
    <w:rsid w:val="00E03AAC"/>
    <w:rsid w:val="00E04378"/>
    <w:rsid w:val="00E05B68"/>
    <w:rsid w:val="00E06A56"/>
    <w:rsid w:val="00E1325C"/>
    <w:rsid w:val="00E138E0"/>
    <w:rsid w:val="00E15BF6"/>
    <w:rsid w:val="00E17668"/>
    <w:rsid w:val="00E20188"/>
    <w:rsid w:val="00E202BF"/>
    <w:rsid w:val="00E204C4"/>
    <w:rsid w:val="00E20554"/>
    <w:rsid w:val="00E22A05"/>
    <w:rsid w:val="00E24A01"/>
    <w:rsid w:val="00E25F28"/>
    <w:rsid w:val="00E2710F"/>
    <w:rsid w:val="00E2725A"/>
    <w:rsid w:val="00E3132E"/>
    <w:rsid w:val="00E34870"/>
    <w:rsid w:val="00E36A46"/>
    <w:rsid w:val="00E36EA0"/>
    <w:rsid w:val="00E4073E"/>
    <w:rsid w:val="00E415A1"/>
    <w:rsid w:val="00E44420"/>
    <w:rsid w:val="00E50E77"/>
    <w:rsid w:val="00E5164E"/>
    <w:rsid w:val="00E53C2F"/>
    <w:rsid w:val="00E54F2F"/>
    <w:rsid w:val="00E55106"/>
    <w:rsid w:val="00E55FE7"/>
    <w:rsid w:val="00E578F6"/>
    <w:rsid w:val="00E60917"/>
    <w:rsid w:val="00E61F30"/>
    <w:rsid w:val="00E64C70"/>
    <w:rsid w:val="00E657E1"/>
    <w:rsid w:val="00E666FA"/>
    <w:rsid w:val="00E67DF0"/>
    <w:rsid w:val="00E70A79"/>
    <w:rsid w:val="00E71CB3"/>
    <w:rsid w:val="00E7274C"/>
    <w:rsid w:val="00E74E00"/>
    <w:rsid w:val="00E75448"/>
    <w:rsid w:val="00E75C57"/>
    <w:rsid w:val="00E7695B"/>
    <w:rsid w:val="00E76A4E"/>
    <w:rsid w:val="00E81001"/>
    <w:rsid w:val="00E81F37"/>
    <w:rsid w:val="00E852FC"/>
    <w:rsid w:val="00E85646"/>
    <w:rsid w:val="00E86A49"/>
    <w:rsid w:val="00E86F85"/>
    <w:rsid w:val="00E87754"/>
    <w:rsid w:val="00E8775C"/>
    <w:rsid w:val="00E93E56"/>
    <w:rsid w:val="00E94124"/>
    <w:rsid w:val="00E94F9B"/>
    <w:rsid w:val="00E9626F"/>
    <w:rsid w:val="00EA241C"/>
    <w:rsid w:val="00EA24FE"/>
    <w:rsid w:val="00EA6730"/>
    <w:rsid w:val="00EA6DE1"/>
    <w:rsid w:val="00EB1BD2"/>
    <w:rsid w:val="00EB2F97"/>
    <w:rsid w:val="00EB64A3"/>
    <w:rsid w:val="00EC1640"/>
    <w:rsid w:val="00EC1EB8"/>
    <w:rsid w:val="00EC40AD"/>
    <w:rsid w:val="00EC55DC"/>
    <w:rsid w:val="00EC6630"/>
    <w:rsid w:val="00EC6A74"/>
    <w:rsid w:val="00EC7452"/>
    <w:rsid w:val="00ED3B10"/>
    <w:rsid w:val="00ED696C"/>
    <w:rsid w:val="00ED726F"/>
    <w:rsid w:val="00ED72D3"/>
    <w:rsid w:val="00ED79DC"/>
    <w:rsid w:val="00EE4E90"/>
    <w:rsid w:val="00EE5F80"/>
    <w:rsid w:val="00EE6C6E"/>
    <w:rsid w:val="00EE780D"/>
    <w:rsid w:val="00EE7AA0"/>
    <w:rsid w:val="00EF19D9"/>
    <w:rsid w:val="00EF21C6"/>
    <w:rsid w:val="00EF29AB"/>
    <w:rsid w:val="00EF56AF"/>
    <w:rsid w:val="00EF596D"/>
    <w:rsid w:val="00EF5C73"/>
    <w:rsid w:val="00EF69A8"/>
    <w:rsid w:val="00F01EC9"/>
    <w:rsid w:val="00F02C40"/>
    <w:rsid w:val="00F12476"/>
    <w:rsid w:val="00F14C09"/>
    <w:rsid w:val="00F21458"/>
    <w:rsid w:val="00F22975"/>
    <w:rsid w:val="00F23190"/>
    <w:rsid w:val="00F24917"/>
    <w:rsid w:val="00F25630"/>
    <w:rsid w:val="00F27E99"/>
    <w:rsid w:val="00F30D40"/>
    <w:rsid w:val="00F31C04"/>
    <w:rsid w:val="00F333EB"/>
    <w:rsid w:val="00F33A4D"/>
    <w:rsid w:val="00F40477"/>
    <w:rsid w:val="00F410DF"/>
    <w:rsid w:val="00F42855"/>
    <w:rsid w:val="00F43457"/>
    <w:rsid w:val="00F45891"/>
    <w:rsid w:val="00F46478"/>
    <w:rsid w:val="00F46A7E"/>
    <w:rsid w:val="00F51ED4"/>
    <w:rsid w:val="00F5236B"/>
    <w:rsid w:val="00F528EF"/>
    <w:rsid w:val="00F56C7D"/>
    <w:rsid w:val="00F60303"/>
    <w:rsid w:val="00F62B43"/>
    <w:rsid w:val="00F63D04"/>
    <w:rsid w:val="00F657CB"/>
    <w:rsid w:val="00F67796"/>
    <w:rsid w:val="00F715FD"/>
    <w:rsid w:val="00F731BF"/>
    <w:rsid w:val="00F75F0E"/>
    <w:rsid w:val="00F76AB9"/>
    <w:rsid w:val="00F8225E"/>
    <w:rsid w:val="00F84F25"/>
    <w:rsid w:val="00F86320"/>
    <w:rsid w:val="00F86418"/>
    <w:rsid w:val="00F874A4"/>
    <w:rsid w:val="00F9297B"/>
    <w:rsid w:val="00F94573"/>
    <w:rsid w:val="00F94FE3"/>
    <w:rsid w:val="00F977EF"/>
    <w:rsid w:val="00FA0ED3"/>
    <w:rsid w:val="00FA5932"/>
    <w:rsid w:val="00FA5947"/>
    <w:rsid w:val="00FA6611"/>
    <w:rsid w:val="00FB3371"/>
    <w:rsid w:val="00FB7FC8"/>
    <w:rsid w:val="00FC17D0"/>
    <w:rsid w:val="00FC430D"/>
    <w:rsid w:val="00FC4C9D"/>
    <w:rsid w:val="00FC6288"/>
    <w:rsid w:val="00FC6BAC"/>
    <w:rsid w:val="00FC7059"/>
    <w:rsid w:val="00FD13F9"/>
    <w:rsid w:val="00FD350A"/>
    <w:rsid w:val="00FD360F"/>
    <w:rsid w:val="00FD4847"/>
    <w:rsid w:val="00FD691E"/>
    <w:rsid w:val="00FE0690"/>
    <w:rsid w:val="00FE0AFE"/>
    <w:rsid w:val="00FE0F3F"/>
    <w:rsid w:val="00FE1188"/>
    <w:rsid w:val="00FE1E8B"/>
    <w:rsid w:val="00FF14AC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annotation subject" w:uiPriority="99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CC"/>
  </w:style>
  <w:style w:type="paragraph" w:styleId="1">
    <w:name w:val="heading 1"/>
    <w:basedOn w:val="a"/>
    <w:next w:val="a"/>
    <w:link w:val="10"/>
    <w:qFormat/>
    <w:rsid w:val="006745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745C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745C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745C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745CC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A20CAE"/>
  </w:style>
  <w:style w:type="paragraph" w:styleId="afff1">
    <w:name w:val="Normal (Web)"/>
    <w:basedOn w:val="a"/>
    <w:uiPriority w:val="99"/>
    <w:unhideWhenUsed/>
    <w:rsid w:val="00A20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20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A20CA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JurTerm">
    <w:name w:val="ConsPlusJurTerm"/>
    <w:uiPriority w:val="99"/>
    <w:rsid w:val="00A20CAE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ff2">
    <w:name w:val="Содержимое таблицы"/>
    <w:basedOn w:val="a"/>
    <w:uiPriority w:val="99"/>
    <w:rsid w:val="00A20CAE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Normal">
    <w:name w:val="ConsNormal"/>
    <w:uiPriority w:val="99"/>
    <w:rsid w:val="00A2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ff3">
    <w:name w:val="Table Grid"/>
    <w:basedOn w:val="a1"/>
    <w:uiPriority w:val="59"/>
    <w:rsid w:val="00A20C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Hyperlink"/>
    <w:basedOn w:val="a0"/>
    <w:uiPriority w:val="99"/>
    <w:unhideWhenUsed/>
    <w:rsid w:val="00A20CAE"/>
    <w:rPr>
      <w:color w:val="0000FF"/>
      <w:u w:val="single"/>
    </w:rPr>
  </w:style>
  <w:style w:type="character" w:styleId="afff5">
    <w:name w:val="FollowedHyperlink"/>
    <w:basedOn w:val="a0"/>
    <w:uiPriority w:val="99"/>
    <w:unhideWhenUsed/>
    <w:rsid w:val="00A20CAE"/>
    <w:rPr>
      <w:color w:val="800080"/>
      <w:u w:val="single"/>
    </w:rPr>
  </w:style>
  <w:style w:type="paragraph" w:customStyle="1" w:styleId="formattext">
    <w:name w:val="formattext"/>
    <w:basedOn w:val="a"/>
    <w:rsid w:val="00A20CAE"/>
    <w:pPr>
      <w:spacing w:before="100" w:beforeAutospacing="1" w:after="100" w:afterAutospacing="1"/>
    </w:pPr>
    <w:rPr>
      <w:sz w:val="24"/>
      <w:szCs w:val="24"/>
    </w:rPr>
  </w:style>
  <w:style w:type="character" w:styleId="afff6">
    <w:name w:val="line number"/>
    <w:basedOn w:val="a0"/>
    <w:semiHidden/>
    <w:unhideWhenUsed/>
    <w:rsid w:val="00A20CAE"/>
  </w:style>
  <w:style w:type="paragraph" w:customStyle="1" w:styleId="310">
    <w:name w:val="Основной текст с отступом 31"/>
    <w:basedOn w:val="a"/>
    <w:rsid w:val="00A20CAE"/>
    <w:pPr>
      <w:widowControl w:val="0"/>
      <w:shd w:val="clear" w:color="auto" w:fill="FFFFFF"/>
      <w:suppressAutoHyphens/>
      <w:spacing w:after="120"/>
      <w:ind w:left="283" w:firstLine="709"/>
      <w:jc w:val="both"/>
    </w:pPr>
    <w:rPr>
      <w:color w:val="000000"/>
      <w:spacing w:val="-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B033F-C38C-4511-835E-F6F3571B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2022-01-04T11:09:00Z</cp:lastPrinted>
  <dcterms:created xsi:type="dcterms:W3CDTF">2022-02-01T07:48:00Z</dcterms:created>
  <dcterms:modified xsi:type="dcterms:W3CDTF">2022-02-01T07:48:00Z</dcterms:modified>
</cp:coreProperties>
</file>