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26" w:type="dxa"/>
        <w:tblLook w:val="04A0"/>
      </w:tblPr>
      <w:tblGrid>
        <w:gridCol w:w="4536"/>
        <w:gridCol w:w="4394"/>
      </w:tblGrid>
      <w:tr w:rsidR="00493CCE" w:rsidRPr="00CB6E90" w:rsidTr="00493CCE">
        <w:tc>
          <w:tcPr>
            <w:tcW w:w="4536" w:type="dxa"/>
            <w:hideMark/>
          </w:tcPr>
          <w:p w:rsidR="00493CCE" w:rsidRPr="00D53C7F" w:rsidRDefault="00493CCE" w:rsidP="00493CCE">
            <w:pPr>
              <w:pStyle w:val="aff0"/>
              <w:jc w:val="center"/>
              <w:rPr>
                <w:rFonts w:eastAsia="Lucida Sans Unicode"/>
                <w:szCs w:val="28"/>
              </w:rPr>
            </w:pPr>
            <w:r w:rsidRPr="00D53C7F">
              <w:rPr>
                <w:szCs w:val="28"/>
              </w:rPr>
              <w:t>СОГЛАСОВАНО:</w:t>
            </w:r>
          </w:p>
          <w:p w:rsidR="00493CCE" w:rsidRPr="00D53C7F" w:rsidRDefault="00493CCE" w:rsidP="00493CCE">
            <w:pPr>
              <w:pStyle w:val="aff0"/>
              <w:jc w:val="center"/>
              <w:rPr>
                <w:szCs w:val="28"/>
              </w:rPr>
            </w:pPr>
            <w:r w:rsidRPr="00D53C7F">
              <w:rPr>
                <w:szCs w:val="28"/>
              </w:rPr>
              <w:t>Председатель профкома</w:t>
            </w:r>
          </w:p>
          <w:p w:rsidR="00493CCE" w:rsidRPr="00D53C7F" w:rsidRDefault="00493CCE" w:rsidP="00493CCE">
            <w:pPr>
              <w:pStyle w:val="aff0"/>
              <w:jc w:val="center"/>
              <w:rPr>
                <w:szCs w:val="28"/>
              </w:rPr>
            </w:pPr>
            <w:proofErr w:type="spellStart"/>
            <w:r w:rsidRPr="00D53C7F">
              <w:rPr>
                <w:szCs w:val="28"/>
              </w:rPr>
              <w:t>___________И.А.Алейникова</w:t>
            </w:r>
            <w:proofErr w:type="spellEnd"/>
          </w:p>
          <w:p w:rsidR="00493CCE" w:rsidRPr="004D6BD3" w:rsidRDefault="00493CCE" w:rsidP="00493CCE">
            <w:pPr>
              <w:pStyle w:val="aff0"/>
              <w:jc w:val="center"/>
              <w:rPr>
                <w:szCs w:val="28"/>
              </w:rPr>
            </w:pPr>
            <w:r w:rsidRPr="004D6BD3">
              <w:rPr>
                <w:szCs w:val="28"/>
              </w:rPr>
              <w:t>Протокол №2</w:t>
            </w:r>
            <w:r w:rsidR="004D6BD3" w:rsidRPr="004D6BD3">
              <w:rPr>
                <w:szCs w:val="28"/>
              </w:rPr>
              <w:t>0</w:t>
            </w:r>
          </w:p>
          <w:p w:rsidR="00493CCE" w:rsidRPr="00D53C7F" w:rsidRDefault="004D6BD3" w:rsidP="00493CCE">
            <w:pPr>
              <w:pStyle w:val="aff0"/>
              <w:jc w:val="center"/>
              <w:rPr>
                <w:rFonts w:eastAsia="Lucida Sans Unicode"/>
                <w:szCs w:val="28"/>
              </w:rPr>
            </w:pPr>
            <w:r w:rsidRPr="00D53C7F">
              <w:rPr>
                <w:szCs w:val="28"/>
              </w:rPr>
              <w:t>от «</w:t>
            </w:r>
            <w:r w:rsidRPr="00407B06">
              <w:rPr>
                <w:szCs w:val="28"/>
              </w:rPr>
              <w:t>23</w:t>
            </w:r>
            <w:r w:rsidRPr="00D53C7F">
              <w:rPr>
                <w:szCs w:val="28"/>
              </w:rPr>
              <w:t xml:space="preserve">» </w:t>
            </w:r>
            <w:r>
              <w:rPr>
                <w:szCs w:val="28"/>
              </w:rPr>
              <w:t>декабр</w:t>
            </w:r>
            <w:r w:rsidRPr="00D53C7F">
              <w:rPr>
                <w:szCs w:val="28"/>
              </w:rPr>
              <w:t>я 20</w:t>
            </w:r>
            <w:r>
              <w:rPr>
                <w:szCs w:val="28"/>
              </w:rPr>
              <w:t>21</w:t>
            </w:r>
            <w:r w:rsidRPr="00D53C7F">
              <w:rPr>
                <w:szCs w:val="28"/>
              </w:rPr>
              <w:t xml:space="preserve"> года</w:t>
            </w:r>
          </w:p>
        </w:tc>
        <w:tc>
          <w:tcPr>
            <w:tcW w:w="4394" w:type="dxa"/>
            <w:hideMark/>
          </w:tcPr>
          <w:p w:rsidR="00493CCE" w:rsidRPr="00D53C7F" w:rsidRDefault="00493CCE" w:rsidP="00493CCE">
            <w:pPr>
              <w:pStyle w:val="aff0"/>
              <w:jc w:val="center"/>
              <w:rPr>
                <w:rFonts w:eastAsia="Lucida Sans Unicode"/>
                <w:szCs w:val="28"/>
              </w:rPr>
            </w:pPr>
            <w:r w:rsidRPr="00D53C7F">
              <w:rPr>
                <w:szCs w:val="28"/>
              </w:rPr>
              <w:t>УТВЕРЖДАЮ:</w:t>
            </w:r>
          </w:p>
          <w:p w:rsidR="00493CCE" w:rsidRPr="00D53C7F" w:rsidRDefault="00493CCE" w:rsidP="00493CCE">
            <w:pPr>
              <w:pStyle w:val="aff0"/>
              <w:jc w:val="center"/>
              <w:rPr>
                <w:szCs w:val="28"/>
              </w:rPr>
            </w:pPr>
            <w:r w:rsidRPr="00D53C7F">
              <w:rPr>
                <w:szCs w:val="28"/>
              </w:rPr>
              <w:t>Директор МБОУ ЦСОШ №8</w:t>
            </w:r>
          </w:p>
          <w:p w:rsidR="00493CCE" w:rsidRPr="00D53C7F" w:rsidRDefault="00493CCE" w:rsidP="00493CCE">
            <w:pPr>
              <w:pStyle w:val="aff0"/>
              <w:jc w:val="center"/>
              <w:rPr>
                <w:szCs w:val="28"/>
              </w:rPr>
            </w:pPr>
            <w:r w:rsidRPr="00D53C7F">
              <w:rPr>
                <w:szCs w:val="28"/>
              </w:rPr>
              <w:t>___________Л.А. Щербак</w:t>
            </w:r>
          </w:p>
          <w:p w:rsidR="00493CCE" w:rsidRPr="00407B06" w:rsidRDefault="00493CCE" w:rsidP="00493CCE">
            <w:pPr>
              <w:pStyle w:val="aff0"/>
              <w:jc w:val="center"/>
              <w:rPr>
                <w:szCs w:val="28"/>
              </w:rPr>
            </w:pPr>
            <w:r w:rsidRPr="00D53C7F">
              <w:rPr>
                <w:szCs w:val="28"/>
              </w:rPr>
              <w:t>Приказ №</w:t>
            </w:r>
            <w:r w:rsidRPr="00407B06">
              <w:rPr>
                <w:szCs w:val="28"/>
              </w:rPr>
              <w:t>225</w:t>
            </w:r>
          </w:p>
          <w:p w:rsidR="00493CCE" w:rsidRPr="00D53C7F" w:rsidRDefault="00493CCE" w:rsidP="00493CCE">
            <w:pPr>
              <w:pStyle w:val="aff0"/>
              <w:jc w:val="center"/>
              <w:rPr>
                <w:rFonts w:eastAsia="Lucida Sans Unicode"/>
                <w:szCs w:val="28"/>
              </w:rPr>
            </w:pPr>
            <w:r w:rsidRPr="00D53C7F">
              <w:rPr>
                <w:szCs w:val="28"/>
              </w:rPr>
              <w:t>от «</w:t>
            </w:r>
            <w:r w:rsidRPr="00407B06">
              <w:rPr>
                <w:szCs w:val="28"/>
              </w:rPr>
              <w:t>23</w:t>
            </w:r>
            <w:r w:rsidRPr="00D53C7F">
              <w:rPr>
                <w:szCs w:val="28"/>
              </w:rPr>
              <w:t xml:space="preserve">» </w:t>
            </w:r>
            <w:r>
              <w:rPr>
                <w:szCs w:val="28"/>
              </w:rPr>
              <w:t>декабр</w:t>
            </w:r>
            <w:r w:rsidRPr="00D53C7F">
              <w:rPr>
                <w:szCs w:val="28"/>
              </w:rPr>
              <w:t>я 20</w:t>
            </w:r>
            <w:r>
              <w:rPr>
                <w:szCs w:val="28"/>
              </w:rPr>
              <w:t>21</w:t>
            </w:r>
            <w:r w:rsidRPr="00D53C7F">
              <w:rPr>
                <w:szCs w:val="28"/>
              </w:rPr>
              <w:t xml:space="preserve"> года</w:t>
            </w:r>
          </w:p>
        </w:tc>
      </w:tr>
    </w:tbl>
    <w:p w:rsidR="00493CCE" w:rsidRDefault="00493CCE" w:rsidP="00493CCE">
      <w:pPr>
        <w:jc w:val="center"/>
        <w:rPr>
          <w:noProof/>
        </w:rPr>
      </w:pPr>
    </w:p>
    <w:p w:rsidR="00493CCE" w:rsidRDefault="00493CCE" w:rsidP="00493CCE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</w:p>
    <w:p w:rsidR="00493CCE" w:rsidRDefault="00493CCE" w:rsidP="00493CCE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</w:p>
    <w:p w:rsidR="00493CCE" w:rsidRDefault="00493CCE" w:rsidP="00493CCE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</w:p>
    <w:p w:rsidR="00493CCE" w:rsidRDefault="00493CCE" w:rsidP="00493CCE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</w:p>
    <w:p w:rsidR="00493CCE" w:rsidRDefault="00493CCE" w:rsidP="00493CCE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</w:p>
    <w:p w:rsidR="00493CCE" w:rsidRDefault="00493CCE" w:rsidP="00493CCE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</w:p>
    <w:p w:rsidR="00493CCE" w:rsidRDefault="00493CCE" w:rsidP="00493CCE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</w:p>
    <w:p w:rsidR="00493CCE" w:rsidRDefault="00493CCE" w:rsidP="00493CCE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</w:p>
    <w:p w:rsidR="00493CCE" w:rsidRDefault="00493CCE" w:rsidP="00493CCE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</w:p>
    <w:p w:rsidR="00493CCE" w:rsidRDefault="00493CCE" w:rsidP="00493CCE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</w:p>
    <w:p w:rsidR="00493CCE" w:rsidRPr="00630AA2" w:rsidRDefault="00493CCE" w:rsidP="00493CCE">
      <w:pPr>
        <w:pStyle w:val="5"/>
        <w:tabs>
          <w:tab w:val="left" w:pos="0"/>
        </w:tabs>
        <w:jc w:val="center"/>
        <w:rPr>
          <w:rFonts w:ascii="Times New Roman" w:hAnsi="Times New Roman" w:cs="Times New Roman"/>
          <w:b w:val="0"/>
          <w:i w:val="0"/>
          <w:kern w:val="2"/>
          <w:sz w:val="56"/>
          <w:szCs w:val="56"/>
        </w:rPr>
      </w:pPr>
      <w:bookmarkStart w:id="0" w:name="_Hlk92189220"/>
      <w:r w:rsidRPr="00630AA2">
        <w:rPr>
          <w:rFonts w:ascii="Times New Roman" w:hAnsi="Times New Roman" w:cs="Times New Roman"/>
          <w:b w:val="0"/>
          <w:i w:val="0"/>
          <w:kern w:val="2"/>
          <w:sz w:val="56"/>
          <w:szCs w:val="56"/>
        </w:rPr>
        <w:t>П</w:t>
      </w:r>
      <w:r w:rsidR="00723DF4" w:rsidRPr="00630AA2">
        <w:rPr>
          <w:rFonts w:ascii="Times New Roman" w:hAnsi="Times New Roman" w:cs="Times New Roman"/>
          <w:b w:val="0"/>
          <w:i w:val="0"/>
          <w:kern w:val="2"/>
          <w:sz w:val="56"/>
          <w:szCs w:val="56"/>
        </w:rPr>
        <w:t>оложение</w:t>
      </w:r>
      <w:r w:rsidR="00723DF4">
        <w:rPr>
          <w:rFonts w:ascii="Times New Roman" w:hAnsi="Times New Roman" w:cs="Times New Roman"/>
          <w:b w:val="0"/>
          <w:i w:val="0"/>
          <w:kern w:val="2"/>
          <w:sz w:val="56"/>
          <w:szCs w:val="56"/>
        </w:rPr>
        <w:t xml:space="preserve"> </w:t>
      </w:r>
    </w:p>
    <w:p w:rsidR="00493CCE" w:rsidRPr="00630AA2" w:rsidRDefault="00493CCE" w:rsidP="00493CCE">
      <w:pPr>
        <w:jc w:val="center"/>
        <w:rPr>
          <w:sz w:val="56"/>
          <w:szCs w:val="56"/>
        </w:rPr>
      </w:pPr>
      <w:r w:rsidRPr="00630AA2">
        <w:rPr>
          <w:kern w:val="1"/>
          <w:sz w:val="56"/>
          <w:szCs w:val="56"/>
        </w:rPr>
        <w:t xml:space="preserve">о </w:t>
      </w:r>
      <w:r w:rsidRPr="00630AA2">
        <w:rPr>
          <w:bCs/>
          <w:kern w:val="1"/>
          <w:sz w:val="56"/>
          <w:szCs w:val="56"/>
        </w:rPr>
        <w:t xml:space="preserve">выплатах стимулирующего характера </w:t>
      </w:r>
      <w:r w:rsidRPr="00630AA2">
        <w:rPr>
          <w:kern w:val="1"/>
          <w:sz w:val="56"/>
          <w:szCs w:val="56"/>
        </w:rPr>
        <w:t>работникам</w:t>
      </w:r>
    </w:p>
    <w:p w:rsidR="00493CCE" w:rsidRPr="00630AA2" w:rsidRDefault="00493CCE" w:rsidP="00493CCE">
      <w:pPr>
        <w:jc w:val="center"/>
        <w:rPr>
          <w:sz w:val="56"/>
          <w:szCs w:val="56"/>
        </w:rPr>
      </w:pPr>
      <w:r w:rsidRPr="00630AA2">
        <w:rPr>
          <w:sz w:val="56"/>
          <w:szCs w:val="56"/>
        </w:rPr>
        <w:t>Муниципального бюджетного общеобразовательного учреждения</w:t>
      </w:r>
    </w:p>
    <w:p w:rsidR="00493CCE" w:rsidRPr="00630AA2" w:rsidRDefault="00493CCE" w:rsidP="00493CCE">
      <w:pPr>
        <w:jc w:val="center"/>
        <w:rPr>
          <w:sz w:val="56"/>
          <w:szCs w:val="56"/>
        </w:rPr>
      </w:pPr>
      <w:r w:rsidRPr="00630AA2">
        <w:rPr>
          <w:sz w:val="56"/>
          <w:szCs w:val="56"/>
        </w:rPr>
        <w:t>«</w:t>
      </w:r>
      <w:proofErr w:type="spellStart"/>
      <w:r w:rsidRPr="00630AA2">
        <w:rPr>
          <w:sz w:val="56"/>
          <w:szCs w:val="56"/>
        </w:rPr>
        <w:t>Целинская</w:t>
      </w:r>
      <w:proofErr w:type="spellEnd"/>
      <w:r w:rsidRPr="00630AA2">
        <w:rPr>
          <w:sz w:val="56"/>
          <w:szCs w:val="56"/>
        </w:rPr>
        <w:t xml:space="preserve"> средняя общеобразовательная школа № 8»</w:t>
      </w:r>
    </w:p>
    <w:bookmarkEnd w:id="0"/>
    <w:p w:rsidR="00493CCE" w:rsidRDefault="00493CCE" w:rsidP="00493CCE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</w:p>
    <w:p w:rsidR="00493CCE" w:rsidRDefault="00493CCE" w:rsidP="008A5F29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</w:p>
    <w:p w:rsidR="00493CCE" w:rsidRDefault="00493CCE" w:rsidP="008A5F29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</w:p>
    <w:p w:rsidR="00493CCE" w:rsidRDefault="00493CCE" w:rsidP="008A5F29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</w:p>
    <w:p w:rsidR="00493CCE" w:rsidRDefault="00493CCE" w:rsidP="008A5F29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</w:p>
    <w:p w:rsidR="00493CCE" w:rsidRDefault="00493CCE" w:rsidP="008A5F29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</w:p>
    <w:p w:rsidR="00493CCE" w:rsidRDefault="00493CCE" w:rsidP="008A5F29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</w:p>
    <w:p w:rsidR="00493CCE" w:rsidRDefault="00493CCE" w:rsidP="008A5F29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</w:p>
    <w:p w:rsidR="00493CCE" w:rsidRDefault="00493CCE" w:rsidP="008A5F29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</w:p>
    <w:p w:rsidR="00493CCE" w:rsidRDefault="00493CCE" w:rsidP="008A5F29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</w:p>
    <w:p w:rsidR="00493CCE" w:rsidRDefault="00493CCE" w:rsidP="008A5F29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</w:p>
    <w:p w:rsidR="00493CCE" w:rsidRDefault="00493CCE" w:rsidP="008A5F29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</w:p>
    <w:p w:rsidR="00493CCE" w:rsidRDefault="00493CCE" w:rsidP="008A5F29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</w:p>
    <w:p w:rsidR="00493CCE" w:rsidRDefault="00493CCE" w:rsidP="008A5F29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</w:p>
    <w:p w:rsidR="00493CCE" w:rsidRPr="00583939" w:rsidRDefault="00493CCE" w:rsidP="00493CCE">
      <w:pPr>
        <w:ind w:firstLine="709"/>
        <w:jc w:val="both"/>
        <w:rPr>
          <w:sz w:val="28"/>
          <w:szCs w:val="28"/>
        </w:rPr>
      </w:pPr>
      <w:r w:rsidRPr="00583939">
        <w:rPr>
          <w:sz w:val="28"/>
          <w:szCs w:val="28"/>
        </w:rPr>
        <w:lastRenderedPageBreak/>
        <w:t>1.</w:t>
      </w:r>
      <w:r w:rsidRPr="00583939">
        <w:rPr>
          <w:rFonts w:eastAsia="Calibri"/>
          <w:sz w:val="28"/>
          <w:szCs w:val="28"/>
          <w:lang w:eastAsia="en-US"/>
        </w:rPr>
        <w:t> </w:t>
      </w:r>
      <w:r>
        <w:rPr>
          <w:sz w:val="28"/>
          <w:szCs w:val="28"/>
        </w:rPr>
        <w:t xml:space="preserve">Настоящее </w:t>
      </w:r>
      <w:r w:rsidRPr="00583939">
        <w:rPr>
          <w:sz w:val="28"/>
          <w:szCs w:val="28"/>
        </w:rPr>
        <w:t xml:space="preserve">положение </w:t>
      </w:r>
      <w:r>
        <w:rPr>
          <w:sz w:val="28"/>
          <w:szCs w:val="28"/>
        </w:rPr>
        <w:t xml:space="preserve">о выплатах стимулирующего характера </w:t>
      </w:r>
      <w:r w:rsidRPr="00583939">
        <w:rPr>
          <w:sz w:val="28"/>
          <w:szCs w:val="28"/>
        </w:rPr>
        <w:t>работник</w:t>
      </w:r>
      <w:r>
        <w:rPr>
          <w:sz w:val="28"/>
          <w:szCs w:val="28"/>
        </w:rPr>
        <w:t>ам</w:t>
      </w:r>
      <w:r w:rsidRPr="00AF3515">
        <w:t xml:space="preserve"> </w:t>
      </w:r>
      <w:bookmarkStart w:id="1" w:name="_Hlk91318410"/>
      <w:r w:rsidRPr="00DA1828">
        <w:rPr>
          <w:sz w:val="28"/>
          <w:szCs w:val="28"/>
        </w:rPr>
        <w:t>Муниципального бюджетного общеобразовательного учреждения</w:t>
      </w:r>
      <w:r>
        <w:rPr>
          <w:sz w:val="28"/>
          <w:szCs w:val="28"/>
        </w:rPr>
        <w:t xml:space="preserve"> </w:t>
      </w:r>
      <w:r w:rsidRPr="00DA1828">
        <w:rPr>
          <w:sz w:val="28"/>
          <w:szCs w:val="28"/>
        </w:rPr>
        <w:t>«</w:t>
      </w:r>
      <w:proofErr w:type="spellStart"/>
      <w:r w:rsidRPr="00DA1828">
        <w:rPr>
          <w:sz w:val="28"/>
          <w:szCs w:val="28"/>
        </w:rPr>
        <w:t>Целинская</w:t>
      </w:r>
      <w:proofErr w:type="spellEnd"/>
      <w:r w:rsidRPr="00DA1828">
        <w:rPr>
          <w:sz w:val="28"/>
          <w:szCs w:val="28"/>
        </w:rPr>
        <w:t xml:space="preserve"> средняя общеобразовательная школа № 8»</w:t>
      </w:r>
      <w:r>
        <w:rPr>
          <w:sz w:val="28"/>
          <w:szCs w:val="28"/>
        </w:rPr>
        <w:t xml:space="preserve"> </w:t>
      </w:r>
      <w:bookmarkEnd w:id="1"/>
      <w:r>
        <w:rPr>
          <w:rFonts w:eastAsia="Calibri"/>
          <w:sz w:val="28"/>
          <w:szCs w:val="28"/>
          <w:lang w:eastAsia="en-US"/>
        </w:rPr>
        <w:t>(далее – П</w:t>
      </w:r>
      <w:r w:rsidRPr="00583939">
        <w:rPr>
          <w:rFonts w:eastAsia="Calibri"/>
          <w:sz w:val="28"/>
          <w:szCs w:val="28"/>
          <w:lang w:eastAsia="en-US"/>
        </w:rPr>
        <w:t>оложение)</w:t>
      </w:r>
      <w:r w:rsidRPr="00583939">
        <w:rPr>
          <w:sz w:val="28"/>
          <w:szCs w:val="28"/>
        </w:rPr>
        <w:t xml:space="preserve"> </w:t>
      </w:r>
      <w:r w:rsidRPr="000078A5">
        <w:rPr>
          <w:sz w:val="28"/>
          <w:szCs w:val="28"/>
        </w:rPr>
        <w:t xml:space="preserve">разработано в соответствии постановлением Администрации </w:t>
      </w:r>
      <w:proofErr w:type="spellStart"/>
      <w:r w:rsidRPr="000078A5">
        <w:rPr>
          <w:sz w:val="28"/>
          <w:szCs w:val="28"/>
        </w:rPr>
        <w:t>Целинского</w:t>
      </w:r>
      <w:proofErr w:type="spellEnd"/>
      <w:r w:rsidRPr="000078A5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17.11.2021</w:t>
      </w:r>
      <w:r w:rsidRPr="000078A5">
        <w:rPr>
          <w:sz w:val="28"/>
          <w:szCs w:val="28"/>
        </w:rPr>
        <w:t xml:space="preserve"> № </w:t>
      </w:r>
      <w:r>
        <w:rPr>
          <w:sz w:val="28"/>
          <w:szCs w:val="28"/>
        </w:rPr>
        <w:t>1098</w:t>
      </w:r>
      <w:r w:rsidRPr="000078A5">
        <w:rPr>
          <w:sz w:val="28"/>
          <w:szCs w:val="28"/>
        </w:rPr>
        <w:t xml:space="preserve"> «О </w:t>
      </w:r>
      <w:r>
        <w:rPr>
          <w:sz w:val="28"/>
          <w:szCs w:val="28"/>
        </w:rPr>
        <w:t xml:space="preserve">системе оплаты труда работников муниципальных бюджетных образовательных организаций </w:t>
      </w:r>
      <w:proofErr w:type="spellStart"/>
      <w:r>
        <w:rPr>
          <w:sz w:val="28"/>
          <w:szCs w:val="28"/>
        </w:rPr>
        <w:t>Целинского</w:t>
      </w:r>
      <w:proofErr w:type="spellEnd"/>
      <w:r>
        <w:rPr>
          <w:sz w:val="28"/>
          <w:szCs w:val="28"/>
        </w:rPr>
        <w:t xml:space="preserve"> района</w:t>
      </w:r>
      <w:r w:rsidRPr="000078A5">
        <w:rPr>
          <w:sz w:val="28"/>
          <w:szCs w:val="28"/>
        </w:rPr>
        <w:t>»</w:t>
      </w:r>
    </w:p>
    <w:p w:rsidR="00A20CAE" w:rsidRPr="00583939" w:rsidRDefault="00A20CAE" w:rsidP="0040593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83939">
        <w:rPr>
          <w:sz w:val="28"/>
          <w:szCs w:val="28"/>
        </w:rPr>
        <w:t>Работникам устанавлива</w:t>
      </w:r>
      <w:r w:rsidR="00493CCE">
        <w:rPr>
          <w:sz w:val="28"/>
          <w:szCs w:val="28"/>
        </w:rPr>
        <w:t>ют</w:t>
      </w:r>
      <w:r w:rsidRPr="00583939">
        <w:rPr>
          <w:sz w:val="28"/>
          <w:szCs w:val="28"/>
        </w:rPr>
        <w:t>ся следующие виды выплат стимулирующего характера:</w:t>
      </w:r>
    </w:p>
    <w:p w:rsidR="00A20CAE" w:rsidRPr="00583939" w:rsidRDefault="00493CCE" w:rsidP="0040593A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20CAE" w:rsidRPr="00583939">
        <w:rPr>
          <w:sz w:val="28"/>
          <w:szCs w:val="28"/>
        </w:rPr>
        <w:t>за интенсивность и высокие результаты работы;</w:t>
      </w:r>
    </w:p>
    <w:p w:rsidR="00A20CAE" w:rsidRPr="00583939" w:rsidRDefault="00493CCE" w:rsidP="0040593A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20CAE" w:rsidRPr="00583939">
        <w:rPr>
          <w:sz w:val="28"/>
          <w:szCs w:val="28"/>
        </w:rPr>
        <w:t>за качество выполняемых работ;</w:t>
      </w:r>
    </w:p>
    <w:p w:rsidR="00A20CAE" w:rsidRPr="00583939" w:rsidRDefault="00493CCE" w:rsidP="0040593A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20CAE" w:rsidRPr="00583939">
        <w:rPr>
          <w:sz w:val="28"/>
          <w:szCs w:val="28"/>
        </w:rPr>
        <w:t xml:space="preserve">за выслугу лет; </w:t>
      </w:r>
    </w:p>
    <w:p w:rsidR="00A20CAE" w:rsidRPr="00583939" w:rsidRDefault="00493CCE" w:rsidP="0040593A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20CAE" w:rsidRPr="00583939">
        <w:rPr>
          <w:sz w:val="28"/>
          <w:szCs w:val="28"/>
        </w:rPr>
        <w:t>премиальные выплаты по итогам работы;</w:t>
      </w:r>
    </w:p>
    <w:p w:rsidR="00A20CAE" w:rsidRPr="00583939" w:rsidRDefault="00493CCE" w:rsidP="0040593A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20CAE" w:rsidRPr="00583939">
        <w:rPr>
          <w:sz w:val="28"/>
          <w:szCs w:val="28"/>
        </w:rPr>
        <w:t>иные выплаты стимулирующего характера.</w:t>
      </w:r>
    </w:p>
    <w:p w:rsidR="00A20CAE" w:rsidRPr="00583939" w:rsidRDefault="00A20CAE" w:rsidP="0040593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83939">
        <w:rPr>
          <w:sz w:val="28"/>
          <w:szCs w:val="28"/>
        </w:rPr>
        <w:t>2. К выплатам стимулирующего характера относятся выплаты, направленные на стимулирование работника к качественному результату труда, повышению своего профессионального уровня и квалификации, а также поощрение за выполненную работу.</w:t>
      </w:r>
    </w:p>
    <w:p w:rsidR="00A20CAE" w:rsidRPr="00583939" w:rsidRDefault="00A20CAE" w:rsidP="0040593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83939">
        <w:rPr>
          <w:sz w:val="28"/>
          <w:szCs w:val="28"/>
        </w:rPr>
        <w:t>Надбавки за интенсивность и высокие результаты работы, за качество выполняемых работ и премиальные выплаты по итогам работы устанавливаются на основе показателей и критериев, позволяющих оценить результативность и эффективность труда работников, в предел</w:t>
      </w:r>
      <w:r w:rsidR="008E5F44">
        <w:rPr>
          <w:sz w:val="28"/>
          <w:szCs w:val="28"/>
        </w:rPr>
        <w:t xml:space="preserve">ах фонда оплаты труда </w:t>
      </w:r>
      <w:r w:rsidR="00493CCE">
        <w:rPr>
          <w:sz w:val="28"/>
          <w:szCs w:val="28"/>
        </w:rPr>
        <w:t>МБОУ ЦСОШ №8</w:t>
      </w:r>
      <w:r w:rsidRPr="00583939">
        <w:rPr>
          <w:sz w:val="28"/>
          <w:szCs w:val="28"/>
        </w:rPr>
        <w:t>.</w:t>
      </w:r>
    </w:p>
    <w:p w:rsidR="007A389A" w:rsidRPr="0040593A" w:rsidRDefault="00A20CAE" w:rsidP="007A389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83939">
        <w:rPr>
          <w:sz w:val="28"/>
          <w:szCs w:val="28"/>
        </w:rPr>
        <w:t>3. </w:t>
      </w:r>
      <w:r w:rsidR="007A389A" w:rsidRPr="0040593A">
        <w:rPr>
          <w:sz w:val="28"/>
          <w:szCs w:val="28"/>
        </w:rPr>
        <w:t>Надбавка за интенсивность и высокие результаты работы устанавливается:</w:t>
      </w:r>
    </w:p>
    <w:p w:rsidR="007A389A" w:rsidRPr="0040593A" w:rsidRDefault="007A389A" w:rsidP="007A389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0593A">
        <w:rPr>
          <w:sz w:val="28"/>
          <w:szCs w:val="28"/>
        </w:rPr>
        <w:t>3.1.</w:t>
      </w:r>
      <w:r>
        <w:rPr>
          <w:sz w:val="28"/>
          <w:szCs w:val="28"/>
        </w:rPr>
        <w:t> </w:t>
      </w:r>
      <w:r w:rsidRPr="0040593A">
        <w:rPr>
          <w:sz w:val="28"/>
          <w:szCs w:val="28"/>
        </w:rPr>
        <w:t>Педагогическим работникам – в зависимости от результативности труда и качества работы по организации образовательного процесса.</w:t>
      </w:r>
    </w:p>
    <w:p w:rsidR="007A389A" w:rsidRPr="0040593A" w:rsidRDefault="007A389A" w:rsidP="007A389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0593A">
        <w:rPr>
          <w:sz w:val="28"/>
          <w:szCs w:val="28"/>
        </w:rPr>
        <w:t>Надбавка за интенсивность и высокие результаты работы устанавливается в процентах от должностного оклада (педагогическим работникам, для которых предусмотрены нормы часов педагогической работы за ставку заработной платы, – от заработной платы, исчисленной из ставки заработной платы и установленного объема педагогической работы) или в абсолютном размере. Порядок ее установления и определения размеров в зависимости от достигнутых показателей, а также критерии оценки результативности и качества труда педагогических раб</w:t>
      </w:r>
      <w:r w:rsidR="008E5F44">
        <w:rPr>
          <w:sz w:val="28"/>
          <w:szCs w:val="28"/>
        </w:rPr>
        <w:t xml:space="preserve">отников определяются </w:t>
      </w:r>
      <w:bookmarkStart w:id="2" w:name="_Hlk92186180"/>
      <w:r w:rsidR="00493CCE">
        <w:rPr>
          <w:sz w:val="28"/>
          <w:szCs w:val="28"/>
        </w:rPr>
        <w:t>МБОУ ЦСОШ №8</w:t>
      </w:r>
      <w:bookmarkEnd w:id="2"/>
      <w:r w:rsidRPr="0040593A">
        <w:rPr>
          <w:sz w:val="28"/>
          <w:szCs w:val="28"/>
        </w:rPr>
        <w:t>.</w:t>
      </w:r>
    </w:p>
    <w:p w:rsidR="007A389A" w:rsidRPr="0040593A" w:rsidRDefault="007A389A" w:rsidP="007A389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0593A">
        <w:rPr>
          <w:sz w:val="28"/>
          <w:szCs w:val="28"/>
        </w:rPr>
        <w:t xml:space="preserve">Конкретные размеры надбавки за интенсивность и высокие результаты работы по результатам оценки труда педагогических работников утверждаются </w:t>
      </w:r>
      <w:r w:rsidR="008E5F44">
        <w:rPr>
          <w:sz w:val="28"/>
          <w:szCs w:val="28"/>
        </w:rPr>
        <w:t xml:space="preserve">приказом руководителя </w:t>
      </w:r>
      <w:r w:rsidR="00493CCE">
        <w:rPr>
          <w:sz w:val="28"/>
          <w:szCs w:val="28"/>
        </w:rPr>
        <w:t>МБОУ ЦСОШ №8</w:t>
      </w:r>
      <w:r w:rsidRPr="0040593A">
        <w:rPr>
          <w:sz w:val="28"/>
          <w:szCs w:val="28"/>
        </w:rPr>
        <w:t>.</w:t>
      </w:r>
    </w:p>
    <w:p w:rsidR="007A389A" w:rsidRPr="0040593A" w:rsidRDefault="007A389A" w:rsidP="007A389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0593A">
        <w:rPr>
          <w:sz w:val="28"/>
          <w:szCs w:val="28"/>
        </w:rPr>
        <w:t>3.2. Медицинским работ</w:t>
      </w:r>
      <w:r w:rsidR="008E5F44">
        <w:rPr>
          <w:sz w:val="28"/>
          <w:szCs w:val="28"/>
        </w:rPr>
        <w:t>никам образовательных организаций</w:t>
      </w:r>
      <w:r w:rsidRPr="0040593A">
        <w:rPr>
          <w:sz w:val="28"/>
          <w:szCs w:val="28"/>
        </w:rPr>
        <w:t>, реализующих основные общеобразовательные программы, – в зависимости от качества работы по оказанию медицинской помощи обучающимся.</w:t>
      </w:r>
    </w:p>
    <w:p w:rsidR="007A389A" w:rsidRPr="0040593A" w:rsidRDefault="007A389A" w:rsidP="007A389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0593A">
        <w:rPr>
          <w:sz w:val="28"/>
          <w:szCs w:val="28"/>
        </w:rPr>
        <w:t>Надбавка за интенсивность и высокие результаты работы устанавливается в процентах от должностного оклада или в абсолютном размере. Порядок ее установления и определения размеров в зависимости от достигнутых показателей, а также критерии оценки качества труда медицинских раб</w:t>
      </w:r>
      <w:r w:rsidR="008E5F44">
        <w:rPr>
          <w:sz w:val="28"/>
          <w:szCs w:val="28"/>
        </w:rPr>
        <w:t xml:space="preserve">отников определяются </w:t>
      </w:r>
      <w:r w:rsidR="00493CCE">
        <w:rPr>
          <w:sz w:val="28"/>
          <w:szCs w:val="28"/>
        </w:rPr>
        <w:t>МБОУ ЦСОШ №8</w:t>
      </w:r>
      <w:r w:rsidRPr="0040593A">
        <w:rPr>
          <w:sz w:val="28"/>
          <w:szCs w:val="28"/>
        </w:rPr>
        <w:t>.</w:t>
      </w:r>
    </w:p>
    <w:p w:rsidR="007A389A" w:rsidRPr="0040593A" w:rsidRDefault="007A389A" w:rsidP="007A389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0593A">
        <w:rPr>
          <w:sz w:val="28"/>
          <w:szCs w:val="28"/>
        </w:rPr>
        <w:lastRenderedPageBreak/>
        <w:t xml:space="preserve">Конкретные размеры надбавки за интенсивность и высокие результаты работы по результатам оценки труда медицинских работников утверждаются </w:t>
      </w:r>
      <w:r w:rsidR="008E5F44">
        <w:rPr>
          <w:sz w:val="28"/>
          <w:szCs w:val="28"/>
        </w:rPr>
        <w:t xml:space="preserve">приказом руководителя </w:t>
      </w:r>
      <w:r w:rsidR="00493CCE">
        <w:rPr>
          <w:sz w:val="28"/>
          <w:szCs w:val="28"/>
        </w:rPr>
        <w:t>МБОУ ЦСОШ №8</w:t>
      </w:r>
      <w:r w:rsidRPr="0040593A">
        <w:rPr>
          <w:sz w:val="28"/>
          <w:szCs w:val="28"/>
        </w:rPr>
        <w:t>.</w:t>
      </w:r>
    </w:p>
    <w:p w:rsidR="00A20CAE" w:rsidRPr="00583939" w:rsidRDefault="00A20CAE" w:rsidP="0040593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83939">
        <w:rPr>
          <w:sz w:val="28"/>
          <w:szCs w:val="28"/>
        </w:rPr>
        <w:t xml:space="preserve">4. Надбавка за качество выполняемых работ в размере до 200 процентов должностного оклада (ставки заработной платы) устанавливается работникам </w:t>
      </w:r>
      <w:r w:rsidR="00D27F37" w:rsidRPr="006A39AD">
        <w:rPr>
          <w:sz w:val="28"/>
          <w:szCs w:val="28"/>
        </w:rPr>
        <w:t>(за исключением работников</w:t>
      </w:r>
      <w:r w:rsidR="00221628" w:rsidRPr="006A39AD">
        <w:rPr>
          <w:sz w:val="28"/>
          <w:szCs w:val="28"/>
        </w:rPr>
        <w:t xml:space="preserve">, указанных в пункте 3. настоящего </w:t>
      </w:r>
      <w:r w:rsidR="00493CCE">
        <w:rPr>
          <w:sz w:val="28"/>
          <w:szCs w:val="28"/>
        </w:rPr>
        <w:t>Положения</w:t>
      </w:r>
      <w:r w:rsidR="00D27F37" w:rsidRPr="006A39AD">
        <w:rPr>
          <w:sz w:val="28"/>
          <w:szCs w:val="28"/>
        </w:rPr>
        <w:t xml:space="preserve">) </w:t>
      </w:r>
      <w:r w:rsidRPr="006A39AD">
        <w:rPr>
          <w:sz w:val="28"/>
          <w:szCs w:val="28"/>
        </w:rPr>
        <w:t>с</w:t>
      </w:r>
      <w:r w:rsidR="00D27F37">
        <w:rPr>
          <w:sz w:val="28"/>
          <w:szCs w:val="28"/>
        </w:rPr>
        <w:t xml:space="preserve"> </w:t>
      </w:r>
      <w:r w:rsidRPr="00583939">
        <w:rPr>
          <w:sz w:val="28"/>
          <w:szCs w:val="28"/>
        </w:rPr>
        <w:t xml:space="preserve">учетом уровня профессиональной подготовленности, сложности, важности и качества выполняемой работы, степени самостоятельности и ответственности при выполнении поставленных задач. </w:t>
      </w:r>
    </w:p>
    <w:p w:rsidR="00A20CAE" w:rsidRPr="00583939" w:rsidRDefault="00A20CAE" w:rsidP="0040593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83939">
        <w:rPr>
          <w:sz w:val="28"/>
          <w:szCs w:val="28"/>
        </w:rPr>
        <w:t>Решение об установлении надбавки за качество выполняемых работ и ее размерах принимается:</w:t>
      </w:r>
    </w:p>
    <w:p w:rsidR="00A20CAE" w:rsidRPr="00583939" w:rsidRDefault="00FD360F" w:rsidP="0040593A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руководителю организации</w:t>
      </w:r>
      <w:r w:rsidR="00A20CAE" w:rsidRPr="00583939">
        <w:rPr>
          <w:sz w:val="28"/>
          <w:szCs w:val="28"/>
        </w:rPr>
        <w:t> – </w:t>
      </w:r>
      <w:r w:rsidR="00640153">
        <w:rPr>
          <w:sz w:val="28"/>
          <w:szCs w:val="28"/>
        </w:rPr>
        <w:t>органом, осуществляющим функции и полномочия учредителя</w:t>
      </w:r>
      <w:r w:rsidR="00A20CAE" w:rsidRPr="00583939">
        <w:rPr>
          <w:sz w:val="28"/>
          <w:szCs w:val="28"/>
        </w:rPr>
        <w:t>;</w:t>
      </w:r>
    </w:p>
    <w:p w:rsidR="00A20CAE" w:rsidRPr="00583939" w:rsidRDefault="00FD360F" w:rsidP="0040593A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работникам организации – руководителем </w:t>
      </w:r>
      <w:r w:rsidR="00493CCE">
        <w:rPr>
          <w:sz w:val="28"/>
          <w:szCs w:val="28"/>
        </w:rPr>
        <w:t>МБОУ ЦСОШ №8</w:t>
      </w:r>
      <w:r w:rsidR="00A20CAE" w:rsidRPr="00583939">
        <w:rPr>
          <w:sz w:val="28"/>
          <w:szCs w:val="28"/>
        </w:rPr>
        <w:t xml:space="preserve"> в соответствии с порядком, утвержденным локальным нормативным актом.</w:t>
      </w:r>
    </w:p>
    <w:p w:rsidR="00A20CAE" w:rsidRPr="00583939" w:rsidRDefault="00A20CAE" w:rsidP="0040593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83939">
        <w:rPr>
          <w:sz w:val="28"/>
          <w:szCs w:val="28"/>
        </w:rPr>
        <w:t>Заме</w:t>
      </w:r>
      <w:r w:rsidR="00FD360F">
        <w:rPr>
          <w:sz w:val="28"/>
          <w:szCs w:val="28"/>
        </w:rPr>
        <w:t>стителям руководителя организации</w:t>
      </w:r>
      <w:r w:rsidRPr="00583939">
        <w:rPr>
          <w:sz w:val="28"/>
          <w:szCs w:val="28"/>
        </w:rPr>
        <w:t>, главному бухгалтеру надбавка за качество выполняемых работ устанавл</w:t>
      </w:r>
      <w:r w:rsidR="00FD360F">
        <w:rPr>
          <w:sz w:val="28"/>
          <w:szCs w:val="28"/>
        </w:rPr>
        <w:t xml:space="preserve">ивается руководителем </w:t>
      </w:r>
      <w:r w:rsidR="00493CCE">
        <w:rPr>
          <w:sz w:val="28"/>
          <w:szCs w:val="28"/>
        </w:rPr>
        <w:t>МБОУ ЦСОШ №8</w:t>
      </w:r>
      <w:r w:rsidRPr="00583939">
        <w:rPr>
          <w:sz w:val="28"/>
          <w:szCs w:val="28"/>
        </w:rPr>
        <w:t xml:space="preserve"> в соответствии с локальным нормативным актом, но не более размера надбавки за качество выполняемых работ, устано</w:t>
      </w:r>
      <w:r w:rsidR="00FD360F">
        <w:rPr>
          <w:sz w:val="28"/>
          <w:szCs w:val="28"/>
        </w:rPr>
        <w:t>вленного руководителю организации</w:t>
      </w:r>
      <w:r w:rsidRPr="00583939">
        <w:rPr>
          <w:sz w:val="28"/>
          <w:szCs w:val="28"/>
        </w:rPr>
        <w:t>.</w:t>
      </w:r>
    </w:p>
    <w:p w:rsidR="00BF31EF" w:rsidRPr="00583939" w:rsidRDefault="00A20CAE" w:rsidP="00BF31E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83939">
        <w:rPr>
          <w:rFonts w:eastAsia="Calibri"/>
          <w:sz w:val="28"/>
          <w:szCs w:val="28"/>
          <w:lang w:eastAsia="en-US"/>
        </w:rPr>
        <w:t>При изменении в течение календарного года размера надбавки за качество выполняем</w:t>
      </w:r>
      <w:r w:rsidR="00FD360F">
        <w:rPr>
          <w:rFonts w:eastAsia="Calibri"/>
          <w:sz w:val="28"/>
          <w:szCs w:val="28"/>
          <w:lang w:eastAsia="en-US"/>
        </w:rPr>
        <w:t xml:space="preserve">ых работ руководителю </w:t>
      </w:r>
      <w:r w:rsidR="00493CCE">
        <w:rPr>
          <w:sz w:val="28"/>
          <w:szCs w:val="28"/>
        </w:rPr>
        <w:t>МБОУ ЦСОШ №8</w:t>
      </w:r>
      <w:r w:rsidRPr="00583939">
        <w:rPr>
          <w:rFonts w:eastAsia="Calibri"/>
          <w:sz w:val="28"/>
          <w:szCs w:val="28"/>
          <w:lang w:eastAsia="en-US"/>
        </w:rPr>
        <w:t>, в том числе в связи со сменой руков</w:t>
      </w:r>
      <w:r w:rsidR="00FD360F">
        <w:rPr>
          <w:rFonts w:eastAsia="Calibri"/>
          <w:sz w:val="28"/>
          <w:szCs w:val="28"/>
          <w:lang w:eastAsia="en-US"/>
        </w:rPr>
        <w:t>одителя организации</w:t>
      </w:r>
      <w:r w:rsidRPr="00583939">
        <w:rPr>
          <w:rFonts w:eastAsia="Calibri"/>
          <w:sz w:val="28"/>
          <w:szCs w:val="28"/>
          <w:lang w:eastAsia="en-US"/>
        </w:rPr>
        <w:t xml:space="preserve">, установленные размеры надбавок за качество выполняемых работ заместителям руководителя </w:t>
      </w:r>
      <w:r w:rsidR="00493CCE">
        <w:rPr>
          <w:sz w:val="28"/>
          <w:szCs w:val="28"/>
        </w:rPr>
        <w:t>МБОУ ЦСОШ №8</w:t>
      </w:r>
      <w:r w:rsidRPr="00583939">
        <w:rPr>
          <w:rFonts w:eastAsia="Calibri"/>
          <w:sz w:val="28"/>
          <w:szCs w:val="28"/>
          <w:lang w:eastAsia="en-US"/>
        </w:rPr>
        <w:t>, главному бухгалтеру могут быть сохранены работодателем в прежних размерах до конца текущего календарного года.</w:t>
      </w:r>
    </w:p>
    <w:p w:rsidR="00A20CAE" w:rsidRPr="00583939" w:rsidRDefault="00A20CAE" w:rsidP="00BF31E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83939">
        <w:rPr>
          <w:rFonts w:eastAsia="Calibri"/>
          <w:sz w:val="28"/>
          <w:szCs w:val="28"/>
          <w:lang w:eastAsia="en-US"/>
        </w:rPr>
        <w:t>Средства на выплату надбавки за качество выполняемых работ не предусматриваются при планировании расходов областного</w:t>
      </w:r>
      <w:r w:rsidR="00FD360F">
        <w:rPr>
          <w:rFonts w:eastAsia="Calibri"/>
          <w:sz w:val="28"/>
          <w:szCs w:val="28"/>
          <w:lang w:eastAsia="en-US"/>
        </w:rPr>
        <w:t xml:space="preserve"> и местного</w:t>
      </w:r>
      <w:r w:rsidRPr="00583939">
        <w:rPr>
          <w:rFonts w:eastAsia="Calibri"/>
          <w:sz w:val="28"/>
          <w:szCs w:val="28"/>
          <w:lang w:eastAsia="en-US"/>
        </w:rPr>
        <w:t xml:space="preserve"> бюджета на финансовое обе</w:t>
      </w:r>
      <w:r w:rsidR="00FD360F">
        <w:rPr>
          <w:rFonts w:eastAsia="Calibri"/>
          <w:sz w:val="28"/>
          <w:szCs w:val="28"/>
          <w:lang w:eastAsia="en-US"/>
        </w:rPr>
        <w:t>спечение деятельности организации</w:t>
      </w:r>
      <w:r w:rsidRPr="00583939">
        <w:rPr>
          <w:rFonts w:eastAsia="Calibri"/>
          <w:sz w:val="28"/>
          <w:szCs w:val="28"/>
          <w:lang w:eastAsia="en-US"/>
        </w:rPr>
        <w:t xml:space="preserve"> на очередной финансовый год и на плановый период.</w:t>
      </w:r>
    </w:p>
    <w:p w:rsidR="00A20CAE" w:rsidRPr="00583939" w:rsidRDefault="00A20CAE" w:rsidP="004059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3939">
        <w:rPr>
          <w:rFonts w:eastAsia="Calibri"/>
          <w:sz w:val="28"/>
          <w:szCs w:val="28"/>
          <w:lang w:eastAsia="en-US"/>
        </w:rPr>
        <w:t>5. Надбавка за качество работы устанавлива</w:t>
      </w:r>
      <w:r w:rsidR="00493CCE">
        <w:rPr>
          <w:rFonts w:eastAsia="Calibri"/>
          <w:sz w:val="28"/>
          <w:szCs w:val="28"/>
          <w:lang w:eastAsia="en-US"/>
        </w:rPr>
        <w:t>ет</w:t>
      </w:r>
      <w:r w:rsidRPr="00583939">
        <w:rPr>
          <w:rFonts w:eastAsia="Calibri"/>
          <w:sz w:val="28"/>
          <w:szCs w:val="28"/>
          <w:lang w:eastAsia="en-US"/>
        </w:rPr>
        <w:t xml:space="preserve">ся водителям автомобилей, тарифицированным по 4-му и 5-му квалификационным разрядам, занятым перевозкой обучающихся (воспитанников), в размере до </w:t>
      </w:r>
      <w:r w:rsidR="001679FC" w:rsidRPr="00583939">
        <w:rPr>
          <w:rFonts w:eastAsia="Calibri"/>
          <w:sz w:val="28"/>
          <w:szCs w:val="28"/>
          <w:lang w:eastAsia="en-US"/>
        </w:rPr>
        <w:t>5</w:t>
      </w:r>
      <w:r w:rsidRPr="00583939">
        <w:rPr>
          <w:rFonts w:eastAsia="Calibri"/>
          <w:sz w:val="28"/>
          <w:szCs w:val="28"/>
          <w:lang w:eastAsia="en-US"/>
        </w:rPr>
        <w:t xml:space="preserve">0 процентов ставки заработной платы. </w:t>
      </w:r>
      <w:r w:rsidRPr="00583939">
        <w:rPr>
          <w:sz w:val="28"/>
          <w:szCs w:val="28"/>
        </w:rPr>
        <w:t>Порядок ее устан</w:t>
      </w:r>
      <w:r w:rsidR="00FD360F">
        <w:rPr>
          <w:sz w:val="28"/>
          <w:szCs w:val="28"/>
        </w:rPr>
        <w:t xml:space="preserve">овления определяется </w:t>
      </w:r>
      <w:bookmarkStart w:id="3" w:name="_Hlk92186625"/>
      <w:r w:rsidR="00493CCE">
        <w:rPr>
          <w:sz w:val="28"/>
          <w:szCs w:val="28"/>
        </w:rPr>
        <w:t>МБОУ ЦСОШ №8</w:t>
      </w:r>
      <w:bookmarkEnd w:id="3"/>
      <w:r w:rsidRPr="00583939">
        <w:rPr>
          <w:sz w:val="28"/>
          <w:szCs w:val="28"/>
        </w:rPr>
        <w:t>.</w:t>
      </w:r>
    </w:p>
    <w:p w:rsidR="00A20CAE" w:rsidRPr="00583939" w:rsidRDefault="00A20CAE" w:rsidP="0040593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83939">
        <w:rPr>
          <w:rFonts w:eastAsia="Calibri"/>
          <w:sz w:val="28"/>
          <w:szCs w:val="28"/>
          <w:lang w:eastAsia="en-US"/>
        </w:rPr>
        <w:t xml:space="preserve">6. Надбавка за выслугу лет устанавливается руководителям, специалистам и </w:t>
      </w:r>
      <w:r w:rsidR="00B677DB">
        <w:rPr>
          <w:rFonts w:eastAsia="Calibri"/>
          <w:sz w:val="28"/>
          <w:szCs w:val="28"/>
          <w:lang w:eastAsia="en-US"/>
        </w:rPr>
        <w:t xml:space="preserve">иным </w:t>
      </w:r>
      <w:r w:rsidRPr="00583939">
        <w:rPr>
          <w:rFonts w:eastAsia="Calibri"/>
          <w:sz w:val="28"/>
          <w:szCs w:val="28"/>
          <w:lang w:eastAsia="en-US"/>
        </w:rPr>
        <w:t>служащим (в том числе относящимся к</w:t>
      </w:r>
      <w:r w:rsidR="00CB78BF" w:rsidRPr="00583939">
        <w:rPr>
          <w:rFonts w:eastAsia="Calibri"/>
          <w:sz w:val="28"/>
          <w:szCs w:val="28"/>
          <w:lang w:eastAsia="en-US"/>
        </w:rPr>
        <w:t xml:space="preserve"> </w:t>
      </w:r>
      <w:r w:rsidRPr="00583939">
        <w:rPr>
          <w:rFonts w:eastAsia="Calibri"/>
          <w:sz w:val="28"/>
          <w:szCs w:val="28"/>
          <w:lang w:eastAsia="en-US"/>
        </w:rPr>
        <w:t>учебно-вспомогательному персоналу в соответствии с п</w:t>
      </w:r>
      <w:r w:rsidRPr="00583939">
        <w:rPr>
          <w:sz w:val="28"/>
          <w:szCs w:val="28"/>
        </w:rPr>
        <w:t xml:space="preserve">риказом Минздравсоцразвития России от 26.08.2010 № 761н «Об утверждении Единого квалификационного справочника должностей руководителей, специалистов и  служащих, раздел «Квалификационные характеристики должностей работников образования») </w:t>
      </w:r>
      <w:r w:rsidRPr="00583939">
        <w:rPr>
          <w:rFonts w:eastAsia="Calibri"/>
          <w:sz w:val="28"/>
          <w:szCs w:val="28"/>
          <w:lang w:eastAsia="en-US"/>
        </w:rPr>
        <w:t>в</w:t>
      </w:r>
      <w:r w:rsidR="00CB78BF" w:rsidRPr="00583939">
        <w:rPr>
          <w:rFonts w:eastAsia="Calibri"/>
          <w:sz w:val="28"/>
          <w:szCs w:val="28"/>
          <w:lang w:eastAsia="en-US"/>
        </w:rPr>
        <w:t> </w:t>
      </w:r>
      <w:r w:rsidRPr="00583939">
        <w:rPr>
          <w:rFonts w:eastAsia="Calibri"/>
          <w:sz w:val="28"/>
          <w:szCs w:val="28"/>
          <w:lang w:eastAsia="en-US"/>
        </w:rPr>
        <w:t>зависимости от общего количества лет, проработанных в государстве</w:t>
      </w:r>
      <w:r w:rsidR="00FD360F">
        <w:rPr>
          <w:rFonts w:eastAsia="Calibri"/>
          <w:sz w:val="28"/>
          <w:szCs w:val="28"/>
          <w:lang w:eastAsia="en-US"/>
        </w:rPr>
        <w:t>нных и муниципальных организациях</w:t>
      </w:r>
      <w:r w:rsidRPr="00583939">
        <w:rPr>
          <w:rFonts w:eastAsia="Calibri"/>
          <w:sz w:val="28"/>
          <w:szCs w:val="28"/>
          <w:lang w:eastAsia="en-US"/>
        </w:rPr>
        <w:t>, государственных органах и органах местного самоуправления.</w:t>
      </w:r>
    </w:p>
    <w:p w:rsidR="0070390E" w:rsidRPr="00ED4E10" w:rsidRDefault="0070390E" w:rsidP="0070390E">
      <w:pPr>
        <w:shd w:val="clear" w:color="auto" w:fill="FFFFFF"/>
        <w:ind w:firstLine="709"/>
        <w:jc w:val="both"/>
        <w:textAlignment w:val="baseline"/>
        <w:rPr>
          <w:rFonts w:eastAsia="Calibri"/>
          <w:sz w:val="25"/>
          <w:szCs w:val="25"/>
          <w:lang w:eastAsia="en-US"/>
        </w:rPr>
      </w:pPr>
      <w:r w:rsidRPr="00583939">
        <w:rPr>
          <w:rFonts w:eastAsia="Calibri"/>
          <w:sz w:val="28"/>
          <w:szCs w:val="28"/>
          <w:lang w:eastAsia="en-US"/>
        </w:rPr>
        <w:t>Надбавка за выслугу лет устанавливается в процентах от должностного оклада (</w:t>
      </w:r>
      <w:r w:rsidRPr="00583939">
        <w:rPr>
          <w:sz w:val="28"/>
          <w:szCs w:val="28"/>
        </w:rPr>
        <w:t xml:space="preserve">педагогическим работникам, для которых предусмотрены нормы часов </w:t>
      </w:r>
      <w:r w:rsidRPr="00ED4E10">
        <w:rPr>
          <w:sz w:val="25"/>
          <w:szCs w:val="25"/>
        </w:rPr>
        <w:lastRenderedPageBreak/>
        <w:t>педагогической работы за ставку заработной платы, – от заработной платы, исчисленной из ставки заработной платы и установленного объема педагогической работы</w:t>
      </w:r>
      <w:r w:rsidRPr="00ED4E10">
        <w:rPr>
          <w:rFonts w:eastAsia="Calibri"/>
          <w:sz w:val="25"/>
          <w:szCs w:val="25"/>
          <w:lang w:eastAsia="en-US"/>
        </w:rPr>
        <w:t>).</w:t>
      </w:r>
    </w:p>
    <w:p w:rsidR="000B4142" w:rsidRPr="00ED4E10" w:rsidRDefault="0070390E" w:rsidP="0070390E">
      <w:pPr>
        <w:shd w:val="clear" w:color="auto" w:fill="FFFFFF"/>
        <w:ind w:firstLine="709"/>
        <w:jc w:val="both"/>
        <w:textAlignment w:val="baseline"/>
        <w:rPr>
          <w:sz w:val="25"/>
          <w:szCs w:val="25"/>
        </w:rPr>
      </w:pPr>
      <w:r w:rsidRPr="00ED4E10">
        <w:rPr>
          <w:rFonts w:eastAsia="Calibri"/>
          <w:sz w:val="25"/>
          <w:szCs w:val="25"/>
          <w:lang w:eastAsia="en-US"/>
        </w:rPr>
        <w:t xml:space="preserve">Размер надбавки за выслугу лет устанавливается в зависимости от стажа работы (службы) </w:t>
      </w:r>
      <w:r w:rsidR="00383FA2" w:rsidRPr="00ED4E10">
        <w:rPr>
          <w:rFonts w:eastAsia="Calibri"/>
          <w:sz w:val="25"/>
          <w:szCs w:val="25"/>
          <w:lang w:eastAsia="en-US"/>
        </w:rPr>
        <w:t>в</w:t>
      </w:r>
      <w:r w:rsidR="005525D3" w:rsidRPr="00ED4E10">
        <w:rPr>
          <w:rFonts w:eastAsia="Calibri"/>
          <w:sz w:val="25"/>
          <w:szCs w:val="25"/>
          <w:lang w:eastAsia="en-US"/>
        </w:rPr>
        <w:t xml:space="preserve"> </w:t>
      </w:r>
      <w:r w:rsidR="00383FA2" w:rsidRPr="00ED4E10">
        <w:rPr>
          <w:rFonts w:eastAsia="Calibri"/>
          <w:sz w:val="25"/>
          <w:szCs w:val="25"/>
          <w:lang w:eastAsia="en-US"/>
        </w:rPr>
        <w:t>государстве</w:t>
      </w:r>
      <w:r w:rsidR="00FD360F" w:rsidRPr="00ED4E10">
        <w:rPr>
          <w:rFonts w:eastAsia="Calibri"/>
          <w:sz w:val="25"/>
          <w:szCs w:val="25"/>
          <w:lang w:eastAsia="en-US"/>
        </w:rPr>
        <w:t>нных</w:t>
      </w:r>
      <w:r w:rsidR="005525D3" w:rsidRPr="00ED4E10">
        <w:rPr>
          <w:rFonts w:eastAsia="Calibri"/>
          <w:sz w:val="25"/>
          <w:szCs w:val="25"/>
          <w:lang w:eastAsia="en-US"/>
        </w:rPr>
        <w:t xml:space="preserve"> </w:t>
      </w:r>
      <w:r w:rsidR="00FD360F" w:rsidRPr="00ED4E10">
        <w:rPr>
          <w:rFonts w:eastAsia="Calibri"/>
          <w:sz w:val="25"/>
          <w:szCs w:val="25"/>
          <w:lang w:eastAsia="en-US"/>
        </w:rPr>
        <w:t>и муниципальных организаци</w:t>
      </w:r>
      <w:r w:rsidR="00630AA2" w:rsidRPr="00ED4E10">
        <w:rPr>
          <w:rFonts w:eastAsia="Calibri"/>
          <w:sz w:val="25"/>
          <w:szCs w:val="25"/>
          <w:lang w:eastAsia="en-US"/>
        </w:rPr>
        <w:t>ях</w:t>
      </w:r>
      <w:r w:rsidR="00383FA2" w:rsidRPr="00ED4E10">
        <w:rPr>
          <w:rFonts w:eastAsia="Calibri"/>
          <w:sz w:val="25"/>
          <w:szCs w:val="25"/>
          <w:lang w:eastAsia="en-US"/>
        </w:rPr>
        <w:t xml:space="preserve">, </w:t>
      </w:r>
      <w:r w:rsidR="005525D3" w:rsidRPr="00ED4E10">
        <w:rPr>
          <w:rFonts w:eastAsia="Calibri"/>
          <w:sz w:val="25"/>
          <w:szCs w:val="25"/>
          <w:lang w:eastAsia="en-US"/>
        </w:rPr>
        <w:t>г</w:t>
      </w:r>
      <w:r w:rsidR="00383FA2" w:rsidRPr="00ED4E10">
        <w:rPr>
          <w:rFonts w:eastAsia="Calibri"/>
          <w:sz w:val="25"/>
          <w:szCs w:val="25"/>
          <w:lang w:eastAsia="en-US"/>
        </w:rPr>
        <w:t xml:space="preserve">осударственных органах и органах местного самоуправления </w:t>
      </w:r>
      <w:r w:rsidRPr="00ED4E10">
        <w:rPr>
          <w:rFonts w:eastAsia="Calibri"/>
          <w:sz w:val="25"/>
          <w:szCs w:val="25"/>
          <w:lang w:eastAsia="en-US"/>
        </w:rPr>
        <w:t xml:space="preserve">в соответствии с </w:t>
      </w:r>
      <w:r w:rsidR="000B4142" w:rsidRPr="00ED4E10">
        <w:rPr>
          <w:sz w:val="25"/>
          <w:szCs w:val="25"/>
        </w:rPr>
        <w:t>таблице</w:t>
      </w:r>
      <w:r w:rsidRPr="00ED4E10">
        <w:rPr>
          <w:sz w:val="25"/>
          <w:szCs w:val="25"/>
        </w:rPr>
        <w:t>й</w:t>
      </w:r>
      <w:r w:rsidR="00FD360F" w:rsidRPr="00ED4E10">
        <w:rPr>
          <w:sz w:val="25"/>
          <w:szCs w:val="25"/>
        </w:rPr>
        <w:t> № 1</w:t>
      </w:r>
      <w:r w:rsidR="000B4142" w:rsidRPr="00ED4E10">
        <w:rPr>
          <w:sz w:val="25"/>
          <w:szCs w:val="25"/>
        </w:rPr>
        <w:t>.</w:t>
      </w:r>
    </w:p>
    <w:p w:rsidR="000B4142" w:rsidRPr="00ED4E10" w:rsidRDefault="00FD360F" w:rsidP="000B4142">
      <w:pPr>
        <w:autoSpaceDE w:val="0"/>
        <w:autoSpaceDN w:val="0"/>
        <w:jc w:val="right"/>
        <w:rPr>
          <w:sz w:val="25"/>
          <w:szCs w:val="25"/>
        </w:rPr>
      </w:pPr>
      <w:r w:rsidRPr="00ED4E10">
        <w:rPr>
          <w:sz w:val="25"/>
          <w:szCs w:val="25"/>
        </w:rPr>
        <w:t>Таблица № 1</w:t>
      </w:r>
    </w:p>
    <w:p w:rsidR="000B4142" w:rsidRPr="00ED4E10" w:rsidRDefault="000B4142" w:rsidP="000B4142">
      <w:pPr>
        <w:autoSpaceDE w:val="0"/>
        <w:autoSpaceDN w:val="0"/>
        <w:jc w:val="center"/>
        <w:rPr>
          <w:sz w:val="25"/>
          <w:szCs w:val="25"/>
        </w:rPr>
      </w:pPr>
      <w:r w:rsidRPr="00ED4E10">
        <w:rPr>
          <w:sz w:val="25"/>
          <w:szCs w:val="25"/>
        </w:rPr>
        <w:t xml:space="preserve">РАЗМЕРЫ </w:t>
      </w:r>
      <w:r w:rsidR="0070390E" w:rsidRPr="00ED4E10">
        <w:rPr>
          <w:sz w:val="25"/>
          <w:szCs w:val="25"/>
        </w:rPr>
        <w:t>НАДБАВКИ</w:t>
      </w:r>
    </w:p>
    <w:p w:rsidR="00ED4E10" w:rsidRPr="00ED4E10" w:rsidRDefault="0070390E" w:rsidP="00ED4E10">
      <w:pPr>
        <w:autoSpaceDE w:val="0"/>
        <w:autoSpaceDN w:val="0"/>
        <w:jc w:val="center"/>
        <w:rPr>
          <w:sz w:val="25"/>
          <w:szCs w:val="25"/>
        </w:rPr>
      </w:pPr>
      <w:r w:rsidRPr="00ED4E10">
        <w:rPr>
          <w:rFonts w:eastAsia="Calibri"/>
          <w:sz w:val="25"/>
          <w:szCs w:val="25"/>
          <w:lang w:eastAsia="en-US"/>
        </w:rPr>
        <w:t>за выслугу лет</w:t>
      </w:r>
    </w:p>
    <w:tbl>
      <w:tblPr>
        <w:tblW w:w="500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575"/>
        <w:gridCol w:w="6757"/>
        <w:gridCol w:w="2443"/>
      </w:tblGrid>
      <w:tr w:rsidR="00ED4E10" w:rsidRPr="00ED4E10" w:rsidTr="00ED4E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10" w:rsidRPr="00ED4E10" w:rsidRDefault="00ED4E10" w:rsidP="00981CF4">
            <w:pPr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ED4E10">
              <w:rPr>
                <w:sz w:val="25"/>
                <w:szCs w:val="25"/>
              </w:rPr>
              <w:t>№</w:t>
            </w:r>
          </w:p>
          <w:p w:rsidR="00ED4E10" w:rsidRPr="00ED4E10" w:rsidRDefault="00ED4E10" w:rsidP="00981CF4">
            <w:pPr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ED4E10">
              <w:rPr>
                <w:sz w:val="25"/>
                <w:szCs w:val="25"/>
              </w:rPr>
              <w:t>п/п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10" w:rsidRPr="00ED4E10" w:rsidRDefault="00ED4E10" w:rsidP="00981CF4">
            <w:pPr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ED4E10">
              <w:rPr>
                <w:sz w:val="25"/>
                <w:szCs w:val="25"/>
              </w:rPr>
              <w:t xml:space="preserve">Перечень </w:t>
            </w:r>
          </w:p>
          <w:p w:rsidR="00ED4E10" w:rsidRPr="00ED4E10" w:rsidRDefault="00ED4E10" w:rsidP="00981CF4">
            <w:pPr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ED4E10">
              <w:rPr>
                <w:sz w:val="25"/>
                <w:szCs w:val="25"/>
              </w:rPr>
              <w:t xml:space="preserve">категорий работников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10" w:rsidRPr="00ED4E10" w:rsidRDefault="00ED4E10" w:rsidP="00981CF4">
            <w:pPr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ED4E10">
              <w:rPr>
                <w:sz w:val="25"/>
                <w:szCs w:val="25"/>
              </w:rPr>
              <w:t>Размер надбавки</w:t>
            </w:r>
          </w:p>
          <w:p w:rsidR="00ED4E10" w:rsidRPr="00ED4E10" w:rsidRDefault="00ED4E10" w:rsidP="00981CF4">
            <w:pPr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ED4E10">
              <w:rPr>
                <w:sz w:val="25"/>
                <w:szCs w:val="25"/>
              </w:rPr>
              <w:t>(процентов)</w:t>
            </w:r>
          </w:p>
        </w:tc>
      </w:tr>
      <w:tr w:rsidR="00ED4E10" w:rsidRPr="00ED4E10" w:rsidTr="00ED4E10">
        <w:trPr>
          <w:trHeight w:val="390"/>
          <w:tblHeader/>
        </w:trPr>
        <w:tc>
          <w:tcPr>
            <w:tcW w:w="567" w:type="dxa"/>
            <w:hideMark/>
          </w:tcPr>
          <w:p w:rsidR="00ED4E10" w:rsidRPr="00ED4E10" w:rsidRDefault="00ED4E10" w:rsidP="00981CF4">
            <w:pPr>
              <w:autoSpaceDE w:val="0"/>
              <w:autoSpaceDN w:val="0"/>
              <w:jc w:val="center"/>
              <w:rPr>
                <w:sz w:val="25"/>
                <w:szCs w:val="25"/>
                <w:lang w:val="en-US"/>
              </w:rPr>
            </w:pPr>
            <w:r w:rsidRPr="00ED4E10">
              <w:rPr>
                <w:sz w:val="25"/>
                <w:szCs w:val="25"/>
                <w:lang w:val="en-US"/>
              </w:rPr>
              <w:t>1</w:t>
            </w:r>
          </w:p>
        </w:tc>
        <w:tc>
          <w:tcPr>
            <w:tcW w:w="6664" w:type="dxa"/>
            <w:hideMark/>
          </w:tcPr>
          <w:p w:rsidR="00ED4E10" w:rsidRPr="00ED4E10" w:rsidRDefault="00ED4E10" w:rsidP="00981CF4">
            <w:pPr>
              <w:autoSpaceDE w:val="0"/>
              <w:autoSpaceDN w:val="0"/>
              <w:jc w:val="center"/>
              <w:rPr>
                <w:sz w:val="25"/>
                <w:szCs w:val="25"/>
                <w:lang w:val="en-US"/>
              </w:rPr>
            </w:pPr>
            <w:r w:rsidRPr="00ED4E10">
              <w:rPr>
                <w:sz w:val="25"/>
                <w:szCs w:val="25"/>
                <w:lang w:val="en-US"/>
              </w:rPr>
              <w:t>2</w:t>
            </w:r>
          </w:p>
        </w:tc>
        <w:tc>
          <w:tcPr>
            <w:tcW w:w="2409" w:type="dxa"/>
            <w:hideMark/>
          </w:tcPr>
          <w:p w:rsidR="00ED4E10" w:rsidRPr="00ED4E10" w:rsidRDefault="00ED4E10" w:rsidP="00981CF4">
            <w:pPr>
              <w:autoSpaceDE w:val="0"/>
              <w:autoSpaceDN w:val="0"/>
              <w:jc w:val="center"/>
              <w:rPr>
                <w:sz w:val="25"/>
                <w:szCs w:val="25"/>
                <w:lang w:val="en-US"/>
              </w:rPr>
            </w:pPr>
            <w:r w:rsidRPr="00ED4E10">
              <w:rPr>
                <w:sz w:val="25"/>
                <w:szCs w:val="25"/>
                <w:lang w:val="en-US"/>
              </w:rPr>
              <w:t>3</w:t>
            </w:r>
          </w:p>
        </w:tc>
      </w:tr>
      <w:tr w:rsidR="00ED4E10" w:rsidRPr="00ED4E10" w:rsidTr="00ED4E10">
        <w:trPr>
          <w:trHeight w:val="2370"/>
          <w:tblHeader/>
        </w:trPr>
        <w:tc>
          <w:tcPr>
            <w:tcW w:w="567" w:type="dxa"/>
          </w:tcPr>
          <w:p w:rsidR="00ED4E10" w:rsidRPr="00ED4E10" w:rsidRDefault="00ED4E10" w:rsidP="00981CF4">
            <w:pPr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ED4E10">
              <w:rPr>
                <w:sz w:val="25"/>
                <w:szCs w:val="25"/>
              </w:rPr>
              <w:t>1.</w:t>
            </w:r>
          </w:p>
        </w:tc>
        <w:tc>
          <w:tcPr>
            <w:tcW w:w="6664" w:type="dxa"/>
          </w:tcPr>
          <w:p w:rsidR="00ED4E10" w:rsidRPr="00ED4E10" w:rsidRDefault="00ED4E10" w:rsidP="00981CF4">
            <w:pPr>
              <w:autoSpaceDE w:val="0"/>
              <w:autoSpaceDN w:val="0"/>
              <w:rPr>
                <w:sz w:val="25"/>
                <w:szCs w:val="25"/>
              </w:rPr>
            </w:pPr>
            <w:r w:rsidRPr="00ED4E10">
              <w:rPr>
                <w:sz w:val="25"/>
                <w:szCs w:val="25"/>
              </w:rPr>
              <w:t>Руководитель учреждения, заместителя руководителя учреждения, главный бухгалтер; руководители, специалисты и служащие, занимающие должности, включенные в ПКГ, утвержденные приказами Минздравсоцразвития России от 05.05.2008 № 216н, от 05.05.2008 № 217н, от 03.07.2008 № 305н при стаже работы (службы):</w:t>
            </w:r>
          </w:p>
          <w:p w:rsidR="00ED4E10" w:rsidRPr="00ED4E10" w:rsidRDefault="00ED4E10" w:rsidP="00981CF4">
            <w:pPr>
              <w:autoSpaceDE w:val="0"/>
              <w:autoSpaceDN w:val="0"/>
              <w:rPr>
                <w:sz w:val="25"/>
                <w:szCs w:val="25"/>
              </w:rPr>
            </w:pPr>
            <w:r w:rsidRPr="00ED4E10">
              <w:rPr>
                <w:sz w:val="25"/>
                <w:szCs w:val="25"/>
              </w:rPr>
              <w:t xml:space="preserve">          от 5 до 10 лет</w:t>
            </w:r>
          </w:p>
          <w:p w:rsidR="00ED4E10" w:rsidRPr="00ED4E10" w:rsidRDefault="00ED4E10" w:rsidP="00981CF4">
            <w:pPr>
              <w:autoSpaceDE w:val="0"/>
              <w:autoSpaceDN w:val="0"/>
              <w:rPr>
                <w:sz w:val="25"/>
                <w:szCs w:val="25"/>
              </w:rPr>
            </w:pPr>
            <w:r w:rsidRPr="00ED4E10">
              <w:rPr>
                <w:sz w:val="25"/>
                <w:szCs w:val="25"/>
              </w:rPr>
              <w:t xml:space="preserve">          от 10 до 15 лет</w:t>
            </w:r>
            <w:bookmarkStart w:id="4" w:name="_GoBack"/>
            <w:bookmarkEnd w:id="4"/>
          </w:p>
          <w:p w:rsidR="00ED4E10" w:rsidRPr="00ED4E10" w:rsidRDefault="00ED4E10" w:rsidP="00981CF4">
            <w:pPr>
              <w:autoSpaceDE w:val="0"/>
              <w:autoSpaceDN w:val="0"/>
              <w:rPr>
                <w:sz w:val="25"/>
                <w:szCs w:val="25"/>
              </w:rPr>
            </w:pPr>
            <w:r w:rsidRPr="00ED4E10">
              <w:rPr>
                <w:sz w:val="25"/>
                <w:szCs w:val="25"/>
              </w:rPr>
              <w:t xml:space="preserve">          свыше 15 лет</w:t>
            </w:r>
          </w:p>
        </w:tc>
        <w:tc>
          <w:tcPr>
            <w:tcW w:w="2409" w:type="dxa"/>
          </w:tcPr>
          <w:p w:rsidR="00ED4E10" w:rsidRPr="00ED4E10" w:rsidRDefault="00ED4E10" w:rsidP="00981CF4">
            <w:pPr>
              <w:autoSpaceDE w:val="0"/>
              <w:autoSpaceDN w:val="0"/>
              <w:jc w:val="center"/>
              <w:rPr>
                <w:sz w:val="25"/>
                <w:szCs w:val="25"/>
              </w:rPr>
            </w:pPr>
          </w:p>
          <w:p w:rsidR="00ED4E10" w:rsidRPr="00ED4E10" w:rsidRDefault="00ED4E10" w:rsidP="00981CF4">
            <w:pPr>
              <w:rPr>
                <w:sz w:val="25"/>
                <w:szCs w:val="25"/>
              </w:rPr>
            </w:pPr>
          </w:p>
          <w:p w:rsidR="00ED4E10" w:rsidRPr="00ED4E10" w:rsidRDefault="00ED4E10" w:rsidP="00981CF4">
            <w:pPr>
              <w:rPr>
                <w:sz w:val="25"/>
                <w:szCs w:val="25"/>
              </w:rPr>
            </w:pPr>
          </w:p>
          <w:p w:rsidR="00ED4E10" w:rsidRPr="00ED4E10" w:rsidRDefault="00ED4E10" w:rsidP="00981CF4">
            <w:pPr>
              <w:rPr>
                <w:sz w:val="25"/>
                <w:szCs w:val="25"/>
              </w:rPr>
            </w:pPr>
          </w:p>
          <w:p w:rsidR="00ED4E10" w:rsidRPr="00ED4E10" w:rsidRDefault="00ED4E10" w:rsidP="00981CF4">
            <w:pPr>
              <w:rPr>
                <w:sz w:val="25"/>
                <w:szCs w:val="25"/>
              </w:rPr>
            </w:pPr>
          </w:p>
          <w:p w:rsidR="00ED4E10" w:rsidRPr="00ED4E10" w:rsidRDefault="00ED4E10" w:rsidP="00981CF4">
            <w:pPr>
              <w:rPr>
                <w:sz w:val="25"/>
                <w:szCs w:val="25"/>
              </w:rPr>
            </w:pPr>
          </w:p>
          <w:p w:rsidR="00ED4E10" w:rsidRPr="00ED4E10" w:rsidRDefault="00ED4E10" w:rsidP="00981CF4">
            <w:pPr>
              <w:jc w:val="center"/>
              <w:rPr>
                <w:sz w:val="25"/>
                <w:szCs w:val="25"/>
              </w:rPr>
            </w:pPr>
            <w:r w:rsidRPr="00ED4E10">
              <w:rPr>
                <w:sz w:val="25"/>
                <w:szCs w:val="25"/>
              </w:rPr>
              <w:t>10</w:t>
            </w:r>
          </w:p>
          <w:p w:rsidR="00ED4E10" w:rsidRPr="00ED4E10" w:rsidRDefault="00ED4E10" w:rsidP="00981CF4">
            <w:pPr>
              <w:jc w:val="center"/>
              <w:rPr>
                <w:sz w:val="25"/>
                <w:szCs w:val="25"/>
              </w:rPr>
            </w:pPr>
            <w:r w:rsidRPr="00ED4E10">
              <w:rPr>
                <w:sz w:val="25"/>
                <w:szCs w:val="25"/>
              </w:rPr>
              <w:t>15</w:t>
            </w:r>
          </w:p>
          <w:p w:rsidR="00ED4E10" w:rsidRPr="00ED4E10" w:rsidRDefault="00ED4E10" w:rsidP="00981CF4">
            <w:pPr>
              <w:jc w:val="center"/>
              <w:rPr>
                <w:sz w:val="25"/>
                <w:szCs w:val="25"/>
              </w:rPr>
            </w:pPr>
            <w:r w:rsidRPr="00ED4E10">
              <w:rPr>
                <w:sz w:val="25"/>
                <w:szCs w:val="25"/>
              </w:rPr>
              <w:t>20</w:t>
            </w:r>
          </w:p>
        </w:tc>
      </w:tr>
      <w:tr w:rsidR="00ED4E10" w:rsidRPr="00ED4E10" w:rsidTr="00ED4E10">
        <w:tc>
          <w:tcPr>
            <w:tcW w:w="567" w:type="dxa"/>
          </w:tcPr>
          <w:p w:rsidR="00ED4E10" w:rsidRPr="00ED4E10" w:rsidRDefault="00ED4E10" w:rsidP="00981CF4">
            <w:pPr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ED4E10">
              <w:rPr>
                <w:sz w:val="25"/>
                <w:szCs w:val="25"/>
              </w:rPr>
              <w:t xml:space="preserve">2. </w:t>
            </w:r>
          </w:p>
        </w:tc>
        <w:tc>
          <w:tcPr>
            <w:tcW w:w="6664" w:type="dxa"/>
          </w:tcPr>
          <w:p w:rsidR="00ED4E10" w:rsidRPr="00ED4E10" w:rsidRDefault="00ED4E10" w:rsidP="00981CF4">
            <w:pPr>
              <w:autoSpaceDE w:val="0"/>
              <w:autoSpaceDN w:val="0"/>
              <w:rPr>
                <w:sz w:val="25"/>
                <w:szCs w:val="25"/>
              </w:rPr>
            </w:pPr>
            <w:r w:rsidRPr="00ED4E10">
              <w:rPr>
                <w:sz w:val="25"/>
                <w:szCs w:val="25"/>
              </w:rPr>
              <w:t>Иные руководители, специалисты и служащие</w:t>
            </w:r>
          </w:p>
          <w:p w:rsidR="00ED4E10" w:rsidRPr="00ED4E10" w:rsidRDefault="00ED4E10" w:rsidP="00981CF4">
            <w:pPr>
              <w:autoSpaceDE w:val="0"/>
              <w:autoSpaceDN w:val="0"/>
              <w:rPr>
                <w:rFonts w:eastAsia="Calibri"/>
                <w:sz w:val="25"/>
                <w:szCs w:val="25"/>
                <w:lang w:eastAsia="en-US"/>
              </w:rPr>
            </w:pPr>
            <w:r w:rsidRPr="00ED4E10">
              <w:rPr>
                <w:rFonts w:eastAsia="Calibri"/>
                <w:sz w:val="25"/>
                <w:szCs w:val="25"/>
                <w:lang w:eastAsia="en-US"/>
              </w:rPr>
              <w:t>при стаже работы (службы):</w:t>
            </w:r>
          </w:p>
          <w:p w:rsidR="00ED4E10" w:rsidRPr="00ED4E10" w:rsidRDefault="00ED4E10" w:rsidP="00981CF4">
            <w:pPr>
              <w:autoSpaceDE w:val="0"/>
              <w:autoSpaceDN w:val="0"/>
              <w:rPr>
                <w:rFonts w:eastAsia="Calibri"/>
                <w:sz w:val="25"/>
                <w:szCs w:val="25"/>
                <w:lang w:eastAsia="en-US"/>
              </w:rPr>
            </w:pPr>
            <w:r w:rsidRPr="00ED4E10">
              <w:rPr>
                <w:rFonts w:eastAsia="Calibri"/>
                <w:sz w:val="25"/>
                <w:szCs w:val="25"/>
                <w:lang w:eastAsia="en-US"/>
              </w:rPr>
              <w:t xml:space="preserve">          от 1 года до 5 лет</w:t>
            </w:r>
          </w:p>
          <w:p w:rsidR="00ED4E10" w:rsidRPr="00ED4E10" w:rsidRDefault="00ED4E10" w:rsidP="00981CF4">
            <w:pPr>
              <w:shd w:val="clear" w:color="auto" w:fill="FFFFFF"/>
              <w:ind w:firstLine="709"/>
              <w:jc w:val="both"/>
              <w:textAlignment w:val="baseline"/>
              <w:rPr>
                <w:rFonts w:eastAsia="Calibri"/>
                <w:sz w:val="25"/>
                <w:szCs w:val="25"/>
                <w:lang w:eastAsia="en-US"/>
              </w:rPr>
            </w:pPr>
            <w:r w:rsidRPr="00ED4E10">
              <w:rPr>
                <w:rFonts w:eastAsia="Calibri"/>
                <w:sz w:val="25"/>
                <w:szCs w:val="25"/>
                <w:lang w:eastAsia="en-US"/>
              </w:rPr>
              <w:t>от 5 до 10 лет</w:t>
            </w:r>
          </w:p>
          <w:p w:rsidR="00ED4E10" w:rsidRPr="00ED4E10" w:rsidRDefault="00ED4E10" w:rsidP="00981CF4">
            <w:pPr>
              <w:shd w:val="clear" w:color="auto" w:fill="FFFFFF"/>
              <w:ind w:firstLine="709"/>
              <w:jc w:val="both"/>
              <w:textAlignment w:val="baseline"/>
              <w:rPr>
                <w:rFonts w:eastAsia="Calibri"/>
                <w:sz w:val="25"/>
                <w:szCs w:val="25"/>
                <w:lang w:eastAsia="en-US"/>
              </w:rPr>
            </w:pPr>
            <w:r w:rsidRPr="00ED4E10">
              <w:rPr>
                <w:rFonts w:eastAsia="Calibri"/>
                <w:sz w:val="25"/>
                <w:szCs w:val="25"/>
                <w:lang w:eastAsia="en-US"/>
              </w:rPr>
              <w:t>от 10 до 15 лет</w:t>
            </w:r>
          </w:p>
          <w:p w:rsidR="00ED4E10" w:rsidRPr="00ED4E10" w:rsidRDefault="00ED4E10" w:rsidP="00981CF4">
            <w:pPr>
              <w:autoSpaceDE w:val="0"/>
              <w:autoSpaceDN w:val="0"/>
              <w:rPr>
                <w:sz w:val="25"/>
                <w:szCs w:val="25"/>
              </w:rPr>
            </w:pPr>
            <w:r w:rsidRPr="00ED4E10">
              <w:rPr>
                <w:rFonts w:eastAsia="Calibri"/>
                <w:sz w:val="25"/>
                <w:szCs w:val="25"/>
                <w:lang w:eastAsia="en-US"/>
              </w:rPr>
              <w:t xml:space="preserve">          свыше 15 лет </w:t>
            </w:r>
          </w:p>
        </w:tc>
        <w:tc>
          <w:tcPr>
            <w:tcW w:w="2409" w:type="dxa"/>
          </w:tcPr>
          <w:p w:rsidR="00ED4E10" w:rsidRPr="00ED4E10" w:rsidRDefault="00ED4E10" w:rsidP="00981CF4">
            <w:pPr>
              <w:autoSpaceDE w:val="0"/>
              <w:autoSpaceDN w:val="0"/>
              <w:rPr>
                <w:sz w:val="25"/>
                <w:szCs w:val="25"/>
              </w:rPr>
            </w:pPr>
          </w:p>
          <w:p w:rsidR="00ED4E10" w:rsidRPr="00ED4E10" w:rsidRDefault="00ED4E10" w:rsidP="00981CF4">
            <w:pPr>
              <w:autoSpaceDE w:val="0"/>
              <w:autoSpaceDN w:val="0"/>
              <w:rPr>
                <w:sz w:val="25"/>
                <w:szCs w:val="25"/>
              </w:rPr>
            </w:pPr>
          </w:p>
          <w:p w:rsidR="00ED4E10" w:rsidRPr="00ED4E10" w:rsidRDefault="00ED4E10" w:rsidP="00981CF4">
            <w:pPr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ED4E10">
              <w:rPr>
                <w:sz w:val="25"/>
                <w:szCs w:val="25"/>
              </w:rPr>
              <w:t>до 10</w:t>
            </w:r>
          </w:p>
          <w:p w:rsidR="00ED4E10" w:rsidRPr="00ED4E10" w:rsidRDefault="00ED4E10" w:rsidP="00981CF4">
            <w:pPr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ED4E10">
              <w:rPr>
                <w:sz w:val="25"/>
                <w:szCs w:val="25"/>
              </w:rPr>
              <w:t>до 15</w:t>
            </w:r>
          </w:p>
          <w:p w:rsidR="00ED4E10" w:rsidRPr="00ED4E10" w:rsidRDefault="00ED4E10" w:rsidP="00981CF4">
            <w:pPr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ED4E10">
              <w:rPr>
                <w:sz w:val="25"/>
                <w:szCs w:val="25"/>
              </w:rPr>
              <w:t>до 20</w:t>
            </w:r>
          </w:p>
          <w:p w:rsidR="00ED4E10" w:rsidRPr="00ED4E10" w:rsidRDefault="00ED4E10" w:rsidP="00981CF4">
            <w:pPr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ED4E10">
              <w:rPr>
                <w:sz w:val="25"/>
                <w:szCs w:val="25"/>
              </w:rPr>
              <w:t>до 30</w:t>
            </w:r>
          </w:p>
        </w:tc>
      </w:tr>
    </w:tbl>
    <w:p w:rsidR="00ED4E10" w:rsidRDefault="00ED4E10" w:rsidP="00C314C4">
      <w:pPr>
        <w:shd w:val="clear" w:color="auto" w:fill="FFFFFF"/>
        <w:ind w:firstLine="709"/>
        <w:jc w:val="both"/>
        <w:textAlignment w:val="baseline"/>
        <w:rPr>
          <w:rFonts w:eastAsia="Calibri"/>
          <w:sz w:val="25"/>
          <w:szCs w:val="25"/>
          <w:lang w:eastAsia="en-US"/>
        </w:rPr>
      </w:pPr>
    </w:p>
    <w:p w:rsidR="00C314C4" w:rsidRPr="00ED4E10" w:rsidRDefault="00C314C4" w:rsidP="00C314C4">
      <w:pPr>
        <w:shd w:val="clear" w:color="auto" w:fill="FFFFFF"/>
        <w:ind w:firstLine="709"/>
        <w:jc w:val="both"/>
        <w:textAlignment w:val="baseline"/>
        <w:rPr>
          <w:rFonts w:eastAsia="Calibri"/>
          <w:sz w:val="25"/>
          <w:szCs w:val="25"/>
          <w:lang w:eastAsia="en-US"/>
        </w:rPr>
      </w:pPr>
      <w:r w:rsidRPr="00ED4E10">
        <w:rPr>
          <w:rFonts w:eastAsia="Calibri"/>
          <w:sz w:val="25"/>
          <w:szCs w:val="25"/>
          <w:lang w:eastAsia="en-US"/>
        </w:rPr>
        <w:t>Установление (увеличение) размера надбавки за выслугу лет производится со дня достижения отработанного периода, дающего право на установление (увеличение) ее размера, если документы, подтверждающие отработанный период, находятся в учреждении, или со дня представления работником необходимых документов.</w:t>
      </w:r>
    </w:p>
    <w:p w:rsidR="00A20CAE" w:rsidRPr="00ED4E10" w:rsidRDefault="00A20CAE" w:rsidP="0040593A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ED4E10">
        <w:rPr>
          <w:rFonts w:eastAsia="Calibri"/>
          <w:sz w:val="25"/>
          <w:szCs w:val="25"/>
          <w:lang w:eastAsia="en-US"/>
        </w:rPr>
        <w:t>7. Работникам могут выплачиваться премии по итогам работы в целях поощрения за результаты труда. При премировании учитывается как индивидуальный, так и коллективный результат труда.</w:t>
      </w:r>
    </w:p>
    <w:p w:rsidR="005525D3" w:rsidRPr="00ED4E10" w:rsidRDefault="005525D3" w:rsidP="00ED4E1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D4E10">
        <w:rPr>
          <w:kern w:val="2"/>
          <w:sz w:val="26"/>
          <w:szCs w:val="26"/>
        </w:rPr>
        <w:t xml:space="preserve">Система показателей и условия премирования работников разрабатываются учреждением самостоятельно и фиксируются в локальном нормативном акте по оплате труда.  Премирование работников осуществляется на основании приказа руководителя в соответствии с </w:t>
      </w:r>
      <w:r w:rsidRPr="00ED4E10">
        <w:rPr>
          <w:sz w:val="26"/>
          <w:szCs w:val="26"/>
        </w:rPr>
        <w:t>Положением о премировании работников Муниципального бюджетного общеобразовательного учреждения «</w:t>
      </w:r>
      <w:proofErr w:type="spellStart"/>
      <w:r w:rsidRPr="00ED4E10">
        <w:rPr>
          <w:sz w:val="26"/>
          <w:szCs w:val="26"/>
        </w:rPr>
        <w:t>Целинская</w:t>
      </w:r>
      <w:proofErr w:type="spellEnd"/>
      <w:r w:rsidRPr="00ED4E10">
        <w:rPr>
          <w:sz w:val="26"/>
          <w:szCs w:val="26"/>
        </w:rPr>
        <w:t xml:space="preserve"> средняя общеобразовательная школа № 8»</w:t>
      </w:r>
      <w:r w:rsidRPr="00ED4E10">
        <w:rPr>
          <w:kern w:val="2"/>
          <w:sz w:val="26"/>
          <w:szCs w:val="26"/>
        </w:rPr>
        <w:t>.</w:t>
      </w:r>
    </w:p>
    <w:p w:rsidR="00A20CAE" w:rsidRPr="00ED4E10" w:rsidRDefault="00A20CAE" w:rsidP="0040593A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ED4E10">
        <w:rPr>
          <w:rFonts w:eastAsia="Calibri"/>
          <w:sz w:val="25"/>
          <w:szCs w:val="25"/>
          <w:lang w:eastAsia="en-US"/>
        </w:rPr>
        <w:t>8. С целью привлечения и укрепления</w:t>
      </w:r>
      <w:r w:rsidR="00FD360F" w:rsidRPr="00ED4E10">
        <w:rPr>
          <w:rFonts w:eastAsia="Calibri"/>
          <w:sz w:val="25"/>
          <w:szCs w:val="25"/>
          <w:lang w:eastAsia="en-US"/>
        </w:rPr>
        <w:t xml:space="preserve"> кадрового потенциала </w:t>
      </w:r>
      <w:r w:rsidR="005525D3" w:rsidRPr="00ED4E10">
        <w:rPr>
          <w:sz w:val="25"/>
          <w:szCs w:val="25"/>
        </w:rPr>
        <w:t>МБОУ ЦСОШ №8</w:t>
      </w:r>
      <w:r w:rsidRPr="00ED4E10">
        <w:rPr>
          <w:rFonts w:eastAsia="Calibri"/>
          <w:sz w:val="25"/>
          <w:szCs w:val="25"/>
          <w:lang w:eastAsia="en-US"/>
        </w:rPr>
        <w:t>, стимулирования работников к повышению профессионального уровня и компетентности, качественному результату труда работникам устанавливаются иные выплаты стимулирующего характера:</w:t>
      </w:r>
    </w:p>
    <w:p w:rsidR="00A20CAE" w:rsidRPr="00ED4E10" w:rsidRDefault="00A20CAE" w:rsidP="0040593A">
      <w:pPr>
        <w:autoSpaceDE w:val="0"/>
        <w:autoSpaceDN w:val="0"/>
        <w:ind w:firstLine="709"/>
        <w:jc w:val="both"/>
        <w:rPr>
          <w:sz w:val="25"/>
          <w:szCs w:val="25"/>
        </w:rPr>
      </w:pPr>
      <w:r w:rsidRPr="00ED4E10">
        <w:rPr>
          <w:sz w:val="25"/>
          <w:szCs w:val="25"/>
        </w:rPr>
        <w:t>за квалификацию;</w:t>
      </w:r>
    </w:p>
    <w:p w:rsidR="00A20CAE" w:rsidRPr="00ED4E10" w:rsidRDefault="00A20CAE" w:rsidP="0040593A">
      <w:pPr>
        <w:autoSpaceDE w:val="0"/>
        <w:autoSpaceDN w:val="0"/>
        <w:ind w:firstLine="709"/>
        <w:jc w:val="both"/>
        <w:rPr>
          <w:sz w:val="25"/>
          <w:szCs w:val="25"/>
        </w:rPr>
      </w:pPr>
      <w:r w:rsidRPr="00ED4E10">
        <w:rPr>
          <w:sz w:val="25"/>
          <w:szCs w:val="25"/>
        </w:rPr>
        <w:t>за специфику работы;</w:t>
      </w:r>
    </w:p>
    <w:p w:rsidR="00A20CAE" w:rsidRPr="00ED4E10" w:rsidRDefault="00A20CAE" w:rsidP="0040593A">
      <w:pPr>
        <w:autoSpaceDE w:val="0"/>
        <w:autoSpaceDN w:val="0"/>
        <w:ind w:firstLine="709"/>
        <w:jc w:val="both"/>
        <w:rPr>
          <w:sz w:val="25"/>
          <w:szCs w:val="25"/>
        </w:rPr>
      </w:pPr>
      <w:r w:rsidRPr="00ED4E10">
        <w:rPr>
          <w:sz w:val="25"/>
          <w:szCs w:val="25"/>
        </w:rPr>
        <w:t xml:space="preserve">за наличие ученой степени; </w:t>
      </w:r>
    </w:p>
    <w:p w:rsidR="00A20CAE" w:rsidRPr="00ED4E10" w:rsidRDefault="00A20CAE" w:rsidP="0040593A">
      <w:pPr>
        <w:autoSpaceDE w:val="0"/>
        <w:autoSpaceDN w:val="0"/>
        <w:ind w:firstLine="709"/>
        <w:jc w:val="both"/>
        <w:rPr>
          <w:sz w:val="25"/>
          <w:szCs w:val="25"/>
        </w:rPr>
      </w:pPr>
      <w:r w:rsidRPr="00ED4E10">
        <w:rPr>
          <w:sz w:val="25"/>
          <w:szCs w:val="25"/>
        </w:rPr>
        <w:t>за наличие почетного звания;</w:t>
      </w:r>
    </w:p>
    <w:p w:rsidR="00E93E56" w:rsidRPr="00ED4E10" w:rsidRDefault="00A20CAE" w:rsidP="0040593A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ED4E10">
        <w:rPr>
          <w:sz w:val="25"/>
          <w:szCs w:val="25"/>
        </w:rPr>
        <w:t>за классность водителям автомобилей</w:t>
      </w:r>
      <w:r w:rsidR="00E93E56" w:rsidRPr="00ED4E10">
        <w:rPr>
          <w:sz w:val="25"/>
          <w:szCs w:val="25"/>
        </w:rPr>
        <w:t>;</w:t>
      </w:r>
    </w:p>
    <w:p w:rsidR="00E93E56" w:rsidRPr="00583939" w:rsidRDefault="00B7303E" w:rsidP="00E93E56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83939">
        <w:rPr>
          <w:sz w:val="28"/>
          <w:szCs w:val="28"/>
        </w:rPr>
        <w:lastRenderedPageBreak/>
        <w:t>выплат</w:t>
      </w:r>
      <w:r w:rsidR="00CC5F6E" w:rsidRPr="00583939">
        <w:rPr>
          <w:sz w:val="28"/>
          <w:szCs w:val="28"/>
        </w:rPr>
        <w:t>а</w:t>
      </w:r>
      <w:r w:rsidR="00020C8F" w:rsidRPr="00583939">
        <w:rPr>
          <w:sz w:val="28"/>
          <w:szCs w:val="28"/>
        </w:rPr>
        <w:t xml:space="preserve"> </w:t>
      </w:r>
      <w:r w:rsidR="00E93E56" w:rsidRPr="00583939">
        <w:rPr>
          <w:sz w:val="28"/>
          <w:szCs w:val="28"/>
        </w:rPr>
        <w:t>молодым специалистам из числа педагогических работников.</w:t>
      </w:r>
    </w:p>
    <w:p w:rsidR="00A20CAE" w:rsidRPr="00583939" w:rsidRDefault="00A20CAE" w:rsidP="0040593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3939">
        <w:rPr>
          <w:rFonts w:eastAsia="Calibri"/>
          <w:color w:val="000000"/>
          <w:sz w:val="28"/>
          <w:szCs w:val="28"/>
          <w:lang w:eastAsia="en-US"/>
        </w:rPr>
        <w:t>9. Надбавка за квалификацию устанавливается п</w:t>
      </w:r>
      <w:r w:rsidRPr="00583939">
        <w:rPr>
          <w:color w:val="000000"/>
          <w:sz w:val="28"/>
          <w:szCs w:val="28"/>
        </w:rPr>
        <w:t>едагогическим и медицинским работникам при наличии квалификационной категории по рабочей профессии.</w:t>
      </w:r>
    </w:p>
    <w:p w:rsidR="00A20CAE" w:rsidRPr="00583939" w:rsidRDefault="00A20CAE" w:rsidP="0040593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3939">
        <w:rPr>
          <w:color w:val="000000"/>
          <w:sz w:val="28"/>
          <w:szCs w:val="28"/>
        </w:rPr>
        <w:t xml:space="preserve">Надбавка за квалификацию устанавливается в процентах от должностного оклада, ставки заработной платы (педагогическим работникам, для которых предусмотрены нормы часов педагогической работы за ставку заработной платы, </w:t>
      </w:r>
      <w:r w:rsidRPr="00583939">
        <w:rPr>
          <w:sz w:val="28"/>
          <w:szCs w:val="28"/>
        </w:rPr>
        <w:t>– </w:t>
      </w:r>
      <w:r w:rsidRPr="00583939">
        <w:rPr>
          <w:color w:val="000000"/>
          <w:sz w:val="28"/>
          <w:szCs w:val="28"/>
        </w:rPr>
        <w:t>от заработной платы, исчисленной из ставки заработной платы и</w:t>
      </w:r>
      <w:r w:rsidR="00CB78BF" w:rsidRPr="00583939">
        <w:rPr>
          <w:color w:val="000000"/>
          <w:sz w:val="28"/>
          <w:szCs w:val="28"/>
        </w:rPr>
        <w:t xml:space="preserve"> </w:t>
      </w:r>
      <w:r w:rsidRPr="00583939">
        <w:rPr>
          <w:color w:val="000000"/>
          <w:sz w:val="28"/>
          <w:szCs w:val="28"/>
        </w:rPr>
        <w:t>установленного объема педагогической работы) и составляет:</w:t>
      </w:r>
    </w:p>
    <w:p w:rsidR="00A20CAE" w:rsidRPr="00583939" w:rsidRDefault="00A20CAE" w:rsidP="0040593A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583939">
        <w:rPr>
          <w:color w:val="000000"/>
          <w:sz w:val="28"/>
          <w:szCs w:val="28"/>
        </w:rPr>
        <w:t>9.1. Педагогическим работникам:</w:t>
      </w:r>
    </w:p>
    <w:p w:rsidR="00A20CAE" w:rsidRPr="00583939" w:rsidRDefault="00A20CAE" w:rsidP="0040593A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583939">
        <w:rPr>
          <w:color w:val="000000"/>
          <w:sz w:val="28"/>
          <w:szCs w:val="28"/>
        </w:rPr>
        <w:t>при наличии первой квалификационной категории </w:t>
      </w:r>
      <w:r w:rsidRPr="00583939">
        <w:rPr>
          <w:sz w:val="28"/>
          <w:szCs w:val="28"/>
        </w:rPr>
        <w:t>– </w:t>
      </w:r>
      <w:r w:rsidRPr="00583939">
        <w:rPr>
          <w:color w:val="000000"/>
          <w:sz w:val="28"/>
          <w:szCs w:val="28"/>
        </w:rPr>
        <w:t>1</w:t>
      </w:r>
      <w:r w:rsidR="007400D5" w:rsidRPr="00583939">
        <w:rPr>
          <w:color w:val="000000"/>
          <w:sz w:val="28"/>
          <w:szCs w:val="28"/>
        </w:rPr>
        <w:t>0</w:t>
      </w:r>
      <w:r w:rsidRPr="00583939">
        <w:rPr>
          <w:color w:val="000000"/>
          <w:sz w:val="28"/>
          <w:szCs w:val="28"/>
        </w:rPr>
        <w:t xml:space="preserve"> процентов;</w:t>
      </w:r>
    </w:p>
    <w:p w:rsidR="00A20CAE" w:rsidRPr="00583939" w:rsidRDefault="00A20CAE" w:rsidP="0040593A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583939">
        <w:rPr>
          <w:color w:val="000000"/>
          <w:sz w:val="28"/>
          <w:szCs w:val="28"/>
        </w:rPr>
        <w:t>при наличии высшей квалификационной категории </w:t>
      </w:r>
      <w:r w:rsidRPr="00583939">
        <w:rPr>
          <w:sz w:val="28"/>
          <w:szCs w:val="28"/>
        </w:rPr>
        <w:t>– </w:t>
      </w:r>
      <w:r w:rsidR="002E6369" w:rsidRPr="00583939">
        <w:rPr>
          <w:sz w:val="28"/>
          <w:szCs w:val="28"/>
        </w:rPr>
        <w:t>25</w:t>
      </w:r>
      <w:r w:rsidRPr="00583939">
        <w:rPr>
          <w:color w:val="000000"/>
          <w:sz w:val="28"/>
          <w:szCs w:val="28"/>
        </w:rPr>
        <w:t xml:space="preserve"> процентов.</w:t>
      </w:r>
    </w:p>
    <w:p w:rsidR="00A20CAE" w:rsidRPr="00583939" w:rsidRDefault="00A20CAE" w:rsidP="0040593A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583939">
        <w:rPr>
          <w:color w:val="000000"/>
          <w:sz w:val="28"/>
          <w:szCs w:val="28"/>
        </w:rPr>
        <w:t>Педагогическим работникам надбавка за квалификацию устанавливается со дня принятия решения аттестационной комиссией о присвоении категории (согласно дате приказа органа, при котором создана аттестационная комиссия).</w:t>
      </w:r>
    </w:p>
    <w:p w:rsidR="00A20CAE" w:rsidRPr="00583939" w:rsidRDefault="00A20CAE" w:rsidP="0040593A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583939">
        <w:rPr>
          <w:color w:val="000000"/>
          <w:sz w:val="28"/>
          <w:szCs w:val="28"/>
        </w:rPr>
        <w:t>9.2. Медицинским работникам:</w:t>
      </w:r>
    </w:p>
    <w:p w:rsidR="00A20CAE" w:rsidRPr="00583939" w:rsidRDefault="00A20CAE" w:rsidP="0040593A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583939">
        <w:rPr>
          <w:color w:val="000000"/>
          <w:sz w:val="28"/>
          <w:szCs w:val="28"/>
        </w:rPr>
        <w:t>при наличии второй квалификационной категории </w:t>
      </w:r>
      <w:r w:rsidRPr="00583939">
        <w:rPr>
          <w:sz w:val="28"/>
          <w:szCs w:val="28"/>
        </w:rPr>
        <w:t>– </w:t>
      </w:r>
      <w:r w:rsidR="008522A8">
        <w:rPr>
          <w:sz w:val="28"/>
          <w:szCs w:val="28"/>
        </w:rPr>
        <w:t xml:space="preserve">до </w:t>
      </w:r>
      <w:r w:rsidR="0061735D">
        <w:rPr>
          <w:sz w:val="28"/>
          <w:szCs w:val="28"/>
        </w:rPr>
        <w:t>7</w:t>
      </w:r>
      <w:r w:rsidRPr="00583939">
        <w:rPr>
          <w:color w:val="000000"/>
          <w:sz w:val="28"/>
          <w:szCs w:val="28"/>
        </w:rPr>
        <w:t xml:space="preserve"> процентов;</w:t>
      </w:r>
    </w:p>
    <w:p w:rsidR="00A20CAE" w:rsidRPr="00583939" w:rsidRDefault="00A20CAE" w:rsidP="0040593A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583939">
        <w:rPr>
          <w:color w:val="000000"/>
          <w:sz w:val="28"/>
          <w:szCs w:val="28"/>
        </w:rPr>
        <w:t>при наличии первой квалификационной категории </w:t>
      </w:r>
      <w:r w:rsidRPr="00583939">
        <w:rPr>
          <w:sz w:val="28"/>
          <w:szCs w:val="28"/>
        </w:rPr>
        <w:t>– </w:t>
      </w:r>
      <w:r w:rsidR="008522A8">
        <w:rPr>
          <w:sz w:val="28"/>
          <w:szCs w:val="28"/>
        </w:rPr>
        <w:t xml:space="preserve">до </w:t>
      </w:r>
      <w:r w:rsidRPr="00583939">
        <w:rPr>
          <w:color w:val="000000"/>
          <w:sz w:val="28"/>
          <w:szCs w:val="28"/>
        </w:rPr>
        <w:t>1</w:t>
      </w:r>
      <w:r w:rsidR="0061735D">
        <w:rPr>
          <w:color w:val="000000"/>
          <w:sz w:val="28"/>
          <w:szCs w:val="28"/>
        </w:rPr>
        <w:t>5</w:t>
      </w:r>
      <w:r w:rsidRPr="00583939">
        <w:rPr>
          <w:color w:val="000000"/>
          <w:sz w:val="28"/>
          <w:szCs w:val="28"/>
        </w:rPr>
        <w:t xml:space="preserve"> процентов;</w:t>
      </w:r>
    </w:p>
    <w:p w:rsidR="00A20CAE" w:rsidRPr="00583939" w:rsidRDefault="00A20CAE" w:rsidP="0040593A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583939">
        <w:rPr>
          <w:color w:val="000000"/>
          <w:sz w:val="28"/>
          <w:szCs w:val="28"/>
        </w:rPr>
        <w:t>при наличии высшей квалификационной категории </w:t>
      </w:r>
      <w:r w:rsidRPr="00583939">
        <w:rPr>
          <w:sz w:val="28"/>
          <w:szCs w:val="28"/>
        </w:rPr>
        <w:t>– </w:t>
      </w:r>
      <w:r w:rsidR="008522A8">
        <w:rPr>
          <w:sz w:val="28"/>
          <w:szCs w:val="28"/>
        </w:rPr>
        <w:t xml:space="preserve">до </w:t>
      </w:r>
      <w:r w:rsidR="0061735D">
        <w:rPr>
          <w:sz w:val="28"/>
          <w:szCs w:val="28"/>
        </w:rPr>
        <w:t>30</w:t>
      </w:r>
      <w:r w:rsidRPr="00583939">
        <w:rPr>
          <w:color w:val="000000"/>
          <w:sz w:val="28"/>
          <w:szCs w:val="28"/>
        </w:rPr>
        <w:t xml:space="preserve"> процентов.</w:t>
      </w:r>
    </w:p>
    <w:p w:rsidR="00A20CAE" w:rsidRPr="00583939" w:rsidRDefault="00A20CAE" w:rsidP="0040593A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583939">
        <w:rPr>
          <w:color w:val="000000"/>
          <w:sz w:val="28"/>
          <w:szCs w:val="28"/>
        </w:rPr>
        <w:t>Медицинским работникам надбавка за квалификацию устанавливается со дня принятия решения аттестационной комиссией о присвоении категории (согласно дате приказа органа, при котором создана аттестационная комиссия).</w:t>
      </w:r>
    </w:p>
    <w:p w:rsidR="009F1771" w:rsidRPr="00583939" w:rsidRDefault="00A20CAE" w:rsidP="00674E60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583939">
        <w:rPr>
          <w:color w:val="000000"/>
          <w:sz w:val="28"/>
          <w:szCs w:val="28"/>
        </w:rPr>
        <w:t>9.3.</w:t>
      </w:r>
      <w:r w:rsidR="00674E60">
        <w:rPr>
          <w:color w:val="000000"/>
          <w:sz w:val="28"/>
          <w:szCs w:val="28"/>
        </w:rPr>
        <w:t xml:space="preserve"> </w:t>
      </w:r>
      <w:r w:rsidR="009F1771" w:rsidRPr="00583939">
        <w:rPr>
          <w:sz w:val="28"/>
          <w:szCs w:val="28"/>
        </w:rPr>
        <w:t>Руковод</w:t>
      </w:r>
      <w:r w:rsidR="00FD360F">
        <w:rPr>
          <w:sz w:val="28"/>
          <w:szCs w:val="28"/>
        </w:rPr>
        <w:t>ителям и специалистам организаций</w:t>
      </w:r>
      <w:r w:rsidR="009F1771" w:rsidRPr="00583939">
        <w:rPr>
          <w:sz w:val="28"/>
          <w:szCs w:val="28"/>
        </w:rPr>
        <w:t xml:space="preserve"> (филиалов, обособленных структурных подразделений), расположенных в сельских населенных пунктах и рабочих поселках, устанавливается надбавка за</w:t>
      </w:r>
      <w:r w:rsidR="000E1F44" w:rsidRPr="00583939">
        <w:rPr>
          <w:rFonts w:eastAsia="Calibri"/>
          <w:sz w:val="28"/>
          <w:szCs w:val="28"/>
          <w:lang w:eastAsia="en-US"/>
        </w:rPr>
        <w:t> </w:t>
      </w:r>
      <w:r w:rsidR="009F1771" w:rsidRPr="00583939">
        <w:rPr>
          <w:sz w:val="28"/>
          <w:szCs w:val="28"/>
        </w:rPr>
        <w:t>специфику работы.</w:t>
      </w:r>
    </w:p>
    <w:p w:rsidR="009F1771" w:rsidRDefault="009F1771" w:rsidP="009F1771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83939">
        <w:rPr>
          <w:sz w:val="28"/>
          <w:szCs w:val="28"/>
        </w:rPr>
        <w:t>Надбавка за специфику работы устанавливается в процентах от</w:t>
      </w:r>
      <w:r w:rsidR="000E1F44" w:rsidRPr="00583939">
        <w:rPr>
          <w:rFonts w:eastAsia="Calibri"/>
          <w:sz w:val="28"/>
          <w:szCs w:val="28"/>
          <w:lang w:eastAsia="en-US"/>
        </w:rPr>
        <w:t> </w:t>
      </w:r>
      <w:r w:rsidRPr="00583939">
        <w:rPr>
          <w:sz w:val="28"/>
          <w:szCs w:val="28"/>
        </w:rPr>
        <w:t>должностного оклада (педагогическим работникам, для которых предусмотрены нормы часов педагогической работы за ставку заработной платы, – от заработной платы, исчисленной из ставки заработной платы и установленного объема педагогической работы) и составляет:</w:t>
      </w:r>
    </w:p>
    <w:p w:rsidR="00FD360F" w:rsidRPr="00583939" w:rsidRDefault="00FD360F" w:rsidP="009F1771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83939">
        <w:rPr>
          <w:sz w:val="28"/>
          <w:szCs w:val="28"/>
        </w:rPr>
        <w:t>руководител</w:t>
      </w:r>
      <w:r w:rsidR="005525D3">
        <w:rPr>
          <w:sz w:val="28"/>
          <w:szCs w:val="28"/>
        </w:rPr>
        <w:t>ю</w:t>
      </w:r>
      <w:r w:rsidRPr="00583939">
        <w:rPr>
          <w:sz w:val="28"/>
          <w:szCs w:val="28"/>
        </w:rPr>
        <w:t xml:space="preserve"> </w:t>
      </w:r>
      <w:r w:rsidR="005525D3">
        <w:rPr>
          <w:sz w:val="28"/>
          <w:szCs w:val="28"/>
        </w:rPr>
        <w:t>МБОУ ЦСОШ №8</w:t>
      </w:r>
      <w:r w:rsidRPr="00583939">
        <w:rPr>
          <w:sz w:val="28"/>
          <w:szCs w:val="28"/>
        </w:rPr>
        <w:t>, заместителям руководител</w:t>
      </w:r>
      <w:r w:rsidR="005525D3">
        <w:rPr>
          <w:sz w:val="28"/>
          <w:szCs w:val="28"/>
        </w:rPr>
        <w:t>я</w:t>
      </w:r>
      <w:r w:rsidRPr="00583939">
        <w:rPr>
          <w:sz w:val="28"/>
          <w:szCs w:val="28"/>
        </w:rPr>
        <w:t xml:space="preserve">, </w:t>
      </w:r>
      <w:r>
        <w:rPr>
          <w:sz w:val="28"/>
          <w:szCs w:val="28"/>
        </w:rPr>
        <w:t>главн</w:t>
      </w:r>
      <w:r w:rsidR="005525D3">
        <w:rPr>
          <w:sz w:val="28"/>
          <w:szCs w:val="28"/>
        </w:rPr>
        <w:t>ому</w:t>
      </w:r>
      <w:r>
        <w:rPr>
          <w:sz w:val="28"/>
          <w:szCs w:val="28"/>
        </w:rPr>
        <w:t xml:space="preserve"> бухгалтер</w:t>
      </w:r>
      <w:r w:rsidR="005525D3">
        <w:rPr>
          <w:sz w:val="28"/>
          <w:szCs w:val="28"/>
        </w:rPr>
        <w:t>у</w:t>
      </w:r>
      <w:r>
        <w:rPr>
          <w:sz w:val="28"/>
          <w:szCs w:val="28"/>
        </w:rPr>
        <w:t xml:space="preserve">, </w:t>
      </w:r>
      <w:r w:rsidRPr="0070390E">
        <w:rPr>
          <w:sz w:val="28"/>
          <w:szCs w:val="28"/>
        </w:rPr>
        <w:t>специалист</w:t>
      </w:r>
      <w:r>
        <w:rPr>
          <w:sz w:val="28"/>
          <w:szCs w:val="28"/>
        </w:rPr>
        <w:t>ам</w:t>
      </w:r>
      <w:r w:rsidRPr="0070390E">
        <w:rPr>
          <w:sz w:val="28"/>
          <w:szCs w:val="28"/>
        </w:rPr>
        <w:t>, занимающи</w:t>
      </w:r>
      <w:r>
        <w:rPr>
          <w:sz w:val="28"/>
          <w:szCs w:val="28"/>
        </w:rPr>
        <w:t>м</w:t>
      </w:r>
      <w:r w:rsidRPr="0070390E">
        <w:rPr>
          <w:sz w:val="28"/>
          <w:szCs w:val="28"/>
        </w:rPr>
        <w:t xml:space="preserve"> должности, включенные в ПКГ, утвержденные приказами Минздравсоцразвития России от 05.05.2008 № 216н, </w:t>
      </w:r>
      <w:r>
        <w:rPr>
          <w:sz w:val="28"/>
          <w:szCs w:val="28"/>
        </w:rPr>
        <w:t xml:space="preserve"> </w:t>
      </w:r>
      <w:r w:rsidRPr="0070390E">
        <w:rPr>
          <w:sz w:val="28"/>
          <w:szCs w:val="28"/>
        </w:rPr>
        <w:t>от 05.05.2008 № 217н</w:t>
      </w:r>
      <w:r>
        <w:rPr>
          <w:sz w:val="28"/>
          <w:szCs w:val="28"/>
        </w:rPr>
        <w:t xml:space="preserve">, </w:t>
      </w:r>
      <w:r w:rsidRPr="0070390E">
        <w:rPr>
          <w:sz w:val="28"/>
          <w:szCs w:val="28"/>
        </w:rPr>
        <w:t xml:space="preserve"> от 03.07.2008 № 305н</w:t>
      </w:r>
      <w:r>
        <w:rPr>
          <w:sz w:val="28"/>
          <w:szCs w:val="28"/>
        </w:rPr>
        <w:t xml:space="preserve">  </w:t>
      </w:r>
      <w:r w:rsidRPr="00583939">
        <w:rPr>
          <w:sz w:val="28"/>
          <w:szCs w:val="28"/>
        </w:rPr>
        <w:t>– 20 процентов;</w:t>
      </w:r>
    </w:p>
    <w:p w:rsidR="009F1771" w:rsidRDefault="009F1771" w:rsidP="009F1771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83939">
        <w:rPr>
          <w:sz w:val="28"/>
          <w:szCs w:val="28"/>
        </w:rPr>
        <w:t xml:space="preserve">иным руководителям и специалистам </w:t>
      </w:r>
      <w:r w:rsidR="000E1F44" w:rsidRPr="00583939">
        <w:rPr>
          <w:sz w:val="28"/>
          <w:szCs w:val="28"/>
        </w:rPr>
        <w:t>–</w:t>
      </w:r>
      <w:r w:rsidRPr="00583939">
        <w:rPr>
          <w:sz w:val="28"/>
          <w:szCs w:val="28"/>
        </w:rPr>
        <w:t xml:space="preserve"> </w:t>
      </w:r>
      <w:r w:rsidR="00E36A46">
        <w:rPr>
          <w:sz w:val="28"/>
          <w:szCs w:val="28"/>
        </w:rPr>
        <w:t xml:space="preserve">до 25 </w:t>
      </w:r>
      <w:r w:rsidRPr="00583939">
        <w:rPr>
          <w:sz w:val="28"/>
          <w:szCs w:val="28"/>
        </w:rPr>
        <w:t>процентов.</w:t>
      </w:r>
    </w:p>
    <w:p w:rsidR="00E578F6" w:rsidRPr="00583939" w:rsidRDefault="00E578F6" w:rsidP="00E578F6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583939">
        <w:rPr>
          <w:sz w:val="28"/>
          <w:szCs w:val="28"/>
        </w:rPr>
        <w:t xml:space="preserve">Работникам, имеющим ученую степень доктора наук или кандидата наук по основному профилю профессиональной деятельности, устанавливается надбавка за наличие ученой степени. </w:t>
      </w:r>
    </w:p>
    <w:p w:rsidR="00E578F6" w:rsidRDefault="00E578F6" w:rsidP="00E578F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583939">
        <w:rPr>
          <w:sz w:val="28"/>
          <w:szCs w:val="28"/>
        </w:rPr>
        <w:t xml:space="preserve">Надбавка </w:t>
      </w:r>
      <w:r w:rsidRPr="00583939">
        <w:rPr>
          <w:rFonts w:eastAsia="Calibri"/>
          <w:sz w:val="28"/>
          <w:szCs w:val="28"/>
          <w:lang w:eastAsia="en-US"/>
        </w:rPr>
        <w:t xml:space="preserve">за наличие ученой степени </w:t>
      </w:r>
      <w:r w:rsidRPr="00583939">
        <w:rPr>
          <w:sz w:val="28"/>
          <w:szCs w:val="28"/>
        </w:rPr>
        <w:t xml:space="preserve">устанавливается в процентах от должностного оклада (педагогическим работникам, для которых предусмотрены нормы часов педагогической работы за ставку заработной платы, – от заработной платы, исчисленной из ставки заработной платы и установленного объема педагогической работы) </w:t>
      </w:r>
      <w:r>
        <w:rPr>
          <w:sz w:val="28"/>
          <w:szCs w:val="28"/>
        </w:rPr>
        <w:t xml:space="preserve">в соответствии </w:t>
      </w:r>
      <w:r>
        <w:rPr>
          <w:rFonts w:eastAsia="Calibri"/>
          <w:sz w:val="28"/>
          <w:szCs w:val="28"/>
          <w:lang w:eastAsia="en-US"/>
        </w:rPr>
        <w:t xml:space="preserve">с </w:t>
      </w:r>
      <w:r w:rsidRPr="00B42FCC">
        <w:rPr>
          <w:sz w:val="28"/>
          <w:szCs w:val="28"/>
        </w:rPr>
        <w:t>таблице</w:t>
      </w:r>
      <w:r>
        <w:rPr>
          <w:sz w:val="28"/>
          <w:szCs w:val="28"/>
        </w:rPr>
        <w:t>й</w:t>
      </w:r>
      <w:r w:rsidRPr="00B42FCC">
        <w:rPr>
          <w:sz w:val="28"/>
          <w:szCs w:val="28"/>
        </w:rPr>
        <w:t> № </w:t>
      </w:r>
      <w:r w:rsidR="005525D3">
        <w:rPr>
          <w:sz w:val="28"/>
          <w:szCs w:val="28"/>
        </w:rPr>
        <w:t>2</w:t>
      </w:r>
      <w:r w:rsidRPr="00B42FCC">
        <w:rPr>
          <w:sz w:val="28"/>
          <w:szCs w:val="28"/>
        </w:rPr>
        <w:t>.</w:t>
      </w:r>
    </w:p>
    <w:p w:rsidR="00E578F6" w:rsidRPr="00583939" w:rsidRDefault="00E578F6" w:rsidP="00E578F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630AA2" w:rsidRDefault="00630AA2" w:rsidP="00E578F6">
      <w:pPr>
        <w:autoSpaceDE w:val="0"/>
        <w:autoSpaceDN w:val="0"/>
        <w:jc w:val="right"/>
        <w:rPr>
          <w:sz w:val="28"/>
          <w:szCs w:val="28"/>
        </w:rPr>
      </w:pPr>
    </w:p>
    <w:p w:rsidR="00E578F6" w:rsidRPr="00583939" w:rsidRDefault="00E578F6" w:rsidP="00E578F6">
      <w:pPr>
        <w:autoSpaceDE w:val="0"/>
        <w:autoSpaceDN w:val="0"/>
        <w:jc w:val="right"/>
        <w:rPr>
          <w:sz w:val="28"/>
          <w:szCs w:val="28"/>
        </w:rPr>
      </w:pPr>
      <w:r w:rsidRPr="00583939">
        <w:rPr>
          <w:sz w:val="28"/>
          <w:szCs w:val="28"/>
        </w:rPr>
        <w:t>Таблица № </w:t>
      </w:r>
      <w:r w:rsidR="005525D3">
        <w:rPr>
          <w:sz w:val="28"/>
          <w:szCs w:val="28"/>
        </w:rPr>
        <w:t>2</w:t>
      </w:r>
    </w:p>
    <w:p w:rsidR="00E578F6" w:rsidRPr="00583939" w:rsidRDefault="00E578F6" w:rsidP="00E578F6">
      <w:pPr>
        <w:autoSpaceDE w:val="0"/>
        <w:autoSpaceDN w:val="0"/>
        <w:jc w:val="right"/>
        <w:rPr>
          <w:sz w:val="28"/>
          <w:szCs w:val="28"/>
        </w:rPr>
      </w:pPr>
    </w:p>
    <w:p w:rsidR="00E578F6" w:rsidRPr="00583939" w:rsidRDefault="00E578F6" w:rsidP="00E578F6">
      <w:pPr>
        <w:autoSpaceDE w:val="0"/>
        <w:autoSpaceDN w:val="0"/>
        <w:jc w:val="center"/>
        <w:rPr>
          <w:sz w:val="28"/>
          <w:szCs w:val="28"/>
        </w:rPr>
      </w:pPr>
      <w:r w:rsidRPr="00583939">
        <w:rPr>
          <w:sz w:val="28"/>
          <w:szCs w:val="28"/>
        </w:rPr>
        <w:t xml:space="preserve">РАЗМЕРЫ </w:t>
      </w:r>
      <w:r>
        <w:rPr>
          <w:sz w:val="28"/>
          <w:szCs w:val="28"/>
        </w:rPr>
        <w:t>НАДБАВКИ</w:t>
      </w:r>
    </w:p>
    <w:p w:rsidR="00E578F6" w:rsidRDefault="00E578F6" w:rsidP="00E578F6">
      <w:pPr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583939">
        <w:rPr>
          <w:rFonts w:eastAsia="Calibri"/>
          <w:sz w:val="28"/>
          <w:szCs w:val="28"/>
          <w:lang w:eastAsia="en-US"/>
        </w:rPr>
        <w:t>за наличие ученой степени</w:t>
      </w:r>
    </w:p>
    <w:p w:rsidR="00E578F6" w:rsidRPr="00583939" w:rsidRDefault="00E578F6" w:rsidP="00E578F6">
      <w:pPr>
        <w:autoSpaceDE w:val="0"/>
        <w:autoSpaceDN w:val="0"/>
        <w:jc w:val="center"/>
        <w:rPr>
          <w:sz w:val="28"/>
          <w:szCs w:val="28"/>
        </w:rPr>
      </w:pPr>
    </w:p>
    <w:tbl>
      <w:tblPr>
        <w:tblW w:w="49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545"/>
        <w:gridCol w:w="6888"/>
        <w:gridCol w:w="2297"/>
      </w:tblGrid>
      <w:tr w:rsidR="00E578F6" w:rsidRPr="00583939" w:rsidTr="004F1C09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F6" w:rsidRPr="00583939" w:rsidRDefault="00E578F6" w:rsidP="004F1C0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83939">
              <w:rPr>
                <w:sz w:val="28"/>
                <w:szCs w:val="28"/>
              </w:rPr>
              <w:t>№</w:t>
            </w:r>
          </w:p>
          <w:p w:rsidR="00E578F6" w:rsidRPr="00583939" w:rsidRDefault="00E578F6" w:rsidP="004F1C0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83939">
              <w:rPr>
                <w:sz w:val="28"/>
                <w:szCs w:val="28"/>
              </w:rPr>
              <w:t>п/п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F6" w:rsidRPr="00583939" w:rsidRDefault="00E578F6" w:rsidP="004F1C0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83939">
              <w:rPr>
                <w:sz w:val="28"/>
                <w:szCs w:val="28"/>
              </w:rPr>
              <w:t xml:space="preserve">Перечень </w:t>
            </w:r>
          </w:p>
          <w:p w:rsidR="00E578F6" w:rsidRPr="00583939" w:rsidRDefault="00E578F6" w:rsidP="004F1C0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83939">
              <w:rPr>
                <w:sz w:val="28"/>
                <w:szCs w:val="28"/>
              </w:rPr>
              <w:t xml:space="preserve">категорий работников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F6" w:rsidRPr="00583939" w:rsidRDefault="00E578F6" w:rsidP="004F1C0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83939">
              <w:rPr>
                <w:sz w:val="28"/>
                <w:szCs w:val="28"/>
              </w:rPr>
              <w:t xml:space="preserve">Размер </w:t>
            </w:r>
            <w:r>
              <w:rPr>
                <w:sz w:val="28"/>
                <w:szCs w:val="28"/>
              </w:rPr>
              <w:t>надбавки</w:t>
            </w:r>
          </w:p>
          <w:p w:rsidR="00E578F6" w:rsidRPr="00583939" w:rsidRDefault="00E578F6" w:rsidP="004F1C0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83939">
              <w:rPr>
                <w:sz w:val="28"/>
                <w:szCs w:val="28"/>
              </w:rPr>
              <w:t>(процентов)</w:t>
            </w:r>
          </w:p>
        </w:tc>
      </w:tr>
    </w:tbl>
    <w:p w:rsidR="00E578F6" w:rsidRPr="00583939" w:rsidRDefault="00E578F6" w:rsidP="00E578F6">
      <w:pPr>
        <w:rPr>
          <w:sz w:val="2"/>
          <w:szCs w:val="2"/>
        </w:rPr>
      </w:pPr>
    </w:p>
    <w:tbl>
      <w:tblPr>
        <w:tblW w:w="49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546"/>
        <w:gridCol w:w="6886"/>
        <w:gridCol w:w="2298"/>
      </w:tblGrid>
      <w:tr w:rsidR="00E578F6" w:rsidRPr="00583939" w:rsidTr="00E578F6">
        <w:trPr>
          <w:tblHeader/>
        </w:trPr>
        <w:tc>
          <w:tcPr>
            <w:tcW w:w="539" w:type="dxa"/>
            <w:hideMark/>
          </w:tcPr>
          <w:p w:rsidR="00E578F6" w:rsidRPr="00583939" w:rsidRDefault="00E578F6" w:rsidP="004F1C09">
            <w:pPr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r w:rsidRPr="00583939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6791" w:type="dxa"/>
            <w:hideMark/>
          </w:tcPr>
          <w:p w:rsidR="00E578F6" w:rsidRPr="00583939" w:rsidRDefault="00E578F6" w:rsidP="004F1C09">
            <w:pPr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r w:rsidRPr="00583939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266" w:type="dxa"/>
            <w:hideMark/>
          </w:tcPr>
          <w:p w:rsidR="00E578F6" w:rsidRPr="00583939" w:rsidRDefault="00E578F6" w:rsidP="004F1C09">
            <w:pPr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r w:rsidRPr="00583939">
              <w:rPr>
                <w:sz w:val="28"/>
                <w:szCs w:val="28"/>
                <w:lang w:val="en-US"/>
              </w:rPr>
              <w:t>3</w:t>
            </w:r>
          </w:p>
        </w:tc>
      </w:tr>
      <w:tr w:rsidR="00E578F6" w:rsidRPr="00583939" w:rsidTr="00E578F6">
        <w:tc>
          <w:tcPr>
            <w:tcW w:w="539" w:type="dxa"/>
            <w:hideMark/>
          </w:tcPr>
          <w:p w:rsidR="00E578F6" w:rsidRPr="00583939" w:rsidRDefault="00E578F6" w:rsidP="004F1C0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83939">
              <w:rPr>
                <w:sz w:val="28"/>
                <w:szCs w:val="28"/>
              </w:rPr>
              <w:t>1.</w:t>
            </w:r>
          </w:p>
        </w:tc>
        <w:tc>
          <w:tcPr>
            <w:tcW w:w="6791" w:type="dxa"/>
            <w:hideMark/>
          </w:tcPr>
          <w:p w:rsidR="00E578F6" w:rsidRPr="00583939" w:rsidRDefault="00E578F6" w:rsidP="004F1C09">
            <w:pPr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Руководитель </w:t>
            </w:r>
            <w:r w:rsidR="005525D3">
              <w:rPr>
                <w:sz w:val="28"/>
                <w:szCs w:val="28"/>
              </w:rPr>
              <w:t>МБОУ ЦСОШ №8</w:t>
            </w:r>
            <w:r w:rsidRPr="0070390E">
              <w:rPr>
                <w:sz w:val="28"/>
                <w:szCs w:val="28"/>
              </w:rPr>
              <w:t>, зам</w:t>
            </w:r>
            <w:r>
              <w:rPr>
                <w:sz w:val="28"/>
                <w:szCs w:val="28"/>
              </w:rPr>
              <w:t xml:space="preserve">естители руководителя </w:t>
            </w:r>
            <w:r w:rsidR="005525D3">
              <w:rPr>
                <w:sz w:val="28"/>
                <w:szCs w:val="28"/>
              </w:rPr>
              <w:t>МБОУ ЦСОШ №8</w:t>
            </w:r>
            <w:r w:rsidRPr="0070390E">
              <w:rPr>
                <w:sz w:val="28"/>
                <w:szCs w:val="28"/>
              </w:rPr>
              <w:t xml:space="preserve">, главный бухгалтер; </w:t>
            </w:r>
            <w:r>
              <w:rPr>
                <w:sz w:val="28"/>
                <w:szCs w:val="28"/>
              </w:rPr>
              <w:t xml:space="preserve"> работники</w:t>
            </w:r>
            <w:r w:rsidRPr="0070390E">
              <w:rPr>
                <w:sz w:val="28"/>
                <w:szCs w:val="28"/>
              </w:rPr>
              <w:t>, занимающие должности, включенные в ПКГ, утвержденные приказами Минздравсоцразвития России от 05.05.2008 № 216н,  от 05.05.2008 № 217н</w:t>
            </w:r>
            <w:r>
              <w:rPr>
                <w:sz w:val="28"/>
                <w:szCs w:val="28"/>
              </w:rPr>
              <w:t xml:space="preserve">, </w:t>
            </w:r>
            <w:r w:rsidRPr="0070390E">
              <w:rPr>
                <w:sz w:val="28"/>
                <w:szCs w:val="28"/>
              </w:rPr>
              <w:t xml:space="preserve"> от 03.07.2008 № 305н</w:t>
            </w:r>
            <w:r>
              <w:rPr>
                <w:sz w:val="28"/>
                <w:szCs w:val="28"/>
              </w:rPr>
              <w:t xml:space="preserve">  (</w:t>
            </w:r>
            <w:r w:rsidRPr="00583939">
              <w:rPr>
                <w:sz w:val="28"/>
                <w:szCs w:val="28"/>
              </w:rPr>
              <w:t>за исключением работников, занимающих научно-педагогические должности в учреждениях дополнительного профессионального образования</w:t>
            </w:r>
            <w:r w:rsidRPr="00583939">
              <w:rPr>
                <w:rFonts w:eastAsia="Calibri"/>
                <w:sz w:val="28"/>
                <w:szCs w:val="28"/>
                <w:lang w:eastAsia="en-US"/>
              </w:rPr>
              <w:t>):</w:t>
            </w:r>
          </w:p>
          <w:p w:rsidR="00E578F6" w:rsidRPr="00583939" w:rsidRDefault="00E578F6" w:rsidP="004F1C09">
            <w:pPr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  <w:r w:rsidRPr="00583939">
              <w:rPr>
                <w:sz w:val="28"/>
                <w:szCs w:val="28"/>
              </w:rPr>
              <w:t xml:space="preserve">при наличии ученой степени доктора наук </w:t>
            </w:r>
          </w:p>
          <w:p w:rsidR="00E578F6" w:rsidRPr="00583939" w:rsidRDefault="00E578F6" w:rsidP="004F1C09">
            <w:pPr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  <w:r w:rsidRPr="00583939">
              <w:rPr>
                <w:sz w:val="28"/>
                <w:szCs w:val="28"/>
              </w:rPr>
              <w:t>при наличии ученой степени кандидата наук</w:t>
            </w:r>
          </w:p>
        </w:tc>
        <w:tc>
          <w:tcPr>
            <w:tcW w:w="2266" w:type="dxa"/>
          </w:tcPr>
          <w:p w:rsidR="00E578F6" w:rsidRPr="00583939" w:rsidRDefault="00E578F6" w:rsidP="004F1C09">
            <w:pPr>
              <w:autoSpaceDE w:val="0"/>
              <w:autoSpaceDN w:val="0"/>
              <w:rPr>
                <w:sz w:val="28"/>
                <w:szCs w:val="28"/>
              </w:rPr>
            </w:pPr>
          </w:p>
          <w:p w:rsidR="00E578F6" w:rsidRDefault="00E578F6" w:rsidP="004F1C0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E578F6" w:rsidRDefault="00E578F6" w:rsidP="004F1C0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E578F6" w:rsidRDefault="00E578F6" w:rsidP="004F1C0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E578F6" w:rsidRDefault="00E578F6" w:rsidP="004F1C0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E578F6" w:rsidRDefault="00E578F6" w:rsidP="004F1C0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E578F6" w:rsidRDefault="00E578F6" w:rsidP="004F1C0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E578F6" w:rsidRDefault="00E578F6" w:rsidP="004F1C0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E578F6" w:rsidRDefault="00E578F6" w:rsidP="004F1C0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E578F6" w:rsidRDefault="00E578F6" w:rsidP="004F1C0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  <w:p w:rsidR="00E578F6" w:rsidRPr="00583939" w:rsidRDefault="00E578F6" w:rsidP="004F1C0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E578F6" w:rsidRPr="00583939" w:rsidTr="00E578F6">
        <w:tc>
          <w:tcPr>
            <w:tcW w:w="539" w:type="dxa"/>
          </w:tcPr>
          <w:p w:rsidR="00E578F6" w:rsidRPr="00583939" w:rsidRDefault="00E578F6" w:rsidP="004F1C0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791" w:type="dxa"/>
          </w:tcPr>
          <w:p w:rsidR="00E578F6" w:rsidRDefault="00E578F6" w:rsidP="004F1C0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Иные работники:</w:t>
            </w:r>
          </w:p>
          <w:p w:rsidR="00E578F6" w:rsidRPr="00583939" w:rsidRDefault="00E578F6" w:rsidP="004F1C09">
            <w:pPr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  <w:r w:rsidRPr="00583939">
              <w:rPr>
                <w:sz w:val="28"/>
                <w:szCs w:val="28"/>
              </w:rPr>
              <w:t xml:space="preserve">при наличии ученой степени доктора наук  </w:t>
            </w:r>
          </w:p>
          <w:p w:rsidR="00E578F6" w:rsidRDefault="00E578F6" w:rsidP="004F1C09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583939">
              <w:rPr>
                <w:sz w:val="28"/>
                <w:szCs w:val="28"/>
              </w:rPr>
              <w:t>при наличии ученой степени кандидата наук</w:t>
            </w:r>
          </w:p>
        </w:tc>
        <w:tc>
          <w:tcPr>
            <w:tcW w:w="2266" w:type="dxa"/>
          </w:tcPr>
          <w:p w:rsidR="00E578F6" w:rsidRDefault="00E578F6" w:rsidP="004F1C09">
            <w:pPr>
              <w:autoSpaceDE w:val="0"/>
              <w:autoSpaceDN w:val="0"/>
              <w:rPr>
                <w:sz w:val="28"/>
                <w:szCs w:val="28"/>
              </w:rPr>
            </w:pPr>
          </w:p>
          <w:p w:rsidR="00E578F6" w:rsidRDefault="00E578F6" w:rsidP="004F1C0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</w:t>
            </w:r>
          </w:p>
          <w:p w:rsidR="00E578F6" w:rsidRPr="00583939" w:rsidRDefault="00E578F6" w:rsidP="004F1C0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</w:t>
            </w:r>
          </w:p>
        </w:tc>
      </w:tr>
    </w:tbl>
    <w:p w:rsidR="00E578F6" w:rsidRPr="00583939" w:rsidRDefault="00E578F6" w:rsidP="00E578F6">
      <w:pPr>
        <w:autoSpaceDE w:val="0"/>
        <w:autoSpaceDN w:val="0"/>
        <w:ind w:firstLine="851"/>
        <w:jc w:val="both"/>
        <w:rPr>
          <w:sz w:val="28"/>
          <w:szCs w:val="28"/>
        </w:rPr>
      </w:pPr>
      <w:r w:rsidRPr="00583939">
        <w:rPr>
          <w:rFonts w:eastAsia="Calibri"/>
          <w:sz w:val="28"/>
          <w:szCs w:val="28"/>
          <w:lang w:eastAsia="en-US"/>
        </w:rPr>
        <w:t>При присуждении ученой степени доктора наук или кандидата наук надбавка за наличие ученой степени устанавливается со дня принятия Министерством науки и высшего образования Российской Федерации решения о выдаче диплома доктора наук или кандидата наук.</w:t>
      </w:r>
    </w:p>
    <w:p w:rsidR="00A20CAE" w:rsidRPr="00583939" w:rsidRDefault="00E578F6" w:rsidP="00FD360F">
      <w:pPr>
        <w:autoSpaceDE w:val="0"/>
        <w:autoSpaceDN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A20CAE" w:rsidRPr="00583939">
        <w:rPr>
          <w:sz w:val="28"/>
          <w:szCs w:val="28"/>
        </w:rPr>
        <w:t xml:space="preserve">.  </w:t>
      </w:r>
      <w:r w:rsidR="002B1F2D" w:rsidRPr="00583939">
        <w:rPr>
          <w:sz w:val="28"/>
          <w:szCs w:val="28"/>
        </w:rPr>
        <w:t>Р</w:t>
      </w:r>
      <w:r w:rsidR="00A20CAE" w:rsidRPr="00583939">
        <w:rPr>
          <w:sz w:val="28"/>
          <w:szCs w:val="28"/>
        </w:rPr>
        <w:t>аботникам, имеющим почетное звание Российской Федерации «народный» или «заслуженный» или ведомственную награду федеральных органов исполнительной власти Российской Федерации (медаль, нагрудный знак, нагрудный значок)</w:t>
      </w:r>
      <w:r w:rsidR="002B1F2D" w:rsidRPr="00583939">
        <w:rPr>
          <w:sz w:val="28"/>
          <w:szCs w:val="28"/>
        </w:rPr>
        <w:t>, устанавливается надбавка за наличие почетного звания</w:t>
      </w:r>
    </w:p>
    <w:p w:rsidR="00AF5F3F" w:rsidRDefault="00A20CAE" w:rsidP="00AF5F3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583939">
        <w:rPr>
          <w:sz w:val="28"/>
          <w:szCs w:val="28"/>
        </w:rPr>
        <w:t xml:space="preserve">Надбавка за наличие почетного звания устанавливается в процентах от должностного оклада, ставки заработной платы (педагогическим работникам, для которых предусмотрены нормы часов педагогической работы за ставку заработной платы, – от заработной платы, исчисленной из ставки заработной платы и установленного объема педагогической работы) </w:t>
      </w:r>
      <w:r w:rsidR="00AF5F3F">
        <w:rPr>
          <w:sz w:val="28"/>
          <w:szCs w:val="28"/>
        </w:rPr>
        <w:t xml:space="preserve">в соответствии </w:t>
      </w:r>
      <w:r w:rsidR="00AF5F3F">
        <w:rPr>
          <w:rFonts w:eastAsia="Calibri"/>
          <w:sz w:val="28"/>
          <w:szCs w:val="28"/>
          <w:lang w:eastAsia="en-US"/>
        </w:rPr>
        <w:t xml:space="preserve">с </w:t>
      </w:r>
      <w:r w:rsidR="00AF5F3F" w:rsidRPr="00B42FCC">
        <w:rPr>
          <w:sz w:val="28"/>
          <w:szCs w:val="28"/>
        </w:rPr>
        <w:t>таблице</w:t>
      </w:r>
      <w:r w:rsidR="00AF5F3F">
        <w:rPr>
          <w:sz w:val="28"/>
          <w:szCs w:val="28"/>
        </w:rPr>
        <w:t>й</w:t>
      </w:r>
      <w:r w:rsidR="00AF5F3F" w:rsidRPr="00B42FCC">
        <w:rPr>
          <w:sz w:val="28"/>
          <w:szCs w:val="28"/>
        </w:rPr>
        <w:t> № </w:t>
      </w:r>
      <w:r w:rsidR="003E0DF3">
        <w:rPr>
          <w:sz w:val="28"/>
          <w:szCs w:val="28"/>
        </w:rPr>
        <w:t>3</w:t>
      </w:r>
      <w:r w:rsidR="00674E60">
        <w:rPr>
          <w:sz w:val="28"/>
          <w:szCs w:val="28"/>
        </w:rPr>
        <w:t>.</w:t>
      </w:r>
    </w:p>
    <w:p w:rsidR="00963F9D" w:rsidRDefault="00963F9D" w:rsidP="00AF5F3F">
      <w:pPr>
        <w:autoSpaceDE w:val="0"/>
        <w:autoSpaceDN w:val="0"/>
        <w:jc w:val="right"/>
        <w:rPr>
          <w:sz w:val="28"/>
          <w:szCs w:val="28"/>
        </w:rPr>
      </w:pPr>
    </w:p>
    <w:p w:rsidR="00963F9D" w:rsidRDefault="00963F9D" w:rsidP="00AF5F3F">
      <w:pPr>
        <w:autoSpaceDE w:val="0"/>
        <w:autoSpaceDN w:val="0"/>
        <w:jc w:val="right"/>
        <w:rPr>
          <w:sz w:val="28"/>
          <w:szCs w:val="28"/>
        </w:rPr>
      </w:pPr>
    </w:p>
    <w:p w:rsidR="00963F9D" w:rsidRDefault="00963F9D" w:rsidP="00AF5F3F">
      <w:pPr>
        <w:autoSpaceDE w:val="0"/>
        <w:autoSpaceDN w:val="0"/>
        <w:jc w:val="right"/>
        <w:rPr>
          <w:sz w:val="28"/>
          <w:szCs w:val="28"/>
        </w:rPr>
      </w:pPr>
    </w:p>
    <w:p w:rsidR="00963F9D" w:rsidRDefault="00963F9D" w:rsidP="00AF5F3F">
      <w:pPr>
        <w:autoSpaceDE w:val="0"/>
        <w:autoSpaceDN w:val="0"/>
        <w:jc w:val="right"/>
        <w:rPr>
          <w:sz w:val="28"/>
          <w:szCs w:val="28"/>
        </w:rPr>
      </w:pPr>
    </w:p>
    <w:p w:rsidR="00963F9D" w:rsidRDefault="00963F9D" w:rsidP="00AF5F3F">
      <w:pPr>
        <w:autoSpaceDE w:val="0"/>
        <w:autoSpaceDN w:val="0"/>
        <w:jc w:val="right"/>
        <w:rPr>
          <w:sz w:val="28"/>
          <w:szCs w:val="28"/>
        </w:rPr>
      </w:pPr>
    </w:p>
    <w:p w:rsidR="00963F9D" w:rsidRDefault="00963F9D" w:rsidP="00AF5F3F">
      <w:pPr>
        <w:autoSpaceDE w:val="0"/>
        <w:autoSpaceDN w:val="0"/>
        <w:jc w:val="right"/>
        <w:rPr>
          <w:sz w:val="28"/>
          <w:szCs w:val="28"/>
        </w:rPr>
      </w:pPr>
    </w:p>
    <w:p w:rsidR="00963F9D" w:rsidRDefault="00963F9D" w:rsidP="00AF5F3F">
      <w:pPr>
        <w:autoSpaceDE w:val="0"/>
        <w:autoSpaceDN w:val="0"/>
        <w:jc w:val="right"/>
        <w:rPr>
          <w:sz w:val="28"/>
          <w:szCs w:val="28"/>
        </w:rPr>
      </w:pPr>
    </w:p>
    <w:p w:rsidR="00963F9D" w:rsidRDefault="00963F9D" w:rsidP="00AF5F3F">
      <w:pPr>
        <w:autoSpaceDE w:val="0"/>
        <w:autoSpaceDN w:val="0"/>
        <w:jc w:val="right"/>
        <w:rPr>
          <w:sz w:val="28"/>
          <w:szCs w:val="28"/>
        </w:rPr>
      </w:pPr>
    </w:p>
    <w:p w:rsidR="00963F9D" w:rsidRDefault="00963F9D" w:rsidP="00AF5F3F">
      <w:pPr>
        <w:autoSpaceDE w:val="0"/>
        <w:autoSpaceDN w:val="0"/>
        <w:jc w:val="right"/>
        <w:rPr>
          <w:sz w:val="28"/>
          <w:szCs w:val="28"/>
        </w:rPr>
      </w:pPr>
    </w:p>
    <w:p w:rsidR="00AF5F3F" w:rsidRPr="00583939" w:rsidRDefault="00AF5F3F" w:rsidP="00AF5F3F">
      <w:pPr>
        <w:autoSpaceDE w:val="0"/>
        <w:autoSpaceDN w:val="0"/>
        <w:jc w:val="right"/>
        <w:rPr>
          <w:sz w:val="28"/>
          <w:szCs w:val="28"/>
        </w:rPr>
      </w:pPr>
      <w:r w:rsidRPr="00583939">
        <w:rPr>
          <w:sz w:val="28"/>
          <w:szCs w:val="28"/>
        </w:rPr>
        <w:t>Таблица № </w:t>
      </w:r>
      <w:r w:rsidR="003E0DF3">
        <w:rPr>
          <w:sz w:val="28"/>
          <w:szCs w:val="28"/>
        </w:rPr>
        <w:t>3</w:t>
      </w:r>
    </w:p>
    <w:p w:rsidR="00AF5F3F" w:rsidRPr="00583939" w:rsidRDefault="00AF5F3F" w:rsidP="00AF5F3F">
      <w:pPr>
        <w:autoSpaceDE w:val="0"/>
        <w:autoSpaceDN w:val="0"/>
        <w:jc w:val="right"/>
        <w:rPr>
          <w:sz w:val="28"/>
          <w:szCs w:val="28"/>
        </w:rPr>
      </w:pPr>
    </w:p>
    <w:p w:rsidR="00963F9D" w:rsidRPr="00583939" w:rsidRDefault="00963F9D" w:rsidP="00963F9D">
      <w:pPr>
        <w:autoSpaceDE w:val="0"/>
        <w:autoSpaceDN w:val="0"/>
        <w:jc w:val="center"/>
        <w:rPr>
          <w:sz w:val="28"/>
          <w:szCs w:val="28"/>
        </w:rPr>
      </w:pPr>
      <w:r w:rsidRPr="00583939">
        <w:rPr>
          <w:sz w:val="28"/>
          <w:szCs w:val="28"/>
        </w:rPr>
        <w:t xml:space="preserve">РАЗМЕРЫ </w:t>
      </w:r>
      <w:r>
        <w:rPr>
          <w:sz w:val="28"/>
          <w:szCs w:val="28"/>
        </w:rPr>
        <w:t>НАДБАВКИ</w:t>
      </w:r>
    </w:p>
    <w:p w:rsidR="00963F9D" w:rsidRDefault="00963F9D" w:rsidP="00963F9D">
      <w:pPr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583939">
        <w:rPr>
          <w:rFonts w:eastAsia="Calibri"/>
          <w:sz w:val="28"/>
          <w:szCs w:val="28"/>
          <w:lang w:eastAsia="en-US"/>
        </w:rPr>
        <w:t xml:space="preserve">за наличие </w:t>
      </w:r>
      <w:r w:rsidRPr="00583939">
        <w:rPr>
          <w:sz w:val="28"/>
          <w:szCs w:val="28"/>
        </w:rPr>
        <w:t>почетного звания</w:t>
      </w:r>
    </w:p>
    <w:tbl>
      <w:tblPr>
        <w:tblW w:w="49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546"/>
        <w:gridCol w:w="6886"/>
        <w:gridCol w:w="2298"/>
      </w:tblGrid>
      <w:tr w:rsidR="00963F9D" w:rsidRPr="00583939" w:rsidTr="00963F9D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9D" w:rsidRPr="00583939" w:rsidRDefault="00963F9D" w:rsidP="00634C5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83939">
              <w:rPr>
                <w:sz w:val="28"/>
                <w:szCs w:val="28"/>
              </w:rPr>
              <w:t>№</w:t>
            </w:r>
          </w:p>
          <w:p w:rsidR="00963F9D" w:rsidRPr="00583939" w:rsidRDefault="00963F9D" w:rsidP="00634C5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83939">
              <w:rPr>
                <w:sz w:val="28"/>
                <w:szCs w:val="28"/>
              </w:rPr>
              <w:t>п/п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9D" w:rsidRPr="00583939" w:rsidRDefault="00963F9D" w:rsidP="00634C5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83939">
              <w:rPr>
                <w:sz w:val="28"/>
                <w:szCs w:val="28"/>
              </w:rPr>
              <w:t xml:space="preserve">Перечень </w:t>
            </w:r>
          </w:p>
          <w:p w:rsidR="00963F9D" w:rsidRPr="00583939" w:rsidRDefault="00963F9D" w:rsidP="00634C5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83939">
              <w:rPr>
                <w:sz w:val="28"/>
                <w:szCs w:val="28"/>
              </w:rPr>
              <w:t xml:space="preserve">категорий работников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9D" w:rsidRPr="00583939" w:rsidRDefault="00963F9D" w:rsidP="00634C5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83939">
              <w:rPr>
                <w:sz w:val="28"/>
                <w:szCs w:val="28"/>
              </w:rPr>
              <w:t xml:space="preserve">Размер </w:t>
            </w:r>
            <w:r>
              <w:rPr>
                <w:sz w:val="28"/>
                <w:szCs w:val="28"/>
              </w:rPr>
              <w:t>надбавки</w:t>
            </w:r>
          </w:p>
          <w:p w:rsidR="00963F9D" w:rsidRPr="00583939" w:rsidRDefault="00963F9D" w:rsidP="00634C5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83939">
              <w:rPr>
                <w:sz w:val="28"/>
                <w:szCs w:val="28"/>
              </w:rPr>
              <w:t>(процентов)</w:t>
            </w:r>
          </w:p>
        </w:tc>
      </w:tr>
    </w:tbl>
    <w:p w:rsidR="00963F9D" w:rsidRPr="00583939" w:rsidRDefault="00963F9D" w:rsidP="00963F9D">
      <w:pPr>
        <w:rPr>
          <w:sz w:val="2"/>
          <w:szCs w:val="2"/>
        </w:rPr>
      </w:pPr>
    </w:p>
    <w:tbl>
      <w:tblPr>
        <w:tblW w:w="49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546"/>
        <w:gridCol w:w="6886"/>
        <w:gridCol w:w="2298"/>
      </w:tblGrid>
      <w:tr w:rsidR="00963F9D" w:rsidRPr="00583939" w:rsidTr="00634C54">
        <w:trPr>
          <w:trHeight w:val="306"/>
          <w:tblHeader/>
        </w:trPr>
        <w:tc>
          <w:tcPr>
            <w:tcW w:w="539" w:type="dxa"/>
            <w:hideMark/>
          </w:tcPr>
          <w:p w:rsidR="00963F9D" w:rsidRPr="00583939" w:rsidRDefault="00963F9D" w:rsidP="00634C54">
            <w:pPr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r w:rsidRPr="00583939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6791" w:type="dxa"/>
            <w:hideMark/>
          </w:tcPr>
          <w:p w:rsidR="00963F9D" w:rsidRPr="00583939" w:rsidRDefault="00963F9D" w:rsidP="00634C54">
            <w:pPr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r w:rsidRPr="00583939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266" w:type="dxa"/>
            <w:hideMark/>
          </w:tcPr>
          <w:p w:rsidR="00963F9D" w:rsidRPr="00583939" w:rsidRDefault="00963F9D" w:rsidP="00634C54">
            <w:pPr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r w:rsidRPr="00583939">
              <w:rPr>
                <w:sz w:val="28"/>
                <w:szCs w:val="28"/>
                <w:lang w:val="en-US"/>
              </w:rPr>
              <w:t>3</w:t>
            </w:r>
          </w:p>
        </w:tc>
      </w:tr>
      <w:tr w:rsidR="00963F9D" w:rsidRPr="00583939" w:rsidTr="00634C54">
        <w:trPr>
          <w:trHeight w:val="1875"/>
          <w:tblHeader/>
        </w:trPr>
        <w:tc>
          <w:tcPr>
            <w:tcW w:w="539" w:type="dxa"/>
          </w:tcPr>
          <w:p w:rsidR="00963F9D" w:rsidRPr="00073F7B" w:rsidRDefault="00963F9D" w:rsidP="00634C5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791" w:type="dxa"/>
          </w:tcPr>
          <w:p w:rsidR="00963F9D" w:rsidRDefault="00963F9D" w:rsidP="00634C54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учреждения, заместители руководителя учреждения, главный бухгалтер; работники, занимающие должности, включенные в ПКГ, утвержденные приказами Минздравсоцразвития России от 05.05.2008 № 216н, от 05.05.2008 № 217н, от 03.07.2008 № 305н:</w:t>
            </w:r>
          </w:p>
          <w:p w:rsidR="00963F9D" w:rsidRDefault="00963F9D" w:rsidP="00634C54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при наличии почетного звания «народный»</w:t>
            </w:r>
          </w:p>
          <w:p w:rsidR="00963F9D" w:rsidRDefault="00963F9D" w:rsidP="00634C54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при наличии почетного звания «заслуженный»</w:t>
            </w:r>
          </w:p>
          <w:p w:rsidR="00963F9D" w:rsidRDefault="00963F9D" w:rsidP="00634C54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при наличии ведомственной награды </w:t>
            </w:r>
          </w:p>
          <w:p w:rsidR="00963F9D" w:rsidRPr="00073F7B" w:rsidRDefault="00963F9D" w:rsidP="00634C54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963F9D" w:rsidRDefault="00963F9D" w:rsidP="00634C5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963F9D" w:rsidRPr="00781F89" w:rsidRDefault="00963F9D" w:rsidP="00634C54">
            <w:pPr>
              <w:rPr>
                <w:sz w:val="28"/>
                <w:szCs w:val="28"/>
              </w:rPr>
            </w:pPr>
          </w:p>
          <w:p w:rsidR="00963F9D" w:rsidRPr="00781F89" w:rsidRDefault="00963F9D" w:rsidP="00634C54">
            <w:pPr>
              <w:rPr>
                <w:sz w:val="28"/>
                <w:szCs w:val="28"/>
              </w:rPr>
            </w:pPr>
          </w:p>
          <w:p w:rsidR="00963F9D" w:rsidRPr="00781F89" w:rsidRDefault="00963F9D" w:rsidP="00634C54">
            <w:pPr>
              <w:rPr>
                <w:sz w:val="28"/>
                <w:szCs w:val="28"/>
              </w:rPr>
            </w:pPr>
          </w:p>
          <w:p w:rsidR="00963F9D" w:rsidRPr="00781F89" w:rsidRDefault="00963F9D" w:rsidP="00634C54">
            <w:pPr>
              <w:rPr>
                <w:sz w:val="28"/>
                <w:szCs w:val="28"/>
              </w:rPr>
            </w:pPr>
          </w:p>
          <w:p w:rsidR="00963F9D" w:rsidRDefault="00963F9D" w:rsidP="00634C54">
            <w:pPr>
              <w:rPr>
                <w:sz w:val="28"/>
                <w:szCs w:val="28"/>
              </w:rPr>
            </w:pPr>
          </w:p>
          <w:p w:rsidR="00963F9D" w:rsidRDefault="00963F9D" w:rsidP="00634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  <w:p w:rsidR="00963F9D" w:rsidRDefault="00963F9D" w:rsidP="00634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963F9D" w:rsidRPr="00781F89" w:rsidRDefault="00963F9D" w:rsidP="00634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963F9D" w:rsidRPr="00583939" w:rsidTr="00634C54">
        <w:tc>
          <w:tcPr>
            <w:tcW w:w="539" w:type="dxa"/>
          </w:tcPr>
          <w:p w:rsidR="00963F9D" w:rsidRDefault="00963F9D" w:rsidP="00634C5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791" w:type="dxa"/>
          </w:tcPr>
          <w:p w:rsidR="00963F9D" w:rsidRDefault="00963F9D" w:rsidP="00634C5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Иные работники:</w:t>
            </w:r>
          </w:p>
          <w:p w:rsidR="00963F9D" w:rsidRPr="00583939" w:rsidRDefault="00963F9D" w:rsidP="00634C54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83939">
              <w:rPr>
                <w:rFonts w:eastAsia="Calibri"/>
                <w:sz w:val="28"/>
                <w:szCs w:val="28"/>
                <w:lang w:eastAsia="en-US"/>
              </w:rPr>
              <w:t>при наличии почетного звания «народный» </w:t>
            </w:r>
          </w:p>
          <w:p w:rsidR="00963F9D" w:rsidRPr="00583939" w:rsidRDefault="00963F9D" w:rsidP="00634C54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83939">
              <w:rPr>
                <w:rFonts w:eastAsia="Calibri"/>
                <w:sz w:val="28"/>
                <w:szCs w:val="28"/>
                <w:lang w:eastAsia="en-US"/>
              </w:rPr>
              <w:t>при наличии почетного звания «заслуженный»</w:t>
            </w:r>
          </w:p>
          <w:p w:rsidR="00963F9D" w:rsidRDefault="00963F9D" w:rsidP="00634C5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583939">
              <w:rPr>
                <w:sz w:val="28"/>
                <w:szCs w:val="28"/>
              </w:rPr>
              <w:t>при наличии ведомственной награды</w:t>
            </w:r>
          </w:p>
        </w:tc>
        <w:tc>
          <w:tcPr>
            <w:tcW w:w="2266" w:type="dxa"/>
          </w:tcPr>
          <w:p w:rsidR="00963F9D" w:rsidRDefault="00963F9D" w:rsidP="00634C54">
            <w:pPr>
              <w:autoSpaceDE w:val="0"/>
              <w:autoSpaceDN w:val="0"/>
              <w:rPr>
                <w:sz w:val="28"/>
                <w:szCs w:val="28"/>
              </w:rPr>
            </w:pPr>
          </w:p>
          <w:p w:rsidR="00963F9D" w:rsidRDefault="00963F9D" w:rsidP="00634C5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</w:t>
            </w:r>
          </w:p>
          <w:p w:rsidR="00963F9D" w:rsidRDefault="00963F9D" w:rsidP="00634C5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</w:t>
            </w:r>
          </w:p>
          <w:p w:rsidR="00963F9D" w:rsidRDefault="00963F9D" w:rsidP="00634C5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</w:t>
            </w:r>
          </w:p>
        </w:tc>
      </w:tr>
    </w:tbl>
    <w:p w:rsidR="00630AA2" w:rsidRDefault="00630AA2" w:rsidP="0040593A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A20CAE" w:rsidRPr="00583939" w:rsidRDefault="00A20CAE" w:rsidP="0040593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83939">
        <w:rPr>
          <w:sz w:val="28"/>
          <w:szCs w:val="28"/>
        </w:rPr>
        <w:t>Надбавка за наличие почетного звания устанавливается со дня присвоения почетного звания, награждения ведомственной наградой (медалью, нагрудным знаком, нагрудным значком). При наличии у работника двух и более почетных званий Российской Федерации и (или) ведомственных наград надбавка за</w:t>
      </w:r>
      <w:r w:rsidR="00CB78BF" w:rsidRPr="00583939">
        <w:rPr>
          <w:sz w:val="28"/>
          <w:szCs w:val="28"/>
        </w:rPr>
        <w:t xml:space="preserve"> </w:t>
      </w:r>
      <w:r w:rsidRPr="00583939">
        <w:rPr>
          <w:sz w:val="28"/>
          <w:szCs w:val="28"/>
        </w:rPr>
        <w:t>наличие почетного звания устанавливается по одному из оснований, имеющему большее значение.</w:t>
      </w:r>
    </w:p>
    <w:p w:rsidR="00A20CAE" w:rsidRPr="00583939" w:rsidRDefault="00A20CAE" w:rsidP="0040593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83939">
        <w:rPr>
          <w:sz w:val="28"/>
          <w:szCs w:val="28"/>
        </w:rPr>
        <w:t>Надбавка за наличие почетного звания устанавливается при условии соответствия почетного звания направлению профессиональной деятельности по занимаемой должности.</w:t>
      </w:r>
    </w:p>
    <w:p w:rsidR="00A20CAE" w:rsidRPr="00583939" w:rsidRDefault="00A20CAE" w:rsidP="0040593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83939">
        <w:rPr>
          <w:sz w:val="28"/>
          <w:szCs w:val="28"/>
        </w:rPr>
        <w:t>Перечень ведомственных наград, при наличии которых работникам может устанавливаться надбавка за наличие почетного звания, утверждается министерством.</w:t>
      </w:r>
    </w:p>
    <w:p w:rsidR="00A20CAE" w:rsidRPr="00583939" w:rsidRDefault="00674E60" w:rsidP="0040593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11</w:t>
      </w:r>
      <w:r w:rsidR="00A20CAE" w:rsidRPr="00583939">
        <w:rPr>
          <w:rFonts w:eastAsia="Calibri"/>
          <w:sz w:val="28"/>
          <w:szCs w:val="28"/>
          <w:lang w:eastAsia="en-US"/>
        </w:rPr>
        <w:t>. Надбавка за классность устанавливается водителям автомобилей:</w:t>
      </w:r>
    </w:p>
    <w:p w:rsidR="00A20CAE" w:rsidRPr="00583939" w:rsidRDefault="00A20CAE" w:rsidP="0040593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83939">
        <w:rPr>
          <w:rFonts w:eastAsia="Calibri"/>
          <w:sz w:val="28"/>
          <w:szCs w:val="28"/>
          <w:lang w:eastAsia="en-US"/>
        </w:rPr>
        <w:t>имеющим квалификацию первого класса – в размере</w:t>
      </w:r>
      <w:r w:rsidRPr="00583939">
        <w:rPr>
          <w:color w:val="000000"/>
          <w:sz w:val="28"/>
          <w:szCs w:val="28"/>
        </w:rPr>
        <w:t> </w:t>
      </w:r>
      <w:r w:rsidRPr="00583939">
        <w:rPr>
          <w:rFonts w:eastAsia="Calibri"/>
          <w:sz w:val="28"/>
          <w:szCs w:val="28"/>
          <w:lang w:eastAsia="en-US"/>
        </w:rPr>
        <w:t>25 процентов ставки заработной платы;</w:t>
      </w:r>
    </w:p>
    <w:p w:rsidR="00A20CAE" w:rsidRPr="00583939" w:rsidRDefault="00A20CAE" w:rsidP="0040593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83939">
        <w:rPr>
          <w:rFonts w:eastAsia="Calibri"/>
          <w:sz w:val="28"/>
          <w:szCs w:val="28"/>
          <w:lang w:eastAsia="en-US"/>
        </w:rPr>
        <w:t>имеющим квалификацию второго класса – в размере</w:t>
      </w:r>
      <w:r w:rsidRPr="00583939">
        <w:rPr>
          <w:color w:val="000000"/>
          <w:sz w:val="28"/>
          <w:szCs w:val="28"/>
        </w:rPr>
        <w:t> </w:t>
      </w:r>
      <w:r w:rsidRPr="00583939">
        <w:rPr>
          <w:rFonts w:eastAsia="Calibri"/>
          <w:sz w:val="28"/>
          <w:szCs w:val="28"/>
          <w:lang w:eastAsia="en-US"/>
        </w:rPr>
        <w:t>10 процентов ставки заработной платы.</w:t>
      </w:r>
    </w:p>
    <w:p w:rsidR="00A20CAE" w:rsidRPr="00583939" w:rsidRDefault="00A20CAE" w:rsidP="0040593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83939">
        <w:rPr>
          <w:rFonts w:eastAsia="Calibri"/>
          <w:sz w:val="28"/>
          <w:szCs w:val="28"/>
          <w:lang w:eastAsia="en-US"/>
        </w:rPr>
        <w:t xml:space="preserve">Надбавка за классность </w:t>
      </w:r>
      <w:r w:rsidR="00984C91" w:rsidRPr="00583939">
        <w:rPr>
          <w:rFonts w:eastAsia="Calibri"/>
          <w:sz w:val="28"/>
          <w:szCs w:val="28"/>
          <w:lang w:eastAsia="en-US"/>
        </w:rPr>
        <w:t xml:space="preserve">начисляется </w:t>
      </w:r>
      <w:r w:rsidRPr="00583939">
        <w:rPr>
          <w:rFonts w:eastAsia="Calibri"/>
          <w:sz w:val="28"/>
          <w:szCs w:val="28"/>
          <w:lang w:eastAsia="en-US"/>
        </w:rPr>
        <w:t>водителям автомобилей за фактически отработанное время в качестве водителя.</w:t>
      </w:r>
    </w:p>
    <w:p w:rsidR="00A64E08" w:rsidRPr="00583939" w:rsidRDefault="00674E60" w:rsidP="00A64E08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12</w:t>
      </w:r>
      <w:r w:rsidR="00A64E08" w:rsidRPr="00583939">
        <w:rPr>
          <w:sz w:val="28"/>
          <w:szCs w:val="28"/>
        </w:rPr>
        <w:t>.</w:t>
      </w:r>
      <w:r w:rsidR="00A64E08" w:rsidRPr="00583939">
        <w:rPr>
          <w:rFonts w:eastAsia="Calibri"/>
          <w:sz w:val="28"/>
          <w:szCs w:val="28"/>
          <w:lang w:eastAsia="en-US"/>
        </w:rPr>
        <w:t> </w:t>
      </w:r>
      <w:r w:rsidR="00A64E08" w:rsidRPr="00583939">
        <w:rPr>
          <w:sz w:val="28"/>
          <w:szCs w:val="28"/>
        </w:rPr>
        <w:t xml:space="preserve">В целях привлечения и укрепления кадрового состава </w:t>
      </w:r>
      <w:r w:rsidR="003E0DF3">
        <w:rPr>
          <w:sz w:val="28"/>
          <w:szCs w:val="28"/>
        </w:rPr>
        <w:t xml:space="preserve">МБОУ ЦСОШ №8 </w:t>
      </w:r>
      <w:r w:rsidR="00A64E08" w:rsidRPr="00583939">
        <w:rPr>
          <w:sz w:val="28"/>
          <w:szCs w:val="28"/>
        </w:rPr>
        <w:t>молодым специалистам из числа педагогических работников (далее – молодой специалист) устанавливается надбавка  в размере 10 процентов от</w:t>
      </w:r>
      <w:r w:rsidR="000E1F44">
        <w:rPr>
          <w:sz w:val="28"/>
          <w:szCs w:val="28"/>
          <w:lang w:val="en-US"/>
        </w:rPr>
        <w:t> </w:t>
      </w:r>
      <w:r w:rsidR="00A64E08" w:rsidRPr="00583939">
        <w:rPr>
          <w:sz w:val="28"/>
          <w:szCs w:val="28"/>
        </w:rPr>
        <w:t>должностного оклада (педагогическим работникам, для которых предусмотрены нормы часов педагогической работы за ставку заработной платы, – от заработной платы, исчисленной из ставки заработной платы и установленного объема педагогической работы).</w:t>
      </w:r>
    </w:p>
    <w:p w:rsidR="00E87754" w:rsidRDefault="00E87754" w:rsidP="00A64E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5A83">
        <w:rPr>
          <w:sz w:val="28"/>
          <w:szCs w:val="28"/>
        </w:rPr>
        <w:t xml:space="preserve">Под молодыми специалистами в целях установления надбавки понимаются лица в возрасте до 35 лет, получившие среднее профессиональное или высшее образование, или обучающиеся по образовательным программам высшего образования, допущенные в установленном порядке к занятию педагогической деятельностью по общеобразовательным программам,  осуществляющие в учреждении профессиональную деятельность на основании трудового договора по основной работе по должности, отнесенной постановлением Правительства Российской Федерации от 08.08.2013 № 678  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 к должностям педагогических работников. </w:t>
      </w:r>
    </w:p>
    <w:p w:rsidR="00A64E08" w:rsidRPr="00583939" w:rsidRDefault="00A64E08" w:rsidP="00A64E0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83939">
        <w:rPr>
          <w:rFonts w:eastAsia="Calibri"/>
          <w:sz w:val="28"/>
          <w:szCs w:val="28"/>
          <w:lang w:eastAsia="en-US"/>
        </w:rPr>
        <w:t xml:space="preserve">Надбавка </w:t>
      </w:r>
      <w:r w:rsidR="00D3627D" w:rsidRPr="00583939">
        <w:rPr>
          <w:rFonts w:eastAsia="Calibri"/>
          <w:sz w:val="28"/>
          <w:szCs w:val="28"/>
          <w:lang w:eastAsia="en-US"/>
        </w:rPr>
        <w:t xml:space="preserve">молодым специалистам </w:t>
      </w:r>
      <w:r w:rsidRPr="00583939">
        <w:rPr>
          <w:rFonts w:eastAsia="Calibri"/>
          <w:sz w:val="28"/>
          <w:szCs w:val="28"/>
          <w:lang w:eastAsia="en-US"/>
        </w:rPr>
        <w:t>устанавливается на период до</w:t>
      </w:r>
      <w:r w:rsidR="000E1F44" w:rsidRPr="00583939">
        <w:rPr>
          <w:rFonts w:eastAsia="Calibri"/>
          <w:sz w:val="28"/>
          <w:szCs w:val="28"/>
          <w:lang w:eastAsia="en-US"/>
        </w:rPr>
        <w:t> </w:t>
      </w:r>
      <w:r w:rsidRPr="00583939">
        <w:rPr>
          <w:rFonts w:eastAsia="Calibri"/>
          <w:sz w:val="28"/>
          <w:szCs w:val="28"/>
          <w:lang w:eastAsia="en-US"/>
        </w:rPr>
        <w:t>наступления основания для установления педагогическому работнику надбавки за выслугу лет.</w:t>
      </w:r>
      <w:r w:rsidR="00D3627D" w:rsidRPr="00583939">
        <w:rPr>
          <w:rFonts w:eastAsia="Calibri"/>
          <w:sz w:val="28"/>
          <w:szCs w:val="28"/>
          <w:lang w:eastAsia="en-US"/>
        </w:rPr>
        <w:t xml:space="preserve"> </w:t>
      </w:r>
      <w:r w:rsidRPr="00583939">
        <w:rPr>
          <w:rFonts w:eastAsia="Calibri"/>
          <w:sz w:val="28"/>
          <w:szCs w:val="28"/>
          <w:lang w:eastAsia="en-US"/>
        </w:rPr>
        <w:t>Надбавка отменяется при переходе работника на</w:t>
      </w:r>
      <w:r w:rsidR="000E1F44" w:rsidRPr="00583939">
        <w:rPr>
          <w:rFonts w:eastAsia="Calibri"/>
          <w:sz w:val="28"/>
          <w:szCs w:val="28"/>
          <w:lang w:eastAsia="en-US"/>
        </w:rPr>
        <w:t> </w:t>
      </w:r>
      <w:r w:rsidRPr="00583939">
        <w:rPr>
          <w:rFonts w:eastAsia="Calibri"/>
          <w:sz w:val="28"/>
          <w:szCs w:val="28"/>
          <w:lang w:eastAsia="en-US"/>
        </w:rPr>
        <w:t>работу в иных должностях, не отнесенных к должностям педагогических работников, или при наступлении у работника права на получение надбавки за</w:t>
      </w:r>
      <w:r w:rsidR="000E1F44" w:rsidRPr="00583939">
        <w:rPr>
          <w:rFonts w:eastAsia="Calibri"/>
          <w:sz w:val="28"/>
          <w:szCs w:val="28"/>
          <w:lang w:eastAsia="en-US"/>
        </w:rPr>
        <w:t> </w:t>
      </w:r>
      <w:r w:rsidRPr="00583939">
        <w:rPr>
          <w:rFonts w:eastAsia="Calibri"/>
          <w:sz w:val="28"/>
          <w:szCs w:val="28"/>
          <w:lang w:eastAsia="en-US"/>
        </w:rPr>
        <w:t>выслугу лет.</w:t>
      </w:r>
    </w:p>
    <w:p w:rsidR="00A20CAE" w:rsidRPr="00583939" w:rsidRDefault="00A20CAE" w:rsidP="0040593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83939">
        <w:rPr>
          <w:rFonts w:eastAsia="Calibri"/>
          <w:sz w:val="28"/>
          <w:szCs w:val="28"/>
          <w:lang w:eastAsia="en-US"/>
        </w:rPr>
        <w:t>1</w:t>
      </w:r>
      <w:r w:rsidR="00674E60">
        <w:rPr>
          <w:rFonts w:eastAsia="Calibri"/>
          <w:sz w:val="28"/>
          <w:szCs w:val="28"/>
          <w:lang w:eastAsia="en-US"/>
        </w:rPr>
        <w:t>3</w:t>
      </w:r>
      <w:r w:rsidRPr="00583939">
        <w:rPr>
          <w:rFonts w:eastAsia="Calibri"/>
          <w:sz w:val="28"/>
          <w:szCs w:val="28"/>
          <w:lang w:eastAsia="en-US"/>
        </w:rPr>
        <w:t>. При наступлении у работника права на установление (изменение размера) выплат стимулирующего характера в период пребывания в ежегодном или ином отпуске, в период его временной нетрудоспособности, а также в другие периоды, в течение которых за ним сохраняется средняя заработная плата, установление (изменение размера) выплат осуществляется по окончании указанных периодов.</w:t>
      </w:r>
    </w:p>
    <w:p w:rsidR="00004ED7" w:rsidRPr="00583939" w:rsidRDefault="00674E60" w:rsidP="00004E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004ED7" w:rsidRPr="00583939">
        <w:rPr>
          <w:sz w:val="28"/>
          <w:szCs w:val="28"/>
        </w:rPr>
        <w:t xml:space="preserve">. При наличии оснований выплаты стимулирующего характера могут устанавливаться работникам при выполнении работ </w:t>
      </w:r>
      <w:r w:rsidR="00004ED7" w:rsidRPr="004C5A83">
        <w:rPr>
          <w:sz w:val="28"/>
          <w:szCs w:val="28"/>
        </w:rPr>
        <w:t>в рамках основного трудового договора (дополнительного соглашения к трудовому договору) и</w:t>
      </w:r>
      <w:r w:rsidR="00004ED7" w:rsidRPr="00583939">
        <w:rPr>
          <w:sz w:val="28"/>
          <w:szCs w:val="28"/>
        </w:rPr>
        <w:t xml:space="preserve"> трудово</w:t>
      </w:r>
      <w:r w:rsidR="00EC1640" w:rsidRPr="00583939">
        <w:rPr>
          <w:sz w:val="28"/>
          <w:szCs w:val="28"/>
        </w:rPr>
        <w:t xml:space="preserve">го договора по совместительству, за исключением </w:t>
      </w:r>
      <w:r w:rsidR="00984C91" w:rsidRPr="00583939">
        <w:rPr>
          <w:sz w:val="28"/>
          <w:szCs w:val="28"/>
        </w:rPr>
        <w:t>надбавки</w:t>
      </w:r>
      <w:r w:rsidR="00EC1640" w:rsidRPr="00583939">
        <w:rPr>
          <w:sz w:val="28"/>
          <w:szCs w:val="28"/>
        </w:rPr>
        <w:t xml:space="preserve"> молодым специалистам, устанавливаем</w:t>
      </w:r>
      <w:r w:rsidR="00944175" w:rsidRPr="00583939">
        <w:rPr>
          <w:sz w:val="28"/>
          <w:szCs w:val="28"/>
        </w:rPr>
        <w:t>ой</w:t>
      </w:r>
      <w:r w:rsidR="00EC1640" w:rsidRPr="00583939">
        <w:rPr>
          <w:sz w:val="28"/>
          <w:szCs w:val="28"/>
        </w:rPr>
        <w:t xml:space="preserve"> только</w:t>
      </w:r>
      <w:r w:rsidR="003E0DF3">
        <w:rPr>
          <w:sz w:val="28"/>
          <w:szCs w:val="28"/>
        </w:rPr>
        <w:t xml:space="preserve"> </w:t>
      </w:r>
      <w:r w:rsidR="00EC1640" w:rsidRPr="00583939">
        <w:rPr>
          <w:sz w:val="28"/>
          <w:szCs w:val="28"/>
        </w:rPr>
        <w:t>по основной работе.</w:t>
      </w:r>
    </w:p>
    <w:p w:rsidR="00004ED7" w:rsidRPr="00583939" w:rsidRDefault="00004ED7" w:rsidP="000E1F44">
      <w:pPr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  <w:lang w:eastAsia="en-US"/>
        </w:rPr>
      </w:pPr>
    </w:p>
    <w:sectPr w:rsidR="00004ED7" w:rsidRPr="00583939" w:rsidSect="00D7634C">
      <w:headerReference w:type="default" r:id="rId8"/>
      <w:footerReference w:type="even" r:id="rId9"/>
      <w:footerReference w:type="default" r:id="rId10"/>
      <w:pgSz w:w="11907" w:h="16840" w:code="9"/>
      <w:pgMar w:top="1134" w:right="567" w:bottom="1134" w:left="1701" w:header="709" w:footer="56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F4D" w:rsidRDefault="000F1F4D">
      <w:r>
        <w:separator/>
      </w:r>
    </w:p>
  </w:endnote>
  <w:endnote w:type="continuationSeparator" w:id="0">
    <w:p w:rsidR="000F1F4D" w:rsidRDefault="000F1F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CCE" w:rsidRDefault="00751FE7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493CCE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93CCE" w:rsidRDefault="00493CCE">
    <w:pPr>
      <w:pStyle w:val="a7"/>
      <w:ind w:right="360"/>
    </w:pPr>
  </w:p>
  <w:p w:rsidR="00493CCE" w:rsidRDefault="00493CC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64948951"/>
      <w:docPartObj>
        <w:docPartGallery w:val="Page Numbers (Bottom of Page)"/>
        <w:docPartUnique/>
      </w:docPartObj>
    </w:sdtPr>
    <w:sdtContent>
      <w:p w:rsidR="00630AA2" w:rsidRDefault="00751FE7">
        <w:pPr>
          <w:pStyle w:val="a7"/>
          <w:jc w:val="center"/>
        </w:pPr>
        <w:r>
          <w:fldChar w:fldCharType="begin"/>
        </w:r>
        <w:r w:rsidR="00630AA2">
          <w:instrText>PAGE   \* MERGEFORMAT</w:instrText>
        </w:r>
        <w:r>
          <w:fldChar w:fldCharType="separate"/>
        </w:r>
        <w:r w:rsidR="00723DF4">
          <w:rPr>
            <w:noProof/>
          </w:rPr>
          <w:t>2</w:t>
        </w:r>
        <w:r>
          <w:fldChar w:fldCharType="end"/>
        </w:r>
      </w:p>
    </w:sdtContent>
  </w:sdt>
  <w:p w:rsidR="00630AA2" w:rsidRDefault="00630AA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F4D" w:rsidRDefault="000F1F4D">
      <w:r>
        <w:separator/>
      </w:r>
    </w:p>
  </w:footnote>
  <w:footnote w:type="continuationSeparator" w:id="0">
    <w:p w:rsidR="000F1F4D" w:rsidRDefault="000F1F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CCE" w:rsidRDefault="00493CCE">
    <w:pPr>
      <w:pStyle w:val="a9"/>
      <w:jc w:val="center"/>
    </w:pPr>
  </w:p>
  <w:p w:rsidR="00493CCE" w:rsidRPr="002B1832" w:rsidRDefault="00493CCE">
    <w:pPr>
      <w:pStyle w:val="a9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3906678"/>
    <w:multiLevelType w:val="hybridMultilevel"/>
    <w:tmpl w:val="3BB851E6"/>
    <w:lvl w:ilvl="0" w:tplc="7E2247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0CAE"/>
    <w:rsid w:val="000021E0"/>
    <w:rsid w:val="00003E56"/>
    <w:rsid w:val="00004707"/>
    <w:rsid w:val="0000477A"/>
    <w:rsid w:val="00004ED7"/>
    <w:rsid w:val="00007515"/>
    <w:rsid w:val="00010470"/>
    <w:rsid w:val="00012A21"/>
    <w:rsid w:val="000140CB"/>
    <w:rsid w:val="00015A72"/>
    <w:rsid w:val="0002047B"/>
    <w:rsid w:val="00020C8F"/>
    <w:rsid w:val="0002450D"/>
    <w:rsid w:val="00025A2D"/>
    <w:rsid w:val="00030745"/>
    <w:rsid w:val="000366F4"/>
    <w:rsid w:val="00037A8C"/>
    <w:rsid w:val="00037D5D"/>
    <w:rsid w:val="00044404"/>
    <w:rsid w:val="00046780"/>
    <w:rsid w:val="00050C68"/>
    <w:rsid w:val="00051D08"/>
    <w:rsid w:val="00053561"/>
    <w:rsid w:val="0005372C"/>
    <w:rsid w:val="00053CE6"/>
    <w:rsid w:val="00054D8B"/>
    <w:rsid w:val="000559D5"/>
    <w:rsid w:val="000569D8"/>
    <w:rsid w:val="00060F13"/>
    <w:rsid w:val="00060F3C"/>
    <w:rsid w:val="00061402"/>
    <w:rsid w:val="00061472"/>
    <w:rsid w:val="00063AEC"/>
    <w:rsid w:val="00063FB0"/>
    <w:rsid w:val="0006411A"/>
    <w:rsid w:val="00074F48"/>
    <w:rsid w:val="000770B0"/>
    <w:rsid w:val="0007742B"/>
    <w:rsid w:val="00077AE1"/>
    <w:rsid w:val="00077B36"/>
    <w:rsid w:val="000808D6"/>
    <w:rsid w:val="00085C2E"/>
    <w:rsid w:val="00085E41"/>
    <w:rsid w:val="00090380"/>
    <w:rsid w:val="00092560"/>
    <w:rsid w:val="00094C11"/>
    <w:rsid w:val="000954D9"/>
    <w:rsid w:val="000A1FAD"/>
    <w:rsid w:val="000A2D3B"/>
    <w:rsid w:val="000A44D8"/>
    <w:rsid w:val="000A67D2"/>
    <w:rsid w:val="000A726F"/>
    <w:rsid w:val="000A7366"/>
    <w:rsid w:val="000B1BEB"/>
    <w:rsid w:val="000B3200"/>
    <w:rsid w:val="000B3DF4"/>
    <w:rsid w:val="000B4002"/>
    <w:rsid w:val="000B4142"/>
    <w:rsid w:val="000B66C7"/>
    <w:rsid w:val="000C0DBF"/>
    <w:rsid w:val="000C430D"/>
    <w:rsid w:val="000D0BE1"/>
    <w:rsid w:val="000D136B"/>
    <w:rsid w:val="000D5DF4"/>
    <w:rsid w:val="000E0526"/>
    <w:rsid w:val="000E0F96"/>
    <w:rsid w:val="000E1A3A"/>
    <w:rsid w:val="000E1F44"/>
    <w:rsid w:val="000E347D"/>
    <w:rsid w:val="000E4823"/>
    <w:rsid w:val="000E65BD"/>
    <w:rsid w:val="000F03CF"/>
    <w:rsid w:val="000F0800"/>
    <w:rsid w:val="000F1C5B"/>
    <w:rsid w:val="000F1F4D"/>
    <w:rsid w:val="000F2B40"/>
    <w:rsid w:val="000F353B"/>
    <w:rsid w:val="000F4EEE"/>
    <w:rsid w:val="000F5066"/>
    <w:rsid w:val="000F5B6A"/>
    <w:rsid w:val="001006EB"/>
    <w:rsid w:val="00100899"/>
    <w:rsid w:val="00102A83"/>
    <w:rsid w:val="001034A6"/>
    <w:rsid w:val="00104E0D"/>
    <w:rsid w:val="0010504A"/>
    <w:rsid w:val="001063E6"/>
    <w:rsid w:val="0010787B"/>
    <w:rsid w:val="00110787"/>
    <w:rsid w:val="00111B6A"/>
    <w:rsid w:val="00116BFA"/>
    <w:rsid w:val="0012510B"/>
    <w:rsid w:val="00125DE3"/>
    <w:rsid w:val="001314C2"/>
    <w:rsid w:val="00131901"/>
    <w:rsid w:val="001319F5"/>
    <w:rsid w:val="00132C08"/>
    <w:rsid w:val="0013575F"/>
    <w:rsid w:val="00135933"/>
    <w:rsid w:val="00135DAC"/>
    <w:rsid w:val="00144C06"/>
    <w:rsid w:val="00146039"/>
    <w:rsid w:val="00146A0B"/>
    <w:rsid w:val="001524E8"/>
    <w:rsid w:val="00153179"/>
    <w:rsid w:val="001532DD"/>
    <w:rsid w:val="00153B21"/>
    <w:rsid w:val="0015463F"/>
    <w:rsid w:val="0015657E"/>
    <w:rsid w:val="00156C20"/>
    <w:rsid w:val="001679FC"/>
    <w:rsid w:val="00167A80"/>
    <w:rsid w:val="001727B6"/>
    <w:rsid w:val="00177690"/>
    <w:rsid w:val="00184A2A"/>
    <w:rsid w:val="00186190"/>
    <w:rsid w:val="0018687C"/>
    <w:rsid w:val="00187191"/>
    <w:rsid w:val="00190959"/>
    <w:rsid w:val="001928A9"/>
    <w:rsid w:val="00193B1B"/>
    <w:rsid w:val="00195872"/>
    <w:rsid w:val="00196021"/>
    <w:rsid w:val="00197837"/>
    <w:rsid w:val="00197ABB"/>
    <w:rsid w:val="00197B8C"/>
    <w:rsid w:val="001A3D30"/>
    <w:rsid w:val="001A6132"/>
    <w:rsid w:val="001A6C32"/>
    <w:rsid w:val="001B117D"/>
    <w:rsid w:val="001B2D1C"/>
    <w:rsid w:val="001B4E64"/>
    <w:rsid w:val="001B5FBB"/>
    <w:rsid w:val="001B625B"/>
    <w:rsid w:val="001B68A0"/>
    <w:rsid w:val="001B7DCB"/>
    <w:rsid w:val="001C1D98"/>
    <w:rsid w:val="001C48C9"/>
    <w:rsid w:val="001C4D05"/>
    <w:rsid w:val="001C4EDD"/>
    <w:rsid w:val="001C64C4"/>
    <w:rsid w:val="001C71B2"/>
    <w:rsid w:val="001D0DEE"/>
    <w:rsid w:val="001D2690"/>
    <w:rsid w:val="001D2F13"/>
    <w:rsid w:val="001D49F6"/>
    <w:rsid w:val="001D6EBC"/>
    <w:rsid w:val="001E0D0E"/>
    <w:rsid w:val="001E2E1B"/>
    <w:rsid w:val="001E50C3"/>
    <w:rsid w:val="001E528D"/>
    <w:rsid w:val="001E7E43"/>
    <w:rsid w:val="001F3962"/>
    <w:rsid w:val="001F3979"/>
    <w:rsid w:val="001F4BE3"/>
    <w:rsid w:val="001F6D02"/>
    <w:rsid w:val="002000B1"/>
    <w:rsid w:val="00204023"/>
    <w:rsid w:val="00204A81"/>
    <w:rsid w:val="002121D4"/>
    <w:rsid w:val="00212701"/>
    <w:rsid w:val="002213E6"/>
    <w:rsid w:val="00221628"/>
    <w:rsid w:val="00222586"/>
    <w:rsid w:val="0022441E"/>
    <w:rsid w:val="0022720E"/>
    <w:rsid w:val="00236266"/>
    <w:rsid w:val="00237627"/>
    <w:rsid w:val="002414EB"/>
    <w:rsid w:val="00241E02"/>
    <w:rsid w:val="00244D0A"/>
    <w:rsid w:val="00250167"/>
    <w:rsid w:val="002504E8"/>
    <w:rsid w:val="00252220"/>
    <w:rsid w:val="00254382"/>
    <w:rsid w:val="00255A4C"/>
    <w:rsid w:val="00261780"/>
    <w:rsid w:val="00261B90"/>
    <w:rsid w:val="0026450B"/>
    <w:rsid w:val="0026579D"/>
    <w:rsid w:val="0027031E"/>
    <w:rsid w:val="00272C54"/>
    <w:rsid w:val="0027480F"/>
    <w:rsid w:val="00282313"/>
    <w:rsid w:val="002854DC"/>
    <w:rsid w:val="0028703B"/>
    <w:rsid w:val="002937F2"/>
    <w:rsid w:val="00294A31"/>
    <w:rsid w:val="0029734F"/>
    <w:rsid w:val="002A2062"/>
    <w:rsid w:val="002A31A1"/>
    <w:rsid w:val="002A44B8"/>
    <w:rsid w:val="002A4503"/>
    <w:rsid w:val="002B1832"/>
    <w:rsid w:val="002B1F2D"/>
    <w:rsid w:val="002B3430"/>
    <w:rsid w:val="002B4783"/>
    <w:rsid w:val="002B4B70"/>
    <w:rsid w:val="002B6527"/>
    <w:rsid w:val="002B6AFC"/>
    <w:rsid w:val="002C135C"/>
    <w:rsid w:val="002C2926"/>
    <w:rsid w:val="002C5E60"/>
    <w:rsid w:val="002C65D2"/>
    <w:rsid w:val="002D1DF2"/>
    <w:rsid w:val="002D365F"/>
    <w:rsid w:val="002D36AC"/>
    <w:rsid w:val="002D42E1"/>
    <w:rsid w:val="002D4554"/>
    <w:rsid w:val="002E6369"/>
    <w:rsid w:val="002E65D5"/>
    <w:rsid w:val="002E69EF"/>
    <w:rsid w:val="002E7B59"/>
    <w:rsid w:val="002E7D18"/>
    <w:rsid w:val="002F2EAA"/>
    <w:rsid w:val="002F2FAD"/>
    <w:rsid w:val="002F4259"/>
    <w:rsid w:val="002F63E3"/>
    <w:rsid w:val="002F7284"/>
    <w:rsid w:val="002F74D7"/>
    <w:rsid w:val="0030124B"/>
    <w:rsid w:val="00303193"/>
    <w:rsid w:val="003125B6"/>
    <w:rsid w:val="00313D3A"/>
    <w:rsid w:val="003167D4"/>
    <w:rsid w:val="003207CF"/>
    <w:rsid w:val="00321093"/>
    <w:rsid w:val="00324488"/>
    <w:rsid w:val="00324BBE"/>
    <w:rsid w:val="00325E8A"/>
    <w:rsid w:val="00326C63"/>
    <w:rsid w:val="00326D24"/>
    <w:rsid w:val="00332310"/>
    <w:rsid w:val="00336B07"/>
    <w:rsid w:val="003374D0"/>
    <w:rsid w:val="00341FC1"/>
    <w:rsid w:val="00343429"/>
    <w:rsid w:val="003477D9"/>
    <w:rsid w:val="00347F05"/>
    <w:rsid w:val="00350944"/>
    <w:rsid w:val="00354C6E"/>
    <w:rsid w:val="00361984"/>
    <w:rsid w:val="003668C9"/>
    <w:rsid w:val="0037040B"/>
    <w:rsid w:val="0037649E"/>
    <w:rsid w:val="00377508"/>
    <w:rsid w:val="003810EE"/>
    <w:rsid w:val="00383AD7"/>
    <w:rsid w:val="00383FA2"/>
    <w:rsid w:val="00385706"/>
    <w:rsid w:val="003921D8"/>
    <w:rsid w:val="00395E19"/>
    <w:rsid w:val="003975B9"/>
    <w:rsid w:val="00397F9D"/>
    <w:rsid w:val="003A140F"/>
    <w:rsid w:val="003A174B"/>
    <w:rsid w:val="003A2095"/>
    <w:rsid w:val="003A2A99"/>
    <w:rsid w:val="003A3A89"/>
    <w:rsid w:val="003A60A8"/>
    <w:rsid w:val="003A7EBA"/>
    <w:rsid w:val="003B2193"/>
    <w:rsid w:val="003B28CE"/>
    <w:rsid w:val="003B33DB"/>
    <w:rsid w:val="003B6F1B"/>
    <w:rsid w:val="003C0C48"/>
    <w:rsid w:val="003C1B0A"/>
    <w:rsid w:val="003C1D8F"/>
    <w:rsid w:val="003C3F9F"/>
    <w:rsid w:val="003D09A7"/>
    <w:rsid w:val="003D5493"/>
    <w:rsid w:val="003D6750"/>
    <w:rsid w:val="003E0BD9"/>
    <w:rsid w:val="003E0DF3"/>
    <w:rsid w:val="003E147C"/>
    <w:rsid w:val="003E1D1F"/>
    <w:rsid w:val="003E5BF9"/>
    <w:rsid w:val="003F0A19"/>
    <w:rsid w:val="003F0DEC"/>
    <w:rsid w:val="003F1C47"/>
    <w:rsid w:val="0040072A"/>
    <w:rsid w:val="00400951"/>
    <w:rsid w:val="0040351E"/>
    <w:rsid w:val="0040593A"/>
    <w:rsid w:val="0040795E"/>
    <w:rsid w:val="00407AC5"/>
    <w:rsid w:val="00407B71"/>
    <w:rsid w:val="004103AE"/>
    <w:rsid w:val="0041298B"/>
    <w:rsid w:val="00413D7E"/>
    <w:rsid w:val="004140A1"/>
    <w:rsid w:val="00420808"/>
    <w:rsid w:val="004209DF"/>
    <w:rsid w:val="004214DB"/>
    <w:rsid w:val="00422C26"/>
    <w:rsid w:val="00425061"/>
    <w:rsid w:val="00426704"/>
    <w:rsid w:val="00431D10"/>
    <w:rsid w:val="00433666"/>
    <w:rsid w:val="004337BC"/>
    <w:rsid w:val="0043686A"/>
    <w:rsid w:val="004406F9"/>
    <w:rsid w:val="00441069"/>
    <w:rsid w:val="004438CB"/>
    <w:rsid w:val="00443C0A"/>
    <w:rsid w:val="00443CC3"/>
    <w:rsid w:val="00444636"/>
    <w:rsid w:val="004526DA"/>
    <w:rsid w:val="00453869"/>
    <w:rsid w:val="00454557"/>
    <w:rsid w:val="004619DC"/>
    <w:rsid w:val="0046242C"/>
    <w:rsid w:val="004632B2"/>
    <w:rsid w:val="004647E5"/>
    <w:rsid w:val="0046524B"/>
    <w:rsid w:val="00465ADB"/>
    <w:rsid w:val="004662AF"/>
    <w:rsid w:val="00470BA8"/>
    <w:rsid w:val="004711EC"/>
    <w:rsid w:val="00471921"/>
    <w:rsid w:val="00472D72"/>
    <w:rsid w:val="004778D9"/>
    <w:rsid w:val="004805BD"/>
    <w:rsid w:val="00480BC7"/>
    <w:rsid w:val="00480CC6"/>
    <w:rsid w:val="0048145C"/>
    <w:rsid w:val="004871AA"/>
    <w:rsid w:val="00487EC2"/>
    <w:rsid w:val="0049242A"/>
    <w:rsid w:val="00493C72"/>
    <w:rsid w:val="00493CCE"/>
    <w:rsid w:val="004959AA"/>
    <w:rsid w:val="004976E0"/>
    <w:rsid w:val="004A04F9"/>
    <w:rsid w:val="004A31E1"/>
    <w:rsid w:val="004B1565"/>
    <w:rsid w:val="004B382B"/>
    <w:rsid w:val="004B65EE"/>
    <w:rsid w:val="004B6A5C"/>
    <w:rsid w:val="004C0369"/>
    <w:rsid w:val="004C5A83"/>
    <w:rsid w:val="004D0642"/>
    <w:rsid w:val="004D09AC"/>
    <w:rsid w:val="004D1D40"/>
    <w:rsid w:val="004D6BD3"/>
    <w:rsid w:val="004E08EE"/>
    <w:rsid w:val="004E0E9A"/>
    <w:rsid w:val="004E2FA5"/>
    <w:rsid w:val="004E6597"/>
    <w:rsid w:val="004E78FD"/>
    <w:rsid w:val="004F1C09"/>
    <w:rsid w:val="004F7011"/>
    <w:rsid w:val="004F7912"/>
    <w:rsid w:val="00503CC0"/>
    <w:rsid w:val="00506F67"/>
    <w:rsid w:val="005104BF"/>
    <w:rsid w:val="00511BD5"/>
    <w:rsid w:val="005131BF"/>
    <w:rsid w:val="00514A1B"/>
    <w:rsid w:val="00514DCA"/>
    <w:rsid w:val="00515879"/>
    <w:rsid w:val="00515D9C"/>
    <w:rsid w:val="005163A1"/>
    <w:rsid w:val="0052395F"/>
    <w:rsid w:val="00525BDC"/>
    <w:rsid w:val="00525EC9"/>
    <w:rsid w:val="00526AEB"/>
    <w:rsid w:val="00526DDF"/>
    <w:rsid w:val="00527AEF"/>
    <w:rsid w:val="0053021D"/>
    <w:rsid w:val="00530969"/>
    <w:rsid w:val="00531E2B"/>
    <w:rsid w:val="00531FBD"/>
    <w:rsid w:val="00532E14"/>
    <w:rsid w:val="0053366A"/>
    <w:rsid w:val="0053421E"/>
    <w:rsid w:val="0053672E"/>
    <w:rsid w:val="00540E73"/>
    <w:rsid w:val="0054295C"/>
    <w:rsid w:val="0054583A"/>
    <w:rsid w:val="005475F3"/>
    <w:rsid w:val="005525D3"/>
    <w:rsid w:val="00556522"/>
    <w:rsid w:val="0056213D"/>
    <w:rsid w:val="00564ED7"/>
    <w:rsid w:val="00566F56"/>
    <w:rsid w:val="0057095D"/>
    <w:rsid w:val="00570A6D"/>
    <w:rsid w:val="00572287"/>
    <w:rsid w:val="00574AC2"/>
    <w:rsid w:val="00580713"/>
    <w:rsid w:val="00582877"/>
    <w:rsid w:val="00583932"/>
    <w:rsid w:val="00583939"/>
    <w:rsid w:val="00587BF6"/>
    <w:rsid w:val="005917BB"/>
    <w:rsid w:val="00595DE8"/>
    <w:rsid w:val="00596C47"/>
    <w:rsid w:val="005A0DCE"/>
    <w:rsid w:val="005A1934"/>
    <w:rsid w:val="005B122E"/>
    <w:rsid w:val="005B42DF"/>
    <w:rsid w:val="005B68DF"/>
    <w:rsid w:val="005C4D04"/>
    <w:rsid w:val="005C522A"/>
    <w:rsid w:val="005C5FF3"/>
    <w:rsid w:val="005C6AD8"/>
    <w:rsid w:val="005C6D18"/>
    <w:rsid w:val="005D0587"/>
    <w:rsid w:val="005D1C3B"/>
    <w:rsid w:val="005D53FA"/>
    <w:rsid w:val="005D5732"/>
    <w:rsid w:val="005D7EE3"/>
    <w:rsid w:val="005E0F02"/>
    <w:rsid w:val="005E200E"/>
    <w:rsid w:val="005E742E"/>
    <w:rsid w:val="005F37DB"/>
    <w:rsid w:val="005F6933"/>
    <w:rsid w:val="005F6E59"/>
    <w:rsid w:val="00600A1D"/>
    <w:rsid w:val="00600C58"/>
    <w:rsid w:val="006011D9"/>
    <w:rsid w:val="00601F0E"/>
    <w:rsid w:val="00606D94"/>
    <w:rsid w:val="00611679"/>
    <w:rsid w:val="00613D7D"/>
    <w:rsid w:val="0061735D"/>
    <w:rsid w:val="006202BB"/>
    <w:rsid w:val="00621EBC"/>
    <w:rsid w:val="00625A10"/>
    <w:rsid w:val="00630AA2"/>
    <w:rsid w:val="006317FE"/>
    <w:rsid w:val="00632494"/>
    <w:rsid w:val="00637AD2"/>
    <w:rsid w:val="00640153"/>
    <w:rsid w:val="0064061D"/>
    <w:rsid w:val="00640FAA"/>
    <w:rsid w:val="006431B7"/>
    <w:rsid w:val="00644FE6"/>
    <w:rsid w:val="00645C2E"/>
    <w:rsid w:val="00646D67"/>
    <w:rsid w:val="00647D4E"/>
    <w:rsid w:val="00650F33"/>
    <w:rsid w:val="0065500D"/>
    <w:rsid w:val="006564DB"/>
    <w:rsid w:val="00656996"/>
    <w:rsid w:val="00657445"/>
    <w:rsid w:val="00660EE3"/>
    <w:rsid w:val="006630B1"/>
    <w:rsid w:val="00663BFC"/>
    <w:rsid w:val="00664329"/>
    <w:rsid w:val="00672C8F"/>
    <w:rsid w:val="006745CC"/>
    <w:rsid w:val="00674E60"/>
    <w:rsid w:val="00676B57"/>
    <w:rsid w:val="00682E11"/>
    <w:rsid w:val="0068502C"/>
    <w:rsid w:val="00687977"/>
    <w:rsid w:val="00693C84"/>
    <w:rsid w:val="006A3310"/>
    <w:rsid w:val="006A39AD"/>
    <w:rsid w:val="006A6A97"/>
    <w:rsid w:val="006B2D16"/>
    <w:rsid w:val="006B7A21"/>
    <w:rsid w:val="006B7E0C"/>
    <w:rsid w:val="006C325F"/>
    <w:rsid w:val="006C32F8"/>
    <w:rsid w:val="006C5933"/>
    <w:rsid w:val="006C5BE7"/>
    <w:rsid w:val="006C6023"/>
    <w:rsid w:val="006D30C7"/>
    <w:rsid w:val="006D351E"/>
    <w:rsid w:val="006D42FE"/>
    <w:rsid w:val="006D6DA5"/>
    <w:rsid w:val="006D76C6"/>
    <w:rsid w:val="006E0544"/>
    <w:rsid w:val="006E10D2"/>
    <w:rsid w:val="006E246B"/>
    <w:rsid w:val="006E2738"/>
    <w:rsid w:val="006E3C14"/>
    <w:rsid w:val="006E4E36"/>
    <w:rsid w:val="006E7AE2"/>
    <w:rsid w:val="006F1327"/>
    <w:rsid w:val="00700C75"/>
    <w:rsid w:val="00700EED"/>
    <w:rsid w:val="00702858"/>
    <w:rsid w:val="007033B0"/>
    <w:rsid w:val="0070390E"/>
    <w:rsid w:val="00705E59"/>
    <w:rsid w:val="00707296"/>
    <w:rsid w:val="007120F8"/>
    <w:rsid w:val="00713182"/>
    <w:rsid w:val="00713B22"/>
    <w:rsid w:val="007159D7"/>
    <w:rsid w:val="0072006E"/>
    <w:rsid w:val="007211CE"/>
    <w:rsid w:val="007219F0"/>
    <w:rsid w:val="007238EC"/>
    <w:rsid w:val="007239FA"/>
    <w:rsid w:val="00723DF4"/>
    <w:rsid w:val="0072402C"/>
    <w:rsid w:val="007242EC"/>
    <w:rsid w:val="0072497A"/>
    <w:rsid w:val="007306BD"/>
    <w:rsid w:val="00730711"/>
    <w:rsid w:val="0073138B"/>
    <w:rsid w:val="007400D5"/>
    <w:rsid w:val="00741652"/>
    <w:rsid w:val="00741F97"/>
    <w:rsid w:val="00742291"/>
    <w:rsid w:val="00745E77"/>
    <w:rsid w:val="00746035"/>
    <w:rsid w:val="00746D3B"/>
    <w:rsid w:val="0075180B"/>
    <w:rsid w:val="00751FE7"/>
    <w:rsid w:val="007546CD"/>
    <w:rsid w:val="0076094A"/>
    <w:rsid w:val="00760C45"/>
    <w:rsid w:val="00760E89"/>
    <w:rsid w:val="0076494F"/>
    <w:rsid w:val="0077121A"/>
    <w:rsid w:val="007730B1"/>
    <w:rsid w:val="00780942"/>
    <w:rsid w:val="00780FF4"/>
    <w:rsid w:val="00782222"/>
    <w:rsid w:val="007856AA"/>
    <w:rsid w:val="00786CEF"/>
    <w:rsid w:val="00793147"/>
    <w:rsid w:val="007936ED"/>
    <w:rsid w:val="007A389A"/>
    <w:rsid w:val="007B1E98"/>
    <w:rsid w:val="007B387F"/>
    <w:rsid w:val="007B52ED"/>
    <w:rsid w:val="007B6388"/>
    <w:rsid w:val="007C0A5F"/>
    <w:rsid w:val="007C19BE"/>
    <w:rsid w:val="007C262D"/>
    <w:rsid w:val="007C2B02"/>
    <w:rsid w:val="007D17C6"/>
    <w:rsid w:val="007D2F0F"/>
    <w:rsid w:val="007D4C4B"/>
    <w:rsid w:val="007D4F3F"/>
    <w:rsid w:val="007E01AD"/>
    <w:rsid w:val="007E1912"/>
    <w:rsid w:val="007E3A59"/>
    <w:rsid w:val="007E7B2F"/>
    <w:rsid w:val="007F302F"/>
    <w:rsid w:val="007F67D9"/>
    <w:rsid w:val="007F69D9"/>
    <w:rsid w:val="008010CE"/>
    <w:rsid w:val="00803F3C"/>
    <w:rsid w:val="00804CFE"/>
    <w:rsid w:val="00807ABB"/>
    <w:rsid w:val="00811C94"/>
    <w:rsid w:val="00811CF1"/>
    <w:rsid w:val="00812DE9"/>
    <w:rsid w:val="00824E2D"/>
    <w:rsid w:val="00825514"/>
    <w:rsid w:val="0082722C"/>
    <w:rsid w:val="00830457"/>
    <w:rsid w:val="0083372A"/>
    <w:rsid w:val="0083385F"/>
    <w:rsid w:val="00842540"/>
    <w:rsid w:val="008438D7"/>
    <w:rsid w:val="008439EE"/>
    <w:rsid w:val="00845DB1"/>
    <w:rsid w:val="00850632"/>
    <w:rsid w:val="008522A8"/>
    <w:rsid w:val="008529CE"/>
    <w:rsid w:val="008552DA"/>
    <w:rsid w:val="00860D6A"/>
    <w:rsid w:val="00860E5A"/>
    <w:rsid w:val="0086567F"/>
    <w:rsid w:val="00867AB6"/>
    <w:rsid w:val="00870C13"/>
    <w:rsid w:val="0087286E"/>
    <w:rsid w:val="00873367"/>
    <w:rsid w:val="00875969"/>
    <w:rsid w:val="0088151A"/>
    <w:rsid w:val="00882B09"/>
    <w:rsid w:val="008856AA"/>
    <w:rsid w:val="0089278E"/>
    <w:rsid w:val="0089321C"/>
    <w:rsid w:val="00894B17"/>
    <w:rsid w:val="008A26EE"/>
    <w:rsid w:val="008A5F29"/>
    <w:rsid w:val="008A64B1"/>
    <w:rsid w:val="008B6A58"/>
    <w:rsid w:val="008B6AD3"/>
    <w:rsid w:val="008B6F8D"/>
    <w:rsid w:val="008C196C"/>
    <w:rsid w:val="008C63CA"/>
    <w:rsid w:val="008D0181"/>
    <w:rsid w:val="008D321D"/>
    <w:rsid w:val="008D3CB2"/>
    <w:rsid w:val="008E5F44"/>
    <w:rsid w:val="008E6225"/>
    <w:rsid w:val="008F27BA"/>
    <w:rsid w:val="008F3BE4"/>
    <w:rsid w:val="008F51C9"/>
    <w:rsid w:val="008F6370"/>
    <w:rsid w:val="00904A2D"/>
    <w:rsid w:val="00910044"/>
    <w:rsid w:val="00910965"/>
    <w:rsid w:val="009122B1"/>
    <w:rsid w:val="009127DC"/>
    <w:rsid w:val="00913129"/>
    <w:rsid w:val="00914AB3"/>
    <w:rsid w:val="00915D54"/>
    <w:rsid w:val="00917C70"/>
    <w:rsid w:val="00920CA9"/>
    <w:rsid w:val="009228DF"/>
    <w:rsid w:val="00924257"/>
    <w:rsid w:val="009246E4"/>
    <w:rsid w:val="00924E84"/>
    <w:rsid w:val="00931944"/>
    <w:rsid w:val="009319FC"/>
    <w:rsid w:val="00931DF3"/>
    <w:rsid w:val="00934A47"/>
    <w:rsid w:val="00936594"/>
    <w:rsid w:val="00936E95"/>
    <w:rsid w:val="0094099A"/>
    <w:rsid w:val="00940C72"/>
    <w:rsid w:val="0094135A"/>
    <w:rsid w:val="00942357"/>
    <w:rsid w:val="009437B1"/>
    <w:rsid w:val="00944175"/>
    <w:rsid w:val="00946CE8"/>
    <w:rsid w:val="00947028"/>
    <w:rsid w:val="00947FCC"/>
    <w:rsid w:val="0095385E"/>
    <w:rsid w:val="009548E1"/>
    <w:rsid w:val="0095523B"/>
    <w:rsid w:val="00955B56"/>
    <w:rsid w:val="009570EA"/>
    <w:rsid w:val="00963F9D"/>
    <w:rsid w:val="0096446F"/>
    <w:rsid w:val="00965396"/>
    <w:rsid w:val="00971212"/>
    <w:rsid w:val="0097367C"/>
    <w:rsid w:val="00982C18"/>
    <w:rsid w:val="00984C91"/>
    <w:rsid w:val="00985A10"/>
    <w:rsid w:val="00990626"/>
    <w:rsid w:val="00993327"/>
    <w:rsid w:val="00994FEE"/>
    <w:rsid w:val="009A11F8"/>
    <w:rsid w:val="009A296D"/>
    <w:rsid w:val="009A7860"/>
    <w:rsid w:val="009A78DB"/>
    <w:rsid w:val="009B267F"/>
    <w:rsid w:val="009C036C"/>
    <w:rsid w:val="009C4FC8"/>
    <w:rsid w:val="009C506A"/>
    <w:rsid w:val="009D3C77"/>
    <w:rsid w:val="009D4C7C"/>
    <w:rsid w:val="009D5C2C"/>
    <w:rsid w:val="009D653B"/>
    <w:rsid w:val="009D68A3"/>
    <w:rsid w:val="009D717F"/>
    <w:rsid w:val="009E0141"/>
    <w:rsid w:val="009E019E"/>
    <w:rsid w:val="009E1966"/>
    <w:rsid w:val="009F1771"/>
    <w:rsid w:val="009F2EDC"/>
    <w:rsid w:val="009F577E"/>
    <w:rsid w:val="009F74F2"/>
    <w:rsid w:val="009F7B93"/>
    <w:rsid w:val="00A00152"/>
    <w:rsid w:val="00A00254"/>
    <w:rsid w:val="00A02746"/>
    <w:rsid w:val="00A04988"/>
    <w:rsid w:val="00A04E10"/>
    <w:rsid w:val="00A056DE"/>
    <w:rsid w:val="00A05B6C"/>
    <w:rsid w:val="00A061D7"/>
    <w:rsid w:val="00A067F9"/>
    <w:rsid w:val="00A06978"/>
    <w:rsid w:val="00A13A66"/>
    <w:rsid w:val="00A13CA3"/>
    <w:rsid w:val="00A13D0E"/>
    <w:rsid w:val="00A14590"/>
    <w:rsid w:val="00A15904"/>
    <w:rsid w:val="00A17869"/>
    <w:rsid w:val="00A20CAE"/>
    <w:rsid w:val="00A22943"/>
    <w:rsid w:val="00A22FD7"/>
    <w:rsid w:val="00A2492D"/>
    <w:rsid w:val="00A2741F"/>
    <w:rsid w:val="00A27837"/>
    <w:rsid w:val="00A3020F"/>
    <w:rsid w:val="00A30E81"/>
    <w:rsid w:val="00A34804"/>
    <w:rsid w:val="00A373D2"/>
    <w:rsid w:val="00A40324"/>
    <w:rsid w:val="00A4245C"/>
    <w:rsid w:val="00A53D9C"/>
    <w:rsid w:val="00A54DD5"/>
    <w:rsid w:val="00A5606C"/>
    <w:rsid w:val="00A567B5"/>
    <w:rsid w:val="00A57282"/>
    <w:rsid w:val="00A64E08"/>
    <w:rsid w:val="00A6576B"/>
    <w:rsid w:val="00A66145"/>
    <w:rsid w:val="00A67B50"/>
    <w:rsid w:val="00A71EEB"/>
    <w:rsid w:val="00A75416"/>
    <w:rsid w:val="00A82394"/>
    <w:rsid w:val="00A8388A"/>
    <w:rsid w:val="00A86247"/>
    <w:rsid w:val="00A867D5"/>
    <w:rsid w:val="00A87C6F"/>
    <w:rsid w:val="00A90C2C"/>
    <w:rsid w:val="00A924DA"/>
    <w:rsid w:val="00A941CF"/>
    <w:rsid w:val="00A95FF4"/>
    <w:rsid w:val="00AA6DD9"/>
    <w:rsid w:val="00AB187B"/>
    <w:rsid w:val="00AB1ACA"/>
    <w:rsid w:val="00AB2AF2"/>
    <w:rsid w:val="00AB3166"/>
    <w:rsid w:val="00AB3B14"/>
    <w:rsid w:val="00AB3BA0"/>
    <w:rsid w:val="00AB3D8A"/>
    <w:rsid w:val="00AB42B8"/>
    <w:rsid w:val="00AC15F7"/>
    <w:rsid w:val="00AC5CC8"/>
    <w:rsid w:val="00AC7B9D"/>
    <w:rsid w:val="00AC7D88"/>
    <w:rsid w:val="00AD408D"/>
    <w:rsid w:val="00AD47E6"/>
    <w:rsid w:val="00AE20F7"/>
    <w:rsid w:val="00AE238D"/>
    <w:rsid w:val="00AE2601"/>
    <w:rsid w:val="00AE2973"/>
    <w:rsid w:val="00AE710A"/>
    <w:rsid w:val="00AF3515"/>
    <w:rsid w:val="00AF544B"/>
    <w:rsid w:val="00AF57A5"/>
    <w:rsid w:val="00AF5F3F"/>
    <w:rsid w:val="00B00300"/>
    <w:rsid w:val="00B0259F"/>
    <w:rsid w:val="00B02C23"/>
    <w:rsid w:val="00B02F64"/>
    <w:rsid w:val="00B05732"/>
    <w:rsid w:val="00B07F3C"/>
    <w:rsid w:val="00B10374"/>
    <w:rsid w:val="00B1107A"/>
    <w:rsid w:val="00B14EB9"/>
    <w:rsid w:val="00B1537D"/>
    <w:rsid w:val="00B15A92"/>
    <w:rsid w:val="00B22F6A"/>
    <w:rsid w:val="00B232AB"/>
    <w:rsid w:val="00B2790B"/>
    <w:rsid w:val="00B31114"/>
    <w:rsid w:val="00B340E7"/>
    <w:rsid w:val="00B3441B"/>
    <w:rsid w:val="00B35935"/>
    <w:rsid w:val="00B35C1F"/>
    <w:rsid w:val="00B37E63"/>
    <w:rsid w:val="00B429CC"/>
    <w:rsid w:val="00B42FCC"/>
    <w:rsid w:val="00B444A2"/>
    <w:rsid w:val="00B447E3"/>
    <w:rsid w:val="00B505D5"/>
    <w:rsid w:val="00B50F9F"/>
    <w:rsid w:val="00B51ABC"/>
    <w:rsid w:val="00B55D7C"/>
    <w:rsid w:val="00B5694C"/>
    <w:rsid w:val="00B62CFB"/>
    <w:rsid w:val="00B63F6D"/>
    <w:rsid w:val="00B6582E"/>
    <w:rsid w:val="00B65FD6"/>
    <w:rsid w:val="00B665DF"/>
    <w:rsid w:val="00B6722B"/>
    <w:rsid w:val="00B677DB"/>
    <w:rsid w:val="00B72D61"/>
    <w:rsid w:val="00B7303E"/>
    <w:rsid w:val="00B76502"/>
    <w:rsid w:val="00B802FC"/>
    <w:rsid w:val="00B80D5B"/>
    <w:rsid w:val="00B81A41"/>
    <w:rsid w:val="00B8231A"/>
    <w:rsid w:val="00B8469E"/>
    <w:rsid w:val="00B84D4D"/>
    <w:rsid w:val="00B874F9"/>
    <w:rsid w:val="00B87BB7"/>
    <w:rsid w:val="00B91CF8"/>
    <w:rsid w:val="00B9352C"/>
    <w:rsid w:val="00BA3132"/>
    <w:rsid w:val="00BB382D"/>
    <w:rsid w:val="00BB55C0"/>
    <w:rsid w:val="00BB5E02"/>
    <w:rsid w:val="00BB738F"/>
    <w:rsid w:val="00BC0920"/>
    <w:rsid w:val="00BC3A1A"/>
    <w:rsid w:val="00BC4972"/>
    <w:rsid w:val="00BC5181"/>
    <w:rsid w:val="00BD27AC"/>
    <w:rsid w:val="00BD63F0"/>
    <w:rsid w:val="00BE16B1"/>
    <w:rsid w:val="00BE17AA"/>
    <w:rsid w:val="00BE6F81"/>
    <w:rsid w:val="00BE7421"/>
    <w:rsid w:val="00BF0D23"/>
    <w:rsid w:val="00BF18C8"/>
    <w:rsid w:val="00BF31EF"/>
    <w:rsid w:val="00BF39F0"/>
    <w:rsid w:val="00BF6E16"/>
    <w:rsid w:val="00C0019C"/>
    <w:rsid w:val="00C027C4"/>
    <w:rsid w:val="00C02FA9"/>
    <w:rsid w:val="00C032C4"/>
    <w:rsid w:val="00C053FD"/>
    <w:rsid w:val="00C11A8D"/>
    <w:rsid w:val="00C11C48"/>
    <w:rsid w:val="00C11FDF"/>
    <w:rsid w:val="00C126E2"/>
    <w:rsid w:val="00C135CA"/>
    <w:rsid w:val="00C22F3D"/>
    <w:rsid w:val="00C314C4"/>
    <w:rsid w:val="00C319AA"/>
    <w:rsid w:val="00C33000"/>
    <w:rsid w:val="00C33F7F"/>
    <w:rsid w:val="00C34604"/>
    <w:rsid w:val="00C34E4B"/>
    <w:rsid w:val="00C36E5C"/>
    <w:rsid w:val="00C4080B"/>
    <w:rsid w:val="00C415CD"/>
    <w:rsid w:val="00C43905"/>
    <w:rsid w:val="00C43DE6"/>
    <w:rsid w:val="00C468E7"/>
    <w:rsid w:val="00C46BC6"/>
    <w:rsid w:val="00C57130"/>
    <w:rsid w:val="00C572C4"/>
    <w:rsid w:val="00C573A5"/>
    <w:rsid w:val="00C65A6C"/>
    <w:rsid w:val="00C731BB"/>
    <w:rsid w:val="00C758E8"/>
    <w:rsid w:val="00C805E1"/>
    <w:rsid w:val="00C84445"/>
    <w:rsid w:val="00C8688F"/>
    <w:rsid w:val="00C95DA9"/>
    <w:rsid w:val="00CA151C"/>
    <w:rsid w:val="00CB1900"/>
    <w:rsid w:val="00CB363D"/>
    <w:rsid w:val="00CB43C1"/>
    <w:rsid w:val="00CB44BE"/>
    <w:rsid w:val="00CB4BF0"/>
    <w:rsid w:val="00CB78BF"/>
    <w:rsid w:val="00CC2BBC"/>
    <w:rsid w:val="00CC4B69"/>
    <w:rsid w:val="00CC5F6E"/>
    <w:rsid w:val="00CC7513"/>
    <w:rsid w:val="00CD077D"/>
    <w:rsid w:val="00CD47CC"/>
    <w:rsid w:val="00CD544E"/>
    <w:rsid w:val="00CE5183"/>
    <w:rsid w:val="00CE5E9F"/>
    <w:rsid w:val="00CE63F1"/>
    <w:rsid w:val="00CF077F"/>
    <w:rsid w:val="00CF3977"/>
    <w:rsid w:val="00D00358"/>
    <w:rsid w:val="00D057C9"/>
    <w:rsid w:val="00D063B2"/>
    <w:rsid w:val="00D11C4B"/>
    <w:rsid w:val="00D12451"/>
    <w:rsid w:val="00D139B0"/>
    <w:rsid w:val="00D13E83"/>
    <w:rsid w:val="00D14095"/>
    <w:rsid w:val="00D14868"/>
    <w:rsid w:val="00D27F37"/>
    <w:rsid w:val="00D31723"/>
    <w:rsid w:val="00D3627D"/>
    <w:rsid w:val="00D44F0D"/>
    <w:rsid w:val="00D460DE"/>
    <w:rsid w:val="00D5054C"/>
    <w:rsid w:val="00D5404C"/>
    <w:rsid w:val="00D542F5"/>
    <w:rsid w:val="00D67295"/>
    <w:rsid w:val="00D73323"/>
    <w:rsid w:val="00D734F3"/>
    <w:rsid w:val="00D7625C"/>
    <w:rsid w:val="00D7634C"/>
    <w:rsid w:val="00D7778F"/>
    <w:rsid w:val="00D77DFA"/>
    <w:rsid w:val="00D8022F"/>
    <w:rsid w:val="00D8056B"/>
    <w:rsid w:val="00D81B70"/>
    <w:rsid w:val="00D82135"/>
    <w:rsid w:val="00D8743E"/>
    <w:rsid w:val="00D87AAA"/>
    <w:rsid w:val="00D90220"/>
    <w:rsid w:val="00D90F61"/>
    <w:rsid w:val="00D94528"/>
    <w:rsid w:val="00DA0CCC"/>
    <w:rsid w:val="00DA1E06"/>
    <w:rsid w:val="00DA24BF"/>
    <w:rsid w:val="00DA7C1C"/>
    <w:rsid w:val="00DB05F0"/>
    <w:rsid w:val="00DB3658"/>
    <w:rsid w:val="00DB4AD6"/>
    <w:rsid w:val="00DB4AE9"/>
    <w:rsid w:val="00DB4D6B"/>
    <w:rsid w:val="00DB6575"/>
    <w:rsid w:val="00DB6FB1"/>
    <w:rsid w:val="00DC033B"/>
    <w:rsid w:val="00DC2302"/>
    <w:rsid w:val="00DC23C0"/>
    <w:rsid w:val="00DC257F"/>
    <w:rsid w:val="00DC4C7D"/>
    <w:rsid w:val="00DC63F2"/>
    <w:rsid w:val="00DC6AA9"/>
    <w:rsid w:val="00DD1492"/>
    <w:rsid w:val="00DD1EAF"/>
    <w:rsid w:val="00DD2FEA"/>
    <w:rsid w:val="00DD56B7"/>
    <w:rsid w:val="00DD6972"/>
    <w:rsid w:val="00DE1591"/>
    <w:rsid w:val="00DE1B1F"/>
    <w:rsid w:val="00DE4273"/>
    <w:rsid w:val="00DE50C1"/>
    <w:rsid w:val="00DE50FA"/>
    <w:rsid w:val="00DE5374"/>
    <w:rsid w:val="00DE54C8"/>
    <w:rsid w:val="00DE5D5C"/>
    <w:rsid w:val="00DE6401"/>
    <w:rsid w:val="00DE74ED"/>
    <w:rsid w:val="00DE7E24"/>
    <w:rsid w:val="00DF0408"/>
    <w:rsid w:val="00DF0B7F"/>
    <w:rsid w:val="00DF2911"/>
    <w:rsid w:val="00DF2DEA"/>
    <w:rsid w:val="00DF495C"/>
    <w:rsid w:val="00DF69FF"/>
    <w:rsid w:val="00E03AAC"/>
    <w:rsid w:val="00E04378"/>
    <w:rsid w:val="00E05B68"/>
    <w:rsid w:val="00E06A56"/>
    <w:rsid w:val="00E1325C"/>
    <w:rsid w:val="00E138E0"/>
    <w:rsid w:val="00E15BF6"/>
    <w:rsid w:val="00E17668"/>
    <w:rsid w:val="00E20188"/>
    <w:rsid w:val="00E202BF"/>
    <w:rsid w:val="00E204C4"/>
    <w:rsid w:val="00E20554"/>
    <w:rsid w:val="00E22A05"/>
    <w:rsid w:val="00E24A01"/>
    <w:rsid w:val="00E25F28"/>
    <w:rsid w:val="00E2710F"/>
    <w:rsid w:val="00E2725A"/>
    <w:rsid w:val="00E3132E"/>
    <w:rsid w:val="00E34870"/>
    <w:rsid w:val="00E36A46"/>
    <w:rsid w:val="00E36EA0"/>
    <w:rsid w:val="00E4073E"/>
    <w:rsid w:val="00E415A1"/>
    <w:rsid w:val="00E44420"/>
    <w:rsid w:val="00E50E77"/>
    <w:rsid w:val="00E5164E"/>
    <w:rsid w:val="00E53C2F"/>
    <w:rsid w:val="00E54F2F"/>
    <w:rsid w:val="00E55106"/>
    <w:rsid w:val="00E55FE7"/>
    <w:rsid w:val="00E578F6"/>
    <w:rsid w:val="00E60917"/>
    <w:rsid w:val="00E61F30"/>
    <w:rsid w:val="00E64C70"/>
    <w:rsid w:val="00E657E1"/>
    <w:rsid w:val="00E666FA"/>
    <w:rsid w:val="00E67DF0"/>
    <w:rsid w:val="00E70A79"/>
    <w:rsid w:val="00E71CB3"/>
    <w:rsid w:val="00E7274C"/>
    <w:rsid w:val="00E74E00"/>
    <w:rsid w:val="00E75448"/>
    <w:rsid w:val="00E75C57"/>
    <w:rsid w:val="00E7695B"/>
    <w:rsid w:val="00E76A4E"/>
    <w:rsid w:val="00E81001"/>
    <w:rsid w:val="00E81F37"/>
    <w:rsid w:val="00E852FC"/>
    <w:rsid w:val="00E85646"/>
    <w:rsid w:val="00E86A49"/>
    <w:rsid w:val="00E86F85"/>
    <w:rsid w:val="00E87754"/>
    <w:rsid w:val="00E8775C"/>
    <w:rsid w:val="00E93E56"/>
    <w:rsid w:val="00E94124"/>
    <w:rsid w:val="00E94F9B"/>
    <w:rsid w:val="00E9626F"/>
    <w:rsid w:val="00EA241C"/>
    <w:rsid w:val="00EA24FE"/>
    <w:rsid w:val="00EA6730"/>
    <w:rsid w:val="00EA6DE1"/>
    <w:rsid w:val="00EB1BD2"/>
    <w:rsid w:val="00EB2F97"/>
    <w:rsid w:val="00EB6428"/>
    <w:rsid w:val="00EB64A3"/>
    <w:rsid w:val="00EC1640"/>
    <w:rsid w:val="00EC1EB8"/>
    <w:rsid w:val="00EC40AD"/>
    <w:rsid w:val="00EC55DC"/>
    <w:rsid w:val="00EC6630"/>
    <w:rsid w:val="00EC6A74"/>
    <w:rsid w:val="00EC7452"/>
    <w:rsid w:val="00ED3B10"/>
    <w:rsid w:val="00ED4E10"/>
    <w:rsid w:val="00ED696C"/>
    <w:rsid w:val="00ED726F"/>
    <w:rsid w:val="00ED72D3"/>
    <w:rsid w:val="00ED79DC"/>
    <w:rsid w:val="00EE4E90"/>
    <w:rsid w:val="00EE5F80"/>
    <w:rsid w:val="00EE6C6E"/>
    <w:rsid w:val="00EE780D"/>
    <w:rsid w:val="00EE7AA0"/>
    <w:rsid w:val="00EF19D9"/>
    <w:rsid w:val="00EF21C6"/>
    <w:rsid w:val="00EF29AB"/>
    <w:rsid w:val="00EF56AF"/>
    <w:rsid w:val="00EF596D"/>
    <w:rsid w:val="00EF5C73"/>
    <w:rsid w:val="00EF69A8"/>
    <w:rsid w:val="00F02C40"/>
    <w:rsid w:val="00F12476"/>
    <w:rsid w:val="00F14C09"/>
    <w:rsid w:val="00F21458"/>
    <w:rsid w:val="00F22975"/>
    <w:rsid w:val="00F24917"/>
    <w:rsid w:val="00F25630"/>
    <w:rsid w:val="00F27E99"/>
    <w:rsid w:val="00F30D40"/>
    <w:rsid w:val="00F333EB"/>
    <w:rsid w:val="00F33A4D"/>
    <w:rsid w:val="00F40477"/>
    <w:rsid w:val="00F410DF"/>
    <w:rsid w:val="00F42855"/>
    <w:rsid w:val="00F43457"/>
    <w:rsid w:val="00F45891"/>
    <w:rsid w:val="00F46478"/>
    <w:rsid w:val="00F46A7E"/>
    <w:rsid w:val="00F51ED4"/>
    <w:rsid w:val="00F5236B"/>
    <w:rsid w:val="00F528EF"/>
    <w:rsid w:val="00F56C7D"/>
    <w:rsid w:val="00F60303"/>
    <w:rsid w:val="00F62B43"/>
    <w:rsid w:val="00F63D04"/>
    <w:rsid w:val="00F657CB"/>
    <w:rsid w:val="00F67796"/>
    <w:rsid w:val="00F715FD"/>
    <w:rsid w:val="00F731BF"/>
    <w:rsid w:val="00F75F0E"/>
    <w:rsid w:val="00F76AB9"/>
    <w:rsid w:val="00F8225E"/>
    <w:rsid w:val="00F84F25"/>
    <w:rsid w:val="00F86320"/>
    <w:rsid w:val="00F86418"/>
    <w:rsid w:val="00F874A4"/>
    <w:rsid w:val="00F9297B"/>
    <w:rsid w:val="00F94573"/>
    <w:rsid w:val="00F94FE3"/>
    <w:rsid w:val="00F977EF"/>
    <w:rsid w:val="00FA0ED3"/>
    <w:rsid w:val="00FA5932"/>
    <w:rsid w:val="00FA5947"/>
    <w:rsid w:val="00FA6611"/>
    <w:rsid w:val="00FB3371"/>
    <w:rsid w:val="00FB7FC8"/>
    <w:rsid w:val="00FC17D0"/>
    <w:rsid w:val="00FC430D"/>
    <w:rsid w:val="00FC4C9D"/>
    <w:rsid w:val="00FC6288"/>
    <w:rsid w:val="00FC6BAC"/>
    <w:rsid w:val="00FC7059"/>
    <w:rsid w:val="00FD13F9"/>
    <w:rsid w:val="00FD350A"/>
    <w:rsid w:val="00FD360F"/>
    <w:rsid w:val="00FD4847"/>
    <w:rsid w:val="00FD691E"/>
    <w:rsid w:val="00FE0690"/>
    <w:rsid w:val="00FE0AFE"/>
    <w:rsid w:val="00FE0F3F"/>
    <w:rsid w:val="00FE1188"/>
    <w:rsid w:val="00FE1E8B"/>
    <w:rsid w:val="00FF14AC"/>
    <w:rsid w:val="00FF4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5CC"/>
  </w:style>
  <w:style w:type="paragraph" w:styleId="1">
    <w:name w:val="heading 1"/>
    <w:basedOn w:val="a"/>
    <w:next w:val="a"/>
    <w:link w:val="10"/>
    <w:qFormat/>
    <w:rsid w:val="006745CC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6745CC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6745CC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rsid w:val="006745CC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6745CC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rsid w:val="006745C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6745CC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numbering" w:customStyle="1" w:styleId="14">
    <w:name w:val="Нет списка1"/>
    <w:next w:val="a2"/>
    <w:uiPriority w:val="99"/>
    <w:semiHidden/>
    <w:unhideWhenUsed/>
    <w:rsid w:val="00A20CAE"/>
  </w:style>
  <w:style w:type="paragraph" w:styleId="afff1">
    <w:name w:val="Normal (Web)"/>
    <w:basedOn w:val="a"/>
    <w:uiPriority w:val="99"/>
    <w:unhideWhenUsed/>
    <w:rsid w:val="00A20CAE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A20CA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Cell">
    <w:name w:val="ConsPlusCell"/>
    <w:uiPriority w:val="99"/>
    <w:rsid w:val="00A20CAE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JurTerm">
    <w:name w:val="ConsPlusJurTerm"/>
    <w:uiPriority w:val="99"/>
    <w:rsid w:val="00A20CAE"/>
    <w:pPr>
      <w:autoSpaceDE w:val="0"/>
      <w:autoSpaceDN w:val="0"/>
      <w:adjustRightInd w:val="0"/>
    </w:pPr>
    <w:rPr>
      <w:rFonts w:ascii="Tahoma" w:eastAsia="Calibri" w:hAnsi="Tahoma" w:cs="Tahoma"/>
      <w:sz w:val="26"/>
      <w:szCs w:val="26"/>
      <w:lang w:eastAsia="en-US"/>
    </w:rPr>
  </w:style>
  <w:style w:type="paragraph" w:customStyle="1" w:styleId="afff2">
    <w:name w:val="Содержимое таблицы"/>
    <w:basedOn w:val="a"/>
    <w:uiPriority w:val="99"/>
    <w:rsid w:val="00A20CAE"/>
    <w:pPr>
      <w:widowControl w:val="0"/>
      <w:suppressLineNumbers/>
      <w:suppressAutoHyphens/>
    </w:pPr>
    <w:rPr>
      <w:rFonts w:eastAsia="Lucida Sans Unicode"/>
      <w:sz w:val="24"/>
      <w:szCs w:val="24"/>
    </w:rPr>
  </w:style>
  <w:style w:type="paragraph" w:customStyle="1" w:styleId="ConsNormal">
    <w:name w:val="ConsNormal"/>
    <w:uiPriority w:val="99"/>
    <w:rsid w:val="00A20CA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fff3">
    <w:name w:val="Table Grid"/>
    <w:basedOn w:val="a1"/>
    <w:uiPriority w:val="59"/>
    <w:rsid w:val="00A20CAE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4">
    <w:name w:val="Hyperlink"/>
    <w:basedOn w:val="a0"/>
    <w:uiPriority w:val="99"/>
    <w:unhideWhenUsed/>
    <w:rsid w:val="00A20CAE"/>
    <w:rPr>
      <w:color w:val="0000FF"/>
      <w:u w:val="single"/>
    </w:rPr>
  </w:style>
  <w:style w:type="character" w:styleId="afff5">
    <w:name w:val="FollowedHyperlink"/>
    <w:basedOn w:val="a0"/>
    <w:uiPriority w:val="99"/>
    <w:unhideWhenUsed/>
    <w:rsid w:val="00A20CAE"/>
    <w:rPr>
      <w:color w:val="800080"/>
      <w:u w:val="single"/>
    </w:rPr>
  </w:style>
  <w:style w:type="paragraph" w:customStyle="1" w:styleId="formattext">
    <w:name w:val="formattext"/>
    <w:basedOn w:val="a"/>
    <w:rsid w:val="00A20CAE"/>
    <w:pPr>
      <w:spacing w:before="100" w:beforeAutospacing="1" w:after="100" w:afterAutospacing="1"/>
    </w:pPr>
    <w:rPr>
      <w:sz w:val="24"/>
      <w:szCs w:val="24"/>
    </w:rPr>
  </w:style>
  <w:style w:type="character" w:styleId="afff6">
    <w:name w:val="line number"/>
    <w:basedOn w:val="a0"/>
    <w:semiHidden/>
    <w:unhideWhenUsed/>
    <w:rsid w:val="00A20CAE"/>
  </w:style>
  <w:style w:type="paragraph" w:customStyle="1" w:styleId="310">
    <w:name w:val="Основной текст с отступом 31"/>
    <w:basedOn w:val="a"/>
    <w:rsid w:val="00A20CAE"/>
    <w:pPr>
      <w:widowControl w:val="0"/>
      <w:shd w:val="clear" w:color="auto" w:fill="FFFFFF"/>
      <w:suppressAutoHyphens/>
      <w:spacing w:after="120"/>
      <w:ind w:left="283" w:firstLine="709"/>
      <w:jc w:val="both"/>
    </w:pPr>
    <w:rPr>
      <w:color w:val="000000"/>
      <w:spacing w:val="-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0653F9-CBB1-4996-8C45-F99B84ECB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</Template>
  <TotalTime>1</TotalTime>
  <Pages>8</Pages>
  <Words>2461</Words>
  <Characters>14033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16462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User</cp:lastModifiedBy>
  <cp:revision>2</cp:revision>
  <cp:lastPrinted>2022-01-12T09:31:00Z</cp:lastPrinted>
  <dcterms:created xsi:type="dcterms:W3CDTF">2022-02-01T07:51:00Z</dcterms:created>
  <dcterms:modified xsi:type="dcterms:W3CDTF">2022-02-01T07:51:00Z</dcterms:modified>
</cp:coreProperties>
</file>