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23405A" w:rsidRDefault="00305C4C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3405A" w:rsidRDefault="00305C4C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Аксайского района детский сад № 38 «Радуга»</w:t>
      </w:r>
    </w:p>
    <w:p w:rsidR="0023405A" w:rsidRDefault="0023405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Утверждаю:</w:t>
      </w: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                                                            Завед</w:t>
      </w:r>
      <w:r>
        <w:rPr>
          <w:rFonts w:ascii="Times New Roman" w:hAnsi="Times New Roman" w:cs="Times New Roman"/>
          <w:sz w:val="28"/>
          <w:szCs w:val="28"/>
        </w:rPr>
        <w:t>ующая МБДОУ № 38</w:t>
      </w: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27.08.2021г.                                                                                             ___________Кравченко Г.Г.</w:t>
      </w: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Приказ от 27.08.2021г. №</w:t>
      </w:r>
    </w:p>
    <w:p w:rsidR="0023405A" w:rsidRDefault="002340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3405A" w:rsidRDefault="00305C4C">
      <w:pPr>
        <w:pStyle w:val="Standard"/>
        <w:tabs>
          <w:tab w:val="left" w:pos="378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23405A" w:rsidRDefault="00305C4C">
      <w:pPr>
        <w:pStyle w:val="Standard"/>
        <w:tabs>
          <w:tab w:val="left" w:pos="37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реализации основной общеобразовательной программы дошкольного образовательного учреждения на 2020-2021 учебный год для детей младшей группы №3 «Ручеёк» с учет</w:t>
      </w:r>
      <w:r>
        <w:rPr>
          <w:rFonts w:ascii="Times New Roman" w:hAnsi="Times New Roman" w:cs="Times New Roman"/>
          <w:b/>
          <w:bCs/>
          <w:sz w:val="28"/>
          <w:szCs w:val="28"/>
        </w:rPr>
        <w:t>ом ФГОС ДО</w:t>
      </w:r>
    </w:p>
    <w:p w:rsidR="0023405A" w:rsidRDefault="00305C4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Составила воспитатель: Тимашева К.В.</w:t>
      </w:r>
    </w:p>
    <w:p w:rsidR="0023405A" w:rsidRDefault="002340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3405A" w:rsidRDefault="002340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3405A" w:rsidRDefault="002340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3405A" w:rsidRDefault="002340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3405A" w:rsidRDefault="00305C4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пос. Рассвет, 2021г</w:t>
      </w:r>
    </w:p>
    <w:p w:rsidR="0023405A" w:rsidRDefault="002340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3405A" w:rsidRDefault="002340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3405A" w:rsidRDefault="002340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3405A" w:rsidRDefault="002340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3405A" w:rsidRDefault="002340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3405A" w:rsidRDefault="00305C4C">
      <w:pPr>
        <w:pStyle w:val="Standard"/>
        <w:spacing w:after="0" w:line="240" w:lineRule="auto"/>
        <w:ind w:left="10" w:right="1272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рабочей программе младших группы.</w:t>
      </w:r>
    </w:p>
    <w:p w:rsidR="0023405A" w:rsidRDefault="0023405A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разработана в соответствии с Основной образовательной   программой дошкольного образования МБДОУ №38 «Радуга», Программы воспитания и Календарного плана воспитательной работы детского сада №38 «Радуга».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отражает пять образовательных областей: «Социально-коммуникативное развитие», «Познавательное развитие», «Речевое развитие», «Художественно-эстетическое», Физическое развитие» и определяет объем, порядок, содержание образовательной деятел</w:t>
      </w:r>
      <w:r>
        <w:rPr>
          <w:rFonts w:ascii="Times New Roman" w:eastAsia="Times New Roman" w:hAnsi="Times New Roman" w:cs="Times New Roman"/>
          <w:color w:val="000000"/>
          <w:sz w:val="28"/>
        </w:rPr>
        <w:t>ьности в данной возрастной группе (3-4 года). Рабочая программа группы младшего возраста - это индивидуальный материал воспитателей, в котором они определяют наиболее оптимальные и эффективные для данной группы содержание, формы, методы и приемы организаци</w:t>
      </w:r>
      <w:r>
        <w:rPr>
          <w:rFonts w:ascii="Times New Roman" w:eastAsia="Times New Roman" w:hAnsi="Times New Roman" w:cs="Times New Roman"/>
          <w:color w:val="000000"/>
          <w:sz w:val="28"/>
        </w:rPr>
        <w:t>и образовательной деятельности с целью достижения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результата, соответствующего требованиям ФГОС.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 составлении рабочей программы учитывались: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-целевые ориентиры и ценностные основания деятельности образовательной организации;  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-состояние здоровья воспи</w:t>
      </w:r>
      <w:r>
        <w:rPr>
          <w:rFonts w:ascii="Times New Roman" w:eastAsia="Times New Roman" w:hAnsi="Times New Roman" w:cs="Times New Roman"/>
          <w:color w:val="000000"/>
          <w:sz w:val="28"/>
        </w:rPr>
        <w:t>танников;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-уровень их развития;  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характер познавательной мотивации;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-образовательные потребности воспитанников;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-наличие методического и материально-технического обеспечения образовательной организации.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группы младшего возраста обеспе</w:t>
      </w:r>
      <w:r>
        <w:rPr>
          <w:rFonts w:ascii="Times New Roman" w:eastAsia="Times New Roman" w:hAnsi="Times New Roman" w:cs="Times New Roman"/>
          <w:color w:val="000000"/>
          <w:sz w:val="28"/>
        </w:rPr>
        <w:t>чивает качество педагогическую деятельности воспитателя в конкретной возрастной группы.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рабочих программ – планирование, организация и управление образовательной деятельностью в рамках реализации основной образовательной программы дошкольного образова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ния МБДОУ №38«Радуга».  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рабочей программы воспитателей младшей группы – конкретное определение содержания, форм и методов организации образовательной и воспитательной деятельности с учетом особенностей развития и возраста детей. Рабочая программа к</w:t>
      </w:r>
      <w:r>
        <w:rPr>
          <w:rFonts w:ascii="Times New Roman" w:eastAsia="Times New Roman" w:hAnsi="Times New Roman" w:cs="Times New Roman"/>
          <w:color w:val="000000"/>
          <w:sz w:val="28"/>
        </w:rPr>
        <w:t>онкретизируют цели и задачи, определяет объем и содержание образования и воспитания детей, рационально распределяет время по темам, видам детской деятельности, развивает способности детей.</w:t>
      </w:r>
    </w:p>
    <w:p w:rsidR="0023405A" w:rsidRDefault="0023405A">
      <w:pPr>
        <w:pStyle w:val="Standard"/>
        <w:spacing w:after="0" w:line="240" w:lineRule="auto"/>
        <w:ind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05A" w:rsidRDefault="0023405A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05A" w:rsidRDefault="0023405A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05A" w:rsidRDefault="0023405A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05A" w:rsidRDefault="0023405A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05A" w:rsidRDefault="0023405A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05A" w:rsidRDefault="0023405A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05A" w:rsidRDefault="0023405A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Структура рабочих программ: Титульный лист.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23405A" w:rsidRDefault="00305C4C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1.Целевой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 Пояснительная записка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1.2.</w:t>
      </w:r>
      <w:r>
        <w:rPr>
          <w:rFonts w:ascii="Times New Roman" w:eastAsia="Arial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Цели и задачи реализации Программы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и подходы в организации образовательного процесса;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1.4. Возрастные особенности детей данной возрастной группы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1.5.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осуществления образовательного процесса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группе;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Возрастные особенности психофизического развития детей, воспитывающихся в группе;</w:t>
      </w:r>
    </w:p>
    <w:p w:rsidR="0023405A" w:rsidRDefault="00305C4C">
      <w:pPr>
        <w:pStyle w:val="Standard"/>
        <w:spacing w:after="0" w:line="240" w:lineRule="auto"/>
        <w:ind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Планируемые результаты освоения Программы;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Методика проведения мониторинга (периодичность, сроки, формы).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Содержательный раздел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психолого-педагогической работы по освоению детьми образовательных областей (комплексно-тематическое планирование содержания организованной деятельности детей по направлениям развития (познавательное развитие, речевое развитие, социально – коммуникативное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 физическое развитие, художественно – эстетическое развитие), включая компонент ДОУ;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2.2.Особенности взаимодействия педагогов группы с семьями воспитанников (перспективный план работы с родителями);</w:t>
      </w:r>
    </w:p>
    <w:p w:rsidR="0023405A" w:rsidRDefault="0023405A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3.Организационный раздел.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3.1.Особенности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развивающей предметно-пространственной среды в группе;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3.2.Организация режима пребывания детей в группе;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3.3.Учебный план (расписание занятий, двигательный режим, схема закаливания детей);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3.4.учебно-методическое обеспечение Программы.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4.Дополнитель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ный.</w:t>
      </w:r>
    </w:p>
    <w:p w:rsidR="0023405A" w:rsidRDefault="00305C4C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1.Приложения.</w:t>
      </w:r>
    </w:p>
    <w:p w:rsidR="0023405A" w:rsidRDefault="00305C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Дополнения и изменения в Программу могут вноситься ежегодно перед началом нового учебного года в виде вкладыша «Дополнения к Программе».</w:t>
      </w:r>
    </w:p>
    <w:p w:rsidR="0023405A" w:rsidRDefault="00305C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накоплении большого количества изменений Программа корректируется в соответствии с накопленным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материалом.        </w:t>
      </w:r>
    </w:p>
    <w:p w:rsidR="0023405A" w:rsidRDefault="0023405A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05A" w:rsidRDefault="0023405A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05A" w:rsidRDefault="0023405A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05A" w:rsidRDefault="0023405A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05A" w:rsidRDefault="0023405A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05A" w:rsidRDefault="0023405A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3405A" w:rsidRDefault="0023405A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101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2"/>
      </w:tblGrid>
      <w:tr w:rsidR="0023405A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СОДЕРЖАНИЕ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Пояснительная записка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и подходы в организации образовательного процесса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осуществления образовательного процесса в группе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психофизического развития детей, воспитывающихся в группе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проведения мониторинга (периодичность, сроки, формы)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психолого-педагогической работы по освоению детьми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областей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организации развивающей предметно-пространственной среды в группе (приложение №1)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режима пребывания детей в группе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Учебный план (расписание занятий, двигательный режим, схема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закаливания детей)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Программы.</w:t>
            </w:r>
          </w:p>
          <w:p w:rsidR="0023405A" w:rsidRDefault="0023405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3405A" w:rsidRDefault="0023405A">
      <w:pPr>
        <w:pStyle w:val="Standard"/>
      </w:pPr>
    </w:p>
    <w:p w:rsidR="0023405A" w:rsidRDefault="0023405A">
      <w:pPr>
        <w:pStyle w:val="Standard"/>
        <w:rPr>
          <w:sz w:val="24"/>
        </w:rPr>
      </w:pPr>
    </w:p>
    <w:p w:rsidR="0023405A" w:rsidRDefault="00305C4C">
      <w:pPr>
        <w:pStyle w:val="Standard"/>
        <w:widowControl w:val="0"/>
        <w:spacing w:after="0" w:line="240" w:lineRule="auto"/>
      </w:pPr>
      <w:r>
        <w:rPr>
          <w:sz w:val="24"/>
        </w:rPr>
        <w:lastRenderedPageBreak/>
        <w:t xml:space="preserve">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Целевой раздел</w:t>
      </w:r>
    </w:p>
    <w:p w:rsidR="0023405A" w:rsidRDefault="00305C4C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zh-CN"/>
        </w:rPr>
        <w:t xml:space="preserve">                                                               Пояснительная записка</w:t>
      </w:r>
    </w:p>
    <w:p w:rsidR="0023405A" w:rsidRDefault="0023405A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305C4C">
      <w:pPr>
        <w:pStyle w:val="Standard"/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Рабочая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программа младшей группы №3 «Ручеёк» (далее Программа) разработана на основе Основной Образовательной Программы МБДОУ №38 «Радуга», Программы МБДОУ №38 «Радуга» и Программы воспитания и Календарного плана воспитательной работы детского сада № 38 «Радуга».</w:t>
      </w:r>
    </w:p>
    <w:p w:rsidR="0023405A" w:rsidRDefault="00305C4C">
      <w:pPr>
        <w:pStyle w:val="Standard"/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Программа разработана в соответствии с Федеральным государственным образовательным стандартом дошкольного образования (далее ФГОС ДО). Разработка Программы регламентирована нормативно-правовой и документальной основой, куда входят:</w:t>
      </w:r>
    </w:p>
    <w:p w:rsidR="0023405A" w:rsidRDefault="00305C4C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Федеральный закон 29.12.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2012 № 273-ФЗ «Об образовании в Российской Федерации»;</w:t>
      </w:r>
    </w:p>
    <w:p w:rsidR="0023405A" w:rsidRDefault="00305C4C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у;</w:t>
      </w:r>
    </w:p>
    <w:p w:rsidR="0023405A" w:rsidRDefault="00305C4C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Постановление Главного государственного санитарного врача Российской Федерации Федерации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факторов среды обитания»;</w:t>
      </w:r>
    </w:p>
    <w:p w:rsidR="0023405A" w:rsidRDefault="00305C4C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льного образования» (Зарегистрировано в Минюсте России 26.09.2013 № 30038);</w:t>
      </w:r>
    </w:p>
    <w:p w:rsidR="0023405A" w:rsidRDefault="00305C4C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Устав МБДОУ №38 «Радуга»;</w:t>
      </w:r>
    </w:p>
    <w:p w:rsidR="0023405A" w:rsidRDefault="00305C4C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ООП МБДОУ №38 «Радуга»;</w:t>
      </w:r>
    </w:p>
    <w:p w:rsidR="0023405A" w:rsidRDefault="00305C4C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Положение о рабочей программе МБДОУ №38 «Радуга».</w:t>
      </w:r>
    </w:p>
    <w:p w:rsidR="0023405A" w:rsidRDefault="0023405A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305C4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Цели и задачи реализации рабочей программы младшей группы</w:t>
      </w:r>
    </w:p>
    <w:p w:rsidR="0023405A" w:rsidRDefault="00305C4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с ФГОС дошкольного образования</w:t>
      </w:r>
    </w:p>
    <w:p w:rsidR="0023405A" w:rsidRDefault="00305C4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3405A" w:rsidRDefault="00305C4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рабочей программы является развитие физических, интеллектуальных, духовно-нравственных, эстетических и личностных качеств ребёнка, творческих способностей, а также  развитие предпосылок учебной деятельности.</w:t>
      </w:r>
    </w:p>
    <w:p w:rsidR="0023405A" w:rsidRDefault="00305C4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ция цели осуществляется в процессе разнообразных видов деятельности:</w:t>
      </w:r>
    </w:p>
    <w:p w:rsidR="0023405A" w:rsidRDefault="00305C4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1.Образовательная деятельность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й, музыкально-художественной, чтения).</w:t>
      </w:r>
    </w:p>
    <w:p w:rsidR="0023405A" w:rsidRDefault="00305C4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2.Образовательная деятельность, осуществляемая в ходе режимных моментов.</w:t>
      </w:r>
    </w:p>
    <w:p w:rsidR="0023405A" w:rsidRDefault="00305C4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Самостоятельная деятельность детей.</w:t>
      </w:r>
    </w:p>
    <w:p w:rsidR="0023405A" w:rsidRDefault="00305C4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Взаимодействие с семьями детей по реализации рабочей программы.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Исходя из поставленной цели,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формируются следующие задачи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</w:t>
      </w:r>
    </w:p>
    <w:p w:rsidR="0023405A" w:rsidRDefault="00305C4C">
      <w:pPr>
        <w:pStyle w:val="Standard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3405A" w:rsidRDefault="00305C4C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равных возможностей полноценного развития каждого ребёнка в период дошкольного детства независимо от места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проживания, пола, нации, языка, социального статуса;</w:t>
      </w:r>
    </w:p>
    <w:p w:rsidR="0023405A" w:rsidRDefault="00305C4C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23405A" w:rsidRDefault="00305C4C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благоприятных условий развития детей в соответствии с их возрастными и индивидуальными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3405A" w:rsidRDefault="00305C4C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объединение обучения и воспитания в целостный образовательный процесс на основе духовно-нра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вственных и социокультурных ценностей и принятых в обществе правил и норм поведения в интересах человека, семьи, общества;</w:t>
      </w:r>
    </w:p>
    <w:p w:rsidR="0023405A" w:rsidRDefault="00305C4C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качеств, инициативности, самостоятельности и ответственности ребёнка, формирования предпосылок учебной деятельности;</w:t>
      </w:r>
    </w:p>
    <w:p w:rsidR="0023405A" w:rsidRDefault="00305C4C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23405A" w:rsidRDefault="00305C4C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  и физиологическим особе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нностям детей;</w:t>
      </w:r>
    </w:p>
    <w:p w:rsidR="0023405A" w:rsidRDefault="00305C4C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23405A" w:rsidRDefault="00305C4C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направлений для систематического межведомственного взаимодействия,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взаимодействия педагогических и общественных объединений (в том числе сетевого).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3405A" w:rsidRDefault="00305C4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Разработанная программа  предусматривает включение воспитанников в процесс ознакомления с региональными особенностями Челябинской 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целью работы является формирование целостных представлений о родном крае через решение следующих задач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23405A" w:rsidRDefault="00305C4C">
      <w:pPr>
        <w:pStyle w:val="Standar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23405A" w:rsidRDefault="00305C4C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и развитие познавательного интереса к народному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творчеству и миру ремесел в родном городе (районе; селе).</w:t>
      </w:r>
    </w:p>
    <w:p w:rsidR="0023405A" w:rsidRDefault="00305C4C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представлений о животном и растительном мире родного края.</w:t>
      </w:r>
    </w:p>
    <w:p w:rsidR="0023405A" w:rsidRDefault="00305C4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Познавательный материал равномерно распределен по времени, чтобы дети получали информацию  постепенно, в определённой системе,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поэтому воспитателями   младшей группы  используется 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23405A" w:rsidRDefault="00305C4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принципа приобщения детей к социокультурным нормам, тра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дициям семьи, общества, государства осуществляется в совместной деятельности взрослых и детей в игре, продуктивных видах детской  деятельности, в процессе бесед, праздников. При проведении этой работы используется комплексный подход, взаимосвязь и своеобра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23405A" w:rsidRDefault="00305C4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Показателем того, что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оказывает положительное влияние на детей, является:</w:t>
      </w:r>
    </w:p>
    <w:p w:rsidR="0023405A" w:rsidRDefault="00305C4C">
      <w:pPr>
        <w:pStyle w:val="Standard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проявление детьми инициативы, действенного отношения к окружающей жизни;</w:t>
      </w:r>
    </w:p>
    <w:p w:rsidR="0023405A" w:rsidRDefault="00305C4C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желание слушать, читать книги с общественной тематикой;</w:t>
      </w:r>
    </w:p>
    <w:p w:rsidR="0023405A" w:rsidRDefault="00305C4C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наблюдения за детьми (как они помогают друг другу; как относятся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книгам  на основе специально созданных ситуаций и др.).</w:t>
      </w:r>
    </w:p>
    <w:p w:rsidR="0023405A" w:rsidRDefault="0023405A">
      <w:pPr>
        <w:pStyle w:val="Standard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305C4C">
      <w:pPr>
        <w:pStyle w:val="Standard"/>
        <w:spacing w:before="240"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ОСОБЕННОСТИ ОСУЩЕСТВЛЕНИЯ ОБРАЗОВАТЕЛЬНОГО ПРОЦЕССА</w:t>
      </w:r>
    </w:p>
    <w:p w:rsidR="0023405A" w:rsidRDefault="00305C4C">
      <w:pPr>
        <w:pStyle w:val="Standard"/>
        <w:spacing w:after="0" w:line="240" w:lineRule="auto"/>
        <w:ind w:left="567" w:right="354" w:hanging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Образовательный процесс может быть условно подразделен на:</w:t>
      </w:r>
    </w:p>
    <w:p w:rsidR="0023405A" w:rsidRDefault="00305C4C">
      <w:pPr>
        <w:pStyle w:val="a8"/>
        <w:numPr>
          <w:ilvl w:val="0"/>
          <w:numId w:val="32"/>
        </w:numPr>
        <w:spacing w:after="0" w:line="240" w:lineRule="auto"/>
        <w:ind w:left="720" w:right="354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Совместную деятельность, включающую в себя:</w:t>
      </w:r>
    </w:p>
    <w:p w:rsidR="0023405A" w:rsidRDefault="00305C4C">
      <w:pPr>
        <w:pStyle w:val="a8"/>
        <w:numPr>
          <w:ilvl w:val="0"/>
          <w:numId w:val="33"/>
        </w:numPr>
        <w:spacing w:after="0" w:line="240" w:lineRule="auto"/>
        <w:ind w:left="0" w:right="354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Образовательную деятельность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осуществляемую в процессе организации различных видов детской деятельности: игровой, двигательной, коммуникативной, познавательно-исследовательской, восприятия художественной литературы и фольклора, самообслуживания и элементарного бытового труда, конструи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рования из различных материалов, изобразительной, музыкальной (далее по тексту «непосредственно образовательная деятельность»).</w:t>
      </w:r>
    </w:p>
    <w:p w:rsidR="0023405A" w:rsidRDefault="00305C4C">
      <w:pPr>
        <w:pStyle w:val="Standard"/>
        <w:spacing w:after="0" w:line="240" w:lineRule="auto"/>
        <w:ind w:left="720" w:right="3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Образовательную деятельность, осуществляемую в ходе режимных моментов.</w:t>
      </w:r>
    </w:p>
    <w:p w:rsidR="0023405A" w:rsidRDefault="00305C4C">
      <w:pPr>
        <w:pStyle w:val="Standard"/>
        <w:spacing w:after="0" w:line="240" w:lineRule="auto"/>
        <w:ind w:right="3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1.Индивидуальную работу с детьми.</w:t>
      </w:r>
    </w:p>
    <w:p w:rsidR="0023405A" w:rsidRDefault="00305C4C">
      <w:pPr>
        <w:pStyle w:val="a8"/>
        <w:numPr>
          <w:ilvl w:val="0"/>
          <w:numId w:val="34"/>
        </w:numPr>
        <w:spacing w:after="0" w:line="240" w:lineRule="auto"/>
        <w:ind w:left="720" w:right="354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Самостоятельную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 детей.</w:t>
      </w:r>
    </w:p>
    <w:p w:rsidR="0023405A" w:rsidRDefault="00305C4C">
      <w:pPr>
        <w:pStyle w:val="a8"/>
        <w:numPr>
          <w:ilvl w:val="0"/>
          <w:numId w:val="24"/>
        </w:numPr>
        <w:spacing w:after="0" w:line="240" w:lineRule="auto"/>
        <w:ind w:left="720" w:right="354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с семьями детей по реализации Программы.</w:t>
      </w:r>
    </w:p>
    <w:p w:rsidR="0023405A" w:rsidRDefault="00305C4C">
      <w:pPr>
        <w:pStyle w:val="Standard"/>
        <w:spacing w:after="0" w:line="240" w:lineRule="auto"/>
        <w:ind w:left="993" w:right="354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Непосредственно образовательная деятельность</w:t>
      </w:r>
    </w:p>
    <w:p w:rsidR="0023405A" w:rsidRDefault="00305C4C">
      <w:pPr>
        <w:pStyle w:val="Standard"/>
        <w:spacing w:after="0" w:line="240" w:lineRule="auto"/>
        <w:ind w:right="354" w:firstLine="567"/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игры:</w:t>
      </w:r>
    </w:p>
    <w:p w:rsidR="0023405A" w:rsidRDefault="00305C4C">
      <w:pPr>
        <w:pStyle w:val="a9"/>
        <w:numPr>
          <w:ilvl w:val="0"/>
          <w:numId w:val="35"/>
        </w:num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дидактические,  дидактические с элементами движения, развивающие игры,</w:t>
      </w:r>
    </w:p>
    <w:p w:rsidR="0023405A" w:rsidRDefault="00305C4C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сюжетно-ролевые, подвижные, психологические, </w:t>
      </w:r>
      <w:r>
        <w:rPr>
          <w:rFonts w:ascii="Times New Roman" w:hAnsi="Times New Roman"/>
          <w:sz w:val="28"/>
          <w:szCs w:val="24"/>
          <w:lang w:eastAsia="ru-RU"/>
        </w:rPr>
        <w:t>музыкальные,</w:t>
      </w:r>
    </w:p>
    <w:p w:rsidR="0023405A" w:rsidRDefault="00305C4C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хороводные, театрализованные, игры-драматизации, режиссёрские,</w:t>
      </w:r>
    </w:p>
    <w:p w:rsidR="0023405A" w:rsidRDefault="00305C4C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подвижные игры имитационного характера;</w:t>
      </w:r>
    </w:p>
    <w:p w:rsidR="0023405A" w:rsidRDefault="0023405A">
      <w:pPr>
        <w:pStyle w:val="a9"/>
        <w:ind w:left="720"/>
        <w:rPr>
          <w:rFonts w:ascii="Times New Roman" w:hAnsi="Times New Roman"/>
          <w:sz w:val="28"/>
          <w:szCs w:val="24"/>
          <w:lang w:eastAsia="ru-RU"/>
        </w:rPr>
      </w:pPr>
    </w:p>
    <w:p w:rsidR="0023405A" w:rsidRDefault="00305C4C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просмотр и обсуждение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мультфильмов, видеофильмов, телепередач;</w:t>
      </w:r>
    </w:p>
    <w:p w:rsidR="0023405A" w:rsidRDefault="00305C4C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чтение и обсуждение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программных произведений разных жанров, чтение, рассматр</w:t>
      </w:r>
      <w:r>
        <w:rPr>
          <w:rFonts w:ascii="Times New Roman" w:hAnsi="Times New Roman"/>
          <w:sz w:val="28"/>
          <w:szCs w:val="24"/>
          <w:lang w:eastAsia="ru-RU"/>
        </w:rPr>
        <w:t>ивание и обсуждение познавательных и художественных книг, детских иллюстрированных энциклопедий;</w:t>
      </w:r>
    </w:p>
    <w:p w:rsidR="0023405A" w:rsidRDefault="00305C4C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создание ситуаций</w:t>
      </w:r>
      <w:r>
        <w:rPr>
          <w:rFonts w:ascii="Times New Roman" w:hAnsi="Times New Roman"/>
          <w:sz w:val="28"/>
          <w:szCs w:val="24"/>
          <w:lang w:eastAsia="ru-RU"/>
        </w:rPr>
        <w:t xml:space="preserve"> педагогических, морального выбора; беседы социально-нравственного содержания, специальные рассказы педагога детям об интересных фактах и собы</w:t>
      </w:r>
      <w:r>
        <w:rPr>
          <w:rFonts w:ascii="Times New Roman" w:hAnsi="Times New Roman"/>
          <w:sz w:val="28"/>
          <w:szCs w:val="24"/>
          <w:lang w:eastAsia="ru-RU"/>
        </w:rPr>
        <w:t>тиях, о выходе из трудных житейских ситуаций, ситуативные разговоры с детьми;</w:t>
      </w:r>
    </w:p>
    <w:p w:rsidR="0023405A" w:rsidRDefault="00305C4C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наблюдения</w:t>
      </w:r>
      <w:r>
        <w:rPr>
          <w:rFonts w:ascii="Times New Roman" w:hAnsi="Times New Roman"/>
          <w:sz w:val="28"/>
          <w:szCs w:val="24"/>
          <w:lang w:eastAsia="ru-RU"/>
        </w:rPr>
        <w:t xml:space="preserve"> за трудом взрослых, за живой и неживой природой, за сезонными изменениями в природе;</w:t>
      </w:r>
    </w:p>
    <w:p w:rsidR="0023405A" w:rsidRDefault="00305C4C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изготовление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предметов для игр, познавательно-исследовательской деятельности; </w:t>
      </w:r>
      <w:r>
        <w:rPr>
          <w:rFonts w:ascii="Times New Roman" w:hAnsi="Times New Roman"/>
          <w:sz w:val="28"/>
          <w:szCs w:val="24"/>
          <w:lang w:eastAsia="ru-RU"/>
        </w:rPr>
        <w:t>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23405A" w:rsidRDefault="00305C4C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проектная деятельность</w:t>
      </w:r>
      <w:r>
        <w:rPr>
          <w:rFonts w:ascii="Times New Roman" w:hAnsi="Times New Roman"/>
          <w:sz w:val="28"/>
          <w:szCs w:val="24"/>
          <w:lang w:eastAsia="ru-RU"/>
        </w:rPr>
        <w:t>, познавательно-исследовательская деятельность, экспериментирование, ко</w:t>
      </w:r>
      <w:r>
        <w:rPr>
          <w:rFonts w:ascii="Times New Roman" w:hAnsi="Times New Roman"/>
          <w:sz w:val="28"/>
          <w:szCs w:val="24"/>
          <w:lang w:eastAsia="ru-RU"/>
        </w:rPr>
        <w:t>нструирование;</w:t>
      </w:r>
    </w:p>
    <w:p w:rsidR="0023405A" w:rsidRDefault="00305C4C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оформление выставок</w:t>
      </w:r>
      <w:r>
        <w:rPr>
          <w:rFonts w:ascii="Times New Roman" w:hAnsi="Times New Roman"/>
          <w:sz w:val="28"/>
          <w:szCs w:val="24"/>
          <w:lang w:eastAsia="ru-RU"/>
        </w:rPr>
        <w:t xml:space="preserve"> работ народных мастеров, произведений декоративно-прикладного искусства, книг с иллюстрациями, репродукций произведений живописи и др.; тематических выставок, выставок детского творчества, уголков природы;</w:t>
      </w:r>
    </w:p>
    <w:p w:rsidR="0023405A" w:rsidRDefault="00305C4C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викторины, сочи</w:t>
      </w:r>
      <w:r>
        <w:rPr>
          <w:rFonts w:ascii="Times New Roman" w:hAnsi="Times New Roman"/>
          <w:b/>
          <w:sz w:val="28"/>
          <w:szCs w:val="24"/>
          <w:lang w:eastAsia="ru-RU"/>
        </w:rPr>
        <w:t>нение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загадок;</w:t>
      </w:r>
    </w:p>
    <w:p w:rsidR="0023405A" w:rsidRDefault="00305C4C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инсценирование и драматизация</w:t>
      </w:r>
      <w:r>
        <w:rPr>
          <w:rFonts w:ascii="Times New Roman" w:hAnsi="Times New Roman"/>
          <w:sz w:val="28"/>
          <w:szCs w:val="24"/>
          <w:lang w:eastAsia="ru-RU"/>
        </w:rPr>
        <w:t xml:space="preserve">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23405A" w:rsidRDefault="00305C4C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рассматривание и обсуждение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предметных и сюжетных картинок, иллюстраций к знакомым ск</w:t>
      </w:r>
      <w:r>
        <w:rPr>
          <w:rFonts w:ascii="Times New Roman" w:hAnsi="Times New Roman"/>
          <w:sz w:val="28"/>
          <w:szCs w:val="24"/>
          <w:lang w:eastAsia="ru-RU"/>
        </w:rPr>
        <w:t>азкам и потешкам, игрушек, эстетически привлекательных предметов (деревьев, цветов, предметов быта и др.),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23405A" w:rsidRDefault="00305C4C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продуктивна</w:t>
      </w:r>
      <w:r>
        <w:rPr>
          <w:rFonts w:ascii="Times New Roman" w:hAnsi="Times New Roman"/>
          <w:b/>
          <w:sz w:val="28"/>
          <w:szCs w:val="24"/>
          <w:lang w:eastAsia="ru-RU"/>
        </w:rPr>
        <w:t>я деятельность</w:t>
      </w:r>
      <w:r>
        <w:rPr>
          <w:rFonts w:ascii="Times New Roman" w:hAnsi="Times New Roman"/>
          <w:sz w:val="28"/>
          <w:szCs w:val="24"/>
          <w:lang w:eastAsia="ru-RU"/>
        </w:rPr>
        <w:t xml:space="preserve">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</w:t>
      </w:r>
      <w:r>
        <w:rPr>
          <w:rFonts w:ascii="Times New Roman" w:hAnsi="Times New Roman"/>
          <w:sz w:val="28"/>
          <w:szCs w:val="24"/>
          <w:lang w:eastAsia="ru-RU"/>
        </w:rPr>
        <w:t>ниям; рисование, лепка сказочных животных; творческие задания, рисование, иллюстраций к прослушанным музыкальным произведениям;</w:t>
      </w:r>
    </w:p>
    <w:p w:rsidR="0023405A" w:rsidRDefault="00305C4C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слушание и обсуждение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народной, классической, детской </w:t>
      </w:r>
      <w:r>
        <w:rPr>
          <w:rFonts w:ascii="Times New Roman" w:hAnsi="Times New Roman"/>
          <w:b/>
          <w:sz w:val="28"/>
          <w:szCs w:val="24"/>
          <w:lang w:eastAsia="ru-RU"/>
        </w:rPr>
        <w:t>музыки</w:t>
      </w:r>
      <w:r>
        <w:rPr>
          <w:rFonts w:ascii="Times New Roman" w:hAnsi="Times New Roman"/>
          <w:sz w:val="28"/>
          <w:szCs w:val="24"/>
          <w:lang w:eastAsia="ru-RU"/>
        </w:rPr>
        <w:t>, дидактические игры, связанные с восприятием музыки;</w:t>
      </w:r>
    </w:p>
    <w:p w:rsidR="0023405A" w:rsidRDefault="00305C4C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подыгрывание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н</w:t>
      </w:r>
      <w:r>
        <w:rPr>
          <w:rFonts w:ascii="Times New Roman" w:hAnsi="Times New Roman"/>
          <w:sz w:val="28"/>
          <w:szCs w:val="24"/>
          <w:lang w:eastAsia="ru-RU"/>
        </w:rPr>
        <w:t>а музыкальных инструментах, оркестр детских музыкальных инструментов;</w:t>
      </w:r>
    </w:p>
    <w:p w:rsidR="0023405A" w:rsidRDefault="00305C4C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пение,</w:t>
      </w:r>
      <w:r>
        <w:rPr>
          <w:rFonts w:ascii="Times New Roman" w:hAnsi="Times New Roman"/>
          <w:sz w:val="28"/>
          <w:szCs w:val="24"/>
          <w:lang w:eastAsia="ru-RU"/>
        </w:rPr>
        <w:t xml:space="preserve">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23405A" w:rsidRDefault="00305C4C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танцы,</w:t>
      </w:r>
      <w:r>
        <w:rPr>
          <w:rFonts w:ascii="Times New Roman" w:hAnsi="Times New Roman"/>
          <w:sz w:val="28"/>
          <w:szCs w:val="24"/>
          <w:lang w:eastAsia="ru-RU"/>
        </w:rPr>
        <w:t xml:space="preserve"> показ взро</w:t>
      </w:r>
      <w:r>
        <w:rPr>
          <w:rFonts w:ascii="Times New Roman" w:hAnsi="Times New Roman"/>
          <w:sz w:val="28"/>
          <w:szCs w:val="24"/>
          <w:lang w:eastAsia="ru-RU"/>
        </w:rPr>
        <w:t>слым танцевальных и плясовых движений, совместные действия детей, совместное составление плясок под народные мелодии, хороводы;</w:t>
      </w:r>
    </w:p>
    <w:p w:rsidR="0023405A" w:rsidRDefault="00305C4C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непосредственная образовательная деятельность по физическому воспитанию</w:t>
      </w:r>
      <w:r>
        <w:rPr>
          <w:rFonts w:ascii="Times New Roman" w:hAnsi="Times New Roman"/>
          <w:sz w:val="28"/>
          <w:szCs w:val="24"/>
          <w:lang w:eastAsia="ru-RU"/>
        </w:rPr>
        <w:t>, игровая, сюжетная, тематическая (с одним видом физическ</w:t>
      </w:r>
      <w:r>
        <w:rPr>
          <w:rFonts w:ascii="Times New Roman" w:hAnsi="Times New Roman"/>
          <w:sz w:val="28"/>
          <w:szCs w:val="24"/>
          <w:lang w:eastAsia="ru-RU"/>
        </w:rPr>
        <w:t>их упражнений), комплексная (с элементами развития речи, математики, конструирования), контрольно-диагностическая, учебно-тренирующего характера, физкульт - минутки; игры и упражнения под тексты стихотворений, потешек, народных песенок, авторских стихотвор</w:t>
      </w:r>
      <w:r>
        <w:rPr>
          <w:rFonts w:ascii="Times New Roman" w:hAnsi="Times New Roman"/>
          <w:sz w:val="28"/>
          <w:szCs w:val="24"/>
          <w:lang w:eastAsia="ru-RU"/>
        </w:rPr>
        <w:t>ений, считалок; ритмическая гимнастика, игры и упражнения под музыку, игровые беседы с элементами движений.</w:t>
      </w:r>
    </w:p>
    <w:p w:rsidR="0023405A" w:rsidRDefault="0023405A">
      <w:pPr>
        <w:pStyle w:val="Standard"/>
        <w:spacing w:before="240" w:after="0" w:line="240" w:lineRule="auto"/>
        <w:ind w:right="354" w:firstLine="56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3405A" w:rsidRDefault="0023405A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305C4C">
      <w:pPr>
        <w:pStyle w:val="Style11"/>
        <w:widowControl/>
        <w:spacing w:line="240" w:lineRule="auto"/>
        <w:ind w:firstLine="709"/>
        <w:jc w:val="center"/>
      </w:pPr>
      <w:r>
        <w:rPr>
          <w:rStyle w:val="FontStyle207"/>
          <w:rFonts w:ascii="Times New Roman" w:hAnsi="Times New Roman" w:cs="Times New Roman"/>
          <w:b/>
          <w:sz w:val="32"/>
          <w:szCs w:val="24"/>
        </w:rPr>
        <w:t>ВОЗРАСТНЫЕ ОСОБЕННОСТИ РАЗВИТИЯ ДЕТЕЙ.</w:t>
      </w:r>
    </w:p>
    <w:p w:rsidR="0023405A" w:rsidRDefault="00305C4C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В возрасте 3-4 лет ребенок постепенно выходит за пределы семейного круга, Его </w:t>
      </w:r>
      <w:r>
        <w:rPr>
          <w:rStyle w:val="FontStyle202"/>
          <w:rFonts w:ascii="Times New Roman" w:hAnsi="Times New Roman" w:cs="Times New Roman"/>
          <w:sz w:val="28"/>
          <w:szCs w:val="24"/>
        </w:rPr>
        <w:t>общение становится</w:t>
      </w:r>
      <w:r>
        <w:rPr>
          <w:rStyle w:val="FontStyle202"/>
          <w:rFonts w:ascii="Times New Roman" w:hAnsi="Times New Roman" w:cs="Times New Roman"/>
          <w:sz w:val="28"/>
          <w:szCs w:val="24"/>
        </w:rPr>
        <w:t xml:space="preserve"> внеситуативным. </w:t>
      </w: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</w:t>
      </w: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развитие </w:t>
      </w:r>
      <w:r>
        <w:rPr>
          <w:rStyle w:val="FontStyle202"/>
          <w:rFonts w:ascii="Times New Roman" w:hAnsi="Times New Roman" w:cs="Times New Roman"/>
          <w:sz w:val="28"/>
          <w:szCs w:val="24"/>
        </w:rPr>
        <w:t xml:space="preserve">игры, которая становится ведущим видом деятельности </w:t>
      </w: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в </w:t>
      </w:r>
      <w:r>
        <w:rPr>
          <w:rStyle w:val="FontStyle202"/>
          <w:rFonts w:ascii="Times New Roman" w:hAnsi="Times New Roman" w:cs="Times New Roman"/>
          <w:sz w:val="28"/>
          <w:szCs w:val="24"/>
        </w:rPr>
        <w:t>дошкольном возрасте.</w:t>
      </w:r>
    </w:p>
    <w:p w:rsidR="0023405A" w:rsidRDefault="00305C4C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</w:t>
      </w: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</w:t>
      </w:r>
      <w:r>
        <w:rPr>
          <w:rStyle w:val="FontStyle207"/>
          <w:rFonts w:ascii="Times New Roman" w:hAnsi="Times New Roman" w:cs="Times New Roman"/>
          <w:sz w:val="28"/>
          <w:szCs w:val="24"/>
        </w:rPr>
        <w:t>возрасте только начинают формироваться.</w:t>
      </w:r>
    </w:p>
    <w:p w:rsidR="0023405A" w:rsidRDefault="00305C4C">
      <w:pPr>
        <w:pStyle w:val="Style11"/>
        <w:widowControl/>
        <w:spacing w:line="240" w:lineRule="auto"/>
        <w:ind w:firstLine="709"/>
      </w:pPr>
      <w:r>
        <w:rPr>
          <w:rStyle w:val="FontStyle202"/>
          <w:rFonts w:ascii="Times New Roman" w:hAnsi="Times New Roman" w:cs="Times New Roman"/>
          <w:sz w:val="28"/>
          <w:szCs w:val="24"/>
        </w:rPr>
        <w:t xml:space="preserve">Изобразительная деятельность ребенка зависит от его представлений о предмете. </w:t>
      </w:r>
      <w:r>
        <w:rPr>
          <w:rStyle w:val="FontStyle207"/>
          <w:rFonts w:ascii="Times New Roman" w:hAnsi="Times New Roman" w:cs="Times New Roman"/>
          <w:sz w:val="28"/>
          <w:szCs w:val="24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</w:t>
      </w:r>
      <w:r>
        <w:rPr>
          <w:rStyle w:val="FontStyle207"/>
          <w:rFonts w:ascii="Times New Roman" w:hAnsi="Times New Roman" w:cs="Times New Roman"/>
          <w:sz w:val="28"/>
          <w:szCs w:val="24"/>
        </w:rPr>
        <w:t>унки могут быть более детализированы. Дети уже могут использовать цвет.</w:t>
      </w:r>
    </w:p>
    <w:p w:rsidR="0023405A" w:rsidRDefault="00305C4C">
      <w:pPr>
        <w:pStyle w:val="Style11"/>
        <w:widowControl/>
        <w:spacing w:line="240" w:lineRule="auto"/>
        <w:ind w:firstLine="709"/>
      </w:pPr>
      <w:r>
        <w:rPr>
          <w:rStyle w:val="FontStyle202"/>
          <w:rFonts w:ascii="Times New Roman" w:hAnsi="Times New Roman" w:cs="Times New Roman"/>
          <w:sz w:val="28"/>
          <w:szCs w:val="24"/>
        </w:rPr>
        <w:t xml:space="preserve">Большое значение для развития мелкой моторики имеет лепка. </w:t>
      </w:r>
      <w:r>
        <w:rPr>
          <w:rStyle w:val="FontStyle207"/>
          <w:rFonts w:ascii="Times New Roman" w:hAnsi="Times New Roman" w:cs="Times New Roman"/>
          <w:sz w:val="28"/>
          <w:szCs w:val="24"/>
        </w:rPr>
        <w:t>Младшие дошкольники способны под руководством взрослого вылепить простые предметы.</w:t>
      </w:r>
    </w:p>
    <w:p w:rsidR="0023405A" w:rsidRDefault="00305C4C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t>Известно, что аппликация оказывает положит</w:t>
      </w:r>
      <w:r>
        <w:rPr>
          <w:rStyle w:val="FontStyle207"/>
          <w:rFonts w:ascii="Times New Roman" w:hAnsi="Times New Roman" w:cs="Times New Roman"/>
          <w:sz w:val="28"/>
          <w:szCs w:val="24"/>
        </w:rPr>
        <w:t>ельное влияние на развитие восприятия. В этом возрасте детям доступны простейшие виды аппликации.</w:t>
      </w:r>
    </w:p>
    <w:p w:rsidR="0023405A" w:rsidRDefault="00305C4C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</w:t>
      </w:r>
      <w:r>
        <w:rPr>
          <w:rStyle w:val="FontStyle207"/>
          <w:rFonts w:ascii="Times New Roman" w:hAnsi="Times New Roman" w:cs="Times New Roman"/>
          <w:sz w:val="28"/>
          <w:szCs w:val="24"/>
        </w:rPr>
        <w:t>азвивается перцептивная деятельность. Дети от использования предэталонов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</w:t>
      </w: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23405A" w:rsidRDefault="00305C4C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t>Развивают</w:t>
      </w: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ся память и внимание. </w:t>
      </w:r>
      <w:r>
        <w:rPr>
          <w:rStyle w:val="FontStyle202"/>
          <w:rFonts w:ascii="Times New Roman" w:hAnsi="Times New Roman" w:cs="Times New Roman"/>
          <w:sz w:val="28"/>
          <w:szCs w:val="24"/>
        </w:rPr>
        <w:t xml:space="preserve">По </w:t>
      </w:r>
      <w:r>
        <w:rPr>
          <w:rStyle w:val="FontStyle207"/>
          <w:rFonts w:ascii="Times New Roman" w:hAnsi="Times New Roman" w:cs="Times New Roman"/>
          <w:sz w:val="28"/>
          <w:szCs w:val="24"/>
        </w:rPr>
        <w:t>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23405A" w:rsidRDefault="00305C4C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t>Продолжает развиваться наглядно-действенное мышле</w:t>
      </w: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ние. При этом преобразования ситуаций в ряде случаев осуществляются на основе целенаправленных проб с учетом желаемого результата. </w:t>
      </w:r>
      <w:r>
        <w:rPr>
          <w:rStyle w:val="FontStyle202"/>
          <w:rFonts w:ascii="Times New Roman" w:hAnsi="Times New Roman" w:cs="Times New Roman"/>
          <w:sz w:val="28"/>
          <w:szCs w:val="24"/>
        </w:rPr>
        <w:t>Дошкольники способны установить некоторые скрытые связи и отношения между предметами.</w:t>
      </w:r>
    </w:p>
    <w:p w:rsidR="0023405A" w:rsidRDefault="00305C4C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В младшем дошкольном возрасте начинает </w:t>
      </w:r>
      <w:r>
        <w:rPr>
          <w:rStyle w:val="FontStyle207"/>
          <w:rFonts w:ascii="Times New Roman" w:hAnsi="Times New Roman" w:cs="Times New Roman"/>
          <w:sz w:val="28"/>
          <w:szCs w:val="24"/>
        </w:rPr>
        <w:t>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23405A" w:rsidRDefault="00305C4C">
      <w:pPr>
        <w:pStyle w:val="Style11"/>
        <w:widowControl/>
        <w:tabs>
          <w:tab w:val="left" w:pos="7363"/>
        </w:tabs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lastRenderedPageBreak/>
        <w:t>Взаимоотношения детей обусловлены нормами и правилами. В результате целенаправленного воздействия они могут усвоить относите</w:t>
      </w:r>
      <w:r>
        <w:rPr>
          <w:rStyle w:val="FontStyle207"/>
          <w:rFonts w:ascii="Times New Roman" w:hAnsi="Times New Roman" w:cs="Times New Roman"/>
          <w:sz w:val="28"/>
          <w:szCs w:val="24"/>
        </w:rPr>
        <w:t>льно большое количество норм, которые выступают основанием для оценки собственных действий и действий других детей.</w:t>
      </w:r>
    </w:p>
    <w:p w:rsidR="0023405A" w:rsidRDefault="00305C4C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Взаимоотношения детей ярко проявляются в игровой деятельности. Они скорее </w:t>
      </w:r>
      <w:r>
        <w:rPr>
          <w:rStyle w:val="FontStyle202"/>
          <w:rFonts w:ascii="Times New Roman" w:hAnsi="Times New Roman" w:cs="Times New Roman"/>
          <w:sz w:val="28"/>
          <w:szCs w:val="24"/>
        </w:rPr>
        <w:t xml:space="preserve">играют рядом, чем активно вступают во взаимодействие. </w:t>
      </w:r>
      <w:r>
        <w:rPr>
          <w:rStyle w:val="FontStyle207"/>
          <w:rFonts w:ascii="Times New Roman" w:hAnsi="Times New Roman" w:cs="Times New Roman"/>
          <w:sz w:val="28"/>
          <w:szCs w:val="24"/>
        </w:rPr>
        <w:t>Однако уже в</w:t>
      </w: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>
        <w:rPr>
          <w:rStyle w:val="FontStyle202"/>
          <w:rFonts w:ascii="Times New Roman" w:hAnsi="Times New Roman" w:cs="Times New Roman"/>
          <w:sz w:val="28"/>
          <w:szCs w:val="24"/>
        </w:rPr>
        <w:t>Положение ребенка в группе сверстников во многом определяется мнением воспитателя.</w:t>
      </w:r>
    </w:p>
    <w:p w:rsidR="0023405A" w:rsidRDefault="0023405A">
      <w:pPr>
        <w:pStyle w:val="Standard"/>
        <w:spacing w:after="0"/>
        <w:ind w:right="-143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23405A" w:rsidRDefault="00305C4C">
      <w:pPr>
        <w:pStyle w:val="Standard"/>
        <w:spacing w:after="0" w:line="240" w:lineRule="auto"/>
        <w:ind w:right="-143"/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СИСТЕМА МОНИТОРИНГА ОСВОЕНИЯ ПРОГРАММЫ</w:t>
      </w:r>
    </w:p>
    <w:p w:rsidR="0023405A" w:rsidRDefault="00305C4C">
      <w:pPr>
        <w:pStyle w:val="Standard"/>
        <w:spacing w:before="240" w:after="0" w:line="240" w:lineRule="auto"/>
        <w:ind w:right="-143" w:firstLine="567"/>
        <w:jc w:val="both"/>
      </w:pPr>
      <w:r>
        <w:rPr>
          <w:rFonts w:ascii="Times New Roman" w:hAnsi="Times New Roman" w:cs="Times New Roman"/>
          <w:b/>
          <w:sz w:val="28"/>
          <w:szCs w:val="24"/>
        </w:rPr>
        <w:t>Система мониторинга</w:t>
      </w:r>
      <w:r>
        <w:rPr>
          <w:rFonts w:ascii="Times New Roman" w:hAnsi="Times New Roman" w:cs="Times New Roman"/>
          <w:sz w:val="28"/>
          <w:szCs w:val="24"/>
        </w:rPr>
        <w:t xml:space="preserve"> достижения детьми планируемых результатов освоения Программы (далее – мониторинг) направлена на осуществление оценки индивидуального развития детей.    Такая оценка проводится пе</w:t>
      </w:r>
      <w:r>
        <w:rPr>
          <w:rFonts w:ascii="Times New Roman" w:hAnsi="Times New Roman" w:cs="Times New Roman"/>
          <w:sz w:val="28"/>
          <w:szCs w:val="24"/>
        </w:rPr>
        <w:t>дагогическим работников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23405A" w:rsidRDefault="00305C4C">
      <w:pPr>
        <w:pStyle w:val="Standard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Результаты педагогической </w:t>
      </w:r>
      <w:r>
        <w:rPr>
          <w:rFonts w:ascii="Times New Roman" w:hAnsi="Times New Roman" w:cs="Times New Roman"/>
          <w:sz w:val="28"/>
          <w:szCs w:val="24"/>
        </w:rPr>
        <w:t>диагностики могут использоваться исключительно для решения следующих образовательных задач:</w:t>
      </w:r>
    </w:p>
    <w:p w:rsidR="0023405A" w:rsidRDefault="00305C4C">
      <w:pPr>
        <w:pStyle w:val="a8"/>
        <w:numPr>
          <w:ilvl w:val="0"/>
          <w:numId w:val="36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развития;</w:t>
      </w:r>
    </w:p>
    <w:p w:rsidR="0023405A" w:rsidRDefault="00305C4C">
      <w:pPr>
        <w:pStyle w:val="a8"/>
        <w:numPr>
          <w:ilvl w:val="0"/>
          <w:numId w:val="11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опт</w:t>
      </w:r>
      <w:r>
        <w:rPr>
          <w:rFonts w:ascii="Times New Roman" w:hAnsi="Times New Roman" w:cs="Times New Roman"/>
          <w:sz w:val="28"/>
          <w:szCs w:val="24"/>
        </w:rPr>
        <w:t>имизации работы с группой детей.</w:t>
      </w:r>
    </w:p>
    <w:p w:rsidR="0023405A" w:rsidRDefault="00305C4C">
      <w:pPr>
        <w:pStyle w:val="Standard"/>
        <w:spacing w:after="0" w:line="240" w:lineRule="auto"/>
        <w:ind w:right="-143" w:firstLine="567"/>
        <w:jc w:val="both"/>
      </w:pPr>
      <w:r>
        <w:rPr>
          <w:rFonts w:ascii="Times New Roman" w:hAnsi="Times New Roman" w:cs="Times New Roman"/>
          <w:b/>
          <w:sz w:val="28"/>
          <w:szCs w:val="24"/>
        </w:rPr>
        <w:t>Объектом</w:t>
      </w:r>
      <w:r>
        <w:rPr>
          <w:rFonts w:ascii="Times New Roman" w:hAnsi="Times New Roman" w:cs="Times New Roman"/>
          <w:sz w:val="28"/>
          <w:szCs w:val="24"/>
        </w:rPr>
        <w:t xml:space="preserve"> мониторинга выступают физические, интеллектуальные и личностные качества ребенка-дошкольника.</w:t>
      </w:r>
    </w:p>
    <w:p w:rsidR="0023405A" w:rsidRDefault="00305C4C">
      <w:pPr>
        <w:pStyle w:val="Standard"/>
        <w:spacing w:after="0" w:line="240" w:lineRule="auto"/>
        <w:ind w:right="-143" w:firstLine="567"/>
        <w:jc w:val="both"/>
      </w:pPr>
      <w:r>
        <w:rPr>
          <w:rFonts w:ascii="Times New Roman" w:hAnsi="Times New Roman" w:cs="Times New Roman"/>
          <w:b/>
          <w:sz w:val="28"/>
          <w:szCs w:val="24"/>
        </w:rPr>
        <w:t xml:space="preserve">Формы </w:t>
      </w:r>
      <w:r>
        <w:rPr>
          <w:rFonts w:ascii="Times New Roman" w:hAnsi="Times New Roman" w:cs="Times New Roman"/>
          <w:sz w:val="28"/>
          <w:szCs w:val="24"/>
        </w:rPr>
        <w:t>мониторинга обеспечивают объективность и точность получаемых данных и включают в себя:</w:t>
      </w:r>
    </w:p>
    <w:p w:rsidR="0023405A" w:rsidRDefault="00305C4C">
      <w:pPr>
        <w:pStyle w:val="a8"/>
        <w:numPr>
          <w:ilvl w:val="0"/>
          <w:numId w:val="37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Наблюдение за ребенком (в п</w:t>
      </w:r>
      <w:r>
        <w:rPr>
          <w:rFonts w:ascii="Times New Roman" w:hAnsi="Times New Roman" w:cs="Times New Roman"/>
          <w:sz w:val="28"/>
          <w:szCs w:val="24"/>
        </w:rPr>
        <w:t>сихологии) - описательный психологический исследовательский метод, заключающийся в целенаправленном и организованном восприятии и регистрации поведения изучаемого объекта.</w:t>
      </w:r>
    </w:p>
    <w:p w:rsidR="0023405A" w:rsidRDefault="00305C4C">
      <w:pPr>
        <w:pStyle w:val="a8"/>
        <w:numPr>
          <w:ilvl w:val="0"/>
          <w:numId w:val="9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Беседа является одним из самых продуктивных методов в психологии личности, дающих во</w:t>
      </w:r>
      <w:r>
        <w:rPr>
          <w:rFonts w:ascii="Times New Roman" w:hAnsi="Times New Roman" w:cs="Times New Roman"/>
          <w:sz w:val="28"/>
          <w:szCs w:val="24"/>
        </w:rPr>
        <w:t>зможность вглядеться во внутренний мир человека, во многом понять его сложное, часто противоречивое содержание.</w:t>
      </w:r>
    </w:p>
    <w:p w:rsidR="0023405A" w:rsidRDefault="00305C4C">
      <w:pPr>
        <w:pStyle w:val="a8"/>
        <w:numPr>
          <w:ilvl w:val="0"/>
          <w:numId w:val="9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 продуктов детской деятельности.</w:t>
      </w:r>
    </w:p>
    <w:p w:rsidR="0023405A" w:rsidRDefault="00305C4C">
      <w:pPr>
        <w:pStyle w:val="Standard"/>
        <w:spacing w:after="0" w:line="240" w:lineRule="auto"/>
        <w:ind w:right="-143" w:firstLine="567"/>
        <w:jc w:val="both"/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4"/>
        </w:rPr>
        <w:t xml:space="preserve">мониторинга –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два раза в год </w:t>
      </w:r>
      <w:r>
        <w:rPr>
          <w:rFonts w:ascii="Times New Roman" w:hAnsi="Times New Roman" w:cs="Times New Roman"/>
          <w:sz w:val="28"/>
          <w:szCs w:val="24"/>
        </w:rPr>
        <w:t>(в сентябре-</w:t>
      </w:r>
      <w:r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4"/>
        </w:rPr>
        <w:t xml:space="preserve"> и апреле</w:t>
      </w:r>
      <w:r>
        <w:rPr>
          <w:rStyle w:val="20"/>
          <w:rFonts w:eastAsia="SimSun"/>
        </w:rPr>
        <w:t>-</w:t>
      </w:r>
      <w:r>
        <w:rPr>
          <w:rStyle w:val="20"/>
          <w:rFonts w:eastAsia="SimSu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23405A" w:rsidRDefault="00305C4C">
      <w:pPr>
        <w:pStyle w:val="Standard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сентябре-октябре пр</w:t>
      </w:r>
      <w:r>
        <w:rPr>
          <w:rFonts w:ascii="Times New Roman" w:hAnsi="Times New Roman" w:cs="Times New Roman"/>
          <w:sz w:val="28"/>
          <w:szCs w:val="24"/>
        </w:rPr>
        <w:t>оводится с целью выявления стартовых условий (исходный уровень развития ребенка), в рамках которого определяются:</w:t>
      </w:r>
    </w:p>
    <w:p w:rsidR="0023405A" w:rsidRDefault="00305C4C">
      <w:pPr>
        <w:pStyle w:val="a8"/>
        <w:numPr>
          <w:ilvl w:val="0"/>
          <w:numId w:val="38"/>
        </w:numPr>
        <w:spacing w:after="0" w:line="240" w:lineRule="auto"/>
        <w:ind w:left="72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достижения;</w:t>
      </w:r>
    </w:p>
    <w:p w:rsidR="0023405A" w:rsidRDefault="00305C4C">
      <w:pPr>
        <w:pStyle w:val="a8"/>
        <w:numPr>
          <w:ilvl w:val="0"/>
          <w:numId w:val="10"/>
        </w:numPr>
        <w:spacing w:after="0" w:line="240" w:lineRule="auto"/>
        <w:ind w:left="72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индивидуальные проблемы, проявления, требующие педагогической поддержки;</w:t>
      </w:r>
    </w:p>
    <w:p w:rsidR="0023405A" w:rsidRDefault="00305C4C">
      <w:pPr>
        <w:pStyle w:val="a8"/>
        <w:numPr>
          <w:ilvl w:val="0"/>
          <w:numId w:val="10"/>
        </w:numPr>
        <w:spacing w:after="0" w:line="240" w:lineRule="auto"/>
        <w:ind w:left="72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задачи работы;</w:t>
      </w:r>
    </w:p>
    <w:p w:rsidR="0023405A" w:rsidRDefault="00305C4C">
      <w:pPr>
        <w:pStyle w:val="a8"/>
        <w:numPr>
          <w:ilvl w:val="0"/>
          <w:numId w:val="10"/>
        </w:numPr>
        <w:spacing w:after="0" w:line="240" w:lineRule="auto"/>
        <w:ind w:left="72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необходимости индивидуальная работа </w:t>
      </w:r>
      <w:r>
        <w:rPr>
          <w:rFonts w:ascii="Times New Roman" w:hAnsi="Times New Roman" w:cs="Times New Roman"/>
          <w:sz w:val="28"/>
          <w:szCs w:val="24"/>
        </w:rPr>
        <w:t>или индивидуальный маршрут развития ребенка на год.</w:t>
      </w:r>
    </w:p>
    <w:p w:rsidR="0023405A" w:rsidRDefault="00305C4C">
      <w:pPr>
        <w:pStyle w:val="Standard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В апреле-мае проводится с целью оценки степени решения поставленных задач; определения перспектив дальнейшего проектирования педагогического процесса.</w:t>
      </w:r>
    </w:p>
    <w:p w:rsidR="0023405A" w:rsidRDefault="00305C4C">
      <w:pPr>
        <w:pStyle w:val="Standard"/>
        <w:spacing w:after="0" w:line="240" w:lineRule="auto"/>
        <w:ind w:right="-143" w:firstLine="567"/>
        <w:jc w:val="both"/>
      </w:pPr>
      <w:r>
        <w:rPr>
          <w:rFonts w:ascii="Times New Roman" w:hAnsi="Times New Roman" w:cs="Times New Roman"/>
          <w:b/>
          <w:sz w:val="28"/>
          <w:szCs w:val="24"/>
        </w:rPr>
        <w:t>Основная задача</w:t>
      </w:r>
      <w:r>
        <w:rPr>
          <w:rFonts w:ascii="Times New Roman" w:hAnsi="Times New Roman" w:cs="Times New Roman"/>
          <w:sz w:val="28"/>
          <w:szCs w:val="24"/>
        </w:rPr>
        <w:t xml:space="preserve"> мониторинга заключается в том, чт</w:t>
      </w:r>
      <w:r>
        <w:rPr>
          <w:rFonts w:ascii="Times New Roman" w:hAnsi="Times New Roman" w:cs="Times New Roman"/>
          <w:sz w:val="28"/>
          <w:szCs w:val="24"/>
        </w:rPr>
        <w:t>обы определить степень освоения ребенком образовательной программы и влияние образовательного процесса, организуемого в ДОУ, на развитие ребенка.</w:t>
      </w:r>
    </w:p>
    <w:p w:rsidR="0023405A" w:rsidRDefault="00305C4C">
      <w:pPr>
        <w:pStyle w:val="Standard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Результаты мониторинга заносятся в специальную диагностическую карту</w:t>
      </w:r>
    </w:p>
    <w:p w:rsidR="0023405A" w:rsidRDefault="00305C4C">
      <w:pPr>
        <w:pStyle w:val="Standard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Степень освоения ребенком образовательной</w:t>
      </w:r>
      <w:r>
        <w:rPr>
          <w:rFonts w:ascii="Times New Roman" w:hAnsi="Times New Roman" w:cs="Times New Roman"/>
          <w:sz w:val="28"/>
          <w:szCs w:val="24"/>
        </w:rPr>
        <w:t xml:space="preserve"> программы оценивается по специальной шкале:</w:t>
      </w:r>
    </w:p>
    <w:p w:rsidR="0023405A" w:rsidRDefault="00305C4C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  <w:t xml:space="preserve">3 балла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  <w:lang w:eastAsia="ru-RU"/>
        </w:rPr>
        <w:t>–  показатель проявляется ярко, это достижение ребенка;</w:t>
      </w:r>
    </w:p>
    <w:p w:rsidR="0023405A" w:rsidRDefault="00305C4C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>2 балла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</w:t>
      </w:r>
      <w:r>
        <w:rPr>
          <w:rFonts w:ascii="Times New Roman" w:hAnsi="Times New Roman" w:cs="Times New Roman"/>
          <w:bCs/>
          <w:sz w:val="28"/>
          <w:szCs w:val="24"/>
        </w:rPr>
        <w:t>–  показатель проявляется нестабильно, неустойчиво;</w:t>
      </w:r>
    </w:p>
    <w:p w:rsidR="0023405A" w:rsidRDefault="00305C4C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>1 балл</w:t>
      </w:r>
      <w:r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    </w:t>
      </w:r>
      <w:r>
        <w:rPr>
          <w:rFonts w:ascii="Times New Roman" w:hAnsi="Times New Roman" w:cs="Times New Roman"/>
          <w:bCs/>
          <w:sz w:val="28"/>
          <w:szCs w:val="24"/>
        </w:rPr>
        <w:t>– показатель почти не проявляется.</w:t>
      </w:r>
    </w:p>
    <w:p w:rsidR="0023405A" w:rsidRDefault="00305C4C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4"/>
        </w:rPr>
        <w:t xml:space="preserve">Результаты мониторинга отражаются в </w:t>
      </w:r>
      <w:r>
        <w:rPr>
          <w:rFonts w:ascii="Times New Roman" w:hAnsi="Times New Roman" w:cs="Times New Roman"/>
          <w:bCs/>
          <w:sz w:val="28"/>
          <w:szCs w:val="24"/>
        </w:rPr>
        <w:t xml:space="preserve">специальных диагностических картах, где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горизонтальные ячейки помогают «увидеть» общую ситуацию конкретного ребенка, а вертикальные ячейки отражают картину всей группы в целом.</w:t>
      </w:r>
    </w:p>
    <w:p w:rsidR="0023405A" w:rsidRDefault="0023405A">
      <w:pPr>
        <w:pStyle w:val="Standard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405A" w:rsidRDefault="0023405A">
      <w:pPr>
        <w:pStyle w:val="Standard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405A" w:rsidRDefault="0023405A">
      <w:pPr>
        <w:pStyle w:val="Standard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405A" w:rsidRDefault="0023405A">
      <w:pPr>
        <w:pStyle w:val="Standard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28"/>
        </w:rPr>
      </w:pPr>
    </w:p>
    <w:p w:rsidR="0023405A" w:rsidRDefault="00305C4C">
      <w:pPr>
        <w:pStyle w:val="Standard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ПЛАНИРУЕМЫЕ РЕЗУЛЬТАТЫ ОСВОЕНИЯ ПРОГРАММЫ</w:t>
      </w:r>
    </w:p>
    <w:p w:rsidR="0023405A" w:rsidRDefault="00305C4C">
      <w:pPr>
        <w:pStyle w:val="a9"/>
        <w:spacing w:line="276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ab/>
        <w:t xml:space="preserve">Результаты освоения Программы </w:t>
      </w:r>
      <w:r>
        <w:rPr>
          <w:rFonts w:ascii="Times New Roman" w:hAnsi="Times New Roman"/>
          <w:sz w:val="28"/>
          <w:szCs w:val="24"/>
          <w:lang w:eastAsia="ru-RU"/>
        </w:rPr>
        <w:t>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</w:t>
      </w:r>
      <w:r>
        <w:rPr>
          <w:rFonts w:ascii="Times New Roman" w:hAnsi="Times New Roman"/>
          <w:sz w:val="28"/>
          <w:szCs w:val="24"/>
          <w:lang w:eastAsia="ru-RU"/>
        </w:rPr>
        <w:t>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</w:t>
      </w:r>
      <w:r>
        <w:rPr>
          <w:rFonts w:ascii="Times New Roman" w:hAnsi="Times New Roman"/>
          <w:sz w:val="28"/>
          <w:szCs w:val="24"/>
          <w:lang w:eastAsia="ru-RU"/>
        </w:rPr>
        <w:t>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</w:t>
      </w:r>
      <w:r>
        <w:rPr>
          <w:rFonts w:ascii="Times New Roman" w:hAnsi="Times New Roman"/>
          <w:sz w:val="28"/>
          <w:szCs w:val="24"/>
          <w:lang w:eastAsia="ru-RU"/>
        </w:rPr>
        <w:t xml:space="preserve"> ориентиров.</w:t>
      </w:r>
    </w:p>
    <w:p w:rsidR="0023405A" w:rsidRDefault="00305C4C">
      <w:pPr>
        <w:pStyle w:val="a9"/>
        <w:spacing w:line="276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</w:t>
      </w:r>
      <w:r>
        <w:rPr>
          <w:rFonts w:ascii="Times New Roman" w:hAnsi="Times New Roman"/>
          <w:sz w:val="28"/>
          <w:szCs w:val="24"/>
          <w:lang w:eastAsia="ru-RU"/>
        </w:rPr>
        <w:t>ки соответствия установленным требованиям образовательной деятельности и подготовки воспитанников. Освоение Программы не сопровождается проведением промежуточной аттестации и итоговой аттестации воспитанников.</w:t>
      </w:r>
    </w:p>
    <w:p w:rsidR="0023405A" w:rsidRDefault="00305C4C">
      <w:pPr>
        <w:pStyle w:val="Standard"/>
        <w:spacing w:after="0"/>
        <w:ind w:right="-14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ПРОМЕЖУТОЧНЫЕ РЕЗУЛЬТАТЫ ОСВОЕНИЯ </w:t>
      </w:r>
      <w:r>
        <w:rPr>
          <w:rFonts w:ascii="Times New Roman" w:hAnsi="Times New Roman" w:cs="Times New Roman"/>
          <w:sz w:val="28"/>
          <w:szCs w:val="24"/>
        </w:rPr>
        <w:t>ПРОГРАММЫ (общие по ФГОС)</w:t>
      </w:r>
    </w:p>
    <w:p w:rsidR="0023405A" w:rsidRDefault="00305C4C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</w:t>
      </w:r>
      <w:r>
        <w:rPr>
          <w:rFonts w:ascii="Times New Roman" w:hAnsi="Times New Roman" w:cs="Times New Roman"/>
          <w:sz w:val="28"/>
          <w:szCs w:val="24"/>
        </w:rPr>
        <w:t>ю разнообразных замыслов;</w:t>
      </w:r>
    </w:p>
    <w:p w:rsidR="0023405A" w:rsidRDefault="00305C4C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●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</w:t>
      </w:r>
      <w:r>
        <w:rPr>
          <w:rFonts w:ascii="Times New Roman" w:hAnsi="Times New Roman" w:cs="Times New Roman"/>
          <w:sz w:val="28"/>
          <w:szCs w:val="24"/>
        </w:rPr>
        <w:t>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23405A" w:rsidRDefault="00305C4C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● ребёнок обладает развитым воображением, которое реализуется в разных видах деятельности. Способность ребёнка к фантаз</w:t>
      </w:r>
      <w:r>
        <w:rPr>
          <w:rFonts w:ascii="Times New Roman" w:hAnsi="Times New Roman" w:cs="Times New Roman"/>
          <w:sz w:val="28"/>
          <w:szCs w:val="24"/>
        </w:rPr>
        <w:t>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</w:t>
      </w:r>
    </w:p>
    <w:p w:rsidR="0023405A" w:rsidRDefault="00305C4C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● творческ</w:t>
      </w:r>
      <w:r>
        <w:rPr>
          <w:rFonts w:ascii="Times New Roman" w:hAnsi="Times New Roman" w:cs="Times New Roman"/>
          <w:sz w:val="28"/>
          <w:szCs w:val="24"/>
        </w:rPr>
        <w:t>ие способности ребёнка также проявляются в рисовании, придумывании сказок, танцах, пении и т.п.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23405A" w:rsidRDefault="00305C4C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● у ребёнка развита крупная и ме</w:t>
      </w:r>
      <w:r>
        <w:rPr>
          <w:rFonts w:ascii="Times New Roman" w:hAnsi="Times New Roman" w:cs="Times New Roman"/>
          <w:sz w:val="28"/>
          <w:szCs w:val="24"/>
        </w:rPr>
        <w:t>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т.п.;</w:t>
      </w:r>
    </w:p>
    <w:p w:rsidR="0023405A" w:rsidRDefault="00305C4C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● ребёнок способен к волевым усилиям в разных видах деятельности, преодолевать сиюминутн</w:t>
      </w:r>
      <w:r>
        <w:rPr>
          <w:rFonts w:ascii="Times New Roman" w:hAnsi="Times New Roman" w:cs="Times New Roman"/>
          <w:sz w:val="28"/>
          <w:szCs w:val="24"/>
        </w:rPr>
        <w:t>ые побуждения, доводить до конца начатое дело. 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</w:t>
      </w:r>
    </w:p>
    <w:p w:rsidR="0023405A" w:rsidRDefault="00305C4C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● ребёнок проявляет</w:t>
      </w:r>
      <w:r>
        <w:rPr>
          <w:rFonts w:ascii="Times New Roman" w:hAnsi="Times New Roman" w:cs="Times New Roman"/>
          <w:sz w:val="28"/>
          <w:szCs w:val="24"/>
        </w:rPr>
        <w:t xml:space="preserve">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</w:t>
      </w:r>
      <w:r>
        <w:rPr>
          <w:rFonts w:ascii="Times New Roman" w:hAnsi="Times New Roman" w:cs="Times New Roman"/>
          <w:sz w:val="28"/>
          <w:szCs w:val="24"/>
        </w:rPr>
        <w:t>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</w:t>
      </w:r>
      <w:r>
        <w:rPr>
          <w:rFonts w:ascii="Times New Roman" w:hAnsi="Times New Roman" w:cs="Times New Roman"/>
          <w:sz w:val="28"/>
          <w:szCs w:val="24"/>
        </w:rPr>
        <w:t>ания, математики, истории и т.п.,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 Целевые ориентиры Программы выступают основаниями преем</w:t>
      </w:r>
      <w:r>
        <w:rPr>
          <w:rFonts w:ascii="Times New Roman" w:hAnsi="Times New Roman" w:cs="Times New Roman"/>
          <w:sz w:val="28"/>
          <w:szCs w:val="24"/>
        </w:rPr>
        <w:t>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</w:t>
      </w:r>
      <w:r>
        <w:rPr>
          <w:rFonts w:ascii="Times New Roman" w:hAnsi="Times New Roman" w:cs="Times New Roman"/>
          <w:sz w:val="28"/>
          <w:szCs w:val="24"/>
        </w:rPr>
        <w:t>школьного образования. Планируемые промежуточные результаты освоения Программы. К четырехлетнему возрасту при успешном освоении Программы достигаются следующие компетентности ребенка по всем образовательным областям.</w:t>
      </w:r>
    </w:p>
    <w:p w:rsidR="0023405A" w:rsidRDefault="00305C4C">
      <w:pPr>
        <w:pStyle w:val="Standard"/>
        <w:spacing w:after="0"/>
        <w:ind w:right="-14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Образовательная область «Физическое раз</w:t>
      </w:r>
      <w:r>
        <w:rPr>
          <w:rFonts w:ascii="Times New Roman" w:hAnsi="Times New Roman" w:cs="Times New Roman"/>
          <w:b/>
          <w:i/>
          <w:sz w:val="28"/>
          <w:szCs w:val="24"/>
        </w:rPr>
        <w:t>витие».</w:t>
      </w:r>
    </w:p>
    <w:p w:rsidR="0023405A" w:rsidRDefault="00305C4C">
      <w:pPr>
        <w:pStyle w:val="a8"/>
        <w:numPr>
          <w:ilvl w:val="0"/>
          <w:numId w:val="39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Приучен к опрятности (замечает непорядок в одежде, устраняет его при небольшой помощи взрослых).</w:t>
      </w:r>
    </w:p>
    <w:p w:rsidR="0023405A" w:rsidRDefault="00305C4C">
      <w:pPr>
        <w:pStyle w:val="a8"/>
        <w:numPr>
          <w:ilvl w:val="0"/>
          <w:numId w:val="1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Владеет простейшими навыками поведения во время еды, умывания.</w:t>
      </w:r>
    </w:p>
    <w:p w:rsidR="0023405A" w:rsidRDefault="00305C4C">
      <w:pPr>
        <w:pStyle w:val="a8"/>
        <w:numPr>
          <w:ilvl w:val="0"/>
          <w:numId w:val="1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Умеет ходить прямо, не шаркая ногами, сохраняя заданное воспитателем направление. Умеет </w:t>
      </w:r>
      <w:r>
        <w:rPr>
          <w:rFonts w:ascii="Times New Roman" w:hAnsi="Times New Roman" w:cs="Times New Roman"/>
          <w:sz w:val="28"/>
          <w:szCs w:val="24"/>
        </w:rPr>
        <w:t>бегать, сохраняя равновесие, изменяя направление, темп бега в соответствии с указаниями воспитателя.</w:t>
      </w:r>
    </w:p>
    <w:p w:rsidR="0023405A" w:rsidRDefault="00305C4C">
      <w:pPr>
        <w:pStyle w:val="a8"/>
        <w:numPr>
          <w:ilvl w:val="0"/>
          <w:numId w:val="1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Сохраняет равновесие при ходьбе и беге по ограниченной плоскости, при перешагивании через предметы.</w:t>
      </w:r>
    </w:p>
    <w:p w:rsidR="0023405A" w:rsidRDefault="00305C4C">
      <w:pPr>
        <w:pStyle w:val="a8"/>
        <w:numPr>
          <w:ilvl w:val="0"/>
          <w:numId w:val="1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Может ползать на четвереньках, лазать по лесенке-стремя</w:t>
      </w:r>
      <w:r>
        <w:rPr>
          <w:rFonts w:ascii="Times New Roman" w:hAnsi="Times New Roman" w:cs="Times New Roman"/>
          <w:sz w:val="28"/>
          <w:szCs w:val="24"/>
        </w:rPr>
        <w:t>нке, гимнастической стенке произвольным способом.</w:t>
      </w:r>
    </w:p>
    <w:p w:rsidR="0023405A" w:rsidRDefault="00305C4C">
      <w:pPr>
        <w:pStyle w:val="a8"/>
        <w:numPr>
          <w:ilvl w:val="0"/>
          <w:numId w:val="1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Энергично отталкивается в прыжках на двух ногах, прыгает в длину с места не менее чем на 40 см.</w:t>
      </w:r>
    </w:p>
    <w:p w:rsidR="0023405A" w:rsidRDefault="00305C4C">
      <w:pPr>
        <w:pStyle w:val="a8"/>
        <w:numPr>
          <w:ilvl w:val="0"/>
          <w:numId w:val="1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Может катать мяч в заданном направлении с расстояния 1,5 м, бросать мяч двумя руками от груди, из-за головы; у</w:t>
      </w:r>
      <w:r>
        <w:rPr>
          <w:rFonts w:ascii="Times New Roman" w:hAnsi="Times New Roman" w:cs="Times New Roman"/>
          <w:sz w:val="28"/>
          <w:szCs w:val="24"/>
        </w:rPr>
        <w:t>дарять мячом об пол, бросать его вверх 2-3 раза подряд и ловить; метать предметы правой и левой рукой на расстояние не менее 5 м.</w:t>
      </w:r>
    </w:p>
    <w:p w:rsidR="0023405A" w:rsidRDefault="00305C4C">
      <w:pPr>
        <w:pStyle w:val="Standard"/>
        <w:spacing w:after="0"/>
        <w:ind w:right="-143"/>
        <w:jc w:val="center"/>
      </w:pPr>
      <w:r>
        <w:rPr>
          <w:rFonts w:ascii="Times New Roman" w:hAnsi="Times New Roman" w:cs="Times New Roman"/>
          <w:b/>
          <w:i/>
          <w:sz w:val="28"/>
          <w:szCs w:val="24"/>
        </w:rPr>
        <w:t>Образовательная область «Социально-коммуникативное развитие»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3405A" w:rsidRDefault="00305C4C">
      <w:pPr>
        <w:pStyle w:val="a8"/>
        <w:numPr>
          <w:ilvl w:val="0"/>
          <w:numId w:val="40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Может принимать на себя роль, непродолжительно взаимодействовать</w:t>
      </w:r>
      <w:r>
        <w:rPr>
          <w:rFonts w:ascii="Times New Roman" w:hAnsi="Times New Roman" w:cs="Times New Roman"/>
          <w:sz w:val="28"/>
          <w:szCs w:val="24"/>
        </w:rPr>
        <w:t xml:space="preserve"> со сверстниками в игре от имени героя.</w:t>
      </w:r>
    </w:p>
    <w:p w:rsidR="0023405A" w:rsidRDefault="00305C4C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23405A" w:rsidRDefault="00305C4C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Способен придерживаться игровых правил в дидактических играх.</w:t>
      </w:r>
    </w:p>
    <w:p w:rsidR="0023405A" w:rsidRDefault="00305C4C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Способен следить за </w:t>
      </w:r>
      <w:r>
        <w:rPr>
          <w:rFonts w:ascii="Times New Roman" w:hAnsi="Times New Roman" w:cs="Times New Roman"/>
          <w:sz w:val="28"/>
          <w:szCs w:val="24"/>
        </w:rPr>
        <w:t>развитием театрализованного действия и эмоционально на него отзываться (кукольный, драматический театры).</w:t>
      </w:r>
    </w:p>
    <w:p w:rsidR="0023405A" w:rsidRDefault="00305C4C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Разыгрывает по просьбе взрослого и самостоятельно небольшие отрывки из знакомых сказок.</w:t>
      </w:r>
    </w:p>
    <w:p w:rsidR="0023405A" w:rsidRDefault="00305C4C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Имитирует движения, мимику, интонацию изображаемых героев.</w:t>
      </w:r>
    </w:p>
    <w:p w:rsidR="0023405A" w:rsidRDefault="00305C4C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</w:t>
      </w:r>
      <w:r>
        <w:rPr>
          <w:rFonts w:ascii="Times New Roman" w:hAnsi="Times New Roman" w:cs="Times New Roman"/>
          <w:sz w:val="28"/>
          <w:szCs w:val="24"/>
        </w:rPr>
        <w:t>ет принимать участие в беседах о театре (театр—актеры—зрители, поведение людей в зрительном зале).</w:t>
      </w:r>
    </w:p>
    <w:p w:rsidR="0023405A" w:rsidRDefault="00305C4C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Умеет самостоятельно одеваться и раздеваться в определенной последовательности.</w:t>
      </w:r>
    </w:p>
    <w:p w:rsidR="0023405A" w:rsidRDefault="00305C4C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Может помочь накрыть стол к обеду.</w:t>
      </w:r>
    </w:p>
    <w:p w:rsidR="0023405A" w:rsidRDefault="00305C4C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Соблюдает элементарные правила поведения в</w:t>
      </w:r>
      <w:r>
        <w:rPr>
          <w:rFonts w:ascii="Times New Roman" w:hAnsi="Times New Roman" w:cs="Times New Roman"/>
          <w:sz w:val="28"/>
          <w:szCs w:val="24"/>
        </w:rPr>
        <w:t xml:space="preserve"> детском саду.</w:t>
      </w:r>
    </w:p>
    <w:p w:rsidR="0023405A" w:rsidRDefault="00305C4C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Соблюдает элементарные правила взаимодействия с растениями и животными.</w:t>
      </w:r>
    </w:p>
    <w:p w:rsidR="0023405A" w:rsidRDefault="00305C4C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Имеет элементарные представления о правилах дорожного движения.</w:t>
      </w:r>
    </w:p>
    <w:p w:rsidR="0023405A" w:rsidRDefault="00305C4C">
      <w:pPr>
        <w:pStyle w:val="Standard"/>
        <w:spacing w:after="0"/>
        <w:ind w:right="-14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Образовательная область «Познавательное развитие».</w:t>
      </w:r>
    </w:p>
    <w:p w:rsidR="0023405A" w:rsidRDefault="00305C4C">
      <w:pPr>
        <w:pStyle w:val="Standard"/>
        <w:spacing w:after="0"/>
        <w:ind w:right="-143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Продуктивная (конструктивная) деятельность.</w:t>
      </w:r>
    </w:p>
    <w:p w:rsidR="0023405A" w:rsidRDefault="00305C4C">
      <w:pPr>
        <w:pStyle w:val="a8"/>
        <w:numPr>
          <w:ilvl w:val="0"/>
          <w:numId w:val="4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Знает, </w:t>
      </w:r>
      <w:r>
        <w:rPr>
          <w:rFonts w:ascii="Times New Roman" w:hAnsi="Times New Roman" w:cs="Times New Roman"/>
          <w:sz w:val="28"/>
          <w:szCs w:val="24"/>
        </w:rPr>
        <w:t>называет и правильно использует детали строительного материала.</w:t>
      </w:r>
    </w:p>
    <w:p w:rsidR="0023405A" w:rsidRDefault="00305C4C">
      <w:pPr>
        <w:pStyle w:val="a8"/>
        <w:numPr>
          <w:ilvl w:val="0"/>
          <w:numId w:val="14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Умеет располагать кирпичики, пластины вертикально.</w:t>
      </w:r>
    </w:p>
    <w:p w:rsidR="0023405A" w:rsidRDefault="00305C4C">
      <w:pPr>
        <w:pStyle w:val="a8"/>
        <w:numPr>
          <w:ilvl w:val="0"/>
          <w:numId w:val="14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Изменяет постройки, надстраивая или заменяя одни детали другими.</w:t>
      </w:r>
    </w:p>
    <w:p w:rsidR="0023405A" w:rsidRDefault="00305C4C">
      <w:pPr>
        <w:pStyle w:val="a8"/>
        <w:numPr>
          <w:ilvl w:val="0"/>
          <w:numId w:val="14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элементарных математических представлений.</w:t>
      </w:r>
    </w:p>
    <w:p w:rsidR="0023405A" w:rsidRDefault="00305C4C">
      <w:pPr>
        <w:pStyle w:val="a8"/>
        <w:numPr>
          <w:ilvl w:val="0"/>
          <w:numId w:val="14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Умеет группировать п</w:t>
      </w:r>
      <w:r>
        <w:rPr>
          <w:rFonts w:ascii="Times New Roman" w:hAnsi="Times New Roman" w:cs="Times New Roman"/>
          <w:sz w:val="28"/>
          <w:szCs w:val="24"/>
        </w:rPr>
        <w:t>редметы по цвету, размеру, форме (отбирать все красные, все большие, все круглые предметы и т.д.).</w:t>
      </w:r>
    </w:p>
    <w:p w:rsidR="0023405A" w:rsidRDefault="00305C4C">
      <w:pPr>
        <w:pStyle w:val="a8"/>
        <w:numPr>
          <w:ilvl w:val="0"/>
          <w:numId w:val="14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Может составлять при помощи взрослого группы из однородных предметов и выделять один предмет из группы.</w:t>
      </w:r>
    </w:p>
    <w:p w:rsidR="0023405A" w:rsidRDefault="00305C4C">
      <w:pPr>
        <w:pStyle w:val="a8"/>
        <w:numPr>
          <w:ilvl w:val="0"/>
          <w:numId w:val="14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Умеет находить в окружающей обстановке один и много </w:t>
      </w:r>
      <w:r>
        <w:rPr>
          <w:rFonts w:ascii="Times New Roman" w:hAnsi="Times New Roman" w:cs="Times New Roman"/>
          <w:sz w:val="28"/>
          <w:szCs w:val="24"/>
        </w:rPr>
        <w:t>одинаковых предметов. 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23405A" w:rsidRDefault="00305C4C">
      <w:pPr>
        <w:pStyle w:val="a8"/>
        <w:numPr>
          <w:ilvl w:val="0"/>
          <w:numId w:val="14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Различает круг, квадрат, треугольник, предметы, имеющие углы и крутую форму. Понимает смысл обозна</w:t>
      </w:r>
      <w:r>
        <w:rPr>
          <w:rFonts w:ascii="Times New Roman" w:hAnsi="Times New Roman" w:cs="Times New Roman"/>
          <w:sz w:val="28"/>
          <w:szCs w:val="24"/>
        </w:rPr>
        <w:t>чений: вверху — внизу, впереди — сзади, слева — справа, на, над — под, верхняя — нижняя (полоска).</w:t>
      </w:r>
    </w:p>
    <w:p w:rsidR="0023405A" w:rsidRDefault="00305C4C">
      <w:pPr>
        <w:pStyle w:val="a8"/>
        <w:numPr>
          <w:ilvl w:val="0"/>
          <w:numId w:val="14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Понимает смысл слов: «утро», «вечер», «день», «ночь».</w:t>
      </w:r>
    </w:p>
    <w:p w:rsidR="0023405A" w:rsidRDefault="00305C4C">
      <w:pPr>
        <w:pStyle w:val="Standard"/>
        <w:spacing w:after="0"/>
        <w:ind w:right="-143"/>
        <w:jc w:val="both"/>
      </w:pPr>
      <w:r>
        <w:rPr>
          <w:rFonts w:ascii="Times New Roman" w:hAnsi="Times New Roman" w:cs="Times New Roman"/>
          <w:sz w:val="28"/>
          <w:szCs w:val="24"/>
          <w:u w:val="single"/>
        </w:rPr>
        <w:t>Формирование целостной картины мира.</w:t>
      </w:r>
    </w:p>
    <w:p w:rsidR="0023405A" w:rsidRDefault="00305C4C">
      <w:pPr>
        <w:pStyle w:val="a8"/>
        <w:numPr>
          <w:ilvl w:val="0"/>
          <w:numId w:val="4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Называет знакомые предметы, объясняет их назначение, выделяет и на</w:t>
      </w:r>
      <w:r>
        <w:rPr>
          <w:rFonts w:ascii="Times New Roman" w:hAnsi="Times New Roman" w:cs="Times New Roman"/>
          <w:sz w:val="28"/>
          <w:szCs w:val="24"/>
        </w:rPr>
        <w:t>зывает признаки (цвет, форма, материал).</w:t>
      </w:r>
    </w:p>
    <w:p w:rsidR="0023405A" w:rsidRDefault="00305C4C">
      <w:pPr>
        <w:pStyle w:val="a8"/>
        <w:numPr>
          <w:ilvl w:val="0"/>
          <w:numId w:val="15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Ориентируется в помещениях детского сада.</w:t>
      </w:r>
    </w:p>
    <w:p w:rsidR="0023405A" w:rsidRDefault="00305C4C">
      <w:pPr>
        <w:pStyle w:val="a8"/>
        <w:numPr>
          <w:ilvl w:val="0"/>
          <w:numId w:val="15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Называет свой город (поселок, село).</w:t>
      </w:r>
    </w:p>
    <w:p w:rsidR="0023405A" w:rsidRDefault="00305C4C">
      <w:pPr>
        <w:pStyle w:val="a8"/>
        <w:numPr>
          <w:ilvl w:val="0"/>
          <w:numId w:val="15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Знает и называет некоторые растения, животных и их детенышей.</w:t>
      </w:r>
    </w:p>
    <w:p w:rsidR="0023405A" w:rsidRDefault="00305C4C">
      <w:pPr>
        <w:pStyle w:val="a8"/>
        <w:numPr>
          <w:ilvl w:val="0"/>
          <w:numId w:val="15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Выделяет наиболее характерные сезонные изменения в природе.</w:t>
      </w:r>
    </w:p>
    <w:p w:rsidR="0023405A" w:rsidRDefault="00305C4C">
      <w:pPr>
        <w:pStyle w:val="a8"/>
        <w:numPr>
          <w:ilvl w:val="0"/>
          <w:numId w:val="15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Проявляет бере</w:t>
      </w:r>
      <w:r>
        <w:rPr>
          <w:rFonts w:ascii="Times New Roman" w:hAnsi="Times New Roman" w:cs="Times New Roman"/>
          <w:sz w:val="28"/>
          <w:szCs w:val="24"/>
        </w:rPr>
        <w:t>жное отношение к природе.</w:t>
      </w:r>
    </w:p>
    <w:p w:rsidR="0023405A" w:rsidRDefault="00305C4C">
      <w:pPr>
        <w:pStyle w:val="Standard"/>
        <w:spacing w:after="0"/>
        <w:ind w:right="-14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Образовательная область «Речевое развитие».</w:t>
      </w:r>
    </w:p>
    <w:p w:rsidR="0023405A" w:rsidRDefault="00305C4C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Развитие речи</w:t>
      </w:r>
    </w:p>
    <w:p w:rsidR="0023405A" w:rsidRDefault="00305C4C">
      <w:pPr>
        <w:pStyle w:val="a8"/>
        <w:numPr>
          <w:ilvl w:val="0"/>
          <w:numId w:val="4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Рассматривает сюжетные картинки.</w:t>
      </w:r>
    </w:p>
    <w:p w:rsidR="0023405A" w:rsidRDefault="00305C4C">
      <w:pPr>
        <w:pStyle w:val="a8"/>
        <w:numPr>
          <w:ilvl w:val="0"/>
          <w:numId w:val="16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Отвечает на разнообразные вопросы взрослого, касающегося ближайшего окружения. Использует все части речи, простые нераспространенные предло</w:t>
      </w:r>
      <w:r>
        <w:rPr>
          <w:rFonts w:ascii="Times New Roman" w:hAnsi="Times New Roman" w:cs="Times New Roman"/>
          <w:sz w:val="28"/>
          <w:szCs w:val="24"/>
        </w:rPr>
        <w:t>жения и предложения с однородными членами.</w:t>
      </w:r>
    </w:p>
    <w:p w:rsidR="0023405A" w:rsidRDefault="00305C4C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Чтение художественной литературы</w:t>
      </w:r>
    </w:p>
    <w:p w:rsidR="0023405A" w:rsidRDefault="00305C4C">
      <w:pPr>
        <w:pStyle w:val="a8"/>
        <w:numPr>
          <w:ilvl w:val="0"/>
          <w:numId w:val="44"/>
        </w:numPr>
        <w:spacing w:after="0"/>
        <w:ind w:left="0" w:right="-143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Пересказывает содержание произведения с опорой на рисунки в книге, на вопросы воспитателя.</w:t>
      </w:r>
    </w:p>
    <w:p w:rsidR="0023405A" w:rsidRDefault="00305C4C">
      <w:pPr>
        <w:pStyle w:val="a8"/>
        <w:numPr>
          <w:ilvl w:val="0"/>
          <w:numId w:val="17"/>
        </w:numPr>
        <w:spacing w:after="0"/>
        <w:ind w:left="0" w:right="-143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Называет произведение (в произвольном изложении), прослушав отрывок из него.</w:t>
      </w:r>
    </w:p>
    <w:p w:rsidR="0023405A" w:rsidRDefault="00305C4C">
      <w:pPr>
        <w:pStyle w:val="a8"/>
        <w:numPr>
          <w:ilvl w:val="0"/>
          <w:numId w:val="17"/>
        </w:numPr>
        <w:spacing w:after="0"/>
        <w:ind w:left="0" w:right="-143" w:firstLine="0"/>
      </w:pPr>
      <w:r>
        <w:rPr>
          <w:rFonts w:ascii="Times New Roman" w:hAnsi="Times New Roman" w:cs="Times New Roman"/>
          <w:sz w:val="28"/>
          <w:szCs w:val="24"/>
        </w:rPr>
        <w:t xml:space="preserve">Может </w:t>
      </w:r>
      <w:r>
        <w:rPr>
          <w:rFonts w:ascii="Times New Roman" w:hAnsi="Times New Roman" w:cs="Times New Roman"/>
          <w:sz w:val="28"/>
          <w:szCs w:val="24"/>
        </w:rPr>
        <w:t xml:space="preserve">прочитать наизусть небольшое стихотворение при помощи взрослого. </w:t>
      </w:r>
      <w:r>
        <w:rPr>
          <w:rFonts w:ascii="Times New Roman" w:hAnsi="Times New Roman" w:cs="Times New Roman"/>
          <w:b/>
          <w:i/>
          <w:sz w:val="28"/>
          <w:szCs w:val="24"/>
        </w:rPr>
        <w:t>Образовательная область «Художественно-эстетическое развитие».</w:t>
      </w:r>
    </w:p>
    <w:p w:rsidR="0023405A" w:rsidRDefault="00305C4C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lastRenderedPageBreak/>
        <w:t>Рисование</w:t>
      </w:r>
    </w:p>
    <w:p w:rsidR="0023405A" w:rsidRDefault="00305C4C">
      <w:pPr>
        <w:pStyle w:val="a8"/>
        <w:numPr>
          <w:ilvl w:val="0"/>
          <w:numId w:val="45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Изображает отдельные предметы, простые по композиции и незамысловатые по содержанию сюжеты.</w:t>
      </w:r>
    </w:p>
    <w:p w:rsidR="0023405A" w:rsidRDefault="00305C4C">
      <w:pPr>
        <w:pStyle w:val="a8"/>
        <w:numPr>
          <w:ilvl w:val="0"/>
          <w:numId w:val="18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Подбирает цвета, </w:t>
      </w:r>
      <w:r>
        <w:rPr>
          <w:rFonts w:ascii="Times New Roman" w:hAnsi="Times New Roman" w:cs="Times New Roman"/>
          <w:sz w:val="28"/>
          <w:szCs w:val="24"/>
        </w:rPr>
        <w:t>соответствующие изображаемым предметам.</w:t>
      </w:r>
    </w:p>
    <w:p w:rsidR="0023405A" w:rsidRDefault="00305C4C">
      <w:pPr>
        <w:pStyle w:val="a8"/>
        <w:numPr>
          <w:ilvl w:val="0"/>
          <w:numId w:val="18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Правильно пользуется карандашами, фломастерами, кистью и красками.</w:t>
      </w:r>
    </w:p>
    <w:p w:rsidR="0023405A" w:rsidRDefault="00305C4C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Лепка</w:t>
      </w:r>
    </w:p>
    <w:p w:rsidR="0023405A" w:rsidRDefault="00305C4C">
      <w:pPr>
        <w:pStyle w:val="a8"/>
        <w:numPr>
          <w:ilvl w:val="0"/>
          <w:numId w:val="46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23405A" w:rsidRDefault="00305C4C">
      <w:pPr>
        <w:pStyle w:val="a8"/>
        <w:numPr>
          <w:ilvl w:val="0"/>
          <w:numId w:val="19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Лепит различные предметы, сост</w:t>
      </w:r>
      <w:r>
        <w:rPr>
          <w:rFonts w:ascii="Times New Roman" w:hAnsi="Times New Roman" w:cs="Times New Roman"/>
          <w:sz w:val="28"/>
          <w:szCs w:val="24"/>
        </w:rPr>
        <w:t>оящие из 1-3 частей, используя разнообразные приемы лепки.</w:t>
      </w:r>
    </w:p>
    <w:p w:rsidR="0023405A" w:rsidRDefault="00305C4C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Аппликация</w:t>
      </w:r>
    </w:p>
    <w:p w:rsidR="0023405A" w:rsidRDefault="00305C4C">
      <w:pPr>
        <w:pStyle w:val="a8"/>
        <w:numPr>
          <w:ilvl w:val="0"/>
          <w:numId w:val="47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Создает изображения предметов из готовых фигур.</w:t>
      </w:r>
    </w:p>
    <w:p w:rsidR="0023405A" w:rsidRDefault="00305C4C">
      <w:pPr>
        <w:pStyle w:val="a8"/>
        <w:numPr>
          <w:ilvl w:val="0"/>
          <w:numId w:val="20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Украшает заготовки из бумаги разной формы.</w:t>
      </w:r>
    </w:p>
    <w:p w:rsidR="0023405A" w:rsidRDefault="00305C4C">
      <w:pPr>
        <w:pStyle w:val="a8"/>
        <w:numPr>
          <w:ilvl w:val="0"/>
          <w:numId w:val="20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Подбирает цвета, соответствующие изображаемым предметам и по собственному желанию; умеет </w:t>
      </w:r>
      <w:r>
        <w:rPr>
          <w:rFonts w:ascii="Times New Roman" w:hAnsi="Times New Roman" w:cs="Times New Roman"/>
          <w:sz w:val="28"/>
          <w:szCs w:val="24"/>
        </w:rPr>
        <w:t>аккуратно использовать материалы.</w:t>
      </w:r>
    </w:p>
    <w:p w:rsidR="0023405A" w:rsidRDefault="00305C4C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Музыкальное воспитание</w:t>
      </w:r>
    </w:p>
    <w:p w:rsidR="0023405A" w:rsidRDefault="00305C4C">
      <w:pPr>
        <w:pStyle w:val="a8"/>
        <w:numPr>
          <w:ilvl w:val="0"/>
          <w:numId w:val="48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Слушает музыкальное произведение до конца.</w:t>
      </w:r>
    </w:p>
    <w:p w:rsidR="0023405A" w:rsidRDefault="00305C4C">
      <w:pPr>
        <w:pStyle w:val="a8"/>
        <w:numPr>
          <w:ilvl w:val="0"/>
          <w:numId w:val="2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Узнает знакомые песни.</w:t>
      </w:r>
    </w:p>
    <w:p w:rsidR="0023405A" w:rsidRDefault="00305C4C">
      <w:pPr>
        <w:pStyle w:val="a8"/>
        <w:numPr>
          <w:ilvl w:val="0"/>
          <w:numId w:val="2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Различает звуки по высоте (в пределах октавы).</w:t>
      </w:r>
    </w:p>
    <w:p w:rsidR="0023405A" w:rsidRDefault="00305C4C">
      <w:pPr>
        <w:pStyle w:val="a8"/>
        <w:numPr>
          <w:ilvl w:val="0"/>
          <w:numId w:val="2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Замечает изменения в звучании (тихо — громко).</w:t>
      </w:r>
    </w:p>
    <w:p w:rsidR="0023405A" w:rsidRDefault="00305C4C">
      <w:pPr>
        <w:pStyle w:val="a8"/>
        <w:numPr>
          <w:ilvl w:val="0"/>
          <w:numId w:val="2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Поет, не отставая и не опережая других.</w:t>
      </w:r>
    </w:p>
    <w:p w:rsidR="0023405A" w:rsidRDefault="00305C4C">
      <w:pPr>
        <w:pStyle w:val="a8"/>
        <w:numPr>
          <w:ilvl w:val="0"/>
          <w:numId w:val="2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 Различает и называет детские музыкальные инструменты (металлофон, барабан и др.).</w:t>
      </w:r>
    </w:p>
    <w:p w:rsidR="0023405A" w:rsidRDefault="00305C4C">
      <w:pPr>
        <w:pStyle w:val="Standard"/>
        <w:spacing w:after="0"/>
        <w:ind w:right="-14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Игровые ком</w:t>
      </w:r>
      <w:r>
        <w:rPr>
          <w:rFonts w:ascii="Times New Roman" w:hAnsi="Times New Roman" w:cs="Times New Roman"/>
          <w:b/>
          <w:i/>
          <w:sz w:val="28"/>
          <w:szCs w:val="24"/>
        </w:rPr>
        <w:t>петенции.</w:t>
      </w:r>
    </w:p>
    <w:p w:rsidR="0023405A" w:rsidRDefault="00305C4C">
      <w:pPr>
        <w:pStyle w:val="a8"/>
        <w:numPr>
          <w:ilvl w:val="0"/>
          <w:numId w:val="49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ребёнок проявляет инициативность и самостоятельность в игре;</w:t>
      </w:r>
    </w:p>
    <w:p w:rsidR="0023405A" w:rsidRDefault="00305C4C">
      <w:pPr>
        <w:pStyle w:val="a8"/>
        <w:numPr>
          <w:ilvl w:val="0"/>
          <w:numId w:val="2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ребёнок уверен в своих силах, открыт внешнему миру;</w:t>
      </w:r>
    </w:p>
    <w:p w:rsidR="0023405A" w:rsidRDefault="00305C4C">
      <w:pPr>
        <w:pStyle w:val="a8"/>
        <w:numPr>
          <w:ilvl w:val="0"/>
          <w:numId w:val="2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ребёнок обладает развитым воображением, которое реализуется в разных видах деятельности;</w:t>
      </w:r>
    </w:p>
    <w:p w:rsidR="0023405A" w:rsidRDefault="00305C4C">
      <w:pPr>
        <w:pStyle w:val="a8"/>
        <w:numPr>
          <w:ilvl w:val="0"/>
          <w:numId w:val="2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ребёнок хорошо понимает устную речь и может </w:t>
      </w:r>
      <w:r>
        <w:rPr>
          <w:rFonts w:ascii="Times New Roman" w:hAnsi="Times New Roman" w:cs="Times New Roman"/>
          <w:sz w:val="28"/>
          <w:szCs w:val="24"/>
        </w:rPr>
        <w:t>выражать свои мысли и желания;</w:t>
      </w:r>
    </w:p>
    <w:p w:rsidR="0023405A" w:rsidRDefault="00305C4C">
      <w:pPr>
        <w:pStyle w:val="a8"/>
        <w:numPr>
          <w:ilvl w:val="0"/>
          <w:numId w:val="2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зачем?).</w:t>
      </w:r>
    </w:p>
    <w:p w:rsidR="0023405A" w:rsidRDefault="0023405A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3405A" w:rsidRDefault="0023405A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3405A" w:rsidRDefault="00305C4C">
      <w:pPr>
        <w:pStyle w:val="a8"/>
        <w:numPr>
          <w:ilvl w:val="0"/>
          <w:numId w:val="50"/>
        </w:numPr>
        <w:spacing w:before="240" w:after="0" w:line="240" w:lineRule="auto"/>
        <w:ind w:left="720" w:right="354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СОДЕРЖАТЕЛЬНЫЙ РАЗДЕЛ</w:t>
      </w:r>
    </w:p>
    <w:p w:rsidR="0023405A" w:rsidRDefault="0023405A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23405A" w:rsidRDefault="00305C4C">
      <w:pPr>
        <w:pStyle w:val="Standard"/>
        <w:spacing w:after="0"/>
        <w:ind w:right="-14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2.1. ОПИСАНИЕ ОБРАЗОВАТЕЛЬНОЙ </w:t>
      </w:r>
      <w:r>
        <w:rPr>
          <w:rFonts w:ascii="Times New Roman" w:hAnsi="Times New Roman" w:cs="Times New Roman"/>
          <w:b/>
          <w:szCs w:val="24"/>
        </w:rPr>
        <w:t>ДЕЯТЕЛЬНОСТИ В СООТВЕТСТВИИ С НАПРАВЛЕНИЯМИ РАЗВИТИЯ РЕБЁНКА</w:t>
      </w:r>
    </w:p>
    <w:p w:rsidR="0023405A" w:rsidRDefault="00305C4C">
      <w:pPr>
        <w:pStyle w:val="Standard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</w:t>
      </w:r>
      <w:r>
        <w:rPr>
          <w:rFonts w:ascii="Times New Roman" w:hAnsi="Times New Roman" w:cs="Times New Roman"/>
          <w:sz w:val="28"/>
          <w:szCs w:val="24"/>
        </w:rPr>
        <w:t>ния развития и образования детей (далее – образовательные области):</w:t>
      </w:r>
    </w:p>
    <w:p w:rsidR="0023405A" w:rsidRDefault="00305C4C">
      <w:pPr>
        <w:pStyle w:val="Standard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Социально-коммуникативное развитие;</w:t>
      </w:r>
    </w:p>
    <w:p w:rsidR="0023405A" w:rsidRDefault="00305C4C">
      <w:pPr>
        <w:pStyle w:val="Standard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Познавательное развитие;</w:t>
      </w:r>
    </w:p>
    <w:p w:rsidR="0023405A" w:rsidRDefault="00305C4C">
      <w:pPr>
        <w:pStyle w:val="Standard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Речевое развитие;</w:t>
      </w:r>
    </w:p>
    <w:p w:rsidR="0023405A" w:rsidRDefault="00305C4C">
      <w:pPr>
        <w:pStyle w:val="Standard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Художественно-эстетическое развитие;</w:t>
      </w:r>
    </w:p>
    <w:p w:rsidR="0023405A" w:rsidRDefault="00305C4C">
      <w:pPr>
        <w:pStyle w:val="Standard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Физическое развитие.</w:t>
      </w:r>
    </w:p>
    <w:p w:rsidR="0023405A" w:rsidRDefault="0023405A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23405A" w:rsidRDefault="00305C4C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КОМПЛЕКСНО-ТЕМАТИЧЕСКОЕ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ОБРАЗОВАТЕЛЬНОЙ РАБОТЫ С ДЕТЬМИ (младшая группа)</w:t>
      </w:r>
    </w:p>
    <w:p w:rsidR="0023405A" w:rsidRDefault="0023405A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938"/>
        <w:gridCol w:w="4111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Временной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 период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Мероприятия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30.08-3.09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До свидания лето. Здравствуй детский сад!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pStyle w:val="a8"/>
              <w:numPr>
                <w:ilvl w:val="0"/>
                <w:numId w:val="5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Лето</w:t>
            </w:r>
          </w:p>
          <w:p w:rsidR="0023405A" w:rsidRDefault="00305C4C">
            <w:pPr>
              <w:pStyle w:val="a8"/>
              <w:numPr>
                <w:ilvl w:val="0"/>
                <w:numId w:val="5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Где я был летом.</w:t>
            </w:r>
          </w:p>
          <w:p w:rsidR="0023405A" w:rsidRDefault="00305C4C">
            <w:pPr>
              <w:pStyle w:val="a8"/>
              <w:numPr>
                <w:ilvl w:val="0"/>
                <w:numId w:val="5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Как я отдыхал.</w:t>
            </w:r>
          </w:p>
          <w:p w:rsidR="0023405A" w:rsidRDefault="00305C4C">
            <w:pPr>
              <w:pStyle w:val="a8"/>
              <w:numPr>
                <w:ilvl w:val="0"/>
                <w:numId w:val="5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Наш любимый детский сад.</w:t>
            </w:r>
          </w:p>
          <w:p w:rsidR="0023405A" w:rsidRDefault="00305C4C">
            <w:pPr>
              <w:pStyle w:val="a8"/>
              <w:numPr>
                <w:ilvl w:val="0"/>
                <w:numId w:val="5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Наша группа.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1.09- По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дороге в детский сад! Праздник.</w:t>
            </w:r>
          </w:p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6.09-10.09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Это чудо – красота! Понятие красоты природной, духовной, рукотворной.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1.Опрятность.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2.Вежливые слова.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3.Красота природы.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4.Хорошее поведение.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5.Красота рукотворная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 xml:space="preserve">9.09- День красоты!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13.09-17.09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Моя семья и я!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1.Кто я.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2.Мои любимые занятия и игры.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Самые родные.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4.Любимые занятия  и хобби в моей семье.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5.Кем работают мои мама и папа.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20.09-24.09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Неделя ЗОЖ и спорта.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1.ЗОЖ 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КГН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2.Витамины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3.Спортивные игры летние.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4.День весёлых эстафет.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5.День народных подвижных игр.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23.09- развлечение: День весёлых эстафет!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27.09-1.10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Детский сад – наш второй дом! День дошкольного работника.</w:t>
            </w:r>
          </w:p>
          <w:p w:rsidR="0023405A" w:rsidRDefault="00305C4C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1.Что такое детский сад!</w:t>
            </w:r>
          </w:p>
          <w:p w:rsidR="0023405A" w:rsidRDefault="00305C4C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2.Кто с нами рядом всегда (воспитатель и младший воспитатель)</w:t>
            </w:r>
          </w:p>
          <w:p w:rsidR="0023405A" w:rsidRDefault="00305C4C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3.Кто ещё работает в детском саду.</w:t>
            </w:r>
          </w:p>
          <w:p w:rsidR="0023405A" w:rsidRDefault="00305C4C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4.Детки –как цветы!</w:t>
            </w:r>
          </w:p>
          <w:p w:rsidR="0023405A" w:rsidRDefault="00305C4C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5.Мы помощники.</w:t>
            </w:r>
          </w:p>
          <w:p w:rsidR="0023405A" w:rsidRDefault="0023405A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27.09 день воспитателя. Коллективная работа.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4.10-8.10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Домашние и дикие животные. Мой питомец.</w:t>
            </w:r>
          </w:p>
          <w:p w:rsidR="0023405A" w:rsidRDefault="00305C4C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Темы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дня:</w:t>
            </w:r>
          </w:p>
          <w:p w:rsidR="0023405A" w:rsidRDefault="00305C4C">
            <w:pPr>
              <w:pStyle w:val="a8"/>
              <w:numPr>
                <w:ilvl w:val="0"/>
                <w:numId w:val="5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Дикие животные</w:t>
            </w:r>
          </w:p>
          <w:p w:rsidR="0023405A" w:rsidRDefault="00305C4C">
            <w:pPr>
              <w:pStyle w:val="a8"/>
              <w:numPr>
                <w:ilvl w:val="0"/>
                <w:numId w:val="5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Морские животные и рыбы</w:t>
            </w:r>
          </w:p>
          <w:p w:rsidR="0023405A" w:rsidRDefault="00305C4C">
            <w:pPr>
              <w:pStyle w:val="a8"/>
              <w:numPr>
                <w:ilvl w:val="0"/>
                <w:numId w:val="5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Птицы и насекомые</w:t>
            </w:r>
          </w:p>
          <w:p w:rsidR="0023405A" w:rsidRDefault="00305C4C">
            <w:pPr>
              <w:pStyle w:val="a8"/>
              <w:numPr>
                <w:ilvl w:val="0"/>
                <w:numId w:val="5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Домашние животные</w:t>
            </w:r>
          </w:p>
          <w:p w:rsidR="0023405A" w:rsidRDefault="00305C4C">
            <w:pPr>
              <w:pStyle w:val="a8"/>
              <w:numPr>
                <w:ilvl w:val="0"/>
                <w:numId w:val="5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Мой питомец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день животных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Выставка: Мой младший друг.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11.10-15.10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Какая разная бывает осень.</w:t>
            </w:r>
          </w:p>
          <w:p w:rsidR="0023405A" w:rsidRDefault="00305C4C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pStyle w:val="a8"/>
              <w:numPr>
                <w:ilvl w:val="0"/>
                <w:numId w:val="5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Осень золотая</w:t>
            </w:r>
          </w:p>
          <w:p w:rsidR="0023405A" w:rsidRDefault="00305C4C">
            <w:pPr>
              <w:pStyle w:val="a8"/>
              <w:numPr>
                <w:ilvl w:val="0"/>
                <w:numId w:val="5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Почему листья опадают.</w:t>
            </w:r>
          </w:p>
          <w:p w:rsidR="0023405A" w:rsidRDefault="00305C4C">
            <w:pPr>
              <w:pStyle w:val="a8"/>
              <w:numPr>
                <w:ilvl w:val="0"/>
                <w:numId w:val="5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Дождь</w:t>
            </w:r>
          </w:p>
          <w:p w:rsidR="0023405A" w:rsidRDefault="00305C4C">
            <w:pPr>
              <w:pStyle w:val="a8"/>
              <w:numPr>
                <w:ilvl w:val="0"/>
                <w:numId w:val="5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Одежда осенью</w:t>
            </w:r>
          </w:p>
          <w:p w:rsidR="0023405A" w:rsidRDefault="00305C4C">
            <w:pPr>
              <w:pStyle w:val="a8"/>
              <w:numPr>
                <w:ilvl w:val="0"/>
                <w:numId w:val="5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Обувь осенью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tabs>
                <w:tab w:val="left" w:pos="20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ab/>
              <w:t>Выставка поделок из природного материала «Осенние фантазии»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18.10-22.10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Собираем урожай. Дары осени.</w:t>
            </w:r>
          </w:p>
          <w:p w:rsidR="0023405A" w:rsidRDefault="00305C4C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pStyle w:val="a8"/>
              <w:numPr>
                <w:ilvl w:val="0"/>
                <w:numId w:val="55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Что такое урожай?</w:t>
            </w:r>
          </w:p>
          <w:p w:rsidR="0023405A" w:rsidRDefault="00305C4C">
            <w:pPr>
              <w:pStyle w:val="a8"/>
              <w:numPr>
                <w:ilvl w:val="0"/>
                <w:numId w:val="55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Овощи</w:t>
            </w:r>
          </w:p>
          <w:p w:rsidR="0023405A" w:rsidRDefault="00305C4C">
            <w:pPr>
              <w:pStyle w:val="a8"/>
              <w:numPr>
                <w:ilvl w:val="0"/>
                <w:numId w:val="55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Фрукты</w:t>
            </w:r>
          </w:p>
          <w:p w:rsidR="0023405A" w:rsidRDefault="00305C4C">
            <w:pPr>
              <w:pStyle w:val="a8"/>
              <w:numPr>
                <w:ilvl w:val="0"/>
                <w:numId w:val="55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Ягоды</w:t>
            </w:r>
          </w:p>
          <w:p w:rsidR="0023405A" w:rsidRDefault="00305C4C">
            <w:pPr>
              <w:pStyle w:val="a8"/>
              <w:numPr>
                <w:ilvl w:val="0"/>
                <w:numId w:val="55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Грибы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tabs>
                <w:tab w:val="left" w:pos="2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ab/>
              <w:t>Выставка: Дары осени.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25.10-29.10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Осенний театр: сказки, басни,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стихи, песни.</w:t>
            </w:r>
          </w:p>
          <w:p w:rsidR="0023405A" w:rsidRDefault="00305C4C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pStyle w:val="a8"/>
              <w:numPr>
                <w:ilvl w:val="0"/>
                <w:numId w:val="5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Что такое театр?</w:t>
            </w:r>
          </w:p>
          <w:p w:rsidR="0023405A" w:rsidRDefault="00305C4C">
            <w:pPr>
              <w:pStyle w:val="a8"/>
              <w:numPr>
                <w:ilvl w:val="0"/>
                <w:numId w:val="5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Сказка</w:t>
            </w:r>
          </w:p>
          <w:p w:rsidR="0023405A" w:rsidRDefault="00305C4C">
            <w:pPr>
              <w:pStyle w:val="a8"/>
              <w:numPr>
                <w:ilvl w:val="0"/>
                <w:numId w:val="5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Стихи про осень</w:t>
            </w:r>
          </w:p>
          <w:p w:rsidR="0023405A" w:rsidRDefault="00305C4C">
            <w:pPr>
              <w:pStyle w:val="a8"/>
              <w:numPr>
                <w:ilvl w:val="0"/>
                <w:numId w:val="5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Песни</w:t>
            </w:r>
          </w:p>
          <w:p w:rsidR="0023405A" w:rsidRDefault="00305C4C">
            <w:pPr>
              <w:pStyle w:val="a8"/>
              <w:numPr>
                <w:ilvl w:val="0"/>
                <w:numId w:val="5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Танцы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tabs>
                <w:tab w:val="left" w:pos="363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ab/>
              <w:t>Осенний праздник.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1.11-3.11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Мой дом.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1.Знакомство со сказкой «Теремок»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 Посуда.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Мебель.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день народного единства. Коллективная работа.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8.11-12.11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Игрушки.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 Моя любимая игрушка.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 Матрёшка.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Машинки.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 Потешка, погремушка.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 Кукла.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15.11-19.11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Дикие животные и птицы в ожидании зимы.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1.Перелётные и зимующие птицы.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2.Запасы на зиму.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3.Кто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спит всю зиму.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 Кто меняет окрас.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5.Жизнь животных зимой.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4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22.11-26.11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Мама – самая родная, я всегда ей помогаю.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1.Мама – самая родная.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 Как я маме помогаю?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Как меня мама ласково называет?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 Что за мамой повторяю?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Как я с Мамочкой играю?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 день матери.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Праздник. Выставка: Мамин портрет.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29.11-3.12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Здравствуй зимушка зима! Изменения в природе.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pStyle w:val="a8"/>
              <w:numPr>
                <w:ilvl w:val="0"/>
                <w:numId w:val="5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Зима</w:t>
            </w:r>
          </w:p>
          <w:p w:rsidR="0023405A" w:rsidRDefault="00305C4C">
            <w:pPr>
              <w:pStyle w:val="a8"/>
              <w:numPr>
                <w:ilvl w:val="0"/>
                <w:numId w:val="5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Деревья зимой.</w:t>
            </w:r>
          </w:p>
          <w:p w:rsidR="0023405A" w:rsidRDefault="00305C4C">
            <w:pPr>
              <w:pStyle w:val="a8"/>
              <w:numPr>
                <w:ilvl w:val="0"/>
                <w:numId w:val="5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Дома зимой.</w:t>
            </w:r>
          </w:p>
          <w:p w:rsidR="0023405A" w:rsidRDefault="00305C4C">
            <w:pPr>
              <w:pStyle w:val="a8"/>
              <w:numPr>
                <w:ilvl w:val="0"/>
                <w:numId w:val="5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Лёд на речке.</w:t>
            </w:r>
          </w:p>
          <w:p w:rsidR="0023405A" w:rsidRDefault="00305C4C">
            <w:pPr>
              <w:pStyle w:val="a8"/>
              <w:numPr>
                <w:ilvl w:val="0"/>
                <w:numId w:val="5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Метель и вьюга.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tabs>
                <w:tab w:val="left" w:pos="451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 новогодних поделок.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6.12-10.12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Важные профессии.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1.Кто  и как обо мне заботится.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 Доктор.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Повар.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 Пожарный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 Полицейский.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10.12 Единый урок  права человека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Коллективная работа: Права ребёнка.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13.12-17.12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Неделя пожарной безопасности: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Темы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дня: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1.От чего может случится пожар.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2.Профессия – пожарный.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3.Наши действия при пожаре.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4.Жар птица – волшебница из сказки.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 Холодно - горячо</w:t>
            </w:r>
          </w:p>
          <w:p w:rsidR="0023405A" w:rsidRDefault="0023405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 детского творчества. Огонь- искусство.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20.12-24.12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Герои новогоднего праздника.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pStyle w:val="a8"/>
              <w:numPr>
                <w:ilvl w:val="0"/>
                <w:numId w:val="58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Дед Мороз</w:t>
            </w:r>
          </w:p>
          <w:p w:rsidR="0023405A" w:rsidRDefault="00305C4C">
            <w:pPr>
              <w:pStyle w:val="a8"/>
              <w:numPr>
                <w:ilvl w:val="0"/>
                <w:numId w:val="58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Снегурочка</w:t>
            </w:r>
          </w:p>
          <w:p w:rsidR="0023405A" w:rsidRDefault="00305C4C">
            <w:pPr>
              <w:pStyle w:val="a8"/>
              <w:numPr>
                <w:ilvl w:val="0"/>
                <w:numId w:val="58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Снеговик</w:t>
            </w:r>
          </w:p>
          <w:p w:rsidR="0023405A" w:rsidRDefault="00305C4C">
            <w:pPr>
              <w:pStyle w:val="a8"/>
              <w:numPr>
                <w:ilvl w:val="0"/>
                <w:numId w:val="58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Снежная королева</w:t>
            </w:r>
          </w:p>
          <w:p w:rsidR="0023405A" w:rsidRDefault="00305C4C">
            <w:pPr>
              <w:pStyle w:val="a8"/>
              <w:numPr>
                <w:ilvl w:val="0"/>
                <w:numId w:val="58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Лесные зверята.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 новогодних рисунков.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27.12-30.12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Новый год! Зимняя безопасная дорога.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Темы дня:</w:t>
            </w:r>
          </w:p>
          <w:p w:rsidR="0023405A" w:rsidRDefault="00305C4C">
            <w:pPr>
              <w:pStyle w:val="a8"/>
              <w:numPr>
                <w:ilvl w:val="0"/>
                <w:numId w:val="5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Праздник Новый год</w:t>
            </w:r>
          </w:p>
          <w:p w:rsidR="0023405A" w:rsidRDefault="00305C4C">
            <w:pPr>
              <w:pStyle w:val="a8"/>
              <w:numPr>
                <w:ilvl w:val="0"/>
                <w:numId w:val="5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Подарки</w:t>
            </w:r>
          </w:p>
          <w:p w:rsidR="0023405A" w:rsidRDefault="00305C4C">
            <w:pPr>
              <w:pStyle w:val="a8"/>
              <w:numPr>
                <w:ilvl w:val="0"/>
                <w:numId w:val="5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Скользко на дороге.</w:t>
            </w:r>
          </w:p>
          <w:p w:rsidR="0023405A" w:rsidRDefault="00305C4C">
            <w:pPr>
              <w:pStyle w:val="a8"/>
              <w:numPr>
                <w:ilvl w:val="0"/>
                <w:numId w:val="5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 гости на санках.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Новогодний праздник.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10.01-14.01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Любимые занятия. Сюрпризы для вареников.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pStyle w:val="a8"/>
              <w:numPr>
                <w:ilvl w:val="0"/>
                <w:numId w:val="60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23405A" w:rsidRDefault="00305C4C">
            <w:pPr>
              <w:pStyle w:val="a8"/>
              <w:numPr>
                <w:ilvl w:val="0"/>
                <w:numId w:val="60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Лепка (лепим вареники)</w:t>
            </w:r>
          </w:p>
          <w:p w:rsidR="0023405A" w:rsidRDefault="00305C4C">
            <w:pPr>
              <w:pStyle w:val="a8"/>
              <w:numPr>
                <w:ilvl w:val="0"/>
                <w:numId w:val="60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Конструирование</w:t>
            </w:r>
          </w:p>
          <w:p w:rsidR="0023405A" w:rsidRDefault="00305C4C">
            <w:pPr>
              <w:pStyle w:val="a8"/>
              <w:numPr>
                <w:ilvl w:val="0"/>
                <w:numId w:val="60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Пение</w:t>
            </w:r>
          </w:p>
          <w:p w:rsidR="0023405A" w:rsidRDefault="00305C4C">
            <w:pPr>
              <w:pStyle w:val="a8"/>
              <w:numPr>
                <w:ilvl w:val="0"/>
                <w:numId w:val="60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Танцы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 старый новый год. Развлечение – детские настольные игры.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17.01-21.01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Погода.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1.Кто рисует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 окнах зимой. Мороз.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2.Снежинка.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3.Сугробы.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 Сосульки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 Зимняя красота природы.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tabs>
                <w:tab w:val="left" w:pos="275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ab/>
              <w:t>Выставка рисунков.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24.01-28.01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Вещи. Одежда и обувь зимой.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pStyle w:val="a8"/>
              <w:numPr>
                <w:ilvl w:val="0"/>
                <w:numId w:val="6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Верхняя одежда</w:t>
            </w:r>
          </w:p>
          <w:p w:rsidR="0023405A" w:rsidRDefault="00305C4C">
            <w:pPr>
              <w:pStyle w:val="a8"/>
              <w:numPr>
                <w:ilvl w:val="0"/>
                <w:numId w:val="6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Праздничная одежда</w:t>
            </w:r>
          </w:p>
          <w:p w:rsidR="0023405A" w:rsidRDefault="00305C4C">
            <w:pPr>
              <w:pStyle w:val="a8"/>
              <w:numPr>
                <w:ilvl w:val="0"/>
                <w:numId w:val="6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Нижнее бельё</w:t>
            </w:r>
          </w:p>
          <w:p w:rsidR="0023405A" w:rsidRDefault="00305C4C">
            <w:pPr>
              <w:pStyle w:val="a8"/>
              <w:numPr>
                <w:ilvl w:val="0"/>
                <w:numId w:val="6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Зимняя тёплая одежда</w:t>
            </w:r>
          </w:p>
          <w:p w:rsidR="0023405A" w:rsidRDefault="00305C4C">
            <w:pPr>
              <w:pStyle w:val="a8"/>
              <w:numPr>
                <w:ilvl w:val="0"/>
                <w:numId w:val="6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Обувь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tabs>
                <w:tab w:val="left" w:pos="33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ab/>
              <w:t xml:space="preserve">Развлечение: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Зимние забавы.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31.01-4.02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Животные и птицы, которые любят зиму.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pStyle w:val="a8"/>
              <w:numPr>
                <w:ilvl w:val="0"/>
                <w:numId w:val="6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Снегирь</w:t>
            </w:r>
          </w:p>
          <w:p w:rsidR="0023405A" w:rsidRDefault="00305C4C">
            <w:pPr>
              <w:pStyle w:val="a8"/>
              <w:numPr>
                <w:ilvl w:val="0"/>
                <w:numId w:val="6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Пингвин</w:t>
            </w:r>
          </w:p>
          <w:p w:rsidR="0023405A" w:rsidRDefault="00305C4C">
            <w:pPr>
              <w:pStyle w:val="a8"/>
              <w:numPr>
                <w:ilvl w:val="0"/>
                <w:numId w:val="6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Белый медведь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tabs>
                <w:tab w:val="left" w:pos="413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ab/>
              <w:t>Выставка.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7.02-11.02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Неделя познавательного развития. Экспериментирование.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1.Плавает не плавает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2. Тает не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тает.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Летает не летает.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4. Тепло – холодно.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 Бывает не бывает.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8 день российской науки.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Лаборатория.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14.02-18.02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tabs>
                <w:tab w:val="left" w:pos="1089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Чего не надо бояться и где нужно быть осторожным? (безопасность в быту)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1.Чистоты не нужно бояться!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2.Не надо бояться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переходить дорогу по пешеходному переходу!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3.На санках кататься – не надо бояться!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4.Одеваться тепло – не надо бояться!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5.Закаляться – с болезнями не знаться!</w:t>
            </w:r>
          </w:p>
          <w:p w:rsidR="0023405A" w:rsidRDefault="0023405A">
            <w:pPr>
              <w:pStyle w:val="a8"/>
              <w:tabs>
                <w:tab w:val="left" w:pos="1089"/>
              </w:tabs>
              <w:suppressAutoHyphens w:val="0"/>
              <w:spacing w:after="0" w:line="240" w:lineRule="auto"/>
              <w:ind w:left="108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Выставка. Коллективная работа.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21,22,24,25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Мой папа - защитник! Дружба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pStyle w:val="a8"/>
              <w:numPr>
                <w:ilvl w:val="0"/>
                <w:numId w:val="6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Кто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защищает нас?</w:t>
            </w:r>
          </w:p>
          <w:p w:rsidR="0023405A" w:rsidRDefault="00305C4C">
            <w:pPr>
              <w:pStyle w:val="a8"/>
              <w:numPr>
                <w:ilvl w:val="0"/>
                <w:numId w:val="6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Мой папа- защитник.</w:t>
            </w:r>
          </w:p>
          <w:p w:rsidR="0023405A" w:rsidRDefault="00305C4C">
            <w:pPr>
              <w:pStyle w:val="a8"/>
              <w:numPr>
                <w:ilvl w:val="0"/>
                <w:numId w:val="6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Я будущий защитник.</w:t>
            </w:r>
          </w:p>
          <w:p w:rsidR="0023405A" w:rsidRDefault="00305C4C">
            <w:pPr>
              <w:pStyle w:val="a8"/>
              <w:numPr>
                <w:ilvl w:val="0"/>
                <w:numId w:val="6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Дружба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21,22 спортивный праздник ко дню защитника отечества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28.02-5.03(6 дней)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Праздник бабушек и мам. Масленица.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pStyle w:val="a8"/>
              <w:numPr>
                <w:ilvl w:val="0"/>
                <w:numId w:val="6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Масленица</w:t>
            </w:r>
          </w:p>
          <w:p w:rsidR="0023405A" w:rsidRDefault="00305C4C">
            <w:pPr>
              <w:pStyle w:val="a8"/>
              <w:numPr>
                <w:ilvl w:val="0"/>
                <w:numId w:val="6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Вместе с бабушкой блинчик испечём.</w:t>
            </w:r>
          </w:p>
          <w:p w:rsidR="0023405A" w:rsidRDefault="00305C4C">
            <w:pPr>
              <w:pStyle w:val="a8"/>
              <w:numPr>
                <w:ilvl w:val="0"/>
                <w:numId w:val="6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Помогаю маме</w:t>
            </w:r>
          </w:p>
          <w:p w:rsidR="0023405A" w:rsidRDefault="00305C4C">
            <w:pPr>
              <w:pStyle w:val="a8"/>
              <w:numPr>
                <w:ilvl w:val="0"/>
                <w:numId w:val="6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Подарок маме</w:t>
            </w:r>
          </w:p>
          <w:p w:rsidR="0023405A" w:rsidRDefault="00305C4C">
            <w:pPr>
              <w:pStyle w:val="a8"/>
              <w:numPr>
                <w:ilvl w:val="0"/>
                <w:numId w:val="6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Праздник бабушек и мам.</w:t>
            </w:r>
          </w:p>
          <w:p w:rsidR="0023405A" w:rsidRDefault="00305C4C">
            <w:pPr>
              <w:pStyle w:val="a8"/>
              <w:numPr>
                <w:ilvl w:val="0"/>
                <w:numId w:val="6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Праздник девочек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Праздник бабушек и мам. Выставка блинов.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9.03-11.03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Первые весенние цветы.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pStyle w:val="a8"/>
              <w:numPr>
                <w:ilvl w:val="0"/>
                <w:numId w:val="65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Подснежники, пролески</w:t>
            </w:r>
          </w:p>
          <w:p w:rsidR="0023405A" w:rsidRDefault="00305C4C">
            <w:pPr>
              <w:pStyle w:val="a8"/>
              <w:numPr>
                <w:ilvl w:val="0"/>
                <w:numId w:val="65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Мимоза</w:t>
            </w:r>
          </w:p>
          <w:p w:rsidR="0023405A" w:rsidRDefault="00305C4C">
            <w:pPr>
              <w:pStyle w:val="a8"/>
              <w:numPr>
                <w:ilvl w:val="0"/>
                <w:numId w:val="65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Тюльпаны, нарциссы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 рисунков и поделок.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14.03-18.03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Занимательная математика. Сенсорика.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pStyle w:val="a8"/>
              <w:numPr>
                <w:ilvl w:val="0"/>
                <w:numId w:val="6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Форма</w:t>
            </w:r>
          </w:p>
          <w:p w:rsidR="0023405A" w:rsidRDefault="00305C4C">
            <w:pPr>
              <w:pStyle w:val="a8"/>
              <w:numPr>
                <w:ilvl w:val="0"/>
                <w:numId w:val="6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Цвет</w:t>
            </w:r>
          </w:p>
          <w:p w:rsidR="0023405A" w:rsidRDefault="00305C4C">
            <w:pPr>
              <w:pStyle w:val="a8"/>
              <w:numPr>
                <w:ilvl w:val="0"/>
                <w:numId w:val="6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Количество</w:t>
            </w:r>
          </w:p>
          <w:p w:rsidR="0023405A" w:rsidRDefault="00305C4C">
            <w:pPr>
              <w:pStyle w:val="a8"/>
              <w:numPr>
                <w:ilvl w:val="0"/>
                <w:numId w:val="6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Сенсорика</w:t>
            </w:r>
          </w:p>
          <w:p w:rsidR="0023405A" w:rsidRDefault="00305C4C">
            <w:pPr>
              <w:pStyle w:val="a8"/>
              <w:numPr>
                <w:ilvl w:val="0"/>
                <w:numId w:val="6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Коллективная работа.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4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21.03-25.03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Фольклор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23405A" w:rsidRDefault="00305C4C">
            <w:pPr>
              <w:pStyle w:val="a8"/>
              <w:numPr>
                <w:ilvl w:val="0"/>
                <w:numId w:val="6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песни</w:t>
            </w:r>
          </w:p>
          <w:p w:rsidR="0023405A" w:rsidRDefault="00305C4C">
            <w:pPr>
              <w:pStyle w:val="a8"/>
              <w:numPr>
                <w:ilvl w:val="0"/>
                <w:numId w:val="6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потешки</w:t>
            </w:r>
          </w:p>
          <w:p w:rsidR="0023405A" w:rsidRDefault="00305C4C">
            <w:pPr>
              <w:pStyle w:val="a8"/>
              <w:numPr>
                <w:ilvl w:val="0"/>
                <w:numId w:val="6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сказки</w:t>
            </w:r>
          </w:p>
          <w:p w:rsidR="0023405A" w:rsidRDefault="00305C4C">
            <w:pPr>
              <w:pStyle w:val="a8"/>
              <w:numPr>
                <w:ilvl w:val="0"/>
                <w:numId w:val="6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стихи</w:t>
            </w:r>
          </w:p>
          <w:p w:rsidR="0023405A" w:rsidRDefault="00305C4C">
            <w:pPr>
              <w:pStyle w:val="a8"/>
              <w:numPr>
                <w:ilvl w:val="0"/>
                <w:numId w:val="6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прибаутки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Развлечение в группе: «Мои любимые песенки и сказки»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28.03-1.04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tabs>
                <w:tab w:val="left" w:pos="927"/>
                <w:tab w:val="center" w:pos="250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Неделя юмора и смеха. Театр.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23405A" w:rsidRDefault="00305C4C">
            <w:pPr>
              <w:pStyle w:val="a8"/>
              <w:numPr>
                <w:ilvl w:val="0"/>
                <w:numId w:val="68"/>
              </w:numPr>
              <w:tabs>
                <w:tab w:val="left" w:pos="927"/>
                <w:tab w:val="center" w:pos="250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Театр</w:t>
            </w:r>
          </w:p>
          <w:p w:rsidR="0023405A" w:rsidRDefault="00305C4C">
            <w:pPr>
              <w:pStyle w:val="a8"/>
              <w:numPr>
                <w:ilvl w:val="0"/>
                <w:numId w:val="68"/>
              </w:numPr>
              <w:tabs>
                <w:tab w:val="left" w:pos="927"/>
                <w:tab w:val="center" w:pos="250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Клоуны</w:t>
            </w:r>
          </w:p>
          <w:p w:rsidR="0023405A" w:rsidRDefault="00305C4C">
            <w:pPr>
              <w:pStyle w:val="a8"/>
              <w:numPr>
                <w:ilvl w:val="0"/>
                <w:numId w:val="68"/>
              </w:numPr>
              <w:tabs>
                <w:tab w:val="left" w:pos="927"/>
                <w:tab w:val="center" w:pos="250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Цирк</w:t>
            </w:r>
          </w:p>
          <w:p w:rsidR="0023405A" w:rsidRDefault="00305C4C">
            <w:pPr>
              <w:pStyle w:val="a8"/>
              <w:numPr>
                <w:ilvl w:val="0"/>
                <w:numId w:val="68"/>
              </w:numPr>
              <w:tabs>
                <w:tab w:val="left" w:pos="927"/>
                <w:tab w:val="center" w:pos="250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Шутки</w:t>
            </w:r>
          </w:p>
          <w:p w:rsidR="0023405A" w:rsidRDefault="00305C4C">
            <w:pPr>
              <w:pStyle w:val="a8"/>
              <w:numPr>
                <w:ilvl w:val="0"/>
                <w:numId w:val="68"/>
              </w:numPr>
              <w:tabs>
                <w:tab w:val="left" w:pos="927"/>
                <w:tab w:val="center" w:pos="250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Смех и хорошее настроение.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 марта день театра. Развлечение ко дню смеха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Апрель</w:t>
            </w:r>
          </w:p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4.04-8.04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Весна красна!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1.Весна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 Ручьи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Цветы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4. Скворцы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прилетели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 Погода весной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11.04-15.04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 земле, над землёй и под землей. Виды транспорта.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23405A" w:rsidRDefault="00305C4C">
            <w:pPr>
              <w:pStyle w:val="a8"/>
              <w:numPr>
                <w:ilvl w:val="0"/>
                <w:numId w:val="6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Наземный транспорт</w:t>
            </w:r>
          </w:p>
          <w:p w:rsidR="0023405A" w:rsidRDefault="00305C4C">
            <w:pPr>
              <w:pStyle w:val="a8"/>
              <w:numPr>
                <w:ilvl w:val="0"/>
                <w:numId w:val="6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Самолёты, вертолёты, ракеты</w:t>
            </w:r>
          </w:p>
          <w:p w:rsidR="0023405A" w:rsidRDefault="00305C4C">
            <w:pPr>
              <w:pStyle w:val="a8"/>
              <w:numPr>
                <w:ilvl w:val="0"/>
                <w:numId w:val="6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Метро</w:t>
            </w:r>
          </w:p>
          <w:p w:rsidR="0023405A" w:rsidRDefault="00305C4C">
            <w:pPr>
              <w:pStyle w:val="a8"/>
              <w:numPr>
                <w:ilvl w:val="0"/>
                <w:numId w:val="6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Водный транспорт</w:t>
            </w:r>
          </w:p>
          <w:p w:rsidR="0023405A" w:rsidRDefault="00305C4C">
            <w:pPr>
              <w:pStyle w:val="a8"/>
              <w:numPr>
                <w:ilvl w:val="0"/>
                <w:numId w:val="6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Любимый транспорт: велосипеды, самокаты, коляски.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18.04-22.04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Неделя книги.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1.Репка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 Колобок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Теремок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 Курочка Ряба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 Стихи Аг.Барто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«У сказки в гостях»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 день книги</w:t>
            </w:r>
          </w:p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25.04-29.04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tabs>
                <w:tab w:val="left" w:pos="25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ab/>
              <w:t>Неделя экологии. Мы бережём природу. Спасём лес от пожара.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Тема дня:</w:t>
            </w:r>
          </w:p>
          <w:p w:rsidR="0023405A" w:rsidRDefault="00305C4C">
            <w:pPr>
              <w:pStyle w:val="a8"/>
              <w:numPr>
                <w:ilvl w:val="0"/>
                <w:numId w:val="70"/>
              </w:numPr>
              <w:tabs>
                <w:tab w:val="left" w:pos="25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Природа</w:t>
            </w:r>
          </w:p>
          <w:p w:rsidR="0023405A" w:rsidRDefault="00305C4C">
            <w:pPr>
              <w:pStyle w:val="a8"/>
              <w:numPr>
                <w:ilvl w:val="0"/>
                <w:numId w:val="70"/>
              </w:numPr>
              <w:tabs>
                <w:tab w:val="left" w:pos="25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Как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беречь природу?</w:t>
            </w:r>
          </w:p>
          <w:p w:rsidR="0023405A" w:rsidRDefault="00305C4C">
            <w:pPr>
              <w:pStyle w:val="a8"/>
              <w:numPr>
                <w:ilvl w:val="0"/>
                <w:numId w:val="70"/>
              </w:numPr>
              <w:tabs>
                <w:tab w:val="left" w:pos="25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Посадим деревце...</w:t>
            </w:r>
          </w:p>
          <w:p w:rsidR="0023405A" w:rsidRDefault="00305C4C">
            <w:pPr>
              <w:pStyle w:val="a8"/>
              <w:numPr>
                <w:ilvl w:val="0"/>
                <w:numId w:val="70"/>
              </w:numPr>
              <w:tabs>
                <w:tab w:val="left" w:pos="25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Мусорить нельзя!</w:t>
            </w:r>
          </w:p>
          <w:p w:rsidR="0023405A" w:rsidRDefault="00305C4C">
            <w:pPr>
              <w:pStyle w:val="a8"/>
              <w:numPr>
                <w:ilvl w:val="0"/>
                <w:numId w:val="70"/>
              </w:numPr>
              <w:tabs>
                <w:tab w:val="left" w:pos="25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Спасём лес от пожара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Выставка Юный эколог.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30 день пожарной охраны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4.05-6.05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День победы! Наши герои!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23405A" w:rsidRDefault="00305C4C">
            <w:pPr>
              <w:pStyle w:val="a8"/>
              <w:numPr>
                <w:ilvl w:val="0"/>
                <w:numId w:val="7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День победы!</w:t>
            </w:r>
          </w:p>
          <w:p w:rsidR="0023405A" w:rsidRDefault="00305C4C">
            <w:pPr>
              <w:pStyle w:val="a8"/>
              <w:numPr>
                <w:ilvl w:val="0"/>
                <w:numId w:val="7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Наши герои.</w:t>
            </w:r>
          </w:p>
          <w:p w:rsidR="0023405A" w:rsidRDefault="00305C4C">
            <w:pPr>
              <w:pStyle w:val="a8"/>
              <w:numPr>
                <w:ilvl w:val="0"/>
                <w:numId w:val="7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Дружба и мир.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Шашечный турнир посвящённый Дню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Победы.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11.05-13.05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Мой дом, моя семья.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Семейное древо.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Семейные традиции.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Моя комната, мебель.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Выставка: Семейное древо.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15 мая Международный день семьи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16.05-20.05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Неделя музеев и коллекций.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23405A" w:rsidRDefault="00305C4C">
            <w:pPr>
              <w:pStyle w:val="a8"/>
              <w:numPr>
                <w:ilvl w:val="0"/>
                <w:numId w:val="7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Что такое музей?</w:t>
            </w:r>
          </w:p>
          <w:p w:rsidR="0023405A" w:rsidRDefault="00305C4C">
            <w:pPr>
              <w:pStyle w:val="a8"/>
              <w:numPr>
                <w:ilvl w:val="0"/>
                <w:numId w:val="7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Что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такое коллекция?</w:t>
            </w:r>
          </w:p>
          <w:p w:rsidR="0023405A" w:rsidRDefault="00305C4C">
            <w:pPr>
              <w:pStyle w:val="a8"/>
              <w:numPr>
                <w:ilvl w:val="0"/>
                <w:numId w:val="7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Дружно соберём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 коллекции.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 международный день музеев</w:t>
            </w:r>
          </w:p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23.05-27.05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Куклы в гостях у детей.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23405A" w:rsidRDefault="00305C4C">
            <w:pPr>
              <w:pStyle w:val="a8"/>
              <w:numPr>
                <w:ilvl w:val="0"/>
                <w:numId w:val="7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Кукла</w:t>
            </w:r>
          </w:p>
          <w:p w:rsidR="0023405A" w:rsidRDefault="00305C4C">
            <w:pPr>
              <w:pStyle w:val="a8"/>
              <w:numPr>
                <w:ilvl w:val="0"/>
                <w:numId w:val="7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Какие бывают куклы?</w:t>
            </w:r>
          </w:p>
          <w:p w:rsidR="0023405A" w:rsidRDefault="00305C4C">
            <w:pPr>
              <w:pStyle w:val="a8"/>
              <w:numPr>
                <w:ilvl w:val="0"/>
                <w:numId w:val="7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Наряды для кукол</w:t>
            </w:r>
          </w:p>
          <w:p w:rsidR="0023405A" w:rsidRDefault="00305C4C">
            <w:pPr>
              <w:pStyle w:val="a8"/>
              <w:numPr>
                <w:ilvl w:val="0"/>
                <w:numId w:val="7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Накормим куклу</w:t>
            </w:r>
          </w:p>
          <w:p w:rsidR="0023405A" w:rsidRDefault="00305C4C">
            <w:pPr>
              <w:pStyle w:val="a8"/>
              <w:numPr>
                <w:ilvl w:val="0"/>
                <w:numId w:val="7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Спать уложим, колыбельную споём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 неделя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30.05-3.06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Здравствуй лето!</w:t>
            </w:r>
          </w:p>
          <w:p w:rsidR="0023405A" w:rsidRDefault="00305C4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23405A" w:rsidRDefault="00305C4C">
            <w:pPr>
              <w:pStyle w:val="a8"/>
              <w:numPr>
                <w:ilvl w:val="0"/>
                <w:numId w:val="7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Здоровье в порядке – спасибо зарядке!</w:t>
            </w:r>
          </w:p>
          <w:p w:rsidR="0023405A" w:rsidRDefault="00305C4C">
            <w:pPr>
              <w:pStyle w:val="a8"/>
              <w:numPr>
                <w:ilvl w:val="0"/>
                <w:numId w:val="7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Спорт</w:t>
            </w:r>
          </w:p>
          <w:p w:rsidR="0023405A" w:rsidRDefault="00305C4C">
            <w:pPr>
              <w:pStyle w:val="a8"/>
              <w:numPr>
                <w:ilvl w:val="0"/>
                <w:numId w:val="7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КГН</w:t>
            </w:r>
          </w:p>
          <w:p w:rsidR="0023405A" w:rsidRDefault="00305C4C">
            <w:pPr>
              <w:pStyle w:val="a8"/>
              <w:numPr>
                <w:ilvl w:val="0"/>
                <w:numId w:val="7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Солнце, воздух и вода – наши лучшие друзья</w:t>
            </w:r>
          </w:p>
          <w:p w:rsidR="0023405A" w:rsidRDefault="00305C4C">
            <w:pPr>
              <w:pStyle w:val="a8"/>
              <w:numPr>
                <w:ilvl w:val="0"/>
                <w:numId w:val="7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Закаляемся вместе</w:t>
            </w:r>
          </w:p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tabs>
                <w:tab w:val="left" w:pos="451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Спортивное развлечение: «Здравствуй Лето!»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23405A" w:rsidRDefault="0023405A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неделя сентября «До свидания лето , </w:t>
      </w:r>
      <w:r>
        <w:rPr>
          <w:rFonts w:ascii="Times New Roman" w:hAnsi="Times New Roman" w:cs="Times New Roman"/>
          <w:b/>
          <w:sz w:val="24"/>
          <w:szCs w:val="24"/>
        </w:rPr>
        <w:t>здравствуй детский сад!»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детей с праздником - День знаний, создать радостную атмосферу, зарядить детей положительными эмоциями. Воспитывать эмоциональную отзывчивость; укреплять дружеские отношения между детьми в группе.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Style w:val="c0"/>
          <w:rFonts w:ascii="Times New Roman" w:hAnsi="Times New Roman" w:cs="Times New Roman"/>
          <w:sz w:val="24"/>
          <w:szCs w:val="24"/>
        </w:rPr>
        <w:t>элементарные представления о правилах дорожного движения.  Учить различать проезжую часть дороги, тротуар. Познакомить детей со светофором и его цветами, учить понимать значение зеленого, желтого и красного сигналов светофора. Формировать первичные предста</w:t>
      </w:r>
      <w:r>
        <w:rPr>
          <w:rStyle w:val="c0"/>
          <w:rFonts w:ascii="Times New Roman" w:hAnsi="Times New Roman" w:cs="Times New Roman"/>
          <w:sz w:val="24"/>
          <w:szCs w:val="24"/>
        </w:rPr>
        <w:t>вления о безопасном поведении на дорогах</w:t>
      </w: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 xml:space="preserve">Итоговое мероприятие: </w:t>
      </w:r>
      <w:r>
        <w:rPr>
          <w:rFonts w:ascii="Times New Roman" w:hAnsi="Times New Roman" w:cs="Times New Roman"/>
          <w:sz w:val="28"/>
          <w:szCs w:val="24"/>
        </w:rPr>
        <w:t xml:space="preserve">«По дороге в детский сад»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290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2834"/>
        <w:gridCol w:w="5245"/>
        <w:gridCol w:w="1987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Образовательная область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НОД</w:t>
            </w:r>
          </w:p>
        </w:tc>
        <w:tc>
          <w:tcPr>
            <w:tcW w:w="52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Цель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2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в зале)</w:t>
            </w:r>
          </w:p>
        </w:tc>
        <w:tc>
          <w:tcPr>
            <w:tcW w:w="52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2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2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2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(И.А.Помораева; В.А.Позина)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2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2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 неделя сентября</w:t>
      </w: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Тема: «Это чудо красота ! Понятие красоты природной , духовной , рукотворной.»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Формирование элементарных представлений о красоте (эстетической , природной, духовной </w:t>
      </w:r>
      <w:r>
        <w:rPr>
          <w:rFonts w:ascii="Times New Roman" w:hAnsi="Times New Roman" w:cs="Times New Roman"/>
          <w:sz w:val="28"/>
          <w:szCs w:val="24"/>
        </w:rPr>
        <w:t>,рукотворной). Воспитывать добрые чувства, чувства прекрасного, любознательность, эстетическое восприятие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выставка : День красоты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3405A" w:rsidRDefault="0023405A">
      <w:pPr>
        <w:pStyle w:val="Standard"/>
        <w:spacing w:after="0" w:line="240" w:lineRule="auto"/>
      </w:pPr>
    </w:p>
    <w:tbl>
      <w:tblPr>
        <w:tblW w:w="12615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3401"/>
        <w:gridCol w:w="3542"/>
        <w:gridCol w:w="2838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5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зале)</w:t>
            </w:r>
          </w:p>
        </w:tc>
        <w:tc>
          <w:tcPr>
            <w:tcW w:w="354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54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40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в зале)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54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54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(И.А.Помораева; В.А.Позина)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54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неделя Сентября</w:t>
      </w:r>
    </w:p>
    <w:p w:rsidR="0023405A" w:rsidRDefault="00305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«Моя семья и я!» </w:t>
      </w:r>
    </w:p>
    <w:p w:rsidR="0023405A" w:rsidRDefault="00305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Цель: Воспитание у детей чувства любви к близким людям; желание заботится друг о</w:t>
      </w:r>
    </w:p>
    <w:p w:rsidR="0023405A" w:rsidRDefault="00305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друге, быть внимательными.</w:t>
      </w:r>
    </w:p>
    <w:p w:rsidR="0023405A" w:rsidRDefault="00305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Итоговое мероприятие : выставка на тему « Моя семья»</w:t>
      </w: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182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2268"/>
        <w:gridCol w:w="5669"/>
        <w:gridCol w:w="2554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69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66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69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6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9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6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семья.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первоначальное представления о семье.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ребенка интерес к собственному имени.</w:t>
            </w:r>
          </w:p>
        </w:tc>
        <w:tc>
          <w:tcPr>
            <w:tcW w:w="255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69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Звуковая культура речи. Звуки «А» , «У»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Упражнять детей в правильном и отчётливом произношении звуков. Активизировать в речи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обобщающие слова. Д/И «Не ошибись»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Стр. 32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Занятие №3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69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6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5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69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255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69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«Знакомство с карандашом и бумагой»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рисовать карандашами. Учить правильно держать карандаш, вести им по бумаге, не нажимая слишком сильно на бумагу и не сжимая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сильно в пальцах. Обращать внимание детей на следы, оставляемые карандашом на бумаге; предлагать провести пальчиками по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рисованным линиям и конфигурациям. Учить видеть сходство штрихов с предметами. Развивать желание рисовать.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№1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45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69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развитие(в зале)</w:t>
            </w:r>
          </w:p>
        </w:tc>
        <w:tc>
          <w:tcPr>
            <w:tcW w:w="56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55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69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6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шар (шарик) и куб(кубик) независимо от цвета и величины фигур.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(И.А.Помораева; В.А.Позина)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 Занятие №1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69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6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55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69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6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 «Знакомство с глиной, пластилином»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том, что глина мягкая, из нее можно лепить, можно отщипывать от большого комка маленькие комочки. Учить класть глину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вылепленные изделия только на доску, работать аккуратно. Развивать желание лепить..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Т.С.Комарова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48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7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69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5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неделя сентября</w:t>
      </w: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«Неделя ЗОЖ и спорта»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Формировать представление у дошкольников о здоровом образе жизни, умение заботиться о своём здоровье. Формирование интереса и любви к занятиям физической культуры и спортом.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мероприятие: Развлечение</w:t>
      </w:r>
      <w:r>
        <w:rPr>
          <w:rFonts w:ascii="Times New Roman" w:hAnsi="Times New Roman" w:cs="Times New Roman"/>
          <w:sz w:val="24"/>
          <w:szCs w:val="24"/>
        </w:rPr>
        <w:t>: День весёлых эстафет.23.09.</w:t>
      </w:r>
    </w:p>
    <w:p w:rsidR="0023405A" w:rsidRDefault="0023405A">
      <w:pPr>
        <w:pStyle w:val="Standard"/>
        <w:spacing w:after="0" w:line="240" w:lineRule="auto"/>
      </w:pPr>
    </w:p>
    <w:tbl>
      <w:tblPr>
        <w:tblW w:w="13411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4"/>
        <w:gridCol w:w="2083"/>
        <w:gridCol w:w="6411"/>
        <w:gridCol w:w="2553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ласть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41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64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64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 с огорода»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различать по внешнему виду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вкусу и называть овощи (огурец, помидор, морковь, репа). Расширять представления о выращивании овощных культур. Вызвать желание участвовать в инсценировке русской народной сказки «Репка»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4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у.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 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 Занятие №4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1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5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в зале)</w:t>
            </w:r>
          </w:p>
        </w:tc>
        <w:tc>
          <w:tcPr>
            <w:tcW w:w="64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4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«Привяжем к шарикам цветные ниточки»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правильно держать карандаш; рисовать прямые линии сверху вниз; вести линии неотрывно, слитно. Развитие эстетического восприятия.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видеть в линиях образ предмета.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48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6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2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64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контрастные по величине предметы , используя при этом слова большой , маленький</w:t>
            </w:r>
          </w:p>
          <w:p w:rsidR="0023405A" w:rsidRDefault="0023405A">
            <w:pPr>
              <w:pStyle w:val="Standard"/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В.А. Позина)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стр.12 Занятие №2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64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Пензулавеа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4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мячи»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выбирать большие и маленькие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круглой формы. Закреплять представления о предметах круглой формы, их различии по величине. Учить аккуратно наклеивать изображения.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47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5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5неделя сентября</w:t>
      </w:r>
    </w:p>
    <w:p w:rsidR="0023405A" w:rsidRDefault="00305C4C">
      <w:r>
        <w:rPr>
          <w:b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«Детский сад – наш второй дом! День дошкольного работника.»</w:t>
      </w:r>
    </w:p>
    <w:p w:rsidR="0023405A" w:rsidRDefault="00305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 Способствовать формированию тёплых, трепетных чувств к детскому саду, воспитывать чувства доброты, уважения к одногруппникам, воспитателю и членам семьи.</w:t>
      </w:r>
    </w:p>
    <w:p w:rsidR="0023405A" w:rsidRDefault="00305C4C">
      <w:r>
        <w:rPr>
          <w:rFonts w:ascii="Times New Roman" w:hAnsi="Times New Roman" w:cs="Times New Roman"/>
          <w:sz w:val="24"/>
          <w:szCs w:val="24"/>
        </w:rPr>
        <w:t>Итоговое мероприятие: Коллективная работа : День воспитателя.27.09</w:t>
      </w:r>
    </w:p>
    <w:tbl>
      <w:tblPr>
        <w:tblW w:w="14033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567"/>
        <w:gridCol w:w="4073"/>
        <w:gridCol w:w="4347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7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4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0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3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0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</w:p>
        </w:tc>
        <w:tc>
          <w:tcPr>
            <w:tcW w:w="43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2241"/>
                <w:tab w:val="center" w:pos="421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«Папа, мама, я - семья»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начальные представления о семье. Воспитывать у ребёнка интерес к собственному миру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0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3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Кто у нас хороший, кто у нас пригожий. Чтение стихотворения С.Черного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«Приставалка»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Вызвать у детей симпатию к сверстникам с помощью рассказа воспитателя (игры); помочь малышам поверить в то, что каждый из них – замечательный ребенок, и взрослые их любят.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7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4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3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«Разноцветный ковер из листьев»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восприятие, формировать образные представления. Учить детей правильно держать кисть, опускать ее в краску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ворсом, снимать лишнюю каплю о край баночки. Учить изображать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листочки способом прикладывания ворса кисти к бумаге.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0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3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0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3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6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количество предметов, используя слова один , много, мало.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0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43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3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«Колобок»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детей желание создавать в лепке образы сказочных персонажей. Закреплять умение лепить предметы округлой формы, раскатывая глину между ладонями круговыми движениями. Закреплять умение аккуратно работать с глиной. Учить палочкой рисовать на вылепленном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бражении некоторые детали (глаза, рот).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r>
        <w:rPr>
          <w:b/>
          <w:sz w:val="28"/>
        </w:rPr>
        <w:t xml:space="preserve">                      </w:t>
      </w:r>
      <w:r>
        <w:t>1 неделя октября</w:t>
      </w:r>
    </w:p>
    <w:p w:rsidR="0023405A" w:rsidRDefault="00305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W w:w="14034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4389"/>
        <w:gridCol w:w="3427"/>
        <w:gridCol w:w="2807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38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42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8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4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8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4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дать детям понятие о том, что одни предметы сделаны руками человека,  а  другие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предметы созданы природой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стр.24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5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38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Дидактическая игра «Чья вещь?». Рассматривание сюжетных картин (по выбору педагога).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lastRenderedPageBreak/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Упражнять в согласовании притяжательных местоимений с существительными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прилагательными. Помочь детям понять сюжет картины, охарактеризовать взаимоотношения между персонажами.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36 Занятие №1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8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2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38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«Цветные клубочки»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слитные линии круговыми движениями, не отрывая карандаша (фломастера) от бумаги; правильно держать карандаш; в процессе рисования использовать карандаши разных цветов. Обращать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красоту разноцветных изображений.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53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12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8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4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8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4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составлением группы предметов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предметов и выделением из нее одного предмета; учить понимать слова много, один, ни одного.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 А. Помораева; В. А. Позина) стр.13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8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4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8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4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«Большие и маленькие яблоки на тарелке»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наклеивать круглые предметы. Закреплять представления о различии предметов по величине. Закреплять правильные приемы наклеивания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(брать на кисть немного клея и наносить его на всю поверхность формы).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54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13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8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</w:pPr>
      <w:r>
        <w:rPr>
          <w:rStyle w:val="af5"/>
        </w:rPr>
        <w:t xml:space="preserve">                  2 неделя октября</w:t>
      </w:r>
    </w:p>
    <w:p w:rsidR="0023405A" w:rsidRDefault="00305C4C">
      <w:pPr>
        <w:pStyle w:val="Standard"/>
        <w:spacing w:after="0" w:line="240" w:lineRule="auto"/>
      </w:pPr>
      <w:r>
        <w:rPr>
          <w:rStyle w:val="af5"/>
        </w:rPr>
        <w:t xml:space="preserve">             </w:t>
      </w:r>
      <w:r>
        <w:rPr>
          <w:rStyle w:val="af5"/>
        </w:rPr>
        <w:t>Тема: «Какая разная бывает осень»</w:t>
      </w:r>
    </w:p>
    <w:p w:rsidR="0023405A" w:rsidRDefault="00305C4C">
      <w:pPr>
        <w:pStyle w:val="Standard"/>
        <w:spacing w:after="0" w:line="240" w:lineRule="auto"/>
      </w:pPr>
      <w:r>
        <w:rPr>
          <w:rStyle w:val="af5"/>
        </w:rPr>
        <w:t xml:space="preserve"> Цель: Знакомить с особенностями времён года  и их смене..Формировать представление о времени года – осень,знать приметы осени(жёлтые и красные листья,дожди,листопад).Прививать эстетические чувства.</w:t>
      </w:r>
    </w:p>
    <w:p w:rsidR="0023405A" w:rsidRDefault="00305C4C">
      <w:pPr>
        <w:pStyle w:val="Standard"/>
        <w:spacing w:after="0" w:line="240" w:lineRule="auto"/>
      </w:pPr>
      <w:r>
        <w:rPr>
          <w:rStyle w:val="af5"/>
        </w:rPr>
        <w:t xml:space="preserve">  Итоговое мероприятие:</w:t>
      </w:r>
      <w:r>
        <w:rPr>
          <w:rStyle w:val="af5"/>
        </w:rPr>
        <w:t xml:space="preserve"> выставка поделок из природного материала : « Осенние фантазии».  </w:t>
      </w:r>
    </w:p>
    <w:tbl>
      <w:tblPr>
        <w:tblW w:w="13900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511"/>
        <w:gridCol w:w="2800"/>
        <w:gridCol w:w="5543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51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54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54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природой</w:t>
            </w:r>
          </w:p>
        </w:tc>
        <w:tc>
          <w:tcPr>
            <w:tcW w:w="554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«Меняем воду в аквариуме»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декоративных рыбках. Дать элементарные представления об уходе за декоративными рыбками. Формировать доброе отношение к окружающему миру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54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русской-народной сказки «Колобок». Дидактическое упражнение «Играем в слова».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lastRenderedPageBreak/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Познакомить со сказкой «Колобок» (обр. К. Ушинского).Упражнять детей в образовании слов по аналогии.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1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4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54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«Колечки»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(«Разноцветные мыльные пузыри»)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держать карандаш, передавать в рисунке округлую форму. Отрабатывать кругообразное движение руки. Учить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рисования карандаши разных цветов. Развивать восприятие цвета. Закреплять знание цветов. Вызвать чувство радости от созерцания разноцветных рисунков.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группе)</w:t>
            </w:r>
          </w:p>
        </w:tc>
        <w:tc>
          <w:tcPr>
            <w:tcW w:w="554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54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один, много, ни одного.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54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54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«Подарок любимому щенку (котенку)»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образное восприятие и образные представления, развивать воображение. 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ранее приобретенные умения и навыки в лепке. Воспитывать доброе отношение к животным, желание сделать для них что-то хорошее.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4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неделя октября</w:t>
      </w:r>
    </w:p>
    <w:p w:rsidR="0023405A" w:rsidRDefault="00305C4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sz w:val="28"/>
          <w:szCs w:val="24"/>
        </w:rPr>
        <w:t xml:space="preserve"> «Собираем </w:t>
      </w:r>
      <w:r>
        <w:rPr>
          <w:rFonts w:ascii="Times New Roman" w:hAnsi="Times New Roman" w:cs="Times New Roman"/>
          <w:sz w:val="28"/>
          <w:szCs w:val="24"/>
        </w:rPr>
        <w:t>урожай, дары осени.»</w:t>
      </w:r>
    </w:p>
    <w:p w:rsidR="0023405A" w:rsidRDefault="00305C4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формировать знания о дарах осени. Сформировать обобщённое представление о овощах, фруктах и грибах, развивать познавательный интерес.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>Итоговое мероприятие</w:t>
      </w:r>
      <w:r>
        <w:rPr>
          <w:rFonts w:ascii="Times New Roman" w:hAnsi="Times New Roman" w:cs="Times New Roman"/>
          <w:sz w:val="28"/>
          <w:szCs w:val="24"/>
        </w:rPr>
        <w:t xml:space="preserve"> : выставка « Дары осени».</w:t>
      </w:r>
    </w:p>
    <w:tbl>
      <w:tblPr>
        <w:tblW w:w="13827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4218"/>
        <w:gridCol w:w="4071"/>
        <w:gridCol w:w="2127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2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7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1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0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1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0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родной город»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учить детей называть родной город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(поселок). Дать элементарные представления о родном городе (поселке). Подвести детей к пониманию того, что в городе много улиц, многоэтажных домов, разных машин. Воспитывать любовь к родному городу (поселку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 38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17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1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0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Звуковая культура речи: звук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о.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Рассматривание иллюстраций к сказке «Колобок».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Продолжать приучать детей внимательно рассматривать рисунки в книгах, объяснять содержание иллюстраций. Отрабатывать чёткое произношение звука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о.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39 Занятие №3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1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07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1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0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«Раздувайся, пузырь…»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образы подвижной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игры. Закреплять умение рисовать предметы круглой формы разной величины. Формировать умение рисовать красками, правильно держать кисть. Закреплять знание цветов. Развивать образные представления, воображение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56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16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21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группе)</w:t>
            </w:r>
          </w:p>
        </w:tc>
        <w:tc>
          <w:tcPr>
            <w:tcW w:w="40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1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0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составлять группу предметов из отдельных предметов и выделять один предмет из группы, обозначать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совокупности словами один, много, ни одного.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стр.15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1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40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1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0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«Ягоды и яблоки лежат на блюдечке»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форме предметов. Учить различать предметы по величине. Упражнять в аккуратном пользовании клеем, применении салфеточки для аккуратного наклеивания. Учить свободно располагать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на бумаге.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57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18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1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0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 октября</w:t>
      </w:r>
    </w:p>
    <w:p w:rsidR="0023405A" w:rsidRDefault="0030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«Осенний театр : сказки, басни,стихи,песни.»</w:t>
      </w:r>
    </w:p>
    <w:p w:rsidR="0023405A" w:rsidRDefault="0030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расширять представление о  театре и </w:t>
      </w:r>
      <w:r>
        <w:rPr>
          <w:rFonts w:ascii="Times New Roman" w:hAnsi="Times New Roman" w:cs="Times New Roman"/>
          <w:sz w:val="28"/>
          <w:szCs w:val="28"/>
        </w:rPr>
        <w:t>театрализованной деятельности,совершенствовать творческие навыки,умение взаимодействовать с другими персонажами, умение инсценировать стихи,сценки.</w:t>
      </w:r>
    </w:p>
    <w:p w:rsidR="0023405A" w:rsidRDefault="00305C4C">
      <w:pPr>
        <w:pStyle w:val="Standard"/>
        <w:spacing w:after="0" w:line="240" w:lineRule="auto"/>
      </w:pPr>
      <w:r>
        <w:rPr>
          <w:rStyle w:val="c3"/>
          <w:rFonts w:ascii="Times New Roman" w:hAnsi="Times New Roman" w:cs="Times New Roman"/>
          <w:sz w:val="28"/>
          <w:szCs w:val="24"/>
        </w:rPr>
        <w:lastRenderedPageBreak/>
        <w:t xml:space="preserve">   </w:t>
      </w:r>
      <w:r>
        <w:rPr>
          <w:rStyle w:val="c3"/>
          <w:rFonts w:ascii="Times New Roman" w:hAnsi="Times New Roman" w:cs="Times New Roman"/>
          <w:b/>
          <w:sz w:val="28"/>
          <w:szCs w:val="24"/>
        </w:rPr>
        <w:t>Итоговое мероприятие</w:t>
      </w:r>
      <w:r>
        <w:rPr>
          <w:rStyle w:val="c3"/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Осенний праздник.</w:t>
      </w:r>
    </w:p>
    <w:tbl>
      <w:tblPr>
        <w:tblW w:w="13892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4"/>
        <w:gridCol w:w="4247"/>
        <w:gridCol w:w="4390"/>
        <w:gridCol w:w="1845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24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3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3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определять и различать транспорт , виды транспорта,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(цвет, форма, строение, функции и т.д.)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стр.19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3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стихотворения А. Блока «Зайчик». Заучивание стихотворения А. Плещеева «Осень наступила...».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Помочь детям запомнить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стихотворение А. Плещеева «Осень наступила...». При восприятии Стихотворения А. Блока «Зайчик» вызвать сочувствие к зайчишке, которому холодно, голодно и страшно в неуютную осеннюю пору.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40 Занятие №4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4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9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3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«Рисование по замыслу» Цель: Учить детей самостоятельно задумывать содержание рисунка. Закреплять ранее усвоенные умения и навыки в рисовании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красками. Воспитывать желание рассматривать рисунки и радоваться им. Развивать цветовое восприятие, творчество.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59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3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3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контрастные по величине предметы,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при этом слова большой, маленький.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(И.А. Помораева;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Позина) стр.12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43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физкультуре.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3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по замыслу.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передавать в лепке образы знакомых предметов. Учить самостоятельно определять, что им хочется слепить; доводить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задуманное до конца. Воспитывать умение и желание радоваться своим работам.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58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19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1 неделя ноября</w:t>
      </w:r>
    </w:p>
    <w:p w:rsidR="0023405A" w:rsidRDefault="00305C4C">
      <w:pPr>
        <w:pStyle w:val="a5"/>
        <w:spacing w:before="0" w:after="0"/>
      </w:pPr>
      <w:r>
        <w:rPr>
          <w:b/>
          <w:sz w:val="28"/>
        </w:rPr>
        <w:t xml:space="preserve">         Тема : «</w:t>
      </w:r>
      <w:r>
        <w:rPr>
          <w:sz w:val="28"/>
        </w:rPr>
        <w:t>Мой дом</w:t>
      </w:r>
      <w:r>
        <w:rPr>
          <w:b/>
          <w:sz w:val="28"/>
        </w:rPr>
        <w:t xml:space="preserve">» </w:t>
      </w:r>
    </w:p>
    <w:p w:rsidR="0023405A" w:rsidRDefault="00305C4C">
      <w:pPr>
        <w:pStyle w:val="a5"/>
        <w:spacing w:before="0" w:after="0"/>
      </w:pPr>
      <w:r>
        <w:rPr>
          <w:b/>
          <w:sz w:val="28"/>
        </w:rPr>
        <w:t xml:space="preserve">   Цель: </w:t>
      </w:r>
      <w:r>
        <w:rPr>
          <w:sz w:val="28"/>
        </w:rPr>
        <w:t xml:space="preserve">Расширять </w:t>
      </w:r>
      <w:r>
        <w:rPr>
          <w:sz w:val="28"/>
        </w:rPr>
        <w:t>представления о малой родине, стране, закреплять знания детей о названии родного города учить                                 называть свой домашний адрес. Закрепить знания о разных видах домов.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 xml:space="preserve">  Итоговое мероприятие : </w:t>
      </w:r>
      <w:r>
        <w:rPr>
          <w:rFonts w:ascii="Times New Roman" w:hAnsi="Times New Roman" w:cs="Times New Roman"/>
          <w:sz w:val="28"/>
          <w:szCs w:val="24"/>
        </w:rPr>
        <w:t>коллективная работа : « День народно</w:t>
      </w:r>
      <w:r>
        <w:rPr>
          <w:rFonts w:ascii="Times New Roman" w:hAnsi="Times New Roman" w:cs="Times New Roman"/>
          <w:sz w:val="28"/>
          <w:szCs w:val="24"/>
        </w:rPr>
        <w:t>го единства».</w:t>
      </w:r>
    </w:p>
    <w:tbl>
      <w:tblPr>
        <w:tblW w:w="13892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4"/>
        <w:gridCol w:w="4461"/>
        <w:gridCol w:w="4176"/>
        <w:gridCol w:w="1845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46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1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4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1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4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1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4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1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стихотворения об осени. Дидактическое упражнение «Что из чего получается».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Приобщать детей к поэзии, развивать поэтический слух. Упражнять в образовании слов по аналогии.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41 Занятие №1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6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7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1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«Красивые воздушные шары (мячи)»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предметы круглой формы. Учить правильно держать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карандаш, в процессе рисования использовать карандаши разных цветов. Развивать интерес к рисованию. Вызывать положительное эмоциональное отношение к созданным изображениям.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60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4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в зале)</w:t>
            </w:r>
          </w:p>
        </w:tc>
        <w:tc>
          <w:tcPr>
            <w:tcW w:w="41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4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1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сравнивать два предмета по длине и обозначать результат сравнения словами длинный-короткий, длиннее-короче.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группу предметов из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и выделять один предмет из группы, обозначать совокупности словами один, много, ни одного.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стр.16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4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41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1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«Разноцветные огоньки в домиках»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наклеивать изображения круглой формы, уточнять название формы. Учить чередовать кружки по цвету. Упражнять в аккуратном наклеивании. 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цветов (красный, желтый, зеленый, синий).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60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 неделя ноября</w:t>
      </w:r>
    </w:p>
    <w:p w:rsidR="0023405A" w:rsidRDefault="00305C4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>
        <w:rPr>
          <w:rFonts w:ascii="Times New Roman" w:hAnsi="Times New Roman" w:cs="Times New Roman"/>
          <w:sz w:val="28"/>
          <w:szCs w:val="24"/>
        </w:rPr>
        <w:t>«Игрушки»</w:t>
      </w:r>
    </w:p>
    <w:p w:rsidR="0023405A" w:rsidRDefault="00305C4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 xml:space="preserve"> Цель:</w:t>
      </w:r>
      <w:r>
        <w:rPr>
          <w:rFonts w:ascii="Times New Roman" w:hAnsi="Times New Roman" w:cs="Times New Roman"/>
          <w:sz w:val="28"/>
          <w:szCs w:val="24"/>
        </w:rPr>
        <w:t xml:space="preserve">развивать мышление, общую и мелкую моторику, </w:t>
      </w:r>
      <w:r>
        <w:rPr>
          <w:rFonts w:ascii="Times New Roman" w:hAnsi="Times New Roman" w:cs="Times New Roman"/>
          <w:sz w:val="28"/>
          <w:szCs w:val="24"/>
        </w:rPr>
        <w:t>совершенствовать устойчивость внимания. Обогощать словарный запас.Закреплять представления об игрушках ,какие бывают игрушки.где их делают, из каких материалов.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t xml:space="preserve">        Итоговое мероприятие : выставка.</w:t>
      </w:r>
    </w:p>
    <w:tbl>
      <w:tblPr>
        <w:tblW w:w="13892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4"/>
        <w:gridCol w:w="4476"/>
        <w:gridCol w:w="4161"/>
        <w:gridCol w:w="1845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4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16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4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1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4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1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знакомить  детей  со  свойствами  дерева, со  структурой 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его         поверхности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 27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8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4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1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Звуковая культура речи: звук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 xml:space="preserve"> и.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Упражнять детей в чётком и правильном произношении звука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 (изолированного, в словосочетаниях, в словах).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 xml:space="preserve">Стр 42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Занятие №2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7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6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1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«Разноцветные колеса»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(«Разноцветные обручи»)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предметы круглой формы слитным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неотрывным движением кисти. Закреплять умение промывать кисть, промакивать ворс промытой кисти о тряпочку (салфетку). Развивать восприятие цвета. Закреплять знание цветов. Учить детей рассматривать готовые работы; выделять ровные красивые колечки.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24 стр 61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4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1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4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1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находить один и много предметов в специально созданной обстановке, отвечать на вопрос «сколько?»,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слова один, много.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 два предмета по длине способами наложения и приложения, обозначать результаты сравнения словами длинный-короткий, длиннее-короче.</w:t>
            </w:r>
          </w:p>
          <w:p w:rsidR="0023405A" w:rsidRDefault="0023405A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А.Позина) стр.17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4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41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1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«Крендельки»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прием раскатывания глины прямыми движениями ладоней. Учить детей по-разному свертывать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получившуюся колбаску. Формировать умение рассматривать работы, выделять сходство и различия, замечать разнообразие созданных изображений.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23 стр. 61 Лепка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305C4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неделя ноября</w:t>
      </w: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3405A" w:rsidRDefault="00305C4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 xml:space="preserve">    Тема недели:</w:t>
      </w:r>
      <w:r>
        <w:rPr>
          <w:rFonts w:ascii="Times New Roman" w:hAnsi="Times New Roman" w:cs="Times New Roman"/>
          <w:sz w:val="28"/>
          <w:szCs w:val="24"/>
        </w:rPr>
        <w:t xml:space="preserve"> «Дикие животные и птицы в ожидании зимы»</w:t>
      </w:r>
    </w:p>
    <w:p w:rsidR="0023405A" w:rsidRDefault="00305C4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формировать представление о жизни животных и птиц зимой Расширить представление об образе жизни диких животных зимой ( где живут, чем питаются, как </w:t>
      </w:r>
      <w:r>
        <w:rPr>
          <w:rFonts w:ascii="Times New Roman" w:hAnsi="Times New Roman" w:cs="Times New Roman"/>
          <w:sz w:val="28"/>
          <w:szCs w:val="24"/>
        </w:rPr>
        <w:t>защищаются).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t xml:space="preserve">  Итоговое мероприятие: выставка.</w:t>
      </w:r>
    </w:p>
    <w:tbl>
      <w:tblPr>
        <w:tblW w:w="13750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2082"/>
        <w:gridCol w:w="6553"/>
        <w:gridCol w:w="1704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5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6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природой</w:t>
            </w:r>
          </w:p>
        </w:tc>
        <w:tc>
          <w:tcPr>
            <w:tcW w:w="6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бабушки»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продолжать знакомить детей с домашними животными и их детенышами. Учить правильно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обращаться  с  домашними  животными.  Формировать заботливое отношение к домашним животным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О.А.Соломенникова,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 29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Рассматривание сюжетных картин (по выбору педагога).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обозначающие детёнышей животных, правильно и чётко проговаривать слова со звуками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к, т.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43 Занятие №3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«Нарисуй что-то круглое»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рисовании предметов круглой формы. Закреплять умение пользоваться красками, правильно держать кисть. Учить промывать кисть перед тем, как набрать другую краску, и по окончании работы. Учить радоваться своим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рисункам, называть изображенные предметы и явления. Развивать самостоятельность, творчество.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63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27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6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6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находить один и много предметов в специально созданной обстановке, обозначать совокупности словами один, много.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квадратом, учить различать круг и квадрат.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стр.18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08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6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 «Аппликация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на полосе «Шарики и кубики»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новой для них формой – квадратом.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 квадрат и круг, называть их различия. Учить наклеивать фигуры, чередуя их. Закреплять правильные приемы наклеивания. Уточнить знание цветов.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62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25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 неделя ноября</w:t>
      </w:r>
    </w:p>
    <w:p w:rsidR="0023405A" w:rsidRDefault="00305C4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sz w:val="28"/>
          <w:szCs w:val="24"/>
        </w:rPr>
        <w:t xml:space="preserve"> «Мама – самая родная, я всегда ей помогаю»</w:t>
      </w:r>
    </w:p>
    <w:p w:rsidR="0023405A" w:rsidRDefault="00305C4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дать представления о значимости матери каждого человека, помочь понять как много сил и времени отнимает у матери работа по дому, указать на необходимость </w:t>
      </w:r>
      <w:r>
        <w:rPr>
          <w:rFonts w:ascii="Times New Roman" w:hAnsi="Times New Roman" w:cs="Times New Roman"/>
          <w:sz w:val="28"/>
          <w:szCs w:val="24"/>
        </w:rPr>
        <w:t>помощи мамам.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t xml:space="preserve">     Итоговое мероприятие : праздник : «День матери» 28.11..Выставка : «Мамин портрет».</w:t>
      </w:r>
    </w:p>
    <w:tbl>
      <w:tblPr>
        <w:tblW w:w="14034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4303"/>
        <w:gridCol w:w="3513"/>
        <w:gridCol w:w="2807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30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51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0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51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физкультуре.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0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51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«Варвара-краса, длинная коса»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трудом мамы, дать представление о том, что мама проявляет заботу о своей семье, о своем любимом ребенке.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уважение к маме.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стр. 28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9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30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51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стихотворений из цикла С. Маршака «Детки в клетке».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Познакомить детей с яркими поэтическими образами животных из стихотворений С. Маршака.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Стр. 46 Занятие №4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0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1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0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51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«Нарисуй, что хочешь красивое»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желание рисовать. Развивать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задумывать содержание рисунка, осуществлять свой замысел. Упражнять в рисовании карандашами. Учить радоваться своим рисункам и рисункам товарищей; называть нарисованные предметы и явления. Воспитывать самостоятельность, развивать творчество.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65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29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0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культура(в зале)</w:t>
            </w:r>
          </w:p>
        </w:tc>
        <w:tc>
          <w:tcPr>
            <w:tcW w:w="351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0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51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находить один и много предметов в специально созданной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обстановке, обозначать совокупности словами один, много.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и называть круг и квадрат..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стр.19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0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51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0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51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«Пряники»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лепить шарики. Учить сплющивать шар, сдавливая его ладошками. Развивать желание делать что-либо для других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63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26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0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1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 неделя декабря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sz w:val="28"/>
          <w:szCs w:val="24"/>
        </w:rPr>
        <w:t xml:space="preserve"> «Здравствуй зимушка зима! Изменения в природе.» </w:t>
      </w:r>
    </w:p>
    <w:p w:rsidR="0023405A" w:rsidRDefault="00305C4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Формировать у детей элементарные представления о зиме: идет снег, деревья</w:t>
      </w:r>
      <w:r>
        <w:rPr>
          <w:rFonts w:ascii="Times New Roman" w:hAnsi="Times New Roman" w:cs="Times New Roman"/>
          <w:sz w:val="28"/>
          <w:szCs w:val="24"/>
        </w:rPr>
        <w:t xml:space="preserve"> голые, земля покрыта снегом, стало холодно – люди надели теплую одежду; развивать эмоциональную отзывчивость и разнообразие переживаний в процессе общения с зимней природой; вовлекать детей в элементарную исследовательскую деятельность по изучению качеств</w:t>
      </w:r>
      <w:r>
        <w:rPr>
          <w:rFonts w:ascii="Times New Roman" w:hAnsi="Times New Roman" w:cs="Times New Roman"/>
          <w:sz w:val="28"/>
          <w:szCs w:val="24"/>
        </w:rPr>
        <w:t xml:space="preserve"> и свойств объектов неживой</w:t>
      </w:r>
    </w:p>
    <w:p w:rsidR="0023405A" w:rsidRDefault="00305C4C">
      <w:pPr>
        <w:pStyle w:val="Standard"/>
        <w:tabs>
          <w:tab w:val="left" w:pos="397"/>
          <w:tab w:val="left" w:pos="1087"/>
          <w:tab w:val="left" w:pos="2513"/>
          <w:tab w:val="left" w:pos="4305"/>
          <w:tab w:val="left" w:pos="5922"/>
          <w:tab w:val="center" w:pos="785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природы.</w:t>
      </w:r>
    </w:p>
    <w:p w:rsidR="0023405A" w:rsidRDefault="00305C4C">
      <w:pPr>
        <w:pStyle w:val="Standard"/>
        <w:tabs>
          <w:tab w:val="left" w:pos="397"/>
          <w:tab w:val="left" w:pos="1087"/>
          <w:tab w:val="left" w:pos="2513"/>
          <w:tab w:val="left" w:pos="4305"/>
          <w:tab w:val="left" w:pos="5922"/>
          <w:tab w:val="center" w:pos="7852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Итоговое мероприятие</w:t>
      </w:r>
      <w:r>
        <w:rPr>
          <w:rFonts w:ascii="Times New Roman" w:hAnsi="Times New Roman" w:cs="Times New Roman"/>
          <w:sz w:val="28"/>
          <w:szCs w:val="24"/>
        </w:rPr>
        <w:t xml:space="preserve"> : выставка новогодних поделок.</w:t>
      </w:r>
    </w:p>
    <w:tbl>
      <w:tblPr>
        <w:tblW w:w="13614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2409"/>
        <w:gridCol w:w="2163"/>
        <w:gridCol w:w="6320"/>
        <w:gridCol w:w="1688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3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632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6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632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«Подарки для медвежонка»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закреплять знания детей о свойствах различных материалов, структуре их поверхности. Совершенствовать умения детей различать материалы,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производить с ними разнообразные действия</w:t>
            </w:r>
          </w:p>
        </w:tc>
        <w:tc>
          <w:tcPr>
            <w:tcW w:w="168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стр. 48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25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32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сказки «Снегурочка и лиса».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Познакомить детей с русской - народной сказкой «Снегурочка и лиса» (обр. М. Булатова), с образом лисы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(отличным от лисиц из других сказок). Упражнять в выразительном чтении отрывка — причитания Снегурочки.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Стр. 50 Занятие №1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6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68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32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«Снежные комочки, большие и маленькие»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(«Ватные комочки»)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рисовать предметы круглой формы. Учить правильным приемам закрашивания красками (не выходя за контур, проводить линии кистью сверху вниз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слева направо). Учить повторять изображение, заполняя свободное пространство листа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66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31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6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632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8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632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сравнивать два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 по длине, результаты сравнения обозначать словами  длинный - короткий, длиннее - короче, одинаковые по длине.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 19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6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632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физкультуре.</w:t>
            </w:r>
          </w:p>
        </w:tc>
        <w:tc>
          <w:tcPr>
            <w:tcW w:w="168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32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«Пирамидка»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в аппликации образ игрушки; изображать предмет, состоящий из нескольких частей; располагать детали в порядке уменьшающейся 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ины. Закреплять знание цветов. Развивать восприятие цвета.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69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35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6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2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68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305C4C">
      <w:pPr>
        <w:pStyle w:val="TableParagraph"/>
        <w:ind w:left="0"/>
        <w:rPr>
          <w:b/>
          <w:sz w:val="28"/>
          <w:szCs w:val="24"/>
        </w:rPr>
      </w:pPr>
      <w:r>
        <w:rPr>
          <w:b/>
          <w:sz w:val="28"/>
          <w:szCs w:val="24"/>
        </w:rPr>
        <w:t>2 неделя декабря</w:t>
      </w:r>
    </w:p>
    <w:p w:rsidR="0023405A" w:rsidRDefault="00305C4C">
      <w:pPr>
        <w:pStyle w:val="TableParagraph"/>
        <w:ind w:left="0"/>
      </w:pPr>
      <w:r>
        <w:rPr>
          <w:b/>
          <w:sz w:val="28"/>
          <w:szCs w:val="24"/>
        </w:rPr>
        <w:t>Тема:</w:t>
      </w:r>
      <w:r>
        <w:rPr>
          <w:sz w:val="28"/>
          <w:szCs w:val="24"/>
        </w:rPr>
        <w:t xml:space="preserve"> «Важные профессии» </w:t>
      </w:r>
    </w:p>
    <w:p w:rsidR="0023405A" w:rsidRDefault="00305C4C">
      <w:pPr>
        <w:pStyle w:val="TableParagraph"/>
        <w:ind w:left="0"/>
      </w:pPr>
      <w:r>
        <w:rPr>
          <w:b/>
          <w:sz w:val="28"/>
          <w:szCs w:val="24"/>
        </w:rPr>
        <w:t>Цель:</w:t>
      </w:r>
      <w:r>
        <w:rPr>
          <w:sz w:val="28"/>
          <w:szCs w:val="24"/>
        </w:rPr>
        <w:t xml:space="preserve"> знакомить с трудом </w:t>
      </w:r>
      <w:r>
        <w:rPr>
          <w:sz w:val="28"/>
          <w:szCs w:val="24"/>
        </w:rPr>
        <w:t>взрослых, развивать интерес к трудовой деятельности,воспитывать бережное отношение и благодарность к результатам труда взрослых.</w:t>
      </w:r>
    </w:p>
    <w:p w:rsidR="0023405A" w:rsidRDefault="00305C4C">
      <w:pPr>
        <w:pStyle w:val="TableParagraph"/>
        <w:ind w:left="0"/>
      </w:pPr>
      <w:r>
        <w:rPr>
          <w:b/>
          <w:sz w:val="28"/>
          <w:szCs w:val="24"/>
        </w:rPr>
        <w:t>Итоговое мероприятие:</w:t>
      </w:r>
      <w:r>
        <w:rPr>
          <w:sz w:val="28"/>
          <w:szCs w:val="24"/>
        </w:rPr>
        <w:t>коллективная работа : «Права ребенка», « Единый урок права человека» 10.12.</w:t>
      </w:r>
    </w:p>
    <w:tbl>
      <w:tblPr>
        <w:tblW w:w="13827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4885"/>
        <w:gridCol w:w="3751"/>
        <w:gridCol w:w="1780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асть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в комнате»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трудом мамы дома (убирается, моет посуду, чистик ковры, ухаживает за комнатными растениями, стирает и гладит белье и др.)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стр. 34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Тема 14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Повторение сказки «Снегурочка и лиса». Дидактические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игры «Эхо» «Чудесный мешочек».</w:t>
            </w:r>
          </w:p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Помочь детям вспомнить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lastRenderedPageBreak/>
              <w:t xml:space="preserve">сказку «Снегурочка и лиса». Упражнять в произношении слов со звуком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(игра «Эхо»), в определении качеств предметов на ощупь (игра «Чудесный мешочек»).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lastRenderedPageBreak/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Стр. 51 Задание №2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«Деревья на нашем участке»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в рисовании образ дерева; рисовать предметы, состоящие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прямых вертикальных и наклонных линий, располагать изображения по всему листу бумаги, рисовать крупно, во весь лист. Продолжать учить рисовать красками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68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34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один и много предметов в окружающей обстановке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круг и квадрат.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(На улице)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«Лепешки, большие и маленькие»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Продолжать учить детей отщипывать большие и маленькие комочки от большого куска глины;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раскатывать комочки глины круговыми движениями.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сплющивать шар, сдавливая его ладонями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67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32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неделя декабря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sz w:val="28"/>
          <w:szCs w:val="24"/>
        </w:rPr>
        <w:t xml:space="preserve"> «Неделя </w:t>
      </w:r>
      <w:r>
        <w:rPr>
          <w:rFonts w:ascii="Times New Roman" w:hAnsi="Times New Roman" w:cs="Times New Roman"/>
          <w:sz w:val="28"/>
          <w:szCs w:val="24"/>
        </w:rPr>
        <w:t>пожарной безопасности»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познакомить c основами пожарной безопасности и самосохранения человека, учить пользоваться правилами пожарной безопасности.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Итоговое мероприятие:</w:t>
      </w:r>
      <w:r>
        <w:rPr>
          <w:rFonts w:ascii="Times New Roman" w:hAnsi="Times New Roman" w:cs="Times New Roman"/>
          <w:sz w:val="28"/>
          <w:szCs w:val="24"/>
        </w:rPr>
        <w:t xml:space="preserve"> Выставка детского творчества «Огонь – искусство».</w:t>
      </w:r>
    </w:p>
    <w:tbl>
      <w:tblPr>
        <w:tblW w:w="13969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2083"/>
        <w:gridCol w:w="5681"/>
        <w:gridCol w:w="2794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асть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«Подкормим птиц зимой»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зимних явлениях природы. Показать детям кормушку для птиц. Формировать желание подкармливать птиц зимой. Расширять представления о зимующих птицах.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О.А.Соломенникова,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32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Чтение рассказа Л. Воронковой «Снег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идёт», стихотворения А. Босева «Трое».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Познакомить детей с рассказом Л. Воронковой «Снег идёт», оживив в памяти детей их собственные впечатления от обильного снегопада. Помочь запомнить стихотворение А. Босева «Трое» (пер. с болг. В. Викторова).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Стр. 52 Занятие №3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«Елочка»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в рисовании образ елочки; 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состоящие из линий (вертикальных, горизонтальных или наклонных). Продолжать учить пользоваться красками и кистью (промывать кисть в воде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промокать ее о тряпочку (салфетку), прежде чем набрать краску другого цвета).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70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36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 )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две равные группы предметов способом наложения, понимать значение слов по многу, поровну.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ориентировании на собственном теле, различать правую и левую руки.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 21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«Наклей какую хочешь игрушку»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творчество детей. Закреплять знания о форме и величине. Упражнять в правильных приемах составления изображений из частей, наклеивания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72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40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 неделя декабря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sz w:val="28"/>
          <w:szCs w:val="24"/>
        </w:rPr>
        <w:t xml:space="preserve"> «Герои новогоднего праздника»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c26"/>
          <w:rFonts w:ascii="Times New Roman" w:hAnsi="Times New Roman" w:cs="Times New Roman"/>
          <w:sz w:val="28"/>
          <w:szCs w:val="24"/>
        </w:rPr>
        <w:t xml:space="preserve">обоготить представления о новогоднем празднике, учить рассматривать предметы( ёлку, ёлочные </w:t>
      </w:r>
      <w:r>
        <w:rPr>
          <w:rStyle w:val="c26"/>
          <w:rFonts w:ascii="Times New Roman" w:hAnsi="Times New Roman" w:cs="Times New Roman"/>
          <w:sz w:val="28"/>
          <w:szCs w:val="24"/>
        </w:rPr>
        <w:t>украшения).Развивать творческие способности.</w:t>
      </w:r>
    </w:p>
    <w:p w:rsidR="0023405A" w:rsidRDefault="00305C4C">
      <w:pPr>
        <w:pStyle w:val="Standard"/>
        <w:spacing w:after="0" w:line="240" w:lineRule="auto"/>
      </w:pPr>
      <w:r>
        <w:rPr>
          <w:rStyle w:val="c26"/>
          <w:rFonts w:ascii="Times New Roman" w:hAnsi="Times New Roman" w:cs="Times New Roman"/>
          <w:b/>
          <w:sz w:val="28"/>
          <w:szCs w:val="24"/>
        </w:rPr>
        <w:t xml:space="preserve">Итоговое мероприятие : </w:t>
      </w:r>
      <w:r>
        <w:rPr>
          <w:rStyle w:val="c26"/>
          <w:rFonts w:ascii="Times New Roman" w:hAnsi="Times New Roman" w:cs="Times New Roman"/>
          <w:sz w:val="28"/>
          <w:szCs w:val="24"/>
        </w:rPr>
        <w:t>выставка новогодних рисунков.</w:t>
      </w:r>
    </w:p>
    <w:tbl>
      <w:tblPr>
        <w:tblW w:w="13969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2083"/>
        <w:gridCol w:w="5681"/>
        <w:gridCol w:w="2794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 зайчонок заболел»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дать детям представление о том, что мама проявляет заботу о своей семье, о своем ребенке; мама умеет осматривать горло, кожу, ставить градусник,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измерять температуру, ставить горчичники. Формировать уважение к маме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 32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12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Игра-инсценировка «У матрёшки новоселье».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Способствовать формированию диалогической речи; учить правильно называть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строительные детали и их цвета.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53 Занятие №4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3"/>
            </w:pPr>
            <w:r>
              <w:t xml:space="preserve">По </w:t>
            </w:r>
            <w:r>
              <w:t>плану инструктора по физкультуре.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две равные группы предметов способом наложения, понимать значение слов по многу, поровну.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ориентировании на собственном теле, различать правую и левую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руки.(повторение).</w:t>
            </w:r>
          </w:p>
          <w:p w:rsidR="0023405A" w:rsidRDefault="0023405A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Помораева; В. А. Позина) стр. 21</w:t>
            </w:r>
          </w:p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r>
              <w:t>По плану инструктора по физкультуре.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r>
              <w:t>Аппликация « Новогодние игрушки»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r>
              <w:t>По плану музыкального руководителя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 неделя декабря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sz w:val="28"/>
          <w:szCs w:val="24"/>
        </w:rPr>
        <w:t xml:space="preserve"> « Новый год.Зимняя безопасная дорога»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детям знания о том, что зимой дороги скользкие, и водители не могут быстро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остановить транспортное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средство. </w:t>
      </w:r>
      <w:r>
        <w:rPr>
          <w:rFonts w:ascii="Times New Roman" w:hAnsi="Times New Roman" w:cs="Times New Roman"/>
          <w:sz w:val="28"/>
          <w:szCs w:val="24"/>
        </w:rPr>
        <w:t>Расширить знания детей о правилах поведения на улице, дороге в зимнее время.</w:t>
      </w: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Итоговое мероприятие</w:t>
      </w:r>
      <w:r>
        <w:rPr>
          <w:rFonts w:ascii="Times New Roman" w:hAnsi="Times New Roman" w:cs="Times New Roman"/>
          <w:sz w:val="28"/>
          <w:szCs w:val="24"/>
        </w:rPr>
        <w:t>: Новогодний праздник.</w:t>
      </w:r>
    </w:p>
    <w:tbl>
      <w:tblPr>
        <w:tblW w:w="13827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4885"/>
        <w:gridCol w:w="3751"/>
        <w:gridCol w:w="1780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 инструктора по физкультуре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в комнате»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трудом мамы дома (убирается, моет посуду, чистик ковры, ухаживает за комнатными растениями, стирает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гладит белье и др.) (повторение)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стр. 34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Тема 14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Дидактические игры «Эхо» «Чудесный мешочек».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Помочь детям вспомнить сказку «Снегурочка и лиса». Упражнять в произношении слов со звуком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(игра «Эхо»),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в определении качеств предметов на ощупь (игра «Чудесный мешочек»).(повторение)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Стр. 51 Задание №2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27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4885"/>
        <w:gridCol w:w="3751"/>
        <w:gridCol w:w="1780"/>
      </w:tblGrid>
      <w:tr w:rsidR="0023405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«Деревья на нашем участке»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в рисовании образ дерева; рисовать предметы, состоящие из прямых вертикальных и наклонных линий, располагать изображения по всему листу бумаги, рисовать крупно, во весь лист. Продолжать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рисовать красками (повторение)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68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34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27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4885"/>
        <w:gridCol w:w="3751"/>
        <w:gridCol w:w="1780"/>
      </w:tblGrid>
      <w:tr w:rsidR="0023405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две равные группы предметов способом наложения, понимать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 по многу, поровну.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ориентировании на собственном теле, различать правую и левую руки (повторение)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Помораева; В. А. Позина) стр. 21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23405A" w:rsidRDefault="0023405A">
      <w:pPr>
        <w:pStyle w:val="TableParagraph"/>
        <w:ind w:left="0"/>
        <w:rPr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1 неделя января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«Любимые занятия.Сюрпризы для вареников»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 русскими традициями,способствовать установлению позитивного праздничного настроения.Рассказать о таком блюде,как вареники(как и из чего их делают).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 :</w:t>
      </w:r>
      <w:r>
        <w:rPr>
          <w:rFonts w:ascii="Times New Roman" w:hAnsi="Times New Roman" w:cs="Times New Roman"/>
          <w:sz w:val="24"/>
          <w:szCs w:val="24"/>
        </w:rPr>
        <w:t xml:space="preserve"> «Старый новый год».14.01..Развлечение : «Детские настольные игры».</w:t>
      </w:r>
    </w:p>
    <w:tbl>
      <w:tblPr>
        <w:tblW w:w="14114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2822"/>
        <w:gridCol w:w="3156"/>
        <w:gridCol w:w="5314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5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31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5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31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5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531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январе, в январе, много снега во дворе…»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5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31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Рассматривание иллюстраций к сказке «Гуси-лебеди» и сюжетных картин (по выбору педагога).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Продолжать объяснять детям, как много интересного можно узнать, если внимательно рассматривать рисунки в книгах. Учить детей рассматриват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ь сюжетную картину, отвечать на вопросы воспитателя, делать простейшие выводы, высказывать предположения.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5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1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5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31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«Новогодняя елка с огоньками и шариками»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в рисунке образ нарядной елочки; рисовать елочку крупно, во весь лист; украшать ее, используя приемы промакивания, рисования круглых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линий. Развивать эстетическое восприятие,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образные представления. Познакомить с розовым и голубым цветами. Вызывать чувство радости от красивых рисунков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5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 )</w:t>
            </w:r>
          </w:p>
        </w:tc>
        <w:tc>
          <w:tcPr>
            <w:tcW w:w="531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5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31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два предмета по ширине способами наложения и приложения, определять результаты сравнения словами широкий-узкий, шире-уже.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 сравнения двух  равных групп предметов способом наложения; умение обозначать результаты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словами по много, поровну, столько-сколько.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круг и квадрат.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5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31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5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31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«Красивая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салфеточка»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Учить детей составлять узор на бумаге квадратной формы, располагая по углам и в середине большие кружки одного цвета, а в середине каждой стороны –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кружки другого цвета. Развивать композиционные умения, цветовое восприятие, 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тетические чувства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5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1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2 неделя января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 Погода»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навыки наблюдения за природными явлениями, расширять представления о погоде, показать различия в погоде </w:t>
      </w:r>
      <w:r>
        <w:rPr>
          <w:rFonts w:ascii="Times New Roman" w:hAnsi="Times New Roman" w:cs="Times New Roman"/>
          <w:sz w:val="24"/>
          <w:szCs w:val="24"/>
        </w:rPr>
        <w:t>в разное            время года.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>: выставка рисунков.</w:t>
      </w:r>
    </w:p>
    <w:tbl>
      <w:tblPr>
        <w:tblW w:w="14114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2822"/>
        <w:gridCol w:w="3985"/>
        <w:gridCol w:w="4485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8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9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4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</w:p>
        </w:tc>
        <w:tc>
          <w:tcPr>
            <w:tcW w:w="44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«Радио»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составлять рассказы о предмете с опорой на алгоритм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(условные символы: материал, назначение, составные части, принадлежность к природному или рукотворному миру), определять обобщающее слово для группы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предметов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4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Звуковая культура речи: звуки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м, мь.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Дидактическое упражнение «Вставь словечко».</w:t>
            </w:r>
          </w:p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Упражнять детей в чётком произношении звуков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 xml:space="preserve">м, мь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в словах, фразовой речи; способствовать воспитанию интонационной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выразительности речи. Продолжать учить образовывать слова по аналогии.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8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8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4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«Украсим рукавичку-домик»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(Интегрированное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мотивам театрализованного действия)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рисовать по мотивам сказки «Рукавичка», создавать сказочный образ. Развивать воображение, творчество. Формировать умение украшать предмет. Закреплять умение использовать в процессе рисования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 разных цветов; чисто промывать кисть и осушать ее о салфеточку, прежде чем взять другую краску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9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 )</w:t>
            </w:r>
          </w:p>
        </w:tc>
        <w:tc>
          <w:tcPr>
            <w:tcW w:w="44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4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треугольником: учить различать и называть фигуру.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умение сравнивать две равные группы предметов способом наложения, обозначать результаты сравнения словами по много, поровну, столько-сколько.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навыке сравнения двух предметов по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ирине, учить пользоваться словами широкий-узкий, шире-уже, одинаковые по ширине.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9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44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4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«Вкусные гостинцы на день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рождения Мишки»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воображение и творчество. Учить детей использовать знакомые приемы лепки для создания разных изображений. Закреплять приемы лепки; умение аккуратно обращаться с материалами и оборудованием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9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неделя  января  </w:t>
      </w:r>
    </w:p>
    <w:p w:rsidR="0023405A" w:rsidRDefault="00305C4C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«Вещи .Одежда и обувь зимой» </w:t>
      </w:r>
    </w:p>
    <w:p w:rsidR="0023405A" w:rsidRDefault="00305C4C">
      <w:pPr>
        <w:pStyle w:val="Standard"/>
        <w:shd w:val="clear" w:color="auto" w:fill="FFFFFF"/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 понятием  «зимняя одежда», развивать художественно – эстетическое восприятие одежды, воспитывать бережное отношение к </w:t>
      </w:r>
      <w:r>
        <w:rPr>
          <w:rFonts w:ascii="Times New Roman" w:hAnsi="Times New Roman" w:cs="Times New Roman"/>
          <w:sz w:val="24"/>
          <w:szCs w:val="24"/>
        </w:rPr>
        <w:t>одежде как результату человеческого труда.</w:t>
      </w:r>
    </w:p>
    <w:p w:rsidR="0023405A" w:rsidRDefault="00305C4C">
      <w:pPr>
        <w:pStyle w:val="Standard"/>
        <w:shd w:val="clear" w:color="auto" w:fill="FFFFFF"/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>Итоговое мероприятие : развлечение : « зимние забавы».</w:t>
      </w:r>
    </w:p>
    <w:tbl>
      <w:tblPr>
        <w:tblW w:w="14114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2822"/>
        <w:gridCol w:w="3199"/>
        <w:gridCol w:w="5271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27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Физичечкая культура (в зале)</w:t>
            </w:r>
          </w:p>
        </w:tc>
        <w:tc>
          <w:tcPr>
            <w:tcW w:w="52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52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«Подкормим птиц зимой»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зимних явлениях природы. Показать детям кормушку для птиц. Формировать желание подкармливать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 зимой. Расширять представления о зимующих птицах.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31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2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Звуковая культура речи: звуки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 xml:space="preserve"> п, пь.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Дидактическая игра «Ярмарка».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Цель:  Упражнять детей в чётком произношении звуков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 xml:space="preserve">п, пь.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С помощью дидактической игры побуждать детей вступать в диалог, употреблять слова со звуками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п, пь.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7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Физичечкая культура ( в зале)</w:t>
            </w:r>
          </w:p>
        </w:tc>
        <w:tc>
          <w:tcPr>
            <w:tcW w:w="52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2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«Украсим дымковскую уточку»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дымковской игрушкой. Учить выделять элементы росписи, наносить их на вырезанную из бумаги уточку. Вызывать радость от получившегося результата; от яркости, красоты дымковской росписи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2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две равные группы предметов способом приложения, обозначать результаты сравнения словами по много, поровну, столько-сколько.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треугольником, учить называть и сравнивать его с квадратом.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Физичечкая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(На улице)</w:t>
            </w:r>
          </w:p>
        </w:tc>
        <w:tc>
          <w:tcPr>
            <w:tcW w:w="52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52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«Снеговик»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круглой форме, о различии предметов по величине. Учить составлять изображение из частей,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располагая по величине. Упражнять в аккуратном наклеивани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 февраля</w:t>
      </w: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«животные и птицы, которые любят зиму 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воспитывать бережное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к живой природе, желание заботиться о животных и птицах. Развивать творческие способности, чувство прекрасного, умение понимать и ценить красоту окружающего мира.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Итоговое мероприятие :выставка.</w:t>
      </w:r>
    </w:p>
    <w:tbl>
      <w:tblPr>
        <w:tblW w:w="14306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2694"/>
        <w:gridCol w:w="2693"/>
        <w:gridCol w:w="3969"/>
        <w:gridCol w:w="2976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9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97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6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мы с фунтиком возили песок»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дать детям представление о том, что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папа проявляет заботу о своей семье; папа умеет управлять машиной, перевозить груз и людей – он шофер в своем доме. Формировать уважение к папе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 41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9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русской-народной сказки «Заяц и лиса»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Познакомить детей со сказкой «Заяц и лиса» (обр.В. Даля), помочь понять смысл произведения (мал удалец, да храбрец).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59 Занятие №1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7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69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97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6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9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«Мы слепили на прогулке снеговиков»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у детей желание создавать в рисунке образы забавных снеговиков. Упражнять в рисовании предметов круглой формы. Продолжать учить передавать в рисунке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состоящего из нескольких частей; закреплять навык закрашивания круглой формы слитными линиями сверху вниз или слева направо всем ворсом кисти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79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51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97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6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в зале )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физкультуре.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9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две равные группы предметов способом приложения, обозначать результаты сравнения словами по много, поровну, столько-сколько.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различать и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знакомые геометрические фигуры (круг, квадрат, треугольник).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пространственных направлений и обозначать их словами вверху-внизу, слева-справа.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 28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7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6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(На улице)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9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«Воробушки и кот»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мотивам подвижной игры)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умение отражать в лепке образы подвижной игры. Развивать воображение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творчество. Закреплять полученные ранее навыки и умения в процессе создания образов игры в лепке и при восприятии общего результата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80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 52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97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6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неделя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</w:p>
    <w:p w:rsidR="0023405A" w:rsidRDefault="00305C4C">
      <w:pPr>
        <w:pStyle w:val="Standard"/>
        <w:tabs>
          <w:tab w:val="left" w:pos="323"/>
          <w:tab w:val="center" w:pos="7852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«Неделя познавательного развития. Экспериментирование»</w:t>
      </w:r>
    </w:p>
    <w:p w:rsidR="0023405A" w:rsidRDefault="00305C4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формировать представления детей о разных свойствах воды и других жидкостей и материалов. Развивать любознательность, мышление, речь, воспитывать интерес к экспериментированию. Сти</w:t>
      </w:r>
      <w:r>
        <w:rPr>
          <w:rFonts w:ascii="Times New Roman" w:hAnsi="Times New Roman" w:cs="Times New Roman"/>
          <w:sz w:val="24"/>
          <w:szCs w:val="24"/>
        </w:rPr>
        <w:t>мулировать использование исследовательских и поисковых действий.</w:t>
      </w:r>
    </w:p>
    <w:p w:rsidR="0023405A" w:rsidRDefault="00305C4C">
      <w:pPr>
        <w:pStyle w:val="Standard"/>
        <w:tabs>
          <w:tab w:val="left" w:pos="353"/>
          <w:tab w:val="center" w:pos="7852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: «День русской науки», лаборатория.</w:t>
      </w:r>
    </w:p>
    <w:tbl>
      <w:tblPr>
        <w:tblW w:w="14257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107"/>
        <w:gridCol w:w="2594"/>
        <w:gridCol w:w="3919"/>
        <w:gridCol w:w="1787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0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физкультуре.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1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в домике живет?»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детей запоминать имена товарищей, обращать внимание на черты   их характера, особенности поведения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О.В.Дыбина,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 25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Звуковая культура речи: звуки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б, бь.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Упражнять детей в чётком произношении звуков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 xml:space="preserve">б, бь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(в звукосочетаниях, словах, фразах).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60 Занятие №2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10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9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1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«Светит 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в рисунке образ солнышка, сочетать округлую форму с прямыми и изогнутыми линиями. Закреплять умение отжимать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лишнюю краску о край розетки (баночки). Учить дополнять рисунок изображениями, соответствующими теме. Развивать самостоятельность, творчество дошкольников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81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53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1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приемами сравнения двух предметов по высоте, учить понимать слова высокий-низкий, выше-ниже.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пространственных направлений от себя.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сравнения двух равных групп предметов способом приложения и пользоваться словами по многу, поровну,  столько-сколько.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(И.А. Помораева; В. А. Позина) стр. 29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1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«Узор на круге»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располагать узор по краю круга, правильно чередуя фигуры по величине; составлять узор в определенной последовательности: вверху, внизу, справа, слева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большие круги, а между ними – маленькие. Закреплять умение намазывать коем всю форму. Развивать чувство ритма. Воспитывать самостоятельность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81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54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1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неделя февраля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«Чего не надо бояться и где нужно быть осторожным»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безопасности ( на дорогах, на воде, в быту, на природе и т.д.,формировать умение реально оценивать возможную опасность, развивать речевую и </w:t>
      </w:r>
      <w:r>
        <w:rPr>
          <w:rFonts w:ascii="Times New Roman" w:hAnsi="Times New Roman" w:cs="Times New Roman"/>
          <w:sz w:val="24"/>
          <w:szCs w:val="24"/>
        </w:rPr>
        <w:t>двигательную активность, воспитывать умение применять в повседневной жизни полученные знания.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>: выставка, коллективная работа.</w:t>
      </w:r>
    </w:p>
    <w:tbl>
      <w:tblPr>
        <w:tblW w:w="14257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364"/>
        <w:gridCol w:w="2337"/>
        <w:gridCol w:w="3919"/>
        <w:gridCol w:w="1787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зале)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 меня живет котенок»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домашними животными. Формировать умение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обращаться с животными.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желание наблюдать за котенком. Учить делиться впечатлениями.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О.А.Соломенникова,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 35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Заучивание стихотворения В. Берестова «Петушки распетушились».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Помочь детям запомнить стихотворение В. Берестова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«Петушки распетушились», учить выразительно читать его.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62 Занятие №3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3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«Самолеты летят»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предметы, состоящие из нескольких частей; проводить прямые линии в разных направлениях. Учить передавать в рисунке образ предмета. Развивать эстетическое восприятие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82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56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(в зале 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два предмета по высоте ( способами  наложения и приложения), обозначать результаты сравнения словами высокий-низкий, выше-ниже.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сравнения двух равных групп предметов способами наложения и приложения, обозначать результаты сравнения словами поровну, столько-сколько.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 30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«Самолеты стоят на аэродроме»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лепить предмет, состоящий из двух частей одинаковой формы, вылепленных из удлиненных кусков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глины. Закреплять умение делить комок глины на глаз на две равные части, раскатывать их продольными движениями ладоней и сплющивать между ладонями для получения нужной формы. Вызывать радость от созданного изображения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82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55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TableParagraph"/>
        <w:ind w:left="0"/>
        <w:rPr>
          <w:b/>
          <w:sz w:val="24"/>
          <w:szCs w:val="24"/>
        </w:rPr>
      </w:pPr>
    </w:p>
    <w:p w:rsidR="0023405A" w:rsidRDefault="00305C4C">
      <w:pPr>
        <w:pStyle w:val="Table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4 неделя февраля</w:t>
      </w:r>
    </w:p>
    <w:p w:rsidR="0023405A" w:rsidRDefault="0023405A">
      <w:pPr>
        <w:pStyle w:val="TableParagraph"/>
        <w:ind w:left="0"/>
        <w:rPr>
          <w:b/>
          <w:sz w:val="24"/>
          <w:szCs w:val="24"/>
        </w:rPr>
      </w:pPr>
    </w:p>
    <w:p w:rsidR="0023405A" w:rsidRDefault="00305C4C">
      <w:pPr>
        <w:pStyle w:val="TableParagraph"/>
        <w:ind w:left="0"/>
      </w:pPr>
      <w:r>
        <w:rPr>
          <w:b/>
          <w:sz w:val="24"/>
          <w:szCs w:val="24"/>
        </w:rPr>
        <w:t xml:space="preserve">Тема: </w:t>
      </w:r>
      <w:r>
        <w:rPr>
          <w:sz w:val="24"/>
          <w:szCs w:val="24"/>
        </w:rPr>
        <w:t>«Мой папа защитник.Дружба»</w:t>
      </w:r>
    </w:p>
    <w:p w:rsidR="0023405A" w:rsidRDefault="00305C4C">
      <w:pPr>
        <w:pStyle w:val="TableParagraph"/>
        <w:ind w:left="0"/>
      </w:pPr>
      <w:r>
        <w:rPr>
          <w:b/>
          <w:sz w:val="24"/>
          <w:szCs w:val="24"/>
        </w:rPr>
        <w:t xml:space="preserve"> Цель:</w:t>
      </w:r>
      <w:r>
        <w:rPr>
          <w:rStyle w:val="c0"/>
          <w:sz w:val="24"/>
          <w:szCs w:val="24"/>
        </w:rPr>
        <w:t xml:space="preserve"> формировать элементарные представления об армии и празднике 23 февраля, воспитывать чувства гордости и уважения к </w:t>
      </w:r>
      <w:r>
        <w:rPr>
          <w:rStyle w:val="c0"/>
          <w:sz w:val="24"/>
          <w:szCs w:val="24"/>
        </w:rPr>
        <w:t>защитникам Родины, знакомить детей друг с другом, сплотить группу, развивать невербальное и вербальное общение.</w:t>
      </w:r>
    </w:p>
    <w:p w:rsidR="0023405A" w:rsidRDefault="0023405A">
      <w:pPr>
        <w:pStyle w:val="TableParagraph"/>
        <w:ind w:left="0"/>
      </w:pPr>
    </w:p>
    <w:p w:rsidR="0023405A" w:rsidRDefault="00305C4C">
      <w:pPr>
        <w:pStyle w:val="TableParagraph"/>
        <w:ind w:left="0"/>
      </w:pPr>
      <w:r>
        <w:rPr>
          <w:rStyle w:val="c0"/>
          <w:b/>
          <w:sz w:val="24"/>
          <w:szCs w:val="24"/>
        </w:rPr>
        <w:t>Итоговое мероприятие</w:t>
      </w:r>
      <w:r>
        <w:rPr>
          <w:rStyle w:val="c0"/>
          <w:sz w:val="24"/>
          <w:szCs w:val="24"/>
        </w:rPr>
        <w:t>: спортивный праздник ко дню защитника Отечества. 21 -22.02.</w:t>
      </w:r>
    </w:p>
    <w:p w:rsidR="0023405A" w:rsidRDefault="0023405A">
      <w:pPr>
        <w:pStyle w:val="TableParagraph"/>
        <w:ind w:left="0"/>
        <w:rPr>
          <w:sz w:val="24"/>
          <w:szCs w:val="24"/>
        </w:rPr>
      </w:pPr>
    </w:p>
    <w:tbl>
      <w:tblPr>
        <w:tblW w:w="14257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636"/>
        <w:gridCol w:w="2065"/>
        <w:gridCol w:w="3919"/>
        <w:gridCol w:w="1787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6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63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Беседа на тему «Что такое хорошо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что такое плохо».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lastRenderedPageBreak/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Беседуя с детьми о плохом и хорошем, совершенствовать их диалогическую речь (умение вступать в разговор; высказывать суждения так, чтобы оно было понятно окружающим; грамматически правильно отражать в речи свои впечатления).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lastRenderedPageBreak/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63 Занятие №4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63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63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20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«Деревья в снегу»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(Вариант «Зимний лес» – коллективная работа)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картину зимы. Упражнять в рисовании деревьев. Учить располагать на листе несколько деревьев. Закреплять умение промывать кисть. Развивать эстетическое восприятие.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83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58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63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две неравные группы предметов способом наложения, обозначать результаты сравнения словами больше-меньше, столько-сколько.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два контрастных по высоте предмета знакомыми способами, обозначать результаты сравнения словами высокий-низкий, выше-ниже.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 31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63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«Цветы в подарок маме, бабушке»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изображение из деталей. Воспитывать стремление сделать красивую вещь (подарок). Развивать 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восприятие, формировать образные представления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85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63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 марта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«Праздник бабушек и мам.Масленица»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Познакомить детей с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наступающим праздником «День Матери». </w:t>
      </w:r>
      <w:r>
        <w:rPr>
          <w:rFonts w:ascii="Times New Roman" w:hAnsi="Times New Roman" w:cs="Times New Roman"/>
          <w:sz w:val="24"/>
          <w:szCs w:val="24"/>
        </w:rPr>
        <w:t>Формировать уважение,</w:t>
      </w:r>
      <w:r>
        <w:rPr>
          <w:rStyle w:val="c10"/>
          <w:rFonts w:ascii="Times New Roman" w:hAnsi="Times New Roman" w:cs="Times New Roman"/>
          <w:sz w:val="24"/>
          <w:szCs w:val="24"/>
        </w:rPr>
        <w:t xml:space="preserve"> любовь</w:t>
      </w:r>
      <w:r>
        <w:rPr>
          <w:rFonts w:ascii="Times New Roman" w:hAnsi="Times New Roman" w:cs="Times New Roman"/>
          <w:sz w:val="24"/>
          <w:szCs w:val="24"/>
        </w:rPr>
        <w:t xml:space="preserve"> к маме, бабушке.  </w:t>
      </w:r>
      <w:r>
        <w:rPr>
          <w:rStyle w:val="c10"/>
          <w:rFonts w:ascii="Times New Roman" w:hAnsi="Times New Roman" w:cs="Times New Roman"/>
          <w:sz w:val="24"/>
          <w:szCs w:val="24"/>
        </w:rPr>
        <w:t>Побуждать детей рассказывать о своих мамах, бабушках</w:t>
      </w:r>
      <w:r>
        <w:rPr>
          <w:rFonts w:ascii="Times New Roman" w:hAnsi="Times New Roman" w:cs="Times New Roman"/>
          <w:sz w:val="24"/>
          <w:szCs w:val="24"/>
        </w:rPr>
        <w:t>. Дать представления о том, как мама проявляет заботу о своей семье</w:t>
      </w:r>
      <w:r>
        <w:rPr>
          <w:rStyle w:val="c10"/>
          <w:rFonts w:ascii="Times New Roman" w:hAnsi="Times New Roman" w:cs="Times New Roman"/>
          <w:sz w:val="24"/>
          <w:szCs w:val="24"/>
        </w:rPr>
        <w:t xml:space="preserve">; привлекать к изготовлению подарков маме, бабушке, </w:t>
      </w:r>
      <w:r>
        <w:rPr>
          <w:rStyle w:val="c10"/>
          <w:rFonts w:ascii="Times New Roman" w:hAnsi="Times New Roman" w:cs="Times New Roman"/>
          <w:sz w:val="24"/>
          <w:szCs w:val="24"/>
        </w:rPr>
        <w:t>воспитателям.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Воспитывать уважительное, доброе отношение к мамам.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>: праздник бабушек и мам. Выставка блинов.</w:t>
      </w:r>
    </w:p>
    <w:tbl>
      <w:tblPr>
        <w:tblW w:w="14257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650"/>
        <w:gridCol w:w="2051"/>
        <w:gridCol w:w="3919"/>
        <w:gridCol w:w="1787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65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инструктора по физкультуре.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6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«Золотая мама»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знакомить детей со свойствами ткани, со структурой ее поверхности. Расширять представления о предметах одежды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40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19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стихотворения И. Косякова «Все она». Дидактическое упражнение «Очень мамочку люблю, потому что...».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lastRenderedPageBreak/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Познакомить детей со стихотворением И. Косякова «Все она». Совершенствовать диалогическую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малышей.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lastRenderedPageBreak/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64 Занятие №1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65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5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6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«Красивые флажки на ниточке»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(Вариант «Лопаточки для кукол»)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рисовать предметы прямоугольной формы отдельными вертикальными и горизонтальными линиями. Познакомить с прямоугольной формой. Продолжать отрабатывать приемы рисования и закрашивания рисунков цветными карандашами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86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6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 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две неравные группы предметов способом наложения и приложения, обозначать результаты сравнения словами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больше-меньше, столько-сколько, поровну.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круг, квадрат, треугольник.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 33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6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«Неваляшка»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лепить предмет, состоящий из нескольких частей одинаковой формы, но разной величины, плотно прижимая части друг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другу. Вызывать стремление украшать предмет мелкими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деталями (помпон на шапочке, пуговицы на платье). Уточнить представления детей о величине предметов. Закреплять умение лепить аккуратно. Вызывать чувство радости от созданного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87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6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</w:pPr>
      <w:r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2 неделя марта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«Первые весенние цветы»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учить узнавать и называть характерные признаки весны, углублять и систематизировать знания детей о весне, развивать познавательный интерес, любознательность, </w:t>
      </w:r>
      <w:r>
        <w:rPr>
          <w:rFonts w:ascii="Times New Roman" w:hAnsi="Times New Roman" w:cs="Times New Roman"/>
          <w:sz w:val="24"/>
          <w:szCs w:val="24"/>
        </w:rPr>
        <w:t>воображение, совершенствовать знания детей о разнообразии весенних цветов, закрепить знания о строении цветов</w:t>
      </w: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стебель, листья, корень, цветок).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>: выставка рисунков и поделок.</w:t>
      </w:r>
    </w:p>
    <w:tbl>
      <w:tblPr>
        <w:tblW w:w="14257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864"/>
        <w:gridCol w:w="1837"/>
        <w:gridCol w:w="3919"/>
        <w:gridCol w:w="1787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8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8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Звуковая культура речи: звуки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т, п, к.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Закреплять произношение звука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в словах и фразовой речи; учить детей  отчетливо произносить звукоподражание со звуками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т, п,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; упражнять в произнесении звукоподражаний с разной скоростью и громкостью.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66 Занятие №2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86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8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18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«Нарисуйте, кто что хочет красивое»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эстетическое восприятие. Учить видеть и выделять красивые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предметы, явления. Закреплять умение детей рисовать разными материалами, выбирая их по своему желанию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89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65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8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сравнивать две равные и неравные группы предметов, пользоваться выражениями поровну, столько-сколько, больше, меньше.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способы сравнения двух предметов по длине и высоте обозначать результаты сравнения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словами.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 34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8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«Флажки»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создавать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радоваться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результату занятия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85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8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неделя марта</w:t>
      </w:r>
    </w:p>
    <w:p w:rsidR="0023405A" w:rsidRDefault="00305C4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«Занимательная математика.Сенсорика» </w:t>
      </w:r>
    </w:p>
    <w:p w:rsidR="0023405A" w:rsidRDefault="00305C4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закреплять умение детей называть основные цвета, развивать </w:t>
      </w:r>
      <w:r>
        <w:rPr>
          <w:rFonts w:ascii="Times New Roman" w:hAnsi="Times New Roman" w:cs="Times New Roman"/>
          <w:sz w:val="24"/>
          <w:szCs w:val="24"/>
        </w:rPr>
        <w:t>зрительную память, учить определять правую и левую руку, складывать пирамидку, конструировать домик из счётных палочек, воспитывать чувство желания помогать друг другу.</w:t>
      </w:r>
    </w:p>
    <w:p w:rsidR="0023405A" w:rsidRDefault="00305C4C">
      <w:pPr>
        <w:pStyle w:val="Standard"/>
        <w:tabs>
          <w:tab w:val="left" w:pos="294"/>
          <w:tab w:val="left" w:pos="2924"/>
          <w:tab w:val="center" w:pos="7852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:коллективная работа.</w:t>
      </w:r>
    </w:p>
    <w:tbl>
      <w:tblPr>
        <w:tblW w:w="14400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3375"/>
        <w:gridCol w:w="4729"/>
        <w:gridCol w:w="2885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3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72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7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72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37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472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«Уход за комнатным растением»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расширять представления детей 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комнатных растениях.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ними.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О.А.Соломенникова,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 37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37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2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русской народной сказки «У страха глаза велики».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Напомнить детям известные им русские народные сказки и познакомить со сказкой «У страха глаза велики» (обраб. М. Серовой). Помочь детям правильн воспроизвести начало и конец сказки.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68 Занятие №3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7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2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337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7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72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«Книжки-малышки»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формообразующим движениям рисования четырехугольных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непрерывным движением руки слева направо, сверху вниз и т. д. (начинать движение можно с 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стороны). Уточнить прием закрашивания движением руки сверху вниз или слева направо. Развивать воображение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90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67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7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72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37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72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двух групп предметов способами наложения и приложения, пользоваться словами столько-сколько, больше-меньше.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части суток: день, ночь.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7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472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7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72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«Угощение для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кукол, мишек, зайчиков»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выбирать из названных предметов содержание своей лепки. Воспитывать самостоятельность. Закреплять приемы лепки. Формировать желание лепить что-то нужное для игры. Развивать воображение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66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7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2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4 неделя марта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«Фольклор» 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знакомить детей с русским народным фольклором, формировать познавательную активность,  внимание, память, разговорную </w:t>
      </w:r>
      <w:r>
        <w:rPr>
          <w:rFonts w:ascii="Times New Roman" w:hAnsi="Times New Roman" w:cs="Times New Roman"/>
          <w:sz w:val="24"/>
          <w:szCs w:val="24"/>
        </w:rPr>
        <w:t>речь.приобщать детей к народному творчеству, развивать творческие способности, воображение.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: развлечение в группе : « Мои любимые песенки и сказки».</w:t>
      </w:r>
    </w:p>
    <w:tbl>
      <w:tblPr>
        <w:tblW w:w="14400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3360"/>
        <w:gridCol w:w="4744"/>
        <w:gridCol w:w="2885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74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74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3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74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«Одежда»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упражнять детей в умении определять и различать одежду,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выделять     основные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признаки предметов одежды (цвет, форма, строение, величина);  группировать предметы по признакам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О.В.Дыбина, стр.23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4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Рассматривание сюжетных картин (по выбору педагога). Дидактическое упражнение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звукопроизношение (дидактическая игра «Что изменилось»).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Продолжать учить детей рассматривать сюжетную картинку, помогая им определить её тему и конкретизировать действия и взаимоотношения персонажей. Отрабатывать правильное и отчётливое произношение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звукоподражательных слов (учить характеризовать местоположение предметов).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Стр. 69 Занятие №4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6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4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74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«Нарисуй что-то прямоугольной формы»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самостоятельно задумывать содержание рисунка, применять полученные навыки изображения разных предметов прямоугольной формы. Учить отбирать для рисунка карандаши нужных цветов. Упражнять в рисовании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акрашивании предметов прямоугольной формы. Развивать чувство цвета, воображение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91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69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в зале )</w:t>
            </w:r>
          </w:p>
        </w:tc>
        <w:tc>
          <w:tcPr>
            <w:tcW w:w="474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74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сравнения двух предметов по длине и ширине, обозначать результаты сравнения соответствующими словами.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различать количество звуков на слух (много и один).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различении и назывании геометрических фигур: круга, квадрата,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треугольника.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(И.А. Помораева; В. А. Позина) стр. 36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474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474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«Салфетка»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составлять узор из кружков и квадратиков на бумажной салфетке квадратной формы, располагая кружки в углах квадрата и посередине, а квадратики –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ними. Развивать чувство ритма. Закреплять умение наклеивать детали аккуратно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68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4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неделя марта</w:t>
      </w: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          </w:t>
      </w: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sz w:val="28"/>
          <w:szCs w:val="24"/>
        </w:rPr>
        <w:t xml:space="preserve"> «Неделя юмора и смеха. Театр».  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СПОСОБСТВОВАТЬ</w:t>
      </w:r>
      <w:r>
        <w:rPr>
          <w:rFonts w:ascii="Times New Roman" w:hAnsi="Times New Roman" w:cs="Times New Roman"/>
          <w:sz w:val="20"/>
          <w:szCs w:val="20"/>
        </w:rPr>
        <w:t xml:space="preserve"> ФОРМИРОВАНИЮ У ДЕТЕЙ ПРЕДСТВАЛЕНИЙ О ПРАЗДНИКЕ 1 АПРЕЛЯ. ДАТЬ ПОНЯТИЕ О ПРАЗДНИКЕ «ДЕНЬ СМЕХА», ГДЕ И КАК ПРАЗДНУЕТСЯ ПРАЗДНИК «ДЕНЬ СМЕХА».</w:t>
      </w:r>
      <w:r>
        <w:rPr>
          <w:rFonts w:ascii="Times New Roman" w:hAnsi="Times New Roman" w:cs="Times New Roman"/>
          <w:sz w:val="28"/>
        </w:rPr>
        <w:t xml:space="preserve"> Выяснить, какими шутками можно поднять настроение людям, а какими – обидеть. о временах вызвать положительные эмоц</w:t>
      </w:r>
      <w:r>
        <w:rPr>
          <w:rFonts w:ascii="Times New Roman" w:hAnsi="Times New Roman" w:cs="Times New Roman"/>
          <w:sz w:val="28"/>
        </w:rPr>
        <w:t>ии, дать детям представление о театре. Воспитывать эмоционально положительное отношение к театру.</w:t>
      </w:r>
    </w:p>
    <w:p w:rsidR="0023405A" w:rsidRDefault="00305C4C">
      <w:pPr>
        <w:pStyle w:val="a5"/>
        <w:shd w:val="clear" w:color="auto" w:fill="FFFFFF"/>
        <w:spacing w:before="0" w:after="0"/>
      </w:pPr>
      <w:r>
        <w:rPr>
          <w:b/>
          <w:sz w:val="28"/>
        </w:rPr>
        <w:t>Итоговое мероприятие</w:t>
      </w:r>
      <w:r>
        <w:rPr>
          <w:sz w:val="28"/>
        </w:rPr>
        <w:t>:  « День театра» 27.03.Развлечение ко дню смеха.</w:t>
      </w:r>
    </w:p>
    <w:tbl>
      <w:tblPr>
        <w:tblW w:w="14257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893"/>
        <w:gridCol w:w="1808"/>
        <w:gridCol w:w="3919"/>
        <w:gridCol w:w="1787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89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8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«Тарелочка из глины»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знакомить детей со свойствами глины, со структурой ее поверхности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 44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22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стихотворения А. Плещеева «Весна». Дидактическое упражнение «Когда это бывает?».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познакомить детей со стихотворением А. Плещеева «Весна». Учить называть признаки времени года.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71 Занятие №1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89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0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8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«Разноцветные платочки сушатся»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(«Кубики стоят на столе»)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рисовании знакомых предметов квадратной формы неотрывным движением. Закреплять умение аккуратно закрашивать изображения в одном направлении – сверху вниз, не заходя за контур; располагать изображения по всему листу бумаги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93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8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 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воспроизводить заданное количество предметов и звуков по образцу (без счета и называния числа).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знакомые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фигуры: круг, квадрат, треугольник.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(И.А. Помораева; В. А. Позина) стр. 37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8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«Зайчик (кролик)»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(Вариант «Наш игрушечный зоопарк» – коллективная работа)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детей к лепке знакомых предметов, состоящих из нескольких частей. Учить делить комок глины на нужное количество частей; при лепке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туловища и головы пользоваться приемом раскатывания глины кругообразными движениями между ладонями, при лепке ушей – приемами раскатывания палочек и сплющивания. Закреплять умение прочно соединять части предмета, прижимая их друг к другу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71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8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1неделя апреля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«Весна красна»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>
        <w:rPr>
          <w:rFonts w:ascii="Times New Roman" w:hAnsi="Times New Roman" w:cs="Times New Roman"/>
          <w:sz w:val="24"/>
          <w:szCs w:val="24"/>
        </w:rPr>
        <w:t xml:space="preserve">Дать представление, что Зима отступает, день становится длиннее, солнышко греет теплее, снег тает. расширение </w:t>
      </w:r>
      <w:r>
        <w:rPr>
          <w:rFonts w:ascii="Times New Roman" w:hAnsi="Times New Roman" w:cs="Times New Roman"/>
          <w:sz w:val="24"/>
          <w:szCs w:val="24"/>
        </w:rPr>
        <w:t>представления о весне, развивать мелкую и общую моторику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>:  выставка.</w:t>
      </w:r>
    </w:p>
    <w:tbl>
      <w:tblPr>
        <w:tblW w:w="14257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4150"/>
        <w:gridCol w:w="1551"/>
        <w:gridCol w:w="3919"/>
        <w:gridCol w:w="1787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415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1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определять и различать мебель, виды мебели, выделять основные признаки предметов мебели (цвет, форма, величина, строение, функции и т.д.);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предметы по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стр.20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Звуковая культура речи: звук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Учить детей отчётливо и правильно произносить изолированный звук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и звукоподражательные слова с этим звуком.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 xml:space="preserve">Стр 72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Занятие №2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15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1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«Скворечник»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(Вариант «Домик для собачки»)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рисовать предмет, состоящий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прямоугольной формы, круга, прямой крыши; правильно передавать относительную величину частей предмета. Закреплять приемы закрашивания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95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75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1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инструктора по физкультуре.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воспроизводить заданное количество предметов и звуков по образцу (без счета и называния числа).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умение сравнивать два предмета по величине, обозначать результаты сравнения словами большой,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маленький.</w:t>
            </w:r>
          </w:p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пространственные направления от себя и обозначать их словами: впереди-сзади, слева-справа.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(И.А. Помораева; В. А. Позина) стр. 38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1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«Скворечник»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изображать в аппликации предметы, состоящие из нескольких частей; определять форму частей (прямоугольная, круглая, треугольная). Уточнить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цветов. Развивать цветовое восприятие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93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73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1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2 неделя апреля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«На земле, над землей и под землей.Виды транспорта»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со всеми</w:t>
      </w:r>
      <w:r>
        <w:rPr>
          <w:rFonts w:ascii="Times New Roman" w:hAnsi="Times New Roman" w:cs="Times New Roman"/>
          <w:sz w:val="24"/>
          <w:szCs w:val="24"/>
        </w:rPr>
        <w:t xml:space="preserve"> видами транспорта (наземного, подземного и воздушного)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Итоговое мероприятие :выставка</w:t>
      </w:r>
    </w:p>
    <w:tbl>
      <w:tblPr>
        <w:tblW w:w="14257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493"/>
        <w:gridCol w:w="2208"/>
        <w:gridCol w:w="3919"/>
        <w:gridCol w:w="1787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49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0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4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4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весеннему лесу»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знакомить детей с характерными особенностями весенней погоды. Расширять представления о лесных растениях и животных. Формировать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элементарные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представления о простейших связях в природе.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О.А.Соломенникова,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 39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8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4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и драматизация русской народной песенки «Курочка-рябушечка». Рассматривание сюжетных картин (по выбору педагога)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Познакомить детей с русской народной песенкой «Курочка-рябушечка». Продолжать учить рассматривать сюжетную картину и рассказывать о том, что на ней изображено.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73 Занятие №3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49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0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4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22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4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«Красивый коврик»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рисовании линий разного характера (прямых, наклонных, волнистых и др) Учить пересекать линии; украшать квадратный 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бумаги разноцветными линиями, проведенными в разных направлениях.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95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76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4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инструктора по физкультуре.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Л.И.Пензулаева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4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одно и много движений и обозначать их количество словами один, много. Упражнять в умении различать пространственные направления относительно себя , обозначать их словами впереди-сзади, вверху-внизу, слева-справа. Совершенствовать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группу предметов из отдельных предметов и выделять один предмет из группы.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(И.А. Помораева; В. А. Позина)  Стр 39 Занятие №3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4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4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«Красивая птичка»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лепить предмет, состоящих из нескольких частей. Закреплять приём прищипывания кончиками пальцев (клюв, хвостик). Умение прочно скреплять части, плотно прижимая их друг к другу.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по образцу народной (дымковской) игрушки.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94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34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3 неделя Апреля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«Неделя книги.»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интерес и любовь к </w:t>
      </w:r>
      <w:r>
        <w:rPr>
          <w:rFonts w:ascii="Times New Roman" w:hAnsi="Times New Roman" w:cs="Times New Roman"/>
          <w:sz w:val="24"/>
          <w:szCs w:val="24"/>
        </w:rPr>
        <w:t>книгам, учить тому, что книга – лучший друг.Познакомить детей с библиотекой.Развивать память, интерес к рассматриванию илюстраций.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Итоговое мероприятие: выставка : «У сказки в гостях» 23.04. День книги</w:t>
      </w:r>
    </w:p>
    <w:tbl>
      <w:tblPr>
        <w:tblW w:w="1375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3146"/>
        <w:gridCol w:w="3152"/>
        <w:gridCol w:w="3135"/>
        <w:gridCol w:w="1876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4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ПН</w:t>
            </w:r>
          </w:p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15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Физичечкая культура (в зале)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315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3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О.В.Дыбина</w:t>
            </w:r>
          </w:p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315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31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315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Т.С.Комарова</w:t>
            </w:r>
          </w:p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Физическое развитие</w:t>
            </w:r>
          </w:p>
        </w:tc>
        <w:tc>
          <w:tcPr>
            <w:tcW w:w="315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(в зале)</w:t>
            </w:r>
          </w:p>
        </w:tc>
        <w:tc>
          <w:tcPr>
            <w:tcW w:w="3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315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(И.А. Помораева; В. А. Позина)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15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(На улице)</w:t>
            </w:r>
          </w:p>
        </w:tc>
        <w:tc>
          <w:tcPr>
            <w:tcW w:w="3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315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Т.С.Комарова</w:t>
            </w:r>
          </w:p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23405A" w:rsidRDefault="0023405A">
      <w:pPr>
        <w:pStyle w:val="TableParagraph"/>
        <w:ind w:left="0"/>
        <w:jc w:val="center"/>
        <w:rPr>
          <w:b/>
        </w:rPr>
      </w:pPr>
    </w:p>
    <w:p w:rsidR="0023405A" w:rsidRDefault="0023405A">
      <w:pPr>
        <w:pStyle w:val="TableParagraph"/>
        <w:ind w:left="0"/>
        <w:jc w:val="center"/>
        <w:rPr>
          <w:b/>
          <w:sz w:val="28"/>
          <w:szCs w:val="24"/>
        </w:rPr>
      </w:pPr>
    </w:p>
    <w:p w:rsidR="0023405A" w:rsidRDefault="0023405A">
      <w:pPr>
        <w:pStyle w:val="TableParagraph"/>
        <w:ind w:left="0"/>
        <w:jc w:val="center"/>
        <w:rPr>
          <w:b/>
          <w:sz w:val="28"/>
          <w:szCs w:val="24"/>
        </w:rPr>
      </w:pPr>
    </w:p>
    <w:p w:rsidR="0023405A" w:rsidRDefault="0023405A">
      <w:pPr>
        <w:pStyle w:val="TableParagraph"/>
        <w:ind w:left="0"/>
        <w:jc w:val="center"/>
        <w:rPr>
          <w:b/>
          <w:sz w:val="28"/>
          <w:szCs w:val="24"/>
        </w:rPr>
      </w:pPr>
    </w:p>
    <w:p w:rsidR="0023405A" w:rsidRDefault="0023405A">
      <w:pPr>
        <w:pStyle w:val="TableParagraph"/>
        <w:ind w:left="0"/>
        <w:jc w:val="center"/>
        <w:rPr>
          <w:b/>
          <w:sz w:val="28"/>
          <w:szCs w:val="24"/>
        </w:rPr>
      </w:pPr>
    </w:p>
    <w:p w:rsidR="0023405A" w:rsidRDefault="0023405A">
      <w:pPr>
        <w:pStyle w:val="TableParagraph"/>
        <w:ind w:left="0"/>
        <w:jc w:val="center"/>
        <w:rPr>
          <w:b/>
          <w:sz w:val="28"/>
          <w:szCs w:val="24"/>
        </w:rPr>
      </w:pPr>
    </w:p>
    <w:p w:rsidR="0023405A" w:rsidRDefault="0023405A">
      <w:pPr>
        <w:pStyle w:val="TableParagraph"/>
        <w:ind w:left="0"/>
        <w:jc w:val="center"/>
        <w:rPr>
          <w:b/>
          <w:sz w:val="28"/>
          <w:szCs w:val="24"/>
        </w:rPr>
      </w:pPr>
    </w:p>
    <w:p w:rsidR="0023405A" w:rsidRDefault="00305C4C">
      <w:pPr>
        <w:pStyle w:val="TableParagraph"/>
        <w:ind w:left="0"/>
        <w:jc w:val="center"/>
      </w:pPr>
      <w:r>
        <w:rPr>
          <w:b/>
          <w:sz w:val="28"/>
          <w:szCs w:val="24"/>
        </w:rPr>
        <w:t xml:space="preserve">4 неделя апреля 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«Неделя экологии.Мы бережем</w:t>
      </w:r>
      <w:r>
        <w:rPr>
          <w:rFonts w:ascii="Times New Roman" w:hAnsi="Times New Roman" w:cs="Times New Roman"/>
          <w:sz w:val="24"/>
          <w:szCs w:val="24"/>
        </w:rPr>
        <w:t xml:space="preserve"> природу.Спасем лес от пожара»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Обобщить знания детей о живой и неживой природе, дать понятие о живых и неживых предметах. Способствовать развитию познавательных интересов. Развивать любознательность, память, способствовать развитию познавательных ин</w:t>
      </w:r>
      <w:r>
        <w:rPr>
          <w:rFonts w:ascii="Times New Roman" w:hAnsi="Times New Roman" w:cs="Times New Roman"/>
          <w:sz w:val="24"/>
          <w:szCs w:val="24"/>
        </w:rPr>
        <w:t>тересов. Продолжать воспитывать любовь к природе и бережное отношение к ней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 : </w:t>
      </w:r>
      <w:r>
        <w:rPr>
          <w:rFonts w:ascii="Times New Roman" w:hAnsi="Times New Roman" w:cs="Times New Roman"/>
          <w:sz w:val="24"/>
          <w:szCs w:val="24"/>
        </w:rPr>
        <w:t>выставка « Юный эколог» 30.04.день пожарной безопасности.</w:t>
      </w:r>
    </w:p>
    <w:p w:rsidR="0023405A" w:rsidRDefault="0023405A">
      <w:pPr>
        <w:pStyle w:val="Standard"/>
        <w:spacing w:after="0" w:line="240" w:lineRule="auto"/>
        <w:rPr>
          <w:b/>
        </w:rPr>
      </w:pPr>
    </w:p>
    <w:tbl>
      <w:tblPr>
        <w:tblW w:w="13750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365"/>
        <w:gridCol w:w="2312"/>
        <w:gridCol w:w="5528"/>
        <w:gridCol w:w="2269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1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1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1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52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31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 w:bidi="fa-IR"/>
              </w:rPr>
              <w:t>В.В.Гербова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1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2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1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1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52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1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31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52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1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1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2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ПРАЗНИЧНЫЙ ДЕНЬ</w:t>
            </w:r>
          </w:p>
        </w:tc>
        <w:tc>
          <w:tcPr>
            <w:tcW w:w="22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305C4C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 неделя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«День Победы.Наши герои»</w:t>
      </w:r>
    </w:p>
    <w:p w:rsidR="0023405A" w:rsidRDefault="00305C4C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у детей о празднике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вызвать чувства гордости за свою страну. </w:t>
      </w:r>
      <w:r>
        <w:rPr>
          <w:rFonts w:ascii="Times New Roman" w:hAnsi="Times New Roman" w:cs="Times New Roman"/>
          <w:sz w:val="24"/>
          <w:szCs w:val="24"/>
        </w:rPr>
        <w:t>сообщить элементарные сведения о Великой Отечественной Войне, дать представления о том, что 9 мая – День Победы. Развивать речь детей. Воспитывать уважен</w:t>
      </w:r>
      <w:r>
        <w:rPr>
          <w:rFonts w:ascii="Times New Roman" w:hAnsi="Times New Roman" w:cs="Times New Roman"/>
          <w:sz w:val="24"/>
          <w:szCs w:val="24"/>
        </w:rPr>
        <w:t>ие к ветераном</w:t>
      </w:r>
    </w:p>
    <w:p w:rsidR="0023405A" w:rsidRDefault="00305C4C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>:  шашечный турнир ,посвященный Дню Победы</w:t>
      </w:r>
    </w:p>
    <w:tbl>
      <w:tblPr>
        <w:tblW w:w="13892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2135"/>
        <w:gridCol w:w="4925"/>
        <w:gridCol w:w="3285"/>
        <w:gridCol w:w="2272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3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2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28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2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2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2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275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2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2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весеннему лесу»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знакомить детей с характерными особенностями весенней погоды. Расширять представления о лесных растениях и животных. Формировать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элементаоврные представления о простейших связях в природе (повторение)</w:t>
            </w:r>
          </w:p>
        </w:tc>
        <w:tc>
          <w:tcPr>
            <w:tcW w:w="227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О.А.Соломенникова,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 39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8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2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2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Чтение и драматизация русской народной песенки «Курочка-рябушечка». Рассматривание сюжетных картин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выбору педагога)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73 Занятие №3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5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13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2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8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27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75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2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2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8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AutoHyphens w:val="0"/>
            </w:pPr>
            <w:r>
              <w:t>По плану инструктора по физкультуре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275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2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28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AutoHyphens w:val="0"/>
            </w:pPr>
            <w:r>
              <w:t>Коллективная работа «Георгиевская  лента»</w:t>
            </w:r>
          </w:p>
        </w:tc>
        <w:tc>
          <w:tcPr>
            <w:tcW w:w="227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2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2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28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одно и много движений и обозначать их количество словами один, много. Упражнять в умении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направления относительно себя , обозначать их словами впереди-сзади, вверху-внизу, слева-справа. Совершенствовать умение составлять группу предметов из отдельных предметов и выделять один предмет из группы.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Помораева; В. А. Позина)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39 Занятие №3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5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2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28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AutoHyphens w:val="0"/>
            </w:pPr>
            <w:r>
              <w:t>По плану инструктора по физкультуре</w:t>
            </w:r>
          </w:p>
        </w:tc>
        <w:tc>
          <w:tcPr>
            <w:tcW w:w="227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2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2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2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«Скоро праздник придёт» Цель: Учить детей составлять композиции. Определённого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наклеенную форму салфеткой. Учить красиво располагать изображения на листе . Развивать эстети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восприятие.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100 Тема 81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275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2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27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2 неделя мая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«Мой дом, моя семья»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представление о семье,  ценностях.закрепить </w:t>
      </w:r>
      <w:r>
        <w:rPr>
          <w:rFonts w:ascii="Times New Roman" w:hAnsi="Times New Roman" w:cs="Times New Roman"/>
          <w:sz w:val="24"/>
          <w:szCs w:val="24"/>
        </w:rPr>
        <w:t>знания и умения называть членов своей семьия,называть свой домашний адрес, прививать детям то, что семья самое главное в жизни человека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Итоговое мероприятие : выставка : « Семейное древо» 15.05 Международный день семьи</w:t>
      </w:r>
    </w:p>
    <w:tbl>
      <w:tblPr>
        <w:tblW w:w="14033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2600"/>
        <w:gridCol w:w="2190"/>
        <w:gridCol w:w="5401"/>
        <w:gridCol w:w="2799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4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7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Стмьераница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27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3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6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27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Звуковая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культура речи: звук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 w:bidi="fa-IR"/>
              </w:rPr>
              <w:t>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Учить детей в чётком произношении звука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 xml:space="preserve"> з.</w:t>
            </w:r>
          </w:p>
        </w:tc>
        <w:tc>
          <w:tcPr>
            <w:tcW w:w="27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77 Занятие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 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3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6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9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0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79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3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6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в зале)</w:t>
            </w:r>
          </w:p>
        </w:tc>
        <w:tc>
          <w:tcPr>
            <w:tcW w:w="5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физкультуре.</w:t>
            </w:r>
          </w:p>
        </w:tc>
        <w:tc>
          <w:tcPr>
            <w:tcW w:w="27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«Одуванчики в траве»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у детей желание передавать в рисунке красоту цветущего луга, форму цветов. Отрабатывать приемы рисования красками.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плять умение аккуратно промывать кисть, осушать ее о тряпочку. Учить радоваться своим рисункам. Развивать эстетическое восприятие, творческое воображение.</w:t>
            </w:r>
          </w:p>
        </w:tc>
        <w:tc>
          <w:tcPr>
            <w:tcW w:w="27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101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3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6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27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называть геометрические фигуры: круг, квадрат, треугольник, шар, куб.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 42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3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6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7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«Угощение для кукол»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отбирать из полученных впечатлений то, что можно изобразить в лепке. Закреплять правильные приемы работы с глиной. Развивать воображение, творчество.</w:t>
            </w:r>
          </w:p>
        </w:tc>
        <w:tc>
          <w:tcPr>
            <w:tcW w:w="27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101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83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3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6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7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3 неделя мая</w:t>
      </w:r>
    </w:p>
    <w:p w:rsidR="0023405A" w:rsidRDefault="00305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«Неделя музеев и коллекций» </w:t>
      </w:r>
    </w:p>
    <w:p w:rsidR="0023405A" w:rsidRDefault="00305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Цель:познакомить детей с понятиями музей и колекция, развивать творческие способности,заинтересовать </w:t>
      </w:r>
      <w:r>
        <w:rPr>
          <w:rFonts w:ascii="Times New Roman" w:hAnsi="Times New Roman" w:cs="Times New Roman"/>
          <w:sz w:val="24"/>
          <w:szCs w:val="24"/>
        </w:rPr>
        <w:t>детей в создании своей мини – колекции,познакомить с понятием музейный экспонат</w:t>
      </w:r>
    </w:p>
    <w:p w:rsidR="0023405A" w:rsidRDefault="00305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мероприятие:  выставка коллекции.18.05. Международный день музеев</w:t>
      </w:r>
    </w:p>
    <w:tbl>
      <w:tblPr>
        <w:tblW w:w="14033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567"/>
        <w:gridCol w:w="3273"/>
        <w:gridCol w:w="5147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7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зале)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51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тропа»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растениях, формировать бережное отношение к ним. Дать представления о посадке деревьев. 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трудовые навыки.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2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Повторение стихотворений. Заучивание стихотворения И. Белоусова «Весенняя гостья».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Помочь детям вспомнить стихи, которые они учили в течении года; запомнить новое стихотворение.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7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4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красками по замыслу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самостоятельность в выборе темы. Учить детей вносить в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творчества, отбирать для своего рисунка нужные краски, пользоваться в работе полученными умениями и навыками.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1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одно и много движений и обозначать их количество словами один, много. Упражнять в умении различать пространственные направления относительно себя, обозначать их словами впереди-сзади, вверху-внизу,слева-справа.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(На улице)</w:t>
            </w:r>
          </w:p>
        </w:tc>
        <w:tc>
          <w:tcPr>
            <w:tcW w:w="51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«Цыплята на лугу»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композицию из нескольких предметов, свободно располагая их на листе; изображать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предметсостоящий из нескольких частей. Продолжать отрабатывать навыки аккуратного наклеивания.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4 неделя мая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«Куклы в гостях у детей»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дать детям представление о 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летних видах спорта. </w:t>
      </w:r>
      <w:r>
        <w:rPr>
          <w:rFonts w:ascii="Times New Roman" w:hAnsi="Times New Roman" w:cs="Times New Roman"/>
          <w:sz w:val="24"/>
          <w:szCs w:val="24"/>
        </w:rPr>
        <w:t>воспитывать интерес к различным видам спорта и спортивным играм. развивать двигательную активность, самоконтроль, координацию движений и моторные навыки.</w:t>
      </w: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мероприятие:  выставка</w:t>
      </w:r>
    </w:p>
    <w:tbl>
      <w:tblPr>
        <w:tblW w:w="15132" w:type="dxa"/>
        <w:tblInd w:w="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2123"/>
        <w:gridCol w:w="2123"/>
        <w:gridCol w:w="3324"/>
        <w:gridCol w:w="1960"/>
        <w:gridCol w:w="236"/>
        <w:gridCol w:w="3925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32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4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32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4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2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«Опиши предмет»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совершенствовать умения детей вычленять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существенные признаки предмета, устанавливать элементарные причинно-следственные связи между предметами</w:t>
            </w:r>
          </w:p>
        </w:tc>
        <w:tc>
          <w:tcPr>
            <w:tcW w:w="19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 50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27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4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2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Звуковая культура речи: звук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 w:bidi="fa-IR"/>
              </w:rPr>
              <w:t xml:space="preserve"> ц.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lastRenderedPageBreak/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Отрабатывать чёткое произношение звука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параллельно упражняя детей в интонационно правильном воспроизведении звукоподражаний; Учить изменять темп речи.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lastRenderedPageBreak/>
              <w:t>В.В.Гербова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lastRenderedPageBreak/>
              <w:t>Стр 80 Занятие №4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4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2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96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44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в зале)</w:t>
            </w:r>
          </w:p>
        </w:tc>
        <w:tc>
          <w:tcPr>
            <w:tcW w:w="332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9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4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2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«Платочек» («Высокий новый дом», «Клетчатое платье для куклы»)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рисовать клетчатый узор, состоящий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вертикальных и горизонтальных линий. Следить за правильным положением руки и кисти, добиваясь слитного, непрерывного движения. Учить самостоятельно подбирать сочетания красок для платочка (платья); при рисовании дома передавать его основные части: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окна и др. Развивать эстетическое восприятие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103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88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44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19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4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32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воспроизводить заданное количество движений и называть их словами много и один. 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части суток: утро, вечер.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(И.А. Помораева; В. А. Позина) стр 40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4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32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19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4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32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«Утенок»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лепить предмет, состоящий из нескольких частей, передавая некоторые характерные особенности (вытянутый клюв). Упражнять в использовании приема прищипывания, оттягивания. Закреплять умения соединять части, плотно прижимая друг к другу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102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85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4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2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9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Комплексно-тематическое планирование образовательной деятельности в режимных моментах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свидания лето. Здравствуй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сад!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на тему «Лето».</w:t>
            </w:r>
          </w:p>
          <w:p w:rsidR="0023405A" w:rsidRDefault="0030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2.Цель:углубить и обобщить представления детей о лете, его типичных признаках. Закрепить представление о жизнедеятельности растений и животных, играх детей летом, труде и отдыхе взрослых.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устанавливать простейшие связи между условиями среды и состоянием живых объектов, выражать свои мысли в связной речи.</w:t>
            </w:r>
          </w:p>
          <w:p w:rsidR="0023405A" w:rsidRDefault="00234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на тему «Где я был летом»</w:t>
            </w:r>
          </w:p>
          <w:p w:rsidR="0023405A" w:rsidRDefault="0030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вести коллективный разговор, высказываться на тему из личного опыта.</w:t>
            </w:r>
          </w:p>
          <w:p w:rsidR="0023405A" w:rsidRDefault="00234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 на тему «Как я отдыхал»</w:t>
            </w:r>
          </w:p>
          <w:p w:rsidR="0023405A" w:rsidRDefault="0030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детей составлять небольшие рассказы из личного опыта.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«Наш любимый детский сад»</w:t>
            </w:r>
          </w:p>
          <w:p w:rsidR="0023405A" w:rsidRDefault="0030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Цель:познакомить детей с групповой комнатой (раздевалка, групповая, умывальная); их предназначением.</w:t>
            </w:r>
          </w:p>
          <w:p w:rsidR="0023405A" w:rsidRDefault="0030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детскому саду.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игровая деятельность.</w:t>
            </w:r>
          </w:p>
          <w:p w:rsidR="0023405A" w:rsidRDefault="00234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«Наша группа»</w:t>
            </w:r>
          </w:p>
          <w:p w:rsidR="0023405A" w:rsidRDefault="0030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Формировать знания о своей группе, развивать умение</w:t>
            </w:r>
          </w:p>
          <w:p w:rsidR="0023405A" w:rsidRDefault="0030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групповом пространстве, чувство безопасности</w:t>
            </w:r>
          </w:p>
          <w:p w:rsidR="0023405A" w:rsidRDefault="0030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самосохранения; обогащать представление о доступном</w:t>
            </w:r>
          </w:p>
          <w:p w:rsidR="0023405A" w:rsidRDefault="0030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предметном мире,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значении предметов, правилах их</w:t>
            </w:r>
          </w:p>
          <w:p w:rsidR="0023405A" w:rsidRDefault="0030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использования;</w:t>
            </w:r>
          </w:p>
          <w:p w:rsidR="0023405A" w:rsidRDefault="0030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аккуратность, бережное отношение к предметам,</w:t>
            </w:r>
          </w:p>
          <w:p w:rsidR="0023405A" w:rsidRDefault="0030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находящимся в группе.</w:t>
            </w:r>
          </w:p>
          <w:p w:rsidR="0023405A" w:rsidRDefault="00234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состоянием погоды Цель: учить определять время года по </w:t>
            </w:r>
            <w:r>
              <w:rPr>
                <w:rFonts w:ascii="Times New Roman" w:hAnsi="Times New Roman" w:cs="Times New Roman"/>
              </w:rPr>
              <w:lastRenderedPageBreak/>
              <w:t>характерным признакам</w:t>
            </w:r>
          </w:p>
          <w:p w:rsidR="0023405A" w:rsidRDefault="0023405A">
            <w:pPr>
              <w:rPr>
                <w:rFonts w:ascii="Times New Roman" w:hAnsi="Times New Roman" w:cs="Times New Roman"/>
              </w:rPr>
            </w:pPr>
          </w:p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 за бабочкой Цель: формировать у детей бережное отношение к насекомым, воспитывать умение видеть красоту окружающего мира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Наблюдение за птицами. Цель: Воспитывать интерес к окружающему </w:t>
            </w:r>
            <w:r>
              <w:rPr>
                <w:rFonts w:ascii="Times New Roman" w:hAnsi="Times New Roman" w:cs="Times New Roman"/>
              </w:rPr>
              <w:lastRenderedPageBreak/>
              <w:t>миру.</w:t>
            </w:r>
          </w:p>
          <w:p w:rsidR="0023405A" w:rsidRDefault="0023405A">
            <w:pPr>
              <w:rPr>
                <w:rFonts w:ascii="Times New Roman" w:hAnsi="Times New Roman" w:cs="Times New Roman"/>
              </w:rPr>
            </w:pPr>
          </w:p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 за цветами на клумбе Цель: воспитывать уме</w:t>
            </w:r>
            <w:r>
              <w:rPr>
                <w:rFonts w:ascii="Times New Roman" w:hAnsi="Times New Roman" w:cs="Times New Roman"/>
              </w:rPr>
              <w:t>ние видеть красивое вокруг, восхищаться красотой цветов, учить бережно относиться к растениям.</w:t>
            </w:r>
          </w:p>
          <w:p w:rsidR="0023405A" w:rsidRDefault="0023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  за автомобилем Цель: уточнить с детьми основные части легкового автомобиля. Закрепить представление детей о нем.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транспортом Цель: рас</w:t>
            </w:r>
            <w:r>
              <w:rPr>
                <w:rFonts w:ascii="Times New Roman" w:hAnsi="Times New Roman" w:cs="Times New Roman"/>
              </w:rPr>
              <w:t>ширять знания о транспорте</w:t>
            </w:r>
          </w:p>
          <w:p w:rsidR="0023405A" w:rsidRDefault="0023405A">
            <w:pPr>
              <w:rPr>
                <w:rFonts w:ascii="Times New Roman" w:hAnsi="Times New Roman" w:cs="Times New Roman"/>
              </w:rPr>
            </w:pPr>
          </w:p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«Что изменилось на улице?» Цель: формировать элементарные представления о осенних изменениях в природе, развивать речь, умение отвечать на вопросы.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Наблюдения за машинами Задачи: привлекать к наблюдениям за </w:t>
            </w:r>
            <w:r>
              <w:rPr>
                <w:rFonts w:ascii="Times New Roman" w:hAnsi="Times New Roman" w:cs="Times New Roman"/>
              </w:rPr>
              <w:t>транспортом, учить называть части машины: кабина, колёса, руль и т.д</w:t>
            </w:r>
          </w:p>
          <w:p w:rsidR="0023405A" w:rsidRDefault="0023405A">
            <w:pPr>
              <w:rPr>
                <w:rFonts w:ascii="Times New Roman" w:hAnsi="Times New Roman" w:cs="Times New Roman"/>
              </w:rPr>
            </w:pPr>
          </w:p>
          <w:p w:rsidR="0023405A" w:rsidRDefault="0030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«Знакомство с улицей и дорогой»  Цель. Уточнять и расширять представления детей об улице, дороге, тротуаре; о грузовых и легковых автомобилях; дать элементарные знания о правилах п</w:t>
            </w:r>
            <w:r>
              <w:rPr>
                <w:rFonts w:ascii="Times New Roman" w:hAnsi="Times New Roman" w:cs="Times New Roman"/>
              </w:rPr>
              <w:t>оведения на улице. Развивать наблюдательность.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Подвижная игра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Пр; ФР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«Прятки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самостоятельно ориентироваться в пространстве. Развивать и поддерживать интерес к общению со взрослым. Совершенствовать ходьбу.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«Беги ко мне»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действовать по сигналу..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«Прятки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самостоятельно ориентироваться в пространстве. Развивать и поддерживать интерес к общению со взрослым. Совершенствовать ходьбу.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действовать по сигналу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«Догони мяч»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сохранять во время ходьбы и бега необходимое направление.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Летает-не летает»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умение слушать внимательно, закрепить навык построения в круг.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Идите ко мне»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упражнять детей в беге в прямом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направлении без остановки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«Прятки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самостоятельно ориентироваться в пространстве. Развивать и поддерживать интерес к общению со взрослым. Совершенствовать ходьбу.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действовать по сигналу.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«Перелет птиц».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перехо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от одного действия к другому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«РОВНЫМ КРУГОМ»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Развивать у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согласованность движения рук и ног; приучать ходить свободно в колонне по одному; развивать чувство равновесия, внимание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«Поезд»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ходьбе друг за другом, учить начинать и заканчивать движение по сигналу воспитателя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П/И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«</w:t>
            </w:r>
            <w:r>
              <w:rPr>
                <w:bCs/>
                <w:iCs/>
                <w:sz w:val="20"/>
                <w:szCs w:val="20"/>
              </w:rPr>
              <w:t>Воробушки и автомобиль</w:t>
            </w:r>
            <w:r>
              <w:rPr>
                <w:iCs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Познакомить детей с </w:t>
            </w:r>
            <w:r>
              <w:rPr>
                <w:bCs/>
                <w:sz w:val="20"/>
                <w:szCs w:val="20"/>
              </w:rPr>
              <w:t xml:space="preserve">подвижной игрой </w:t>
            </w:r>
            <w:r>
              <w:rPr>
                <w:i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Через </w:t>
            </w:r>
            <w:r>
              <w:rPr>
                <w:bCs/>
                <w:sz w:val="20"/>
                <w:szCs w:val="20"/>
              </w:rPr>
              <w:t>подвижную</w:t>
            </w:r>
            <w:r>
              <w:rPr>
                <w:sz w:val="20"/>
                <w:szCs w:val="20"/>
              </w:rPr>
              <w:t xml:space="preserve"> игру дать детям представление об улице, </w:t>
            </w:r>
            <w:r>
              <w:rPr>
                <w:bCs/>
                <w:sz w:val="20"/>
                <w:szCs w:val="20"/>
              </w:rPr>
              <w:t>автомобилях</w:t>
            </w:r>
            <w:r>
              <w:rPr>
                <w:sz w:val="20"/>
                <w:szCs w:val="20"/>
              </w:rPr>
              <w:t xml:space="preserve">, дорогах. Формировать навыки </w:t>
            </w:r>
            <w:r>
              <w:rPr>
                <w:sz w:val="20"/>
                <w:szCs w:val="20"/>
              </w:rPr>
              <w:t>осознанного безопасного поведения на улице. Приучать детей бегать в разных направлениях, не наталкиваясь друг на друга, начинать движение и менять его по сигналу воспитателя.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ПР; ФК; РР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Д/И 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«В нашей группе»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помочь детям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адаптироваться к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lastRenderedPageBreak/>
              <w:t>условиям детского сада, создание положительного эмоционального климата в группе; снятие эмоционального напряжения; знакомство детей друг с другом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«Назови ласково»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учить образовывать существительные с уменьшитель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но-ласкательными суффиксами.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«Собери картинку» Цель: Упражнять детей в соответствии целого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 из нескольких частей. Развитие у детей зрительного восприятия . Воспитание усидчивости, внимания.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Д/И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«Назови ласково»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образовывать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существительные с уменьшительно-ласкательными суффиксами.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Д/И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собери пазл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правильно собирать изображение предмета из отдельных частей, соотносить образ представления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целостным образом реального предмета, действовать путем прикладывания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актическая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«Большие и маленькие камешки»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различать предметы по величине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«Найди и принеси»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понимать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речь взрослого, выполнять несложные поручения, учить ориентироваться в пространстве.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Дидактическая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по ПДД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«Угадай, какой знак?»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«Большой – маленький»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подбирать дом для мишки и мышки. (Домики нарисовать заранее палочкой на земле или мелками на асфальте.)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ушел? Кто пришел?»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память, внимательность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«Наш день»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представление о частях суток, научить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слова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«утро»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«день»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«вечер»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«ночь»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С.Р.Игра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С.К.Р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«Кормление куклы Кати»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знание детей о столовой посуде, активизировать речь детей, воспитывать культуру поведения во время еды, заботливое отношение к кукле.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раемся на прогулку» </w:t>
            </w:r>
            <w:r>
              <w:rPr>
                <w:rStyle w:val="ad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развивать у детей умение подбирать одежду для разного сезона, научить правильно называть элементы одежды, закреплять обобщенные понятия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«одежда», «обувь», воспитывать заботливое отношение к окружающим.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«Собираемся на прогулку» </w:t>
            </w:r>
            <w:r>
              <w:rPr>
                <w:rStyle w:val="ad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«Купание куклы»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детей с игрушками и их значением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(образов.обл. «познавательное развитие». Формировать бережное отношение к игрушкам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С.Р.Игр.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Магазин»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научить детей классифицировать предметы по общим признакам, воспитывать чувство взаимопомощи, расширить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словарный запас детей: ввести понятия «игрушки», «мебель», «продукты питания», «посуда».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>СРИгра</w:t>
            </w:r>
            <w:r>
              <w:rPr>
                <w:sz w:val="20"/>
                <w:szCs w:val="20"/>
              </w:rPr>
              <w:t xml:space="preserve"> «З</w:t>
            </w:r>
            <w:r>
              <w:rPr>
                <w:sz w:val="20"/>
                <w:szCs w:val="20"/>
              </w:rPr>
              <w:t xml:space="preserve">оопарк». </w:t>
            </w:r>
            <w:r>
              <w:rPr>
                <w:b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обеспечить у детей интерес к сюжетно – ролевой игре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Путешествие на автобусе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 детей знания правила дорожного движения, дорожных знаков, воспитывать уважительные отношения к профессии Шофер, развивать внимание, память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Игра - занятие по ПДД.</w:t>
            </w:r>
          </w:p>
          <w:p w:rsidR="0023405A" w:rsidRDefault="0023405A">
            <w:pPr>
              <w:pStyle w:val="Standard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«Два жадных медвежонка»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чтению, обогащать словарный запас.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Слушание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колыбельных песен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благоприятную атмосферу для сна.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«Гуси-Лебеди»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словарный запас.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Чтение стих-я «Дядя Степа – 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илиционер»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знание о различных видах транспортных средств, безопасном поведении на улицах и дорогах, о правилах поведения в общественном транспорте, дорожных знаках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«Гуси-Лебеди»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словарный запас.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eastAsia="ja-JP" w:bidi="fa-IR"/>
              </w:rPr>
              <w:t>Беседа</w:t>
            </w:r>
            <w:r>
              <w:rPr>
                <w:rFonts w:ascii="Times New Roman" w:eastAsia="Andale Sans UI" w:hAnsi="Times New Roman" w:cs="Times New Roman"/>
                <w:bCs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eastAsia="ja-JP" w:bidi="fa-IR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Увлечения друзей»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Расширять знания детей о разных видах деятельности, увлечениях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20"/>
                <w:szCs w:val="20"/>
                <w:lang w:eastAsia="ja-JP" w:bidi="fa-IR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сюжетных картин по ПДД.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Рассматривание иллюстраций по ПДД.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Чтение стих-я «Дядя Степа – милиционер»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видах транспортных средств, безопасном поведении на улицах и дорогах, о правилах поведения в общественном транспорте, дорожных знаках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С.К.Р.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Собираем игрушки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собирать игрушки после прогулки.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 Цел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Собираем игрушки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собирать игрушки после прогулки.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«Соберём игрушки  по окончании прогулки»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учить выполнять простейшие поручения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проезжающим транспорто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названия частей машины (кузов, кабина, колеса, руль.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«Сметём песок с бортиков песочницы»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желание трудиться вместе с воспитателем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родителями. Индивидуальные беседы. Сбор информации о семьях воспитанников.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семей, листы адаптации.Консультации для новеньких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родителей с оздоровительными мероприятиями проводимыми в саду, рекомендации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оздоровлению дома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домашнему чтению. Привлечение родителей в воспитании детей. Помощь в оформлении уголка ПДД.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“Уголка для родителей”. Рекомендации родителям по домашнему чтению на выходных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0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неделя сентября Это чудо- красота!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Понятие красоты природной, духовной, рукотворной.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  <w:rPr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Беседа: «Опрятность»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Arial, Helvetica, sans-serif" w:hAnsi="Arial, Helvetica, sans-serif" w:cs="Times New Roman"/>
                <w:b/>
                <w:bCs/>
                <w:color w:val="333333"/>
                <w:sz w:val="20"/>
                <w:szCs w:val="20"/>
              </w:rPr>
              <w:t>Оъяснить детям, что называют культурой внешнего вида и одежды; воспитывать аккуратность, опрятность, чистоплотность. В ходе беседы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hAnsi="Arial, Helvetica, sans-serif" w:cs="Times New Roman"/>
                <w:b/>
                <w:bCs/>
                <w:color w:val="333333"/>
                <w:sz w:val="20"/>
                <w:szCs w:val="20"/>
              </w:rPr>
              <w:t xml:space="preserve">учащиеся вспоминают </w:t>
            </w:r>
            <w:r>
              <w:rPr>
                <w:rFonts w:ascii="Arial, Helvetica, sans-serif" w:hAnsi="Arial, Helvetica, sans-serif" w:cs="Times New Roman"/>
                <w:b/>
                <w:bCs/>
                <w:color w:val="333333"/>
                <w:sz w:val="20"/>
                <w:szCs w:val="20"/>
              </w:rPr>
              <w:t>правила личной гигиены; правила ухода за внешним видом и одеждой.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«Вежливые слова»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Вспомнить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 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вежливые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слова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и объяснить их значение.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Презентация: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«Красота природы».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патриотических чувств детей на основе природоведческих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 и «Какое время года?»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учить соотносить описание природы в стихах или прозе с определенным временем года; развивать слуховое внимание, быстроту мышления. 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деревьями и кустарниками.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учить различать деревья и кустарники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плодам и листьям.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Опытно-поисковая деятельность: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найдите дерево, которое первое готовится к осени (осина, ясень).  Найдите самый красивый лист березы, клёна.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Наблюдение за березой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знакомить с характерными особенностями березы, 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которым ее 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выделить среди других деревьев; воспитывать желание любоваться красотой дерева. 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«Хорошее поведение»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Цель:Познакомить детей с хорошими манерами и правилами поведения. Развивать у детей чувство такта,выработка у несовершеннолетних навыков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культурного поведения в общественных местах. Воспитывать уважение к окружающим людям.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«Красота рукотворная»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Дать почувствовать и понять силу и значение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красоты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во всех ее проявлениях,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рукотворных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и нерукотворных.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«Листопад»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Показать детям многообразие красок золотой осени. Развивать умение устанавливать простейшие связи между явлениями живой и неживой природы. Вести сезонные наблюдения.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ветром.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привлекать к наблюдениям за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родными явлениями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numPr>
                <w:ilvl w:val="0"/>
                <w:numId w:val="5"/>
              </w:num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Наблюдение </w:t>
            </w:r>
            <w:r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 цветочной клумбы»</w:t>
            </w:r>
          </w:p>
          <w:p w:rsidR="0023405A" w:rsidRDefault="00305C4C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 Знакомство с осенними цветами. Показать строение растения. Закрепить понятие высокий, низкий (цветок), длинный, короткий (стебель).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 xml:space="preserve">Наблюдение </w:t>
            </w:r>
            <w:r>
              <w:rPr>
                <w:rStyle w:val="c2"/>
                <w:sz w:val="20"/>
                <w:szCs w:val="20"/>
              </w:rPr>
              <w:t xml:space="preserve">за деревьями: какие </w:t>
            </w:r>
            <w:r>
              <w:rPr>
                <w:rStyle w:val="c2"/>
                <w:sz w:val="20"/>
                <w:szCs w:val="20"/>
              </w:rPr>
              <w:lastRenderedPageBreak/>
              <w:t xml:space="preserve">деревья? какие на них листочки? </w:t>
            </w:r>
            <w:r>
              <w:rPr>
                <w:rStyle w:val="c2"/>
                <w:sz w:val="20"/>
                <w:szCs w:val="20"/>
              </w:rPr>
              <w:t xml:space="preserve">как деревья качают ветками? </w:t>
            </w:r>
            <w:r>
              <w:rPr>
                <w:rStyle w:val="c2"/>
                <w:b/>
                <w:sz w:val="20"/>
                <w:szCs w:val="20"/>
              </w:rPr>
              <w:t>Задача:</w:t>
            </w:r>
            <w:r>
              <w:rPr>
                <w:rStyle w:val="c2"/>
                <w:sz w:val="20"/>
                <w:szCs w:val="20"/>
              </w:rPr>
              <w:t xml:space="preserve">  привлекать к наблюдениям за деревьями на участке, развивать речь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Наблюдение 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растениями и кустарниками»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представление о том, что любое дерево и кустарник — живое существо;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бере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жное отношение к природе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листопадом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показать детям многообразие красок золотой осени; раскрыть новое понятие «листопад»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транспортом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знания о транспорте.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«Что изменилось на улице?»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элементарные представления о осенних изменениях в природе, развивать речь, умение отвечать на вопросы.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одеждой: своей и прохожих – активизировать словарь по теме «Одежда», формировать знания о том, как нужно одеваться осенью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>Наб</w:t>
            </w:r>
            <w:r>
              <w:rPr>
                <w:b/>
                <w:sz w:val="20"/>
                <w:szCs w:val="20"/>
              </w:rPr>
              <w:t>людение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за дождем </w:t>
            </w:r>
            <w:r>
              <w:rPr>
                <w:b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c2"/>
                <w:sz w:val="20"/>
                <w:szCs w:val="20"/>
              </w:rPr>
              <w:t>закреплять представления об осенних изменениях в природе: часто идёт дождь, на улице сыро, пасмурно</w:t>
            </w:r>
          </w:p>
          <w:p w:rsidR="0023405A" w:rsidRDefault="0023405A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Подвижная игра: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«Побежали на травку - убежали с травки» Цель: Учить детей действовать по сигналу, упражнять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ходьбе и беге в прямом направлении.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«Беги ко мне»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действовать по сигналу.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«Найди свою пару»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Упражнять в умении строиться в пары, ходить врассыпную. Закреплять знание цвета.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Подв.игра: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осенние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листочки»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произносить слова и выполнять действия в соответствии с текстом стихотворения.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«Прятки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самостоятельно ориентироваться в пространстве. Развивать и поддерживать интерес к общению со взрослым. Совершенствовать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ходьбу,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действовать по сигналу.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взрослого собирать игрушки после прогулки.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Кто тише?» - упражнять детей в ходьбе на носках в указанном направлении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«Птички и автомобиль».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переходить от одного действия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другому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«РОВНЫМ КРУГОМ»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Развивать у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согласованность движения рук и ног; приучать ходить свободно в колонне по одному; развивать чувство равновесия, внимание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П/И: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«Зайцы и волк».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прыжках; развивать двигательную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П/И: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медведя во бору».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беге с увёртыванием.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«Найди самый большой лист»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собирать целое из частей; закрепить знания о цвете, величине;  развивать зрительное восприятие,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мышление, внимание, логику; развивать мелкую моторику рук; развивать речь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««Собери картинку» Цель: Упражнять детей в соответствии целого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 из нескольких частей. Развитие у детей зрительного восприятия . Воспитание усидчивости, внимания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Д/И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Style w:val="c8"/>
                <w:rFonts w:ascii="Times New Roman" w:hAnsi="Times New Roman" w:cs="Times New Roman"/>
                <w:sz w:val="20"/>
                <w:szCs w:val="20"/>
              </w:rPr>
              <w:t>«ПОР</w:t>
            </w:r>
            <w:r>
              <w:rPr>
                <w:rStyle w:val="c8"/>
                <w:rFonts w:ascii="Times New Roman" w:hAnsi="Times New Roman" w:cs="Times New Roman"/>
                <w:sz w:val="20"/>
                <w:szCs w:val="20"/>
              </w:rPr>
              <w:t xml:space="preserve">УЧЕНИЯ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упражняться в образовании форм повелительного наклонения глаголов скакать, ехать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«Кто и где?»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учить ориентироваться в пространстве, совершенствовать понимание речи взрослого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«Составь букет из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листьев».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находить одинаковые предметы по цвету.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«Найди пару» Цель: Учить находить пары листьев по цвету, по форме, по размеру 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«Большие и маленькие листочки»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находить листья большого и маленького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 «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Где позвонили?»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учить детей определять направление звука</w:t>
            </w:r>
          </w:p>
          <w:p w:rsidR="0023405A" w:rsidRDefault="0023405A">
            <w:pPr>
              <w:pStyle w:val="Standard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«Найди и принеси»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умение понимать речь взрослого, учить выполнять несложные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поручения, учить ориентироваться в пространстве.</w:t>
            </w:r>
          </w:p>
          <w:p w:rsidR="0023405A" w:rsidRDefault="0023405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c2"/>
                <w:sz w:val="20"/>
                <w:szCs w:val="20"/>
              </w:rPr>
              <w:t xml:space="preserve">«Один - </w:t>
            </w:r>
            <w:r>
              <w:rPr>
                <w:rStyle w:val="c2"/>
                <w:sz w:val="20"/>
                <w:szCs w:val="20"/>
              </w:rPr>
              <w:t xml:space="preserve">много» </w:t>
            </w:r>
            <w:r>
              <w:rPr>
                <w:b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c2"/>
                <w:sz w:val="20"/>
                <w:szCs w:val="20"/>
              </w:rPr>
              <w:t>учить различать количество предметов</w:t>
            </w:r>
          </w:p>
          <w:p w:rsidR="0023405A" w:rsidRDefault="0023405A">
            <w:pPr>
              <w:pStyle w:val="Standard"/>
              <w:rPr>
                <w:sz w:val="20"/>
                <w:szCs w:val="20"/>
              </w:rPr>
            </w:pP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Д/И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Солнце или дождик?»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учить детей выполнять действия согласно различному звучанию бубна, воспитывать у детей умение переключать слуховое внимание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Большие и маленькие листики» Задача: учи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ть детей различать предметы по величине</w:t>
            </w:r>
          </w:p>
          <w:p w:rsidR="0023405A" w:rsidRDefault="0023405A">
            <w:pPr>
              <w:pStyle w:val="Standard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«Наш день»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закрепить представление о частях суток, научить правильно употреблять слова </w:t>
            </w:r>
            <w:r>
              <w:rPr>
                <w:iCs/>
                <w:sz w:val="20"/>
                <w:szCs w:val="20"/>
              </w:rPr>
              <w:t>«утро»</w:t>
            </w:r>
            <w:r>
              <w:rPr>
                <w:sz w:val="20"/>
                <w:szCs w:val="20"/>
              </w:rPr>
              <w:t>, </w:t>
            </w:r>
            <w:r>
              <w:rPr>
                <w:iCs/>
                <w:sz w:val="20"/>
                <w:szCs w:val="20"/>
              </w:rPr>
              <w:t>«день»</w:t>
            </w:r>
            <w:r>
              <w:rPr>
                <w:sz w:val="20"/>
                <w:szCs w:val="20"/>
              </w:rPr>
              <w:t>, </w:t>
            </w:r>
            <w:r>
              <w:rPr>
                <w:iCs/>
                <w:sz w:val="20"/>
                <w:szCs w:val="20"/>
              </w:rPr>
              <w:t>«вечер»</w:t>
            </w:r>
            <w:r>
              <w:rPr>
                <w:sz w:val="20"/>
                <w:szCs w:val="20"/>
              </w:rPr>
              <w:t>, </w:t>
            </w:r>
            <w:r>
              <w:rPr>
                <w:iCs/>
                <w:sz w:val="20"/>
                <w:szCs w:val="20"/>
              </w:rPr>
              <w:t>«ночь»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 прогулку» </w:t>
            </w:r>
            <w:r>
              <w:rPr>
                <w:rStyle w:val="ad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развивать у детей умение подбирать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С.Р.И.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Делаем причёску кукле Кате»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«Прогулка в детском саду»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Кукла Катя заболела»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Рисование карандашами на бумаге.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 xml:space="preserve">Сюжетная </w:t>
            </w:r>
            <w:r>
              <w:rPr>
                <w:sz w:val="20"/>
                <w:szCs w:val="20"/>
              </w:rPr>
              <w:t>игра «Мы – фотографы»</w:t>
            </w:r>
            <w:r>
              <w:rPr>
                <w:b/>
                <w:sz w:val="20"/>
                <w:szCs w:val="20"/>
              </w:rPr>
              <w:t xml:space="preserve"> Цели:</w:t>
            </w:r>
            <w:r>
              <w:rPr>
                <w:sz w:val="20"/>
                <w:szCs w:val="20"/>
              </w:rPr>
              <w:t xml:space="preserve"> развивать наблюдательность, создать радостное настроение, воспитывать интерес к окружающему</w:t>
            </w:r>
            <w:r>
              <w:rPr>
                <w:sz w:val="20"/>
                <w:szCs w:val="20"/>
              </w:rPr>
              <w:t>.</w:t>
            </w:r>
          </w:p>
          <w:p w:rsidR="0023405A" w:rsidRDefault="0023405A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замыслу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«Зоопарк»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закреплять знания детей о животных. Прививать любовь к животным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«Кот, петух и лиса» Обр. М.Боголюбской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словарный запас.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по выбору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иллюстраций в книгах по теме.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«Волк и козлята» обр. А.Н. Толстого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словарный запас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«Ёж» А.Н.Толстой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словарный запас.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теме недели.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русских народных сказок.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прививать любовь к чтению.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Слушанье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детских развивающих песен.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муз. восприимч-ть детей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эмоц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откликаться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чувства выраж. в музыке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iCs/>
                <w:sz w:val="20"/>
                <w:szCs w:val="20"/>
              </w:rPr>
              <w:lastRenderedPageBreak/>
              <w:t xml:space="preserve">Чтение </w:t>
            </w:r>
            <w:r>
              <w:rPr>
                <w:iCs/>
                <w:sz w:val="20"/>
                <w:szCs w:val="20"/>
              </w:rPr>
              <w:t>русс</w:t>
            </w:r>
            <w:r>
              <w:rPr>
                <w:iCs/>
                <w:sz w:val="20"/>
                <w:szCs w:val="20"/>
              </w:rPr>
              <w:t>кой народной сказки</w:t>
            </w:r>
            <w:r>
              <w:rPr>
                <w:b/>
                <w:iCs/>
                <w:sz w:val="20"/>
                <w:szCs w:val="20"/>
              </w:rPr>
              <w:t xml:space="preserve"> «</w:t>
            </w:r>
            <w:r>
              <w:rPr>
                <w:iCs/>
                <w:sz w:val="20"/>
                <w:szCs w:val="20"/>
              </w:rPr>
              <w:t>Лиса и журавль</w:t>
            </w:r>
            <w:r>
              <w:rPr>
                <w:b/>
                <w:iCs/>
                <w:sz w:val="20"/>
                <w:szCs w:val="20"/>
              </w:rPr>
              <w:t xml:space="preserve">» Цель: </w:t>
            </w:r>
            <w:r>
              <w:rPr>
                <w:iCs/>
                <w:sz w:val="20"/>
                <w:szCs w:val="20"/>
              </w:rPr>
              <w:t>Предложить детям послушать сказку, учить следить за развитием сюжета с опорой на иллюстрации</w:t>
            </w:r>
          </w:p>
          <w:p w:rsidR="0023405A" w:rsidRDefault="0023405A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23405A" w:rsidRDefault="00305C4C">
            <w:pPr>
              <w:pStyle w:val="Standar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Слушанье детских песен. Разучивание песен к осеннему празднику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Собрать семена растений. 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>Подмести беседку.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Воспитывать желание трудиться вместе с воспитателем.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детей убирать игрушки на свои места,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к порядку.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сывать игрушки во время игр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Учить помогать убирать сухие листочки, веточки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Насыпь песок в песочницу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учить выполнять поручения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 игр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 игрушки – учить без напоминания взрослого собирать игрушки после прогулки.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Уборка участка детского сада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воспитывать желание помогать взрослым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детей убирать игрушки на свои места,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к порядку.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Наведение порядка на территории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следить, чтобы дети из других групп не ломали ветки деревьев.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порядку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родителей с мероприятиями, проводимыми в детском саду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оформлению группы. Помощь в оформление уголка пожарной безопасности.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совместным с детьми наблюдениям за осенней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природой, погодой, явлениям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о факторах, влияющих на физическое здоровье ребенка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родителей к совместной с детьми исследовательской, проектной и продуктивной деятельности в детском саду и дома, способствующей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возникновению познавательной активности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0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3 неделя Моя семья и я!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  <w:rPr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 с детьми: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«Кто я»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Создание условий для самоанализа собственных качеств личности, поступков, умений, черт характера. 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Мои любимые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занятия и игры 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у детей представления о любимых блюдах, игрушках, состоянии погоды, телепередачах; развивать умение составлять описательный рассказ по картинке или предмету, передавать состояние погоды с помощью картинок-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схем; воспитыват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уважительное отношение к интересам и любимым предметам других детей и взрослых.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на тему 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«Самые родные»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Формирование представлений детей о самых близких им людях.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тему: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«Любимые занятия и хобби в моей семье»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азвивать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речевую деятельность. Воспитывать любовь и уважение к членам своей семьи.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«Кем работают мама и папа»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</w:t>
            </w:r>
            <w:r>
              <w:rPr>
                <w:rFonts w:ascii="Arial, Helvetica, sans-serif" w:hAnsi="Arial, Helvetica, sans-serif" w:cs="Times New Roman"/>
                <w:b/>
                <w:color w:val="333333"/>
                <w:sz w:val="20"/>
                <w:szCs w:val="20"/>
              </w:rPr>
              <w:t>Расширять  и обогащать представления детей о профессиях, орудиях труда, трудовых действиях, уточнить место работы родителей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Наблюдение за ветром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»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элементарные представления об осенних изменениях в природе, развивать речь, умение отвечать на вопросы.</w:t>
            </w:r>
          </w:p>
          <w:p w:rsidR="0023405A" w:rsidRDefault="0023405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c9"/>
                <w:sz w:val="20"/>
                <w:szCs w:val="20"/>
              </w:rPr>
              <w:t xml:space="preserve">Обратить внимание на одежду людей (плащи, куртки, закрытая обувь.)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c9"/>
                <w:sz w:val="20"/>
                <w:szCs w:val="20"/>
              </w:rPr>
              <w:t>Почему люди</w:t>
            </w:r>
            <w:r>
              <w:rPr>
                <w:rStyle w:val="c9"/>
                <w:sz w:val="20"/>
                <w:szCs w:val="20"/>
              </w:rPr>
              <w:t xml:space="preserve"> так одеты. </w:t>
            </w:r>
            <w:r>
              <w:rPr>
                <w:rStyle w:val="c9"/>
                <w:b/>
                <w:sz w:val="20"/>
                <w:szCs w:val="20"/>
              </w:rPr>
              <w:t xml:space="preserve">Задача: </w:t>
            </w:r>
            <w:r>
              <w:rPr>
                <w:rStyle w:val="c9"/>
                <w:sz w:val="20"/>
                <w:szCs w:val="20"/>
              </w:rPr>
              <w:t>Уточнить название и назначение предметов одежды.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 xml:space="preserve"> за деревьями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Рассмотреть строение дерева. Обратить внимание на то, что среди зелени появились жёлтые листочки – это говорит о приближении осеннего листопада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14"/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> Обратить внимание на осенние цветы, растущие на клумбах, узнать какие из цветов знакомы детям.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 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ветром – знакомить детей с доступными явлениями природы, разнообразить игровую деятельность с помощью действий с вертушками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 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облаками: белые, ветер гонит облака, они меняют форму – привлекать к наблюдениям за природными явлениями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rPr>
                <w:lang w:eastAsia="ru-RU"/>
              </w:rPr>
            </w:pPr>
          </w:p>
          <w:p w:rsidR="0023405A" w:rsidRDefault="0023405A">
            <w:pPr>
              <w:rPr>
                <w:lang w:eastAsia="ru-RU"/>
              </w:rPr>
            </w:pPr>
          </w:p>
          <w:p w:rsidR="0023405A" w:rsidRDefault="0023405A">
            <w:pPr>
              <w:rPr>
                <w:lang w:eastAsia="ru-RU"/>
              </w:rPr>
            </w:pPr>
          </w:p>
          <w:p w:rsidR="0023405A" w:rsidRDefault="0023405A">
            <w:pPr>
              <w:rPr>
                <w:lang w:eastAsia="ru-RU"/>
              </w:rPr>
            </w:pPr>
          </w:p>
          <w:p w:rsidR="0023405A" w:rsidRDefault="0023405A">
            <w:pPr>
              <w:jc w:val="center"/>
              <w:rPr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птицами – воспитывать интерес к окружающему миру, поддерживать интерес к наблюдениям за объектами живой природы, воспитывать желан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ие заботиться о птицах.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облаками: белые, ветер гонит облака, они меняют форму – привлекать к наблюдениям за природными явлениями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за небом (серое, моросит дождь, солнышка нет, птички спрятались) – воспитывать интерес к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окружающему миру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ветром Задача: знакомить детей с доступными явлениями природы, разнообразить игровую деятельность с помощью действий с вертушками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одеждой: своей и прохожих – активизировать словарь по теме «Одежда», формиров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ать знания о том, как нужно одеваться осенью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«РОВНЫМ КРУГОМ»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Развивать у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согласованность движения рук и ног; приучать ходить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свободно в колонне по одному; развивать чувство равновесия, внимание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«Солнышко 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дождик»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у детей умение бегать врассыпную, не наталкиваясь друг на друга, быстро реагировать на сигнал.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Подвижная игра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«Солнышко и дождик»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у детей умение бегать врассыпную, не наталкиваясь друг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друга, быстро реагировать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сигнал.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Солнечные зайчики»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бегать легко, догоняя солнечный блик, меняя направление и темп движения в соответствии с характером перемещения солнечного зайчика, развивать быстроту движений; воспитывать интерес к совместному со сверстниками участ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ию в подвижных играх; способствовать совершенствованию деятельности дыхательной и опорно-двигательной систем организма ребенка; поддерживать положительный эмоциональный настрой у играющих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Подвижная игра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«Прятки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самостоятельно ориентироваться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пространстве. Развивать и поддерживать интерес к общению со взрослым. Совершенствовать ходьбу.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действовать по сигналу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«Карусели»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сохранять во время ходьбы и бега необходимое направление.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Подвижные игры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Лохмат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ый пёс»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учить действовать по сигналу, бегать в разных направлениях, не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наталкиваясь друг на друга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Птички и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Автомобиль» - упражнять детей в беге в разных направлениях.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П/И: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Попади в цель» 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развивать глазомер, координацию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движений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rStyle w:val="c2"/>
                <w:b/>
                <w:sz w:val="20"/>
                <w:szCs w:val="20"/>
              </w:rPr>
              <w:lastRenderedPageBreak/>
              <w:t>Подв. Игра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c2"/>
                <w:sz w:val="20"/>
                <w:szCs w:val="20"/>
              </w:rPr>
              <w:t>Бегите ко мне» - упражнять в беге в одном направлении, не наталкиваясь друг на друга.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"Поручения"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называть и различать игрушки, обозначая их основные цвета.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«Найди и принеси»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понимать речь взрослого, учить выполнять несложные поручения, 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ориентироваться в пространстве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собери картинку. Цель: Упражнять детей в соответствии целого предмета из нескольких частей. Развитие у детей зрительного восприятия 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оспитание усидчивости, внимания.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Д/И 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На нашем участке»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Учить детей ориентироваться на участке детского сада, называть знакомые предметы, выполнять поручения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«Чудесный мешочек» Задачи: Учить различать овощи и фрукты</w:t>
            </w:r>
          </w:p>
          <w:p w:rsidR="0023405A" w:rsidRDefault="00305C4C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"Найди и назови".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характерными явлениями природы для осени: жёлтые листья. Материал: осенние листья.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«Принеси такой же предмет» - учить среди игрушек находить сходную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«Назови ласково» - учить образовывать существительные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уменьшительно-ласкательными суффиксами.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 «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Где позвонили?» Задача: учить детей определять направление звука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Чудесный мешочек» - учить определять предметы на ощупь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«Один - много» - учить различать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предметов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Д/И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приеме у врача»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артикуляционный аппарат детей.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Принеси такой же лист» 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учить среди игрушек находить сходную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«Чего не хватает?»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память, внимательность.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Зоопарк»  </w:t>
            </w:r>
            <w:r>
              <w:rPr>
                <w:b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обеспечить у детей интерес к сюжетно – </w:t>
            </w:r>
            <w:r>
              <w:rPr>
                <w:sz w:val="20"/>
                <w:szCs w:val="20"/>
              </w:rPr>
              <w:t>ролевой игре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</w:r>
          </w:p>
          <w:p w:rsidR="0023405A" w:rsidRDefault="0023405A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замыслу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«Куклы в детском саду строятся парами и идут гулять»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«Домик для панды»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строить из конструктора прочный домик.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Зайка - почтальон»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«Маленькие помощники»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умения у детей реализовывать игровой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Сюжетная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детский сад пришёл мастер по ремонту игрушек»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Подводить к пониманию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роли в игре,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и диалоговую речь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С.Р.Игры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Собираемся на прогулку»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умение подбирать одежду для разного сезона, научить правильно называть элементы одежды, закреплять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обобщенные понятия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«одежда»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«обувь»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воспитывать заботливое отношение к окружающим.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Разучивание песен осени.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народных сказок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прививать любовь к чтению.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по выбору детей.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fa-IR"/>
              </w:rPr>
              <w:t xml:space="preserve">Чтение русской народной сказки «Кот, петух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fa-IR"/>
              </w:rPr>
              <w:t>лиса».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 w:bidi="fa-IR"/>
              </w:rPr>
              <w:t xml:space="preserve">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fa-IR"/>
              </w:rPr>
              <w:t>Познакомить детей со сказкой «Кот, петух и лиса» (обр. М. Боголюбской).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fa-IR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Разучивание стихов,  песен про осень.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К.Чуковский «Краденое солнце»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словарный запас.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«Гуси-Лебеди»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словарный запас.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теме недели.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народных сказок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прививать любовь к чтению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песен «Дождик», «Осень»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разучивать слова, выполнять движения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 текстом.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народных сказок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прививать любовь к чтению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Разучивание стихов,  песен про осень.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 разноцветных листьев.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побуждать к самостоятельному выполнению элементарных поручений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Приучать детей убирать книги свои места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 Учить складывать игрушки.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Убрать из песочницы сухие листочки, веточки.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Труд: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Собирать семена растений.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убирать игрушки на место. Учить детей не разбрасывать игрушки во время игр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убирать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Уборка участка детского сада Задача:  воспитывать желание помогать взрослым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 Учить складывать игрушки.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Соберём веточки на участке Задача: привлекать к выполнению простейших поручений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родителей с мероприятиями, проводимыми в детском саду. Информирование о родительском собрании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“Адаптация ребенка в детском саду”. Индивидуальные беседы с родителями.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для родителей “Одежда в группе и на улице”.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совместной с детьми исследовательской, проектной деятельности, формирующей познавательную активность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о природных факторах, влияющих на физическое здоровье детей.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0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сентября Неделя ЗОЖ и спорта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ЗОЖ и КГН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Цель: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Формировать навыки здорового образа жизни; - Закреплять навык умывания, в знании предметов личной гигиены и их назначении; -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Воспитывать у детей культурно-гигиенические навыки, желание всегда быть красивыми,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чистыми, аккуратными.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Беседа:Витамины.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Познакомить с понятиями «витамины» и продуктами, в которых они находятся.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 и «Сварим борщ и компот»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повторить с детьми названия овощей и фруктов, закрепить умение делить их на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Наблюдение  «Осенн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ий дождь».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детям сравнить летний и осенний дождь, отметить различия: осенью дожди долгие, холодные, лужи долго не высыхают.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за природой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дождя.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учить наблюдательности; развивать умение делать самостоятельные выводы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на тему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«Спортивные игры летние» Цель: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интереса к летним видам спорта.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Разучивание песен на тему «День веселых эстафет» Задача: 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музыкальную, игровую, двигательную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деятельность. Активизиировать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слов.запас. Создать весёлое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настроение.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bCs/>
                <w:sz w:val="20"/>
                <w:szCs w:val="20"/>
                <w:lang w:eastAsia="ja-JP" w:bidi="fa-IR"/>
              </w:rPr>
              <w:lastRenderedPageBreak/>
              <w:t xml:space="preserve">Беседа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«День народных подвижных игр»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  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 Развитие увертливости в беге, умение действовать по сигналу взрослого. Воспитание выдержки, внимания. Активизация пения, танцевальных движений детей. Развитие интереса к русским народным играм, 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эмоциональной отзывчивости.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работой дворника  Задача:  знакомить с трудом взрослых, поддерживать желание помогать. 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облаками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 познакомить с различными природными явлениями; показать разнообразие сос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тояния воды в окружающей среде.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Прогулка.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на огород детского сада  Задача:  формировать знания об овощах, учить называть их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транспортом  Цель: формировать представления о транспорте, об элементарных правилах дорожного движения.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Прогулка. 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на огород детского сада  Задача:   формировать знания об овощах, учить называть их</w:t>
            </w:r>
          </w:p>
          <w:p w:rsidR="0023405A" w:rsidRDefault="0023405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Наблюдение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одеждой своей и прохожих Задачи:  активизировать словарь по теме «Одежда», формировать знания о том, как нужно одеваться осенью.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сезонными и погодными изменениями в природе Задача: формировать элементарные представления об осенних изменениях в природе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Cs/>
                <w:sz w:val="20"/>
                <w:szCs w:val="20"/>
              </w:rPr>
              <w:t>Наблюдение за проезжающим транспортом.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Цели: </w:t>
            </w:r>
            <w:r>
              <w:rPr>
                <w:sz w:val="20"/>
                <w:szCs w:val="20"/>
              </w:rPr>
              <w:t xml:space="preserve">закреплять названия частей машины </w:t>
            </w:r>
            <w:r>
              <w:rPr>
                <w:sz w:val="20"/>
                <w:szCs w:val="20"/>
              </w:rPr>
              <w:lastRenderedPageBreak/>
              <w:t xml:space="preserve">(кузов, кабина, колеса, руль)   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Наблюдение 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ЗА ГРУЗОВЫМ ТРАНСПОРТОМ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учить различать по внешнему виду грузовой транспорт.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собакой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дать представление о домашнем животном — собаке, ее внешнем виде, поведении; воспитывать любовь к животным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 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Поезд»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 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упражнять в ходьбе друг за другом, учить начинать и заканчивать движение по сигналу воспитателя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 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Прятки»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самостоятельно ориентироваться в пространстве. Развивать и поддерживать интерес к общению со взрослым. Совершенствов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ать ходьбу.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«Догони мяч»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учить бегать в определённом направлении.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Подв.игра: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«Прокати мяч»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Учить отталкивать мяч двумя руками, придавать ему нужное направление. Побуждать к самостоятельному выполнению движений, выбору партнера. Вызыв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ать интерес к действиям с мячом.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Малоподв. Игра: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Летает-не летает»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умение слушать внимательно, закрепить навык построения в круг</w:t>
            </w:r>
          </w:p>
          <w:p w:rsidR="0023405A" w:rsidRDefault="0023405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«Догони мяч»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учить бегать в определённом направлении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Бегите ко мне»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 упражнять в беге в одном направлении, не наталкиваясь друг на друга.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«Автомобили»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упражнять детей в беге в разных направлениях, в умении начинать движение и останавливаться по сигналу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rStyle w:val="c2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«Мы осенние листочки»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</w:t>
            </w:r>
            <w:r>
              <w:rPr>
                <w:sz w:val="20"/>
                <w:szCs w:val="20"/>
              </w:rPr>
              <w:t xml:space="preserve"> произносить слова и выполнять действия в соответствии с текстом стихотворения.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«Овощи в корзину»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выполнять игровые действия, правильно реагировать на команды в соответствии с тем, какие карточки они получили.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П/И: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и» - упражнять детей в беге в разных направлениях, в умении начинать движение и останавливаться по сигналу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медведя во бору».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беге с увертыванием.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«Что сажают в огороде»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учить детей классифицировать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предметы по определенным признакам, развивать быстроту мышления, слуховое внимание, речевые навыки.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 Парные картинки»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учить соотносить пары картинок по принципу «целое и его часть», развивать логическое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мышление, внимание, наблюдательность,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устную речь.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Д/И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Поручения»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 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учить понимать словесные инструкции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Д/И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«Собери бусы»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координацию действий обеих рук ребенка, эмоциональное отношение к результату своей деятельности. Способствовать подведению детей к группировке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предметов по цветовому признаку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Чудесный мешочек» - учить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предметы на ощупь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«Солнце или дождик?»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выполнять действия согласно различному звучанию бубна. Воспитывать у детей умения переключать слуховое внимание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sz w:val="20"/>
                <w:szCs w:val="20"/>
              </w:rPr>
              <w:lastRenderedPageBreak/>
              <w:t>Д</w:t>
            </w:r>
            <w:r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«Хлопай в ладоши»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 xml:space="preserve"> закреплять умение на слух воспринимать названия овощей и фруктов,</w:t>
            </w:r>
          </w:p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их на картинках, развивать слуховое внимание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«Поручения»  Задача:  учить понимать словесные инструкции</w:t>
            </w:r>
          </w:p>
          <w:p w:rsidR="0023405A" w:rsidRDefault="0023405A">
            <w:pPr>
              <w:pStyle w:val="Standard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Дидактическая игра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«Принеси такой же лист»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учить среди разных листьев находить похожий.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«Какого цвета?»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учить различать по цвету проезжающие автомобили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rStyle w:val="c0"/>
                <w:b/>
                <w:sz w:val="20"/>
                <w:szCs w:val="20"/>
              </w:rPr>
              <w:t>Д/И</w:t>
            </w:r>
            <w:r>
              <w:rPr>
                <w:rStyle w:val="c0"/>
                <w:sz w:val="20"/>
                <w:szCs w:val="20"/>
              </w:rPr>
              <w:t xml:space="preserve"> </w:t>
            </w:r>
            <w:r>
              <w:rPr>
                <w:rStyle w:val="c2"/>
                <w:sz w:val="20"/>
                <w:szCs w:val="20"/>
              </w:rPr>
              <w:t xml:space="preserve">«Кто и где?» </w:t>
            </w:r>
            <w:r>
              <w:rPr>
                <w:b/>
                <w:bCs/>
                <w:sz w:val="20"/>
                <w:szCs w:val="20"/>
              </w:rPr>
              <w:t xml:space="preserve">Задача: </w:t>
            </w:r>
            <w:r>
              <w:rPr>
                <w:rStyle w:val="c2"/>
                <w:sz w:val="20"/>
                <w:szCs w:val="20"/>
              </w:rPr>
              <w:t>учить ориентироваться в пространстве, совершенствовать п</w:t>
            </w:r>
            <w:r>
              <w:rPr>
                <w:rStyle w:val="c2"/>
                <w:sz w:val="20"/>
                <w:szCs w:val="20"/>
              </w:rPr>
              <w:t>онимание речи взрослого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 xml:space="preserve">Д/И </w:t>
            </w:r>
            <w:r>
              <w:rPr>
                <w:iCs/>
                <w:sz w:val="20"/>
                <w:szCs w:val="20"/>
              </w:rPr>
              <w:t xml:space="preserve">«Узнай и запомни»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детей запоминать воспринятое, осуществлять выбор по представ</w:t>
            </w:r>
          </w:p>
          <w:p w:rsidR="0023405A" w:rsidRDefault="0023405A">
            <w:pPr>
              <w:pStyle w:val="a5"/>
              <w:shd w:val="clear" w:color="auto" w:fill="FFFFFF"/>
              <w:spacing w:before="0" w:after="0"/>
              <w:rPr>
                <w:b/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«Рыбалка» </w:t>
            </w: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развивать сосредоточенность, сенсомоторную координацию и мелкую моторику рук; Учить детей умению играть в </w:t>
            </w:r>
            <w:r>
              <w:rPr>
                <w:sz w:val="20"/>
                <w:szCs w:val="20"/>
              </w:rPr>
              <w:t>коллективе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ушел? Кто пришел?»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память, внимательность.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 прогулку»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у детей умение подбирать одежду для разного сезона, научить правильно называть элементы одежды, закреплять обобщенные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«одежда», «обувь», воспитывать заботливое отношение к окружающим.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«Магазин. Покупаем полезные продукты»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знаний детей о классификации продуктов питания.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С.Р.И.</w:t>
            </w:r>
            <w:r>
              <w:rPr>
                <w:sz w:val="20"/>
                <w:szCs w:val="20"/>
              </w:rPr>
              <w:t xml:space="preserve"> «ПАРОВОЗ» 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поддерживать дружеские отношени</w:t>
            </w:r>
            <w:r>
              <w:rPr>
                <w:sz w:val="20"/>
                <w:szCs w:val="20"/>
              </w:rPr>
              <w:t>я, не ссориться. Развивать умение ладить друг с другом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замыслу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>«Кукла Маша Собирается на прогулку»</w:t>
            </w: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умение подбирать одежду для разного сезона, научить правильно называть элементы одежды, закреплять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обобщенные понятия «одежда», «обувь», воспитывать заботливое отношение к окружающим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емся на прогулку»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>Уложим кукол спать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«Покатаем кукол на машине»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профессией шофера и правилами безопасного проезда на тран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Магазин»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Сбор урожая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рассказать детям и наглядно показать, как выращивают овощи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сажают в землю и когда убирают урожай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русской народной сказки : «Репка»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Прививать любовь к чтению.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К.Чуковский «Краденое солнце»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словарный запас.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на картинках по теме недели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народной сказки «Репка».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словарный запас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по выбору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</w:t>
            </w:r>
            <w:r>
              <w:rPr>
                <w:sz w:val="20"/>
                <w:szCs w:val="20"/>
              </w:rPr>
              <w:t>иллюстраций в книгах, на плакатах.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 Тувим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«Овощи»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переводе С. Михайлова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 выращивании овощных культур.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в книгах по теме недели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«Повторение стихотворений А. Барто из цикла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«Игрушки»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у детей желание интонационно выразительно рассказывать наизусть знакомые стихотворения А. Барто; формировать положительное отношение к поэзии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Собираем игрушки после прогулки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убирать игрушки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после игр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 Учить складывать игрушки на свои места.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не разбрасывать игрушки во время игр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 игр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Помощь в уборке листьев на своей территории 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воспитывать желание помогать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Собираем в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еточки»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приучать к труду.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убирать книги свои места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Наведение порядка на территории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следить, чтобы дети из других групп не ломали ветки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деревьев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 Учить складывать игрушки на свои места.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Родительское собрание на тему: “Совместная подготовка к 2019-2020 году”.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Рекомендации по домашнему чтению.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родителями о необходимости посещать детский сад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совместной с детьми исследовательской деятельности, развивающей познавательную активность и творческое воображение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Конкурс- выставка поделок из природных материалов: «Осенние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фантазии». Консультация «Что должен уметь ребенок 3 лет, поступающий в детский сад»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о совместной с детьми деятельности. Консультация “Плохая погода и выходной день- все, кроме телевизора!” Рекомендации родителям по домашнему чтению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0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5неделя сентября Детский сад – наш второй дом! День дошкольного работника.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  <w:rPr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«Что такое детский сад»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Style w:val="c5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5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знакомить детей с детским садом, группами, и помещениями в здании д\c. Воспитывать любовь к  д\с,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уважение к его работникам, их труду. Формировать понятие « Я- воспитанник д\с»,» д\с – мой родной дом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«Кто с нами рядом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всегда(воспитатель и младший воспитатель)»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представления о нравственном поведении между взрослыми и детьми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еще работает в детском саду».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Уточнить знания детей о д\с. Расширять знания о людях разных профессий, работающих в д\с.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«Детки – как цветы жизни!»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Ребенку предоставляется возможность подумать и рассказать о самих себе,о том,как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они ощущают себя в этой жизни,как чувствуют себя среди других людей.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помощники»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 диагностировать,  что знают дети о необходимости соблюдения чистоты и порядка в помещении. Приучать, самостоятельно убирать игрушки   на место, поддержива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ть порядок в группе. Закрепить навыки работы с водой: не разбрызгивать, не обливаться. Формировать умение договариваться с распределением работы. Воспитывать у детей желание трудиться и помогать друг другу.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солнцем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с природными явлениями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(солнечная погода или нет)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формировать понятия о признаках осени.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 Наблюдение за елью»</w:t>
            </w: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формировать представление об особенностях ели, по которым ее можно выделить среди других деревьев; воспитывать</w:t>
            </w:r>
            <w:r>
              <w:rPr>
                <w:sz w:val="20"/>
                <w:szCs w:val="20"/>
              </w:rPr>
              <w:t xml:space="preserve"> бережное отношение к природе.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Наблюдение за птицами.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наблюдение за птицами, их повадками; сравнить воробья и ворону.</w:t>
            </w:r>
          </w:p>
          <w:p w:rsidR="0023405A" w:rsidRDefault="0023405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«Наблюдение за птицами во время кормления»</w:t>
            </w: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прививать желание заботиться о птицах; формировать знания о</w:t>
            </w:r>
            <w:r>
              <w:rPr>
                <w:sz w:val="20"/>
                <w:szCs w:val="20"/>
              </w:rPr>
              <w:t xml:space="preserve"> повадках птиц; воспитывать любовь к природе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«Работа дворника»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уважение к труду людей.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цветущими растениями цветников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некоторыми цветущими травянистыми растениями. Разобрать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строение, поговорить о пользе цветов. Учить бережно относиться к растениям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«Знакомство с пешеходной дорожкой — тротуаром.»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знания о правилах поведения на улице; воспитывать внимание и навыки ориентировки в пространстве.</w:t>
            </w:r>
          </w:p>
          <w:p w:rsidR="0023405A" w:rsidRDefault="0023405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«Набл</w:t>
            </w:r>
            <w:r>
              <w:rPr>
                <w:b/>
                <w:bCs/>
                <w:sz w:val="20"/>
                <w:szCs w:val="20"/>
              </w:rPr>
              <w:t>юдение за небом и облаками»</w:t>
            </w: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разобрать понятие «облако», зависимость погоды от наличия облаков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листопадом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определять признаки осени; развивать наблюдательность; воспитывать умение радоваться красивому, бережно относиться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природе.</w:t>
            </w:r>
          </w:p>
          <w:p w:rsidR="0023405A" w:rsidRDefault="0023405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Рассматривание</w:t>
            </w:r>
            <w:r>
              <w:rPr>
                <w:bCs/>
                <w:sz w:val="20"/>
                <w:szCs w:val="20"/>
              </w:rPr>
              <w:t xml:space="preserve"> листьев на прогулке.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обратить внимание детей на листья (размер, форму, разноцветную окраску).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Подв.игра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«Птички в гнездышках»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 детей ходить и бегать врассыпную, не наталкиваясь друг на друга;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приучать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быстро действовать по сигналу воспитателя, помогать друг другу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«Птички и кошка»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упражнять детей в беге в разных направлениях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«Мамины бусы»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медленно передвигаться,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повторять движения взрослого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Хороводная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«У Маланьи у старушки»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слово и выразительное движение рук, пальцев, мимики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«Воробышки и кот»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мягко спрыгивать, сгибая ноги в коленях, бегать, не задевая друг друга, увертываться от ловящего, быстро убегать, находит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свое место, приучать детей быть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осторожными, занимая место, не толкать товарищей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«Найди себе пару»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ловкость, умение избегать столкновений, действовать по сигналу быстро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«Беги к тому, кого назову»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бег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«стайкой»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Подв.игра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«Птички в гнездышках»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 детей ходить и бегать врассыпную, не наталкиваясь друг на друга; приучать их быстро действовать по сигналу воспитателя, помогать друг другу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«Ловишки»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быстро бегать, не наталкиваясь друг на друга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ориентироваться в пространстве.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«Найди домик»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Закреплять знания детей о форме (круг, квадрат, треугольник). Развивать мелкую моторику. Поощрять самостоятельность и инициативу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Мама – дочка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умения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образовывать имена существительные с помощью уменьшительно-ласкательных суффиксов.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«Оцени поступок».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представления детей о добрых и плохих поступках с с опорой на сюжетные картинки; характеризовать и оценивать поступки; воспитывать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брожелательность и чуткость 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«Чьи вещи?»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у детей знания о вещах, которыми пользуются разные члены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Дружная семья»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побуждать детей называть членов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слова действия, характерные для каждого из них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«Помоги маме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найти своих детенышей»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словарь существительных по теме, формировать навык образования существительных с уменьшительно-ласкательными суффиксами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«Полезная и вредная еда».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представление детей о том, какая еда полезна, какая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вредна для организма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«Чья вещь?» - закреплять знания детей о предметах, необходимых для работы врачу, повару, продавцу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«Да или нет».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 детей желание беречь свое здоровье и здоровье других детей; учить понимать: что можно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ть, а что – нет.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 игра «Огород»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узнавать и называть садовый инвентарь растения огорода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Д\игры: «Что у меня на тарелке», «Варим суп»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название овощей и фруктов, умение узнавать их на ощупь и по описанию, упражнять в умении разл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ичать овощи и фрукты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обогащение социально- игрового опыта между детьми; развитие игровых умений по сюжету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закреплять представления детей о семье, об обязанностях членов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интерес к игре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замыслу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«Магазин»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детей взаимодействовать и ладить друг с другом в совместной игре.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радостное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профессии парикмахера, формировать навыки культуры общения, поведения.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«Семья»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Побуждение детей творчески воспроизводить в игре быт семьи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у детей реализовывать игровой замысел.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«Кошка»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 детей способности принять на себя роль животного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«Комплименты».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говорить друг другу комплименты; развивать речь, мышление; воспитывать дружелюбие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«Кукла Катя заболела»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ролевого поведения,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связывать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стихотворения: Е. Благинина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«Вот какая мама»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представлений о роли мамы в семье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семейных фотографий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Агния и Павел Барто «Девочка чумазая»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навыки личной гигиены, учить видеть красоту в опрятности и аккуратности, воспитывать интерес к художественным произведениям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художественной литературы. К. Чуковский «Мойдодыр».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навыки личной гигиены, учить видеть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красоту в опрятности и аккуратности, воспитывать интерес к художественным произведениям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домашних животных и их детенышей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худ. литературы. К. Чуковский «Муха-цокотуха».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первоначальные предс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тавления о этических нормах поведения, воспитывать доброжелательность и гостеприимство, развивать интерес к художественным произведениям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худ. литературы «Купание» (З. Александрова)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слушать внимательно и пересказать кратко некоторые ситуа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отвечать на вопросы воспитателя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произведения К. Чуковского «Мойдодыр».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навыки личной гигиены, учить видеть красоту в опрятности и аккуратности, воспитывать интерес к художественным произведениям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С. Михалков «Про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девочку, которая плохо кушала»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знания о характерных особенностях овощей, их пользе и значении для хорошего здоровья и настроения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«Сбор мусора на участке»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вызвать желание помогать взрослы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Убираем игрушки на свои места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помогать убирать игрушки на место.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опрятность, умение замечать непорядок в одежде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«Сбор камней на участке»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воспитывать желание трудиться.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«Рыхление почвы»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рыхлить почву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«Собрать игрушки в конце прогулки».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приучать детей к самостоятельности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«Сгребание мусора в определенное место»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правильно пользоваться граблями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«Сбор листьев на участке»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воспитывать желание трудиться.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«На кухне вместе с мамой – растем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развиваемся!»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Ежедневные беседы о питании, сне, играх детей, о том, на что родителям следует обратить внимание, об успехах на занятиях.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«Приучение к режиму детей 3 лет».Беседы с родителями на волнующие темы.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образовател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ьному и воспитательному процессу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Конкурс- выставка поделок из природных материалов: «Осенние фантазии». Консультация «Кризис ребенка 3-х лет». Поведение родителей во время детских капризов.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0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неделя октября Домашние и дикие животные. Мой питомец</w:t>
            </w:r>
          </w:p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  <w:rPr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«Дикие животные»</w:t>
            </w:r>
          </w:p>
          <w:p w:rsidR="0023405A" w:rsidRDefault="00305C4C">
            <w:pPr>
              <w:pStyle w:val="Standard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Цель:Ф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ормировать представления детей о жизни диких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животных.</w:t>
            </w:r>
          </w:p>
          <w:p w:rsidR="0023405A" w:rsidRDefault="0023405A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 Морские животные и рыбы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Познакомить детей с многообразием морских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обитателей; рыбами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 xml:space="preserve">(об особенностях строения, обитания, что едят, где живут, 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обогащать и активизировать словарь по данной теме, воспитывать любовь и уважение к морским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обитателям.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«Птицы и насекомые»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Воспитывать умение сопереживать и эмоционально - доброжелательно относиться к живым объектам; воспитывать любознательность, жел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ание заботиться о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птицах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и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насекомых</w:t>
            </w:r>
          </w:p>
          <w:p w:rsidR="0023405A" w:rsidRDefault="00305C4C">
            <w:pPr>
              <w:pStyle w:val="Standard"/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детьми на тему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«Есть ли у животных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родители?»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знания детей о животных, названиях детёнышей ;сделать вывод о том, что все животные рождаются маленькими, беспомощными и о них заботятся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мамы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(у некоторых видов и папы)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.Развивать память, мышление, словарный запас. Воспитывать у детей бережное отношение к животным.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«Домашние животные»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Цель:У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точнение и закрепление у детей представлений о домашних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животных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и их детенышах.</w:t>
            </w:r>
          </w:p>
          <w:p w:rsidR="0023405A" w:rsidRDefault="0023405A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«Мой питомец»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воспитывать в детях гуманное, чуткое, осторожное отношение к животным, сопереживать им.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небом и облаками.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понятия об облаках, воспитывать интерес к окружающему миру.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проезжей частью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Знакомить с проезжей частью дороги —правилами дорожного движения.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</w:rPr>
              <w:t xml:space="preserve"> за транспортом.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закреплять названия частей машины (кузов, кабина, колеса, руль); отмечать большое разнообразие машин, их назначение.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осеннего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дерева.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знания об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частях дерева, их высоте и толщине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lastRenderedPageBreak/>
              <w:t>Наблюдение</w:t>
            </w:r>
            <w:r>
              <w:rPr>
                <w:sz w:val="20"/>
                <w:szCs w:val="20"/>
              </w:rPr>
              <w:t xml:space="preserve"> за проезжей частью дороги.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дать представление о правилах дорожного движения.</w:t>
            </w: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Наблюдение.</w:t>
            </w:r>
            <w:r>
              <w:rPr>
                <w:sz w:val="20"/>
                <w:szCs w:val="20"/>
              </w:rPr>
              <w:t xml:space="preserve"> Обратить внимание на одежду людей (плащи, куртки, сапоги, в руках зонт</w:t>
            </w:r>
            <w:r>
              <w:rPr>
                <w:sz w:val="20"/>
                <w:szCs w:val="20"/>
              </w:rPr>
              <w:t>ы).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</w:rPr>
              <w:t xml:space="preserve"> за состоянием погоды.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определять время года по характерным признакам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погодой.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комплексом признаков, характеризующих погоду.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«Осенний листочек»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продолжать расширять знания о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стениях, о деревьях.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Активизировать словарь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lastRenderedPageBreak/>
              <w:t xml:space="preserve">Наблюдение </w:t>
            </w:r>
            <w:r>
              <w:rPr>
                <w:sz w:val="20"/>
                <w:szCs w:val="20"/>
              </w:rPr>
              <w:t xml:space="preserve">за деревьями и кустарниками.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Напомнить детям, что наступила осень, листья пожелтели.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bCs/>
                <w:sz w:val="20"/>
                <w:szCs w:val="20"/>
              </w:rPr>
              <w:t>за дождем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Закрепить осенние сезонные признаки, перемены, происходящие в неживой природе. П</w:t>
            </w:r>
            <w:r>
              <w:rPr>
                <w:sz w:val="20"/>
                <w:szCs w:val="20"/>
              </w:rPr>
              <w:t>родолжать знакомить с таким явлением, как дождь.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5326"/>
        </w:trPr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«Раздувайся пузырь».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выполнять действия в соответствии со словами.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«Воробушки и кот».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мягко спрыгивать, сгибая ноги в коленях; бегать, не задевая друг друга,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увертываться от водящего.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П/и</w:t>
            </w:r>
            <w:r>
              <w:rPr>
                <w:sz w:val="20"/>
                <w:szCs w:val="20"/>
              </w:rPr>
              <w:t xml:space="preserve"> «Самолеты» Цель: Улучшать точность ориентировки в пространстве.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«Поймай листок».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развить умение подпрыгивать на месте как можно выше.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 xml:space="preserve">П/и </w:t>
            </w:r>
            <w:r>
              <w:rPr>
                <w:sz w:val="20"/>
                <w:szCs w:val="20"/>
              </w:rPr>
              <w:t xml:space="preserve">«Воробушки и автомобиль».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Закреплять знания о правилах дорожного движен</w:t>
            </w:r>
            <w:r>
              <w:rPr>
                <w:sz w:val="20"/>
                <w:szCs w:val="20"/>
              </w:rPr>
              <w:t>ия.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«Ловушки»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быстро бегать, не наталкиваясь друг на друга; ориентироваться в пространстве.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П/и</w:t>
            </w:r>
            <w:r>
              <w:rPr>
                <w:sz w:val="20"/>
                <w:szCs w:val="20"/>
              </w:rPr>
              <w:t xml:space="preserve"> «Найди свой домик». Цель: воспитывать умение ориентироваться в пространстве, бегать по одному, всей группой.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«Зашагали ножки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дорожке»</w:t>
            </w:r>
          </w:p>
          <w:p w:rsidR="0023405A" w:rsidRDefault="00305C4C">
            <w:pPr>
              <w:pStyle w:val="a5"/>
              <w:spacing w:before="0" w:after="0"/>
            </w:pPr>
            <w:r>
              <w:rPr>
                <w:rFonts w:eastAsia="Calibri"/>
                <w:b/>
                <w:sz w:val="20"/>
                <w:szCs w:val="20"/>
              </w:rPr>
              <w:t>Цель</w:t>
            </w:r>
            <w:r>
              <w:rPr>
                <w:rFonts w:eastAsia="Calibri"/>
                <w:sz w:val="20"/>
                <w:szCs w:val="20"/>
              </w:rPr>
              <w:t xml:space="preserve"> Упражнять детей в самостоятельной ходьбе. Учить ходить в одном направлении. Вызывать удовольствие от общения со взрослым. Вселять уверенность в своих возможностях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П/и «Воробушки и автомобиль» Цель: учить детей начинать движение и менять его, </w:t>
            </w:r>
            <w:r>
              <w:rPr>
                <w:sz w:val="20"/>
                <w:szCs w:val="20"/>
              </w:rPr>
              <w:t>быстро бегать по сигналу, не наталкиваясь друг на друга, находить свое место.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П/и</w:t>
            </w:r>
            <w:r>
              <w:rPr>
                <w:sz w:val="20"/>
                <w:szCs w:val="20"/>
              </w:rPr>
              <w:t xml:space="preserve"> «Поймай листок».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развить умение подпрыгивать на месте как можно выше.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«Какой игрушки не хватает».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памяти и внимания.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«Съедобное-несъедобное».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мышления и внимательности.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«Найди, что назову»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научить узнавать предметы по перечисленным признакам.</w:t>
            </w: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«Кто я в семье?» </w:t>
            </w:r>
            <w:r>
              <w:rPr>
                <w:b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Формирование представлений о родственных связях. Учим детей правильно употребл</w:t>
            </w:r>
            <w:r>
              <w:rPr>
                <w:sz w:val="20"/>
                <w:szCs w:val="20"/>
              </w:rPr>
              <w:t>ять такие слова, как сын, внук, брат, дочь, внучка, сестра.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«Цвет – движение» </w:t>
            </w:r>
            <w:r>
              <w:rPr>
                <w:b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закрепить знание основных цветов; развивать зрительное внимание, быстроту реакции, координацию движений, чувство ритма, двигательную активность.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«Выложи сам»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мелкую моторику рук.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«Большой- маленький».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сравнивать предметы разных размеров, обозначать результат сравнения словами (большой – маленький).</w:t>
            </w:r>
          </w:p>
          <w:p w:rsidR="0023405A" w:rsidRDefault="0023405A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«Цвет – движение»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знание основных цветов; развивать зрительное вни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мание, быстроту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реакции, координацию движений, чувство ритма, двигательную активность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lastRenderedPageBreak/>
              <w:t>Д/и</w:t>
            </w:r>
            <w:r>
              <w:rPr>
                <w:sz w:val="20"/>
                <w:szCs w:val="20"/>
              </w:rPr>
              <w:t xml:space="preserve"> «Найди самый красивый листок».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закрепить названия цвета.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Дид игра:</w:t>
            </w:r>
            <w:r>
              <w:rPr>
                <w:sz w:val="20"/>
                <w:szCs w:val="20"/>
              </w:rPr>
              <w:t xml:space="preserve"> «Чудесный мешочек».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продолжать развивать тактильные ощущения, умение выбирать предметы</w:t>
            </w:r>
            <w:r>
              <w:rPr>
                <w:sz w:val="20"/>
                <w:szCs w:val="20"/>
              </w:rPr>
              <w:t xml:space="preserve"> одной формы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С.Р.И. «Салон красоты»</w:t>
            </w:r>
          </w:p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Формировать первичные представления о труде взрослых и положительное отношение к нему. Расширять, обогащать и закреплять ранее полученные знания о труде парикмахера.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«Повар»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с профессией «повар», процессом приготовления различных блюд.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С.Р.И. «Поездка на автобусе»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«Игрушки у врача»</w:t>
            </w:r>
          </w:p>
          <w:p w:rsidR="0023405A" w:rsidRDefault="00305C4C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уходу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«Собираемся на прогулку»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развивать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«Маленькие помощники»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умения у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игровой замысел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«Магазин»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детей взаимодействовать и ладить друг с другом в совместной игре.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профессии парикмахера, формировать навыки культуры общения, поведени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«Собираемся на прогулку»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«Ветер и листочки»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детей способности принять на себя роль неодушевленного предмета. Воспитание любви к природе.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Чтение</w:t>
            </w:r>
            <w:r>
              <w:rPr>
                <w:sz w:val="20"/>
                <w:szCs w:val="20"/>
              </w:rPr>
              <w:t xml:space="preserve"> стихотворений А. Барто «Машенька», «Разговор с мамой»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обратить внимание детей на стиль общения мамы </w:t>
            </w:r>
            <w:r>
              <w:rPr>
                <w:sz w:val="20"/>
                <w:szCs w:val="20"/>
              </w:rPr>
              <w:lastRenderedPageBreak/>
              <w:t>с ребенком, вызвать желание заботиться о малышах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«В магазине игрушек»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 Янчарского, перевод с польского В. Приходько.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Учить детей слушать и воспринимать литературное произведение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ненецкой народной сказки «К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укушка»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способность к сочувствию, отзывчивости, уважения к матери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песенка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«Пошёл котик на торжок…»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Познакомить с содержанием народной песенки; учить слушать и отвечать на вопросы воспитателя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lastRenderedPageBreak/>
              <w:t>Чтение</w:t>
            </w:r>
            <w:r>
              <w:rPr>
                <w:sz w:val="20"/>
                <w:szCs w:val="20"/>
              </w:rPr>
              <w:t xml:space="preserve"> сказки К. </w:t>
            </w:r>
            <w:r>
              <w:rPr>
                <w:sz w:val="20"/>
                <w:szCs w:val="20"/>
              </w:rPr>
              <w:t>Чуковского «Мойдодыр»</w:t>
            </w: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Воспитание любви к художественному слову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>Чтение сказки в стихах К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И. Чуковского </w:t>
            </w:r>
            <w:r>
              <w:rPr>
                <w:iCs/>
                <w:sz w:val="20"/>
                <w:szCs w:val="20"/>
              </w:rPr>
              <w:t>«Муха-цокотуха»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детей эмоционально воспринимать поэтическое произведение, осознавать тему, содержание; вызвать желание запоминать и в</w:t>
            </w:r>
            <w:r>
              <w:rPr>
                <w:sz w:val="20"/>
                <w:szCs w:val="20"/>
              </w:rPr>
              <w:t>ыразительно воспроизводить четверостишия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по выбору 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«Колобок»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эмоционально и активно воспринимать сказку, участвовать в рассказывании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Собрать все выносные игрушки.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Приучать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аккуратности.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Труд.</w:t>
            </w:r>
            <w:r>
              <w:rPr>
                <w:sz w:val="20"/>
                <w:szCs w:val="20"/>
              </w:rPr>
              <w:t xml:space="preserve"> Приучать соблюдать порядок и чистоту на участке детского сада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Труд.</w:t>
            </w:r>
            <w:r>
              <w:rPr>
                <w:sz w:val="20"/>
                <w:szCs w:val="20"/>
              </w:rPr>
              <w:t xml:space="preserve"> Собрать игрушки на площадке для игр.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приобщать к аккуратности и помощи </w:t>
            </w:r>
            <w:r>
              <w:rPr>
                <w:sz w:val="20"/>
                <w:szCs w:val="20"/>
              </w:rPr>
              <w:t>взрослым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 опавших листьев и другого мусора на участке.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соблюдать порядок на участке детского сада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Собирать игрушки, приводить их в порядок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уборке участка, где дети будут играть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Собрать и засушить листья для поделок.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Убираем игрушки на свои места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помогать убирать игрушки на место.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с родителями «Гигиенические требования к детской одежде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обуви». Беседа «О мероприятиях, проводимых в детском саду».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«Поговорим о «пазлах» для малышей».Беседа «О необходимости развития мелкой моторики».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консультации: «Одежда детей в группе», “Держим одежду в чистоте”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родите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лями о необходимости воспитания любви к родному дому, уважения с дошкольного детства, о необходимости обращать внимание детей на местные достопримечательности, красоту родного города и поселка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родителями по возникшим вопросам. Консу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льтация родителей о необходимости обращать внимание детей на красоту вокруг них (природа, природные явления, погода, красота местности), указывать названия местности, обращать внимание детей на названия города, поселка,улицы и т.д.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0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 неделя октября Какая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разная бывает осень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  <w:rPr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«Осень золотая»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Цель:О</w:t>
            </w:r>
            <w:r>
              <w:rPr>
                <w:rFonts w:ascii="Arial, Helvetica, sans-serif" w:hAnsi="Arial, Helvetica, sans-serif" w:cs="Times New Roman"/>
                <w:b/>
                <w:bCs/>
                <w:color w:val="333333"/>
                <w:sz w:val="20"/>
                <w:szCs w:val="20"/>
              </w:rPr>
              <w:t>знакомить детей с признаками осени; развивать любознательность, смекалку, наблюдательность; воспитывать любовь к природе, эстетическое восприятие природных явлений.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«Почему листья опадают?»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Arial, Helvetica, sans-serif" w:eastAsia="Times New Roman" w:hAnsi="Arial, Helvetica, sans-serif" w:cs="Times New Roman"/>
                <w:b/>
                <w:color w:val="333333"/>
                <w:sz w:val="20"/>
                <w:szCs w:val="20"/>
                <w:lang w:eastAsia="ru-RU"/>
              </w:rPr>
              <w:t>Закрепить знания о знакомых деревьях, форме их листьев, значении листьев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Arial, Helvetica, sans-serif" w:eastAsia="Times New Roman" w:hAnsi="Arial, Helvetica, sans-serif" w:cs="Times New Roman"/>
                <w:b/>
                <w:color w:val="333333"/>
                <w:sz w:val="20"/>
                <w:szCs w:val="20"/>
                <w:lang w:eastAsia="ru-RU"/>
              </w:rPr>
              <w:t>для дерева.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«Дождь»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Arial, Helvetica, sans-serif" w:hAnsi="Arial, Helvetica, sans-serif" w:cs="Times New Roman"/>
                <w:iCs/>
                <w:color w:val="333333"/>
                <w:sz w:val="20"/>
                <w:szCs w:val="20"/>
              </w:rPr>
              <w:t>Формирование у детей познавательного интереса к природе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«Одежда осенью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Arial, Helvetica, sans-serif" w:eastAsia="Times New Roman" w:hAnsi="Arial, Helvetica, sans-serif" w:cs="Times New Roman"/>
                <w:color w:val="333333"/>
                <w:sz w:val="20"/>
                <w:szCs w:val="20"/>
                <w:lang w:eastAsia="ru-RU"/>
              </w:rPr>
              <w:t xml:space="preserve">познавательная: знакомить </w:t>
            </w:r>
            <w:r>
              <w:rPr>
                <w:rFonts w:ascii="Arial, Helvetica, sans-serif" w:eastAsia="Times New Roman" w:hAnsi="Arial, Helvetica, sans-serif" w:cs="Times New Roman"/>
                <w:color w:val="333333"/>
                <w:sz w:val="20"/>
                <w:szCs w:val="20"/>
                <w:lang w:eastAsia="ru-RU"/>
              </w:rPr>
              <w:t>воспитанников с видами </w:t>
            </w:r>
            <w:r>
              <w:rPr>
                <w:rFonts w:ascii="Arial, Helvetica, sans-serif" w:eastAsia="Times New Roman" w:hAnsi="Arial, Helvetica, sans-serif" w:cs="Times New Roman"/>
                <w:b/>
                <w:color w:val="333333"/>
                <w:sz w:val="20"/>
                <w:szCs w:val="20"/>
                <w:lang w:eastAsia="ru-RU"/>
              </w:rPr>
              <w:t>одежды</w:t>
            </w:r>
            <w:r>
              <w:rPr>
                <w:rFonts w:ascii="Arial, Helvetica, sans-serif" w:eastAsia="Times New Roman" w:hAnsi="Arial, Helvetica, sans-serif" w:cs="Times New Roman"/>
                <w:color w:val="333333"/>
                <w:sz w:val="20"/>
                <w:szCs w:val="20"/>
                <w:lang w:eastAsia="ru-RU"/>
              </w:rPr>
              <w:t>, коммуникативная: формировать коммуникативную культуру воспитанников, развитие.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«Обувь осенью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 У</w:t>
            </w:r>
            <w:r>
              <w:rPr>
                <w:rFonts w:ascii="Arial, Helvetica, sans-serif" w:hAnsi="Arial, Helvetica, sans-serif" w:cs="Times New Roman"/>
                <w:b/>
                <w:iCs/>
                <w:color w:val="333333"/>
                <w:sz w:val="20"/>
                <w:szCs w:val="20"/>
              </w:rPr>
              <w:t>чить называть обувь, активизировать речь детей. Почему с наступлением осени</w:t>
            </w:r>
            <w:r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hAnsi="Arial, Helvetica, sans-serif" w:cs="Times New Roman"/>
                <w:b/>
                <w:iCs/>
                <w:color w:val="333333"/>
                <w:sz w:val="20"/>
                <w:szCs w:val="20"/>
              </w:rPr>
              <w:t>мы надевает более теплую обувь. Что мож</w:t>
            </w:r>
            <w:r>
              <w:rPr>
                <w:rFonts w:ascii="Arial, Helvetica, sans-serif" w:hAnsi="Arial, Helvetica, sans-serif" w:cs="Times New Roman"/>
                <w:b/>
                <w:iCs/>
                <w:color w:val="333333"/>
                <w:sz w:val="20"/>
                <w:szCs w:val="20"/>
              </w:rPr>
              <w:t>ет случиться, если обувь</w:t>
            </w:r>
            <w:r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hAnsi="Arial, Helvetica, sans-serif" w:cs="Times New Roman"/>
                <w:b/>
                <w:iCs/>
                <w:color w:val="333333"/>
                <w:sz w:val="20"/>
                <w:szCs w:val="20"/>
              </w:rPr>
              <w:t>будет не по сезону.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 за осенними листочками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сенсорное восприятие и эмоциональный отклик (восхищение, радость) на разнообразие красок, форм и размеров опавших листьев. Побуждать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 называть листочки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кухню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дать представления детям о профессии повара, предметах, необходимых для работы. воспитывать уважение к труду взрослых, желание называть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детского сада по имени и отчеству.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осеннего дерева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формировать знания об основных частях дерева, их высоте и толщине.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одеждой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:  своей и прохожих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активизировать словарь по теме «Одежда», формировать знания о том, как нужно одеваться осенью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Пожарной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машиной. Цель: Дать детям понятие о назначении пожарной машины.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проезжей частью дороги Цель: познакомить с проезжей частью дороги, дать представление о правилах дорожного движения.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машинами, проезжающими мимо детского сада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Це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логично отвечать на вопросы воспитателя, предлагать варианты ответов. Закрепить знания детей о машинах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дождем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познакомить с природным явлением — дождем.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машиной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«Скорая помощь»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,проезжающей мимо детского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различать транспортные средства. Познакомить детей со службой скорой помощи, и для чего она нужна.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дворника Цель: воспитывать уважение к труду людей, учить приходить на помощь окружающим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«Воробышки 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автомобили»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быстро бегать по сигналу, но не наталкиваться друг на друга, начинать движение и менять его по сигналу воспитателя, находить свое место.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«Найди домик»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Закреплять знания детей о форме (круг, квадрат, треугольник). Развив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ать мелкую моторику. Поощрять самостоятельность и инициативу.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«Поймай комара».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Цель: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 детей навыки двигательной активности, совмещая с познавательно-исследовательской, коммуникативной деятельностью, с учетом безопасности жизнедеятельности;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подпрыгивании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 кочки на кочку».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 детей навыки двигательной активности, совмещая с познавательно-исследовательской, коммуникативной деятельностью, с учетом безопасности жизнедеятельности; развивать внимание, упражнять в прыж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«Башенки»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двигательную активность и внимание детей.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«Кто быстрее добежит до флажка»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 детей навыки двигательной активности, совмещая с познавательно-исследовательской, коммуникативной деятельностью, с учетом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жизнедеятельности; упражнять в беге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«Попади в круг» Цель: формировать у детей навыки двигательной активности, совмещая с познавательно-исследовательской, коммуникативной деятельностью, с учетом безопасности жизнедеятельности; 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меткость, ловкость, глазомер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«Воробышки и автомобили»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быстро бегать по сигналу, но не наталкиваться друг на друга, начинать движение и менять его по сигналу воспитателя, находить свое место.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Солнышко и дождик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ходить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врассыпную, не наталкиваясь друг на друга, приучать их действовать по сигналу воспитателя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«Зайцы и волк»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знакомить детей с русскими народными подвижными играми; приучать детей внимательно слушать воспитателя, выполнять прыжки и другие действи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в соответствии с текстом; учить ориентироваться в пространстве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«Трамвай»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ходьбе парами, в умении действовать по сигналу, развивать внимание, ориентировку в пространстве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ХОРОВОДНАЯ ИГРА «Пузырь» 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 научить детей становиться в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круг, делать его то шире, то уже, приучать согласовывать свои движения с произносимыми словами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Профессии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детей о разнообразных профессиях, их названиях и роде деятельности. Знакомить с орудиями труда,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инструментами нужными людям этих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их. Воспитывать уважение к труду взрослых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«Найди похожий листок или цветок»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подбирать предметы разных по пропорции по образцу, закреплять знания основных цветов, развивать память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нимание.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- много».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учить различать количество предметов.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«Принеси такой же предмет» 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учить находить среди предложенных предметов такой же, какой показал воспитатель.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«Кто где работает?»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уточнить представления детей о том, где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люди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разных профессий, как называется их рабочее место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«Сравни по размеру» 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учить определять величину предметов (большой - маленький).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«Найди желтый цвет»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 учить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lastRenderedPageBreak/>
              <w:t>находить предметы желтого цвета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«Кто как кричит»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учить подражать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домашним животным.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«Большие и маленькие листочки»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учить детей различать предметы по величине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«Готовим обед для куклы Кати»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возникновению у детей игр на темы из окружающей жизни.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«Парикмахерская»</w:t>
            </w: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 xml:space="preserve"> расширить и </w:t>
            </w:r>
            <w:r>
              <w:rPr>
                <w:sz w:val="20"/>
                <w:szCs w:val="20"/>
              </w:rPr>
              <w:t>закрепить знания детей о работе парикмахера, воспитывать культуру поведения в общественных местах, уважение, вежливое обращение к старшим и друг к другу, учить благодарить за оказанную помощь и услугу</w:t>
            </w:r>
          </w:p>
          <w:p w:rsidR="0023405A" w:rsidRDefault="0023405A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«Построим дом кукле»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 трудом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строителей. Обучение детей устанавливать взаимоотношения в игре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«Собираемся на прогулку»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итывать заботливое отношение к окружающим.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«Строим дом»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детей со строительными профессиями, обратить внимание на роль техники, облегчающей труд строителей, научить детей сооружать постройку несложной конструкции, воспитать дружеские взаим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оотношения в коллективе, расширить знания детей об особенностях труда строителей, расширить словарный запас детей: ввести понятия «постройка», «каменщик», «подъемный кран», «строитель», «крановщик», «плотник», «сварщик», «строительный материал».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«Автобус»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соблюдать элементарные правила поведения во время игры, ориентироваться в пространстве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«Собираемся на прогулку»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развивать у детей умение подбирать одежду для разного сезона, научить правильно называть элеме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нты одежды, закреплять обобщенные понятия «одежда», «обувь», воспитывать заботливое отношение к окружающим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отзывчивость, заботливое отношение к тем, кому требуется помощь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«Игрушки у врача»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уходу за больными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А.Плещеев «Осень наступила»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Обр.К.Ушинского «Колобок»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Пер.с польск. В.Приходько «Как у нашего кота»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К. Чуковского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«Доктор Айболит»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Б.Житков «Слоны»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камней на участке.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продолжать воспитывать желание участвовать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труде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Взрыхлить землю граблями, подсыпав ее к корням деревьев, объяснить для чего это делается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убирать игрушки на свои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Сгребание сухих листьев в определенное место. </w:t>
            </w:r>
            <w:r>
              <w:rPr>
                <w:rStyle w:val="ad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учить правильно пользоваться граблями, наполнять ведра "до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еделенной мерки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опавших листьев вокруг деревьев, уход за поломанными ветками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выполнять трудовые поручения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Подметание веничками дорожек на участке. </w:t>
            </w:r>
            <w:r>
              <w:rPr>
                <w:rStyle w:val="ad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учить правильно пользоваться веничками, доводить начатое дело до конца.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Рекомендация «Нежелательное поведение и как с ним быть». Индивидуальные беседы. Привлечение родителей к подготовке к осеннему утреннику “Золотая осень”.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«Дети и природа». Беседа с родителями о необходимости рассказывать дома о профе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ссиях родителей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родителями о необходимости проводить вакцинацию против гриппа и ОРВИ.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родителями по возникшим вопросам. Беседа «О необходимости регулярно посещать детский сад».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о ходе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образовательного процесса. Консультация «Как дошкольнику подружиться с математикой».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0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октября Собираем урожай. Дары осени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  <w:rPr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0"/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>
              <w:rPr>
                <w:rStyle w:val="c12"/>
                <w:rFonts w:ascii="Times New Roman" w:hAnsi="Times New Roman" w:cs="Times New Roman"/>
                <w:sz w:val="20"/>
                <w:szCs w:val="20"/>
              </w:rPr>
              <w:t>«Что такое урожай?».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b/>
                <w:sz w:val="20"/>
                <w:szCs w:val="20"/>
              </w:rPr>
              <w:t>Цель:Р</w:t>
            </w:r>
            <w:r>
              <w:rPr>
                <w:rStyle w:val="c3"/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асширять представления детей о богатстве и разнообразии </w:t>
            </w:r>
            <w:r>
              <w:rPr>
                <w:rStyle w:val="c3"/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осеннего урожая, переработке овощей и фруктов, воспитывать уважительное отношении людей к труду земледельцев.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0"/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«Овощи»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Цель:Ф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ормировать обобщенные представления об овощах (Овощи – это части и плоды растений, которые выращивают на огороде для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употребления в пищу). Уточнить представления о многообразии овощей. 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3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«Фрукты»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обогащать представление об овощах и фруктах. Закрепить умение классифицировать овощи, выделять признаки (внешние: форма, величина, цвет; особенности поверх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ности, вкусовые, обонятельные признаки овощей и фруктов).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«Ягоды»,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Формировать представления о разнообразии ягод на территории нашего леса.</w:t>
            </w:r>
          </w:p>
          <w:p w:rsidR="0023405A" w:rsidRDefault="0023405A">
            <w:pPr>
              <w:pStyle w:val="Standard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потешек: «Точка, точка, два крючочка…»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темы: «Грибы»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знания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о грибах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(названии, месте произрастания, строении)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;учить различать съедобные и несъедобные грибы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активный словарь детей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(названия грибов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бережное отношение к природе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«Береги природу»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 растительном и животном мире, Воспитывать любовь к родному краю и умение правильно вести себя в природе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4"/>
              <w:spacing w:after="0"/>
            </w:pPr>
            <w:r>
              <w:rPr>
                <w:b/>
                <w:sz w:val="20"/>
                <w:szCs w:val="20"/>
              </w:rPr>
              <w:t>Наблюдения</w:t>
            </w:r>
            <w:r>
              <w:rPr>
                <w:sz w:val="20"/>
                <w:szCs w:val="20"/>
              </w:rPr>
              <w:t xml:space="preserve"> за поведением детей на соседних участках.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Развить у детей дружелюбное отношение друг к другу</w:t>
            </w:r>
          </w:p>
          <w:p w:rsidR="0023405A" w:rsidRDefault="0023405A">
            <w:pPr>
              <w:pStyle w:val="4"/>
              <w:spacing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4"/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bCs/>
                <w:sz w:val="20"/>
                <w:szCs w:val="20"/>
              </w:rPr>
              <w:t xml:space="preserve">за </w:t>
            </w:r>
            <w:r>
              <w:rPr>
                <w:bCs/>
                <w:sz w:val="20"/>
                <w:szCs w:val="20"/>
              </w:rPr>
              <w:t xml:space="preserve">осенним ветром. </w:t>
            </w:r>
            <w:r>
              <w:rPr>
                <w:b/>
                <w:sz w:val="20"/>
                <w:szCs w:val="20"/>
              </w:rPr>
              <w:t>Цель.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Способствовать формированию целостной картины мира, расширять кругозор детей. Развивать умение замечать изменения в природе. Обогащать словарный запас. Конкретизировать и закрепить знания детей о ветре.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туманом.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целостной картины мира, расширять кругозор детей; развивать умение замечать изменения в природе; обогащать словарный запас. Познакомить детей с таким природным явлением, как туман.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неживой природой. Ветер.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онкретизировать и закрепить знания детей о ветре.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формированию целостной картины мира, расширять кругозор детей;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замечать изменения в природе; обогащать словарный запас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осенними цветами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познакомить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названиями цветов – сентябринки,  дубки, хризантемы. Закрепить понятия « высокий — низкий» (цветок), «короткий – длинный» (стебель).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отлетом птиц.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Обратить внимание, что птиц стало меньше. Установить причину. Ход наблюдения. Есть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сейчас мухи, комары, бабочки? Где они? Ими кто-нибудь питается? (Птицы) Чем эти птицы питаются сейчас? (Этим птицам сейчас питаться нечем). Как им быть без пищи? Что же они делают? (Они собираются к отлету в теплые края) Как они ведут себя?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4"/>
              <w:spacing w:after="0"/>
            </w:pPr>
            <w:r>
              <w:rPr>
                <w:b/>
                <w:sz w:val="20"/>
                <w:szCs w:val="20"/>
              </w:rPr>
              <w:t>Наблюдени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за дождём.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познакомить с природным явлением — дождем.</w:t>
            </w:r>
          </w:p>
          <w:p w:rsidR="0023405A" w:rsidRDefault="0023405A">
            <w:pPr>
              <w:pStyle w:val="4"/>
              <w:spacing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транспортом.</w:t>
            </w:r>
          </w:p>
          <w:p w:rsidR="0023405A" w:rsidRDefault="00305C4C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различать транспорт по внешнему виду.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природой после осеннего дождя.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формированию целостной картины мира, расширять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кругозор детей. Развивать умение замечать изменения в природе; обогащать словарный запас. Работать над развитием речи посредством вовлечения в общение. Воспитывать любовь к родному краю. Воспитывать основы безопасности жизни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Осмотр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участка детского сада.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Обратить внимание детей на изменения, которые произошли в природе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Подв/ игры: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«День - ночь». 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 развивать ловкость, внимание, умение быстро бегать, действовать согласно правилам игры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«Лохматый пёс»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внимательно слушать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текст, бегать по сигналу в разных направлениях.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«Найди домик»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Закреплять знания детей о форме (круг, квадрат, треугольник). Развивать мелкую моторику. Поощрять самостоятельность и инициативу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«Ловушки»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ловкость, быстроту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«Догони меня»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учить быстро действовать по сигналу, ориентироваться в пространстве.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ХОРОВОДНАЯ ИГРА «Пузырь» 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 научить детей становиться в круг, делать его то шире, то уже, приучать согласовывать свои движения с произносимыми словами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«Лохматый пёс»</w:t>
            </w:r>
          </w:p>
          <w:p w:rsidR="0023405A" w:rsidRDefault="00305C4C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внимательно слушать текст, бегать по сигналу в разных направлениях.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 xml:space="preserve">П/и </w:t>
            </w:r>
            <w:r>
              <w:rPr>
                <w:sz w:val="20"/>
                <w:szCs w:val="20"/>
              </w:rPr>
              <w:t xml:space="preserve">«Воробушки и кот».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Закреплять знания о правилах дорожного движения.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«Я люблю свою лошадку»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бегать галопом. Развивать внимание. Учить действовать по сигналу. 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вивать воображение, подражание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Подвижные игры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«Встречные перебежки»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повышать двигательную активность; развивать меткость, ловкость, выносливость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2"/>
                <w:rFonts w:ascii="Times New Roman" w:hAnsi="Times New Roman" w:cs="Times New Roman"/>
                <w:sz w:val="20"/>
                <w:szCs w:val="20"/>
              </w:rPr>
              <w:t xml:space="preserve">«Что у тебя, а что у куклы?». </w:t>
            </w:r>
            <w:r>
              <w:rPr>
                <w:rStyle w:val="c1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12"/>
                <w:rFonts w:ascii="Times New Roman" w:hAnsi="Times New Roman" w:cs="Times New Roman"/>
                <w:sz w:val="20"/>
                <w:szCs w:val="20"/>
              </w:rPr>
              <w:t xml:space="preserve"> закрепить знания детей о частях тела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«Что бывает осенью». Цель. Учить называть признаки осени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игры: «Собери человека. Девочку и мальчика»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составлять целое из частей, развивать мелкую моторику, внимание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«Кто, как кричит?» Цель. Учить подражать живо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тным, формировать звукопроизношение.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«Подбери одежду»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соотносить вид одежды с полом ребенка; закреплять у детей знания названий разных видов одежды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«Чьи вещи?»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закрепить у детей знания о вещах, которыми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пользуются разные члены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«Собери части лица»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составлять целое из частей, развивать мелкую моторику, внимание</w:t>
            </w:r>
          </w:p>
          <w:p w:rsidR="0023405A" w:rsidRDefault="0023405A">
            <w:pPr>
              <w:pStyle w:val="Standard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«Подбери нужные картинки»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составлять целое из частей, развивать мелкую моторику, внимание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«Чт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сначала, что потом»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видеть последовательность возрастных стадий развития человека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«Угадай, кто это?»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внимание, учить «видеть» целое (операция синтеза).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Сюжетно-ролевые игры: «Магазин. Покупаем полезные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продукты»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знаний детей о классификации продуктов питания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«Аптека»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элементарных представлений о лекарственных препаратах. Развивать словарный запас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 детский сад пришёл мастер по ремонту игру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шек»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Подводить к пониманию роли в игре,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и диалоговую речь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замыслу детей.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«Магазин»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научить детей классифицировать предметы по общим признакам, воспитывать чувство взаимопомощи,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словарный запас детей: ввести понятия «игрушки», «мебель», «продукты питания», «посуда».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«Игрушки у врача»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уходу за больными и пользованию медицинскими инструментами, воспитывать в детях внимательность, чуткость, расширять слова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рный запас: ввести понятия «больница», «больной», «лечение», «лекарства», «температура», «стационар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лица куклы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побуждать детей творчески воспроизводить в игре быт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семьи.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радостное 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Иллюстрации с изображением человека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0"/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 русской народной сказки «Айболит». </w:t>
            </w:r>
            <w:r>
              <w:rPr>
                <w:rStyle w:val="c3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Прививать любовь к чтению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стихов А. Блока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«Зайчик»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А. Плещеева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«Осень»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Приобщать к поэзии; развивать поэтический слух;вызвать сочувствие к герою стихотворения;научить запоминать стихи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3"/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Style w:val="c6"/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рассказа Е. Пермяк «Для чего руки нужны»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 на тему: «Строение человека»,«Если хочешь быть здоров»,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энциклопедии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Н. Кнушевицкая «Руки»,М. Ефремов «Тело человека», В. Катаев «Цветик – семицветик» (отрывок)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«Ребятишкам про глаза» Н. Орлова, «Зачем 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 малышам» Ю. Прокопович, «Мой замечательный нос» Э. Машковская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литературыА. Барто» Я расту»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Вместе с детьми обрезать сломанные веточки у деревьев. Взрыхлить землю граблями, подсыпав 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корням деревьев.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желание участвовать в уходе за растениями; прививать бережное отношение к природе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 семян в цветнике».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интерес к жизни растений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Уборка территории. Цель. Учить правильно пользоваться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веничками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Собрать разлетевшиеся от ветра листья. Цель. Воспитывать желание содержать участок в чистоте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Кормление птиц.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побуждать к самостоятельному выполнению элементарных поручений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Собираем игрушки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собирать игрушки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свои места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 камней на участке. Цель. Продолжать воспитывать желание участвовать в труде.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Собрать веточки, подмести дорожки.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Воспитывать у детей желание помогать взрослым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Собрать букет из осенних листьев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Собираем игрушки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собирать игрушки после прогулки.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«Делать ли прививки ребенку (За и против)».</w:t>
            </w:r>
          </w:p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на тему детского здоровья и профилактики заболеваний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«О мероприятиях, проводимых в детском саду». Разъяснение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важности посещения детьми секций, студий, ориентированных на оздоровление детей.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совместной с детьми исследовательской, проектной деятельности, формирующей познавательную активность.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родителей к оформлению группы.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“Уголок родителей”. Беседа с родителями “Не пришли в детский сад- сообщите воспитателю о причинах до 8:00”.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Ориентирование родителей на совместное с ребенком чтение литературы на выходных.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0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октября Осенний театр: сказки ,басни ,стихи ,песни.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05A" w:rsidRDefault="0023405A">
            <w:pPr>
              <w:pStyle w:val="Standard"/>
              <w:rPr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Беседа: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театр?»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Формировать интерес к 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театру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к театрализованной деятельности.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«Сказка»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Уточнить и обогатить представление у детей о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сказках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Стихи про осень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азвитие интереса к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художественной литературе, приобщение детей к. восприятию поэтической речи.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«Песни»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Приобщение детей к музыкальному искусству.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«Танцы».</w:t>
            </w: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активизация творческой деятельности детей.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проходящим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транспортом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расширить знания детей о видах транспорта, закрепить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формировать у детей знания о безопасном поведении на улице.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работой дворника.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первичных представлений о добре, расширять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о труде взрослых; воспитывать уважение к их труду, желание помогать  окружающим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и легковой автомобили.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различать грузовой и легковой транспорт по внешнему виду и назначению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птицами.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представление о птицах; формировать знания о том, какие птицы чаще всего прилета ют к кормушке, чем их надо подкармливать;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доброе отношение к пернатым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ворот детского сада) за движением на улице.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называть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описывать отдельные объекты (дорога, дома, деревья, тротуар, люди и.т.д. закреплять знание об объектах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небом и облаками.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Цель. Способствовать формированию целостной картины мира, расширять кругозор детей; развивать умение замечать изменен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в природе; обогащать словарный запас.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«Кто такие пешеходы?».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представления детей о пешеходах и правилах их поведения на дорогах города».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елью.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представление о ели, ее красоте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дорогой, транспортом с участка детского сада.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продолжаем говорить о безопасности на дороге в осеннее время года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трудом инструктора по физической культуре.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том, что инструктор по физической культуре учит разно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образным движениям, ловкости, смелости.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«Воробышки и автомобиль» Цель: Формировать умение ориентироваться в пространстве. Развивать реакцию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«сигналы светофора» Цель: закрепление умения определять свои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по сигналу светофора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«Светофор»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(закреплять умение действовать по сигналу)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П/игры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«Мыши в кладовой». Цели. Учить бегать легко, не наталкиваясь друг на друга. Двигаться в соответствии с текстом, быстро менять направление движения. «Попади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круг». Цели. Совершенствовать умение обращаться с предметами. Учить попадать в цель, развивать глазомер, ловкость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«Умелый пешеход» Цель: развивать умение определять относительную скорость движения (Быстро, медленно), находить свое место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шки». Цель. Упражнять в быстром беге с увёртыванием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/и «Воробушки и автомобиль». Цель: развивать умение выполнять несложные движения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 медведя в бору». Цель. Учить бегать, не наталкиваясь друг на друга.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«сигналы светофора»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умения определять свои действия по сигналу светофора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«Ловушки». Цель. Упражнять в быстром беге с увёртыванием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«Лишний предмет».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определять лишний предмет по цвету; развивать зрительную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память, мышление</w:t>
            </w:r>
          </w:p>
          <w:p w:rsidR="0023405A" w:rsidRDefault="0023405A">
            <w:pPr>
              <w:pStyle w:val="Standard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Оцени поступок».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представления детей о добрых и плохих поступках с с опорой на сюжетные картинки; характеризовать и оценивать поступки; воспитывать доброжелательность и чуткость 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«Запомни автомашину»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зрительное внимание.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профессии нужны, все профессии важны».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знания детей о профессиях; подводить к пониманию, что все профессии нужны и важны; развивать память, внимание, мышление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«Назови специальный транспор</w:t>
            </w:r>
            <w:r>
              <w:rPr>
                <w:sz w:val="20"/>
                <w:szCs w:val="20"/>
              </w:rPr>
              <w:t xml:space="preserve">т».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закрепить знания и названия специального транспорта (пожарная–01;  полиция–02; скорая помощь–03).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Угадай, что делать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соотносить характер своих действий со звучанием бубна. Воспитывать у детей умение переключать слуховое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внимание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Дидактическая игра</w:t>
            </w:r>
            <w:r>
              <w:rPr>
                <w:sz w:val="20"/>
                <w:szCs w:val="20"/>
              </w:rPr>
              <w:t xml:space="preserve"> «Наша улица»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Расширять знания детей о правилах поведения пешехода и водителя в условиях улицы; закреплять представления детей о назначении светофора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«Запомни автомашину»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зрительное внимание.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 /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Красный и зеленый».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закрепить, что светофор имеет три сигнала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Лишний предмет».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определять лишний предмет по цвету; развивать зрительную память, мышление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4243"/>
        </w:trPr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«Автобус»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Закрепление правил поведения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общественном транспорте.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 – дидактическая игра «Шофер». Цель: формировать умение взаимодействовать в сюжетах с двумя действующими лицами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Сюжетно- ролевая 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«Путешествие на автобусе»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 – роле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игра «Водители».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взаимодействовать в сюжетах с двумя действующими лицами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Сюжетно- ролевая 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«Путешествие на автобусе»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Собираемся на прогулку»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умение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подбирать одежду для разного сезона, научить правильно называть элементы одежды, закреплять обобщенные понятия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«одежда»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«обувь»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воспитывать заботливое отношение к окружающим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ситуация «Невоспитанный медвежонок»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формирова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у детей представления о правилах поведения в общественном месте (транспорте).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«Маленькие помощники»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умения у детей реализовывать игровой замысел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 «Мы по улице идём»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договариваться о игре, распределять роли в соответствии с сюжетом, выполнять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Собираемся на прогулку»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«одежда»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«обувь»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воспитывать заботливое отношение к окружающим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художественной литературы: С, Волков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«Про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правила дорожного движения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оценивать поступки героев, закреплять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С. Маршака «Если цвет зажегся красн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ый…».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по теме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«Правила дорожного движения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поведения на дороге и на улице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с изображением транспортных средств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Сюжетно- ролевая 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«Путешествие на автобусе»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сказки С. Михалкова «Бездельник светофор»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разучивание стихотворения на выбор по бдд.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память, воспитывать интерес к художественной литературе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С. Маршака «Если цвет зажегся красный…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Заучивание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считалки: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память, воспитывать интерес к художественной литературе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Аддиенко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«Осень пришла»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представления детей о сезонных явлениях природы, учить понимать содержание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литературных произведений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сюжетных картинок «Безопасная дорога» по данной теме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детей пол ученные в течение года. Узнавать и называть знакомые объекты на улице города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Сгребание сухих листьев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определенное место. Цель. Учить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пользоваться граблями, наполнять ведра "до определенной мерки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Собираем игрушки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собирать игрушки после прогулки.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Предложить детям сгребать сухие листья в определенное место, наполнять ими ведерки и уносить в контейнер.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Цель. Учить правильно пользоваться граблями, наполнять ведерки до определенной мерки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Т/Д 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Убираем игрушки на свои места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Уборка территории. Цель. Учить правильно пользоваться веничками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Собрать разлетевшиеся от ветра листья. Цель. Воспитывать желание содержать участок в чистоте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Уборка территории. Цель. Учить правильно пользоваться веничками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Собираем игрушки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собирать игрушки после прогулки.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родителей “Мы пешеходы”.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родителями о необходимости обращать внимание детей по дороге в детский сад на ПДД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Индивидуальные беседы с родителями по возникшим вопросам. Консультация «Воспитание у детей младшего возраста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самостоятельности в самообслуживании».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«Полезные привычки». Консультация «Закаливание детей 3- 4 лет».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родителей “Дети- главные пешеходы”. Беседа «О совместном с детьми наблюдении за осенней природой, погодой».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ноября Мой дом</w:t>
            </w:r>
          </w:p>
          <w:p w:rsidR="0023405A" w:rsidRDefault="0023405A">
            <w:pPr>
              <w:pStyle w:val="Standard"/>
              <w:spacing w:after="0" w:line="240" w:lineRule="auto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Знакомство со сказкой «Теремок»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Р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азвивать слуховое и зрительное восприятие, закреплять диалогическую речь, обогащать и активизировать словарный запас, развивать память, побуждать проговаривать слова.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«Посуда»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Познакомить детей с историей 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посуды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Систематизировать знания детей о назначении разных видов 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посуды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Познакомить со способами ее производства.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Беседа:»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Мебель»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Расширить знания детей о назначении 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мебели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 в жизни человека, о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различных её видах; - развивать логическое мышление, внимание, память, усидчивость на занятии.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Беседа :День народного единства .Коллективная работа.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 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моя комната.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 учить детей называть мебель из своей комнаты.вызвать интерес ,познакомить с 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овыми предметами мебели.</w:t>
            </w:r>
          </w:p>
          <w:p w:rsidR="0023405A" w:rsidRDefault="00305C4C">
            <w:pPr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 xml:space="preserve"> 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 ЗА ПОЛИВОМ КОМНАТНЫХ РАСТЕНИЙ.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со способом ухода за комнатными растениями – поливом, предметами для работы. Показать, как нужно правильно поливать растения (не поднимать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высоко носик лейки, воду лить осторожно, под растение).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СТИХОТВОРЕНИЯ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ГЕРАНЬ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окне в такую рань,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Распустилась герань.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Круглые листочки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Пышные цветочки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ЗА ЦВЕТУЩИМИ РАСТЕНИЯМИ САДОВЫМИ  и КОМНАТНЫМИ.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 Привлекать детей к 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наблюдениям за комнатными растениями и садовыми растениями, изменениями в их развитии. Закреплять знания цветов и оттенков.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транспортом.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различать транспорт по внешнему виду.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небом и облаками.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Способствовать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формированию целостной картины мира, расширять кругозор детей; развивать умение замечать изменения в природе; обогащать словарны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НАБЛЮДЕНИЕ ЗА ЦВЕТУЩИМИ РАСТЕНИЯМИ.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 Привлекать детей к наблюдениям за комнатными растениями и уличными, за изменениями в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их развитии. Учить видеть красоту в цветах, умение сравнивать, развивать сенсорный опыт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запас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 ЗА ПРОТИРАНИЕМ ШИРОКИХ ЛИСТЬЕВ ФИКУСА.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Знакомить детей со способами ухода за комнатными растениями, инвентарем. Учить осторожно, протирать вла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жной тряпочкой широкие листья растений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 за комнатными растениями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различать среди природных объектов растения. Закреплять знания об их строении. Учить ухаживать за комнатными растениями (правильно держать лейку, направлять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струю воды, лить воду небольшой струйкой, удалять пыль с растений влажной тряпкой). Формировать интерес к комнатным растениям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НАБЛЮДЕНИЕ . СРАВНЕНИЕ КОМНАТНОГО И САДОВОГО РАСТЕНИЯ (бархатцы, ноготки).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 Закреплять понятия «комнатные и садовые растени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я». Учить сравнивать растения, устанавливать сходства и различия. Уточнить условия произрастания и жизни комнатных и садовых растений.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«Раздувайся пузырь». Цель: Учить выполнять действия в соответствии со словами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П/игра «Ловушки».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Упражнять в быстром беге с увёртыванием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«У медведя во бору»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тренировать скорость реакции на словесный сигнал, упражнять в беге</w:t>
            </w:r>
          </w:p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«Покажи цветок»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быстроту, ловкость, внимание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23405A">
            <w:pPr>
              <w:pStyle w:val="Standard"/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«Ловушки». Цель. Упражнять в быстром беге с увё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ртыванием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«Ловушки». Цель. Упражнять в быстром беге с увёртыванием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«Попади в цель». Цель. Упражнять в броске в цель, развивать ловкость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«Воробушки и кот».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переходить от одного действия к другому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«Раздувайся пузырь».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выполнять действия в соответствии со словами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«Найди что назову» Цель: тренировать внимательность, учить подмечать детали, учить искать названный воспитателем предмет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«Большой- маленький». Цель: сравнивать предметы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разных размеров, обозначать результат сравнения словами (большой – маленький).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«Собери цветок»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из разрозненных частей собирать целое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«Какой игрушки не хватает».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памяти и внимания.</w:t>
            </w:r>
          </w:p>
          <w:p w:rsidR="0023405A" w:rsidRDefault="0023405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«Найди, что назову»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научить </w:t>
            </w:r>
            <w:r>
              <w:rPr>
                <w:sz w:val="20"/>
                <w:szCs w:val="20"/>
              </w:rPr>
              <w:t xml:space="preserve">узнавать предметы по перечисленным признаки 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«Съедобное-не съедобное».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Развитие мышления и внимательности ам.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«Угадай по описанию»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развитие мыслительных способностей; умение различать принадлежность героев к той или иной сказке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«БОЛЬШИЕ И МАЛЕНЬКИЕ»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Закреплять знания детей о характерных особенностях внешнего вида комнатных растений, их названия. Закрепить понятия «большие» – «маленькие».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д\и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«Назови части цветка»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речевые навыки 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Д/игра «ЧТО Г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ДЕ РАСТЕТ?»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 Учить классифицировать растения (цветы) на комнатные и садовые (полевые); узнавать и называть знакомые комнатные растения и садовые (полевые) цветы на иллюстрациях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 парке» Цель: воспитывать бережное отношение к природе в </w:t>
            </w:r>
            <w:r>
              <w:rPr>
                <w:sz w:val="20"/>
                <w:szCs w:val="20"/>
              </w:rPr>
              <w:t>детях, учить обращать внимание на окружающую красоту, не мусорить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С.Р.Игра «Мы по улице идём» Цель: Формировать умение детей договариваться о игре, распределять роли в соответствии с сюжетом, выполнять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«Поливаем цветок»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воспитывать бережное отношени</w:t>
            </w:r>
            <w:r>
              <w:rPr>
                <w:sz w:val="20"/>
                <w:szCs w:val="20"/>
              </w:rPr>
              <w:t>е к комнатным  растениям, учить ухаживать за растениями, закреплять знания о растениях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по улице идём»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детей договариваться о игре, распределять роли в соответствии с сюжетом, выполнять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«Катя леечку взяла»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правильно поливать комнатные растения.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Собираемся на прогулку»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«одежда»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«обувь»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воспитывать заботливое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ношение к окружающим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«Поливаем цветок»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воспитывать бережное отношение к комнатным  растениям, учить ухаживать за растениями, закреплять знания о растениях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замыслу детей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рассказа Л. Толстого «Птица свила гнездо…» Цель: 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внимательно слушать литературное произведение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стихов В. Степанова, Е. Благининой  «Огонёк» Цель: ПРИВИВАТЬ ЛЮБОВЬ К ЧТЕНИЮ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детям потешки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«Травка- муравка»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-приучать детей внимательно слушать воспитателя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sz w:val="20"/>
                <w:szCs w:val="20"/>
              </w:rPr>
              <w:t>Чтение  Я. Колас </w:t>
            </w:r>
            <w:r>
              <w:rPr>
                <w:iCs/>
                <w:sz w:val="20"/>
                <w:szCs w:val="20"/>
              </w:rPr>
              <w:t>«Цветок»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формировать умение внимательно слушать литературное произведение</w:t>
            </w:r>
          </w:p>
          <w:p w:rsidR="0023405A" w:rsidRDefault="0023405A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sz w:val="20"/>
                <w:szCs w:val="20"/>
              </w:rPr>
              <w:t>А. К. Толстой </w:t>
            </w:r>
            <w:r>
              <w:rPr>
                <w:iCs/>
                <w:sz w:val="20"/>
                <w:szCs w:val="20"/>
              </w:rPr>
              <w:t>«Колокольчики мои…»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формировать умение внимательно слушать литературное произведение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«Заюшкина избушка»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эмоционально воспринимать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казку, осознавать и запоминать сюжет, персонажей; учить интонационно точно повторять песенки из сказки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А. Плещеева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«Осень наступила»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уточнить и систематизировать представления детей о характерных признаках осени, активизировать в речи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тствующие понятия. формировать интерес к литературным произведениям к красоте художественного слова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НАУЧИЛИСЬ ПОЛИВАТЬ КОМНАТНЫЕ РАСТЕНИЯ.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Уточнить и закрепить представления о частях растения: листья стебель, цветок,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корень.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Наведение порядка в книжном уголке. Ц.: Формировать бережное отношение к книгам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сухие листики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положительные эмоции от совместного труда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место. Учить детей не разбрасывать игрушки во время игр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 растений совместно с детьми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уголке природы совместно с воспитателем: при поливе комнатных растений воспитатель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дает детям простые поручения - подержать лейку, поставить ее на место и т. п.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родителям по домашнему чтению. Консультация “Как привить любовь к книге”.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родителей с мероприятиями, проводимыми в детском саду.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о чтении сказок детям дома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Рекомендации, касающиеся пользы прогулок и экскурсий для получения разнообразных впечатлений, вызывающих положительных эмоций и ощущений.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родителям по домашнему чтению. Консультация “Как привить любовь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книге”.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неделя ноября Игрушки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50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Беседа</w:t>
            </w:r>
            <w:r>
              <w:rPr>
                <w:rStyle w:val="c50"/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«Моя любимая игрушка»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Учить детей бережному отношению к своим и чужим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игрушкам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правилам обращения с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игрушками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50"/>
                <w:rFonts w:ascii="Times New Roman" w:hAnsi="Times New Roman" w:cs="Times New Roman"/>
                <w:b/>
                <w:bCs/>
                <w:sz w:val="20"/>
                <w:szCs w:val="20"/>
              </w:rPr>
              <w:t>Беседа</w:t>
            </w:r>
            <w:r>
              <w:rPr>
                <w:rStyle w:val="c50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"Матрешка"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Приобщать детей к </w:t>
            </w:r>
            <w:r>
              <w:rPr>
                <w:rStyle w:val="c0"/>
                <w:rFonts w:ascii="Times New Roman" w:hAnsi="Times New Roman" w:cs="Times New Roman"/>
                <w:color w:val="333333"/>
                <w:sz w:val="20"/>
                <w:szCs w:val="20"/>
              </w:rPr>
              <w:t>национально-культурным традициям посредством углубления и расширения знаний о </w:t>
            </w:r>
            <w:r>
              <w:rPr>
                <w:rStyle w:val="c0"/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матрешке</w:t>
            </w:r>
            <w:r>
              <w:rPr>
                <w:rStyle w:val="c0"/>
                <w:rFonts w:ascii="Times New Roman" w:hAnsi="Times New Roman" w:cs="Times New Roman"/>
                <w:color w:val="333333"/>
                <w:sz w:val="20"/>
                <w:szCs w:val="20"/>
              </w:rPr>
              <w:t> - символе русского народного искусства.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50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Беседа</w:t>
            </w:r>
            <w:r>
              <w:rPr>
                <w:rStyle w:val="c50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Style w:val="c0"/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«Машинка»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Систематизировать и расширить знания детей о 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машинах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«Потешка,погремушка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color w:val="333333"/>
                <w:sz w:val="20"/>
                <w:szCs w:val="20"/>
              </w:rPr>
              <w:t>Приобщение детей</w:t>
            </w:r>
            <w:r>
              <w:rPr>
                <w:rStyle w:val="c2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младшего дошкольного возраста к устному народному фольклору на занятиях по развитию речи.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 на тему 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“Кукла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Style w:val="c2"/>
                <w:rFonts w:ascii="Times New Roman" w:hAnsi="Times New Roman" w:cs="Times New Roman"/>
                <w:color w:val="333333"/>
                <w:sz w:val="20"/>
                <w:szCs w:val="20"/>
              </w:rPr>
              <w:t>риобщение к культуре русского народа, к семейным традициям.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за собаками, которых выгуливают хозяева.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Охарактеризовать внешний вид животного и его поведение. (Собака очень привязана к человеку, она стережет его дом, ходит с ним на охоту.)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С хозяином дружит, Дом сторожит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животном - собаке, ее внешнем виде, поведении; 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заботливое отношение  и любовь к животным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15"/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за березой.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узнавать деревья Цель:  Воспитывать желание защищать и оберегать природу;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кошкой.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Цели. Расширять представление о домашнем животном кошке; воспитывать желание заботиться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животных.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нам осень подарила? Цель. Закрепить знание детей о растительном мире, уточнить, что где растет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коровой  Цель: Формирование представлений о корове, как о домашнем животном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Осмотр участка детского сада.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Обратить внимани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детей на изменения, которые произошли в природе с известными им цветами, деревьями, кустарниками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Наблюдаем за ветром Цель. Конкретизировать и закрепить знания детей о ветре. Научить определять силу ветра.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Наблюдаем за небом и облаками.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Продолжить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знания о явлениях неживой природы. Способствовать формированию целостной картины мира, расширять кругозор детей; развивать умение замечать изменения в природе; обогащать словарный запас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за елью.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Формировать представление об 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енностях ели, по которым ее можно выделить среди других деревьев. Воспитывать бережное отношение к природе.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Что такое воздух.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Познакомить детей с таким компонентом природы как воздух, его свойствами. Способствовать формированию целостной картины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расширять кругозор детей; развивать умение замечать изменения в природе; обогащать словарный запас.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«Солнышко и дождь»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.Ц: учить ходить и бегать врассыпную, не наталкиваясь друг на друга; приучать их быстро действовать по сигналу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воспитателя, помогать друг другу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«Лохматый пёс» 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внимательно слушать текст, бегать по сигналу в разных направлениях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«Попади в цель»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Ц:Развивать глазомер, умение соизмерять свои силы при броске.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«Раздувайся пузырь».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выполнять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в соответствии со словами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"Кот и мыши" Цель: Учить бегать не сталкиваясь друг с другом, поднять настроение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«Беги ко мне»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действовать по сигналу.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«Прятки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самостоятельно ориентироватьс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в пространстве. Развивать и поддерживать интерес к общению со взрослым. Совершенствовать ходьбу,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действовать по сигналу.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«Попади в цель»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Ц:Развивать глазомер, умение соизмерять свои силы при броске.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«Раздувайся пузырь».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выполнять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в соответствии со словами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«Лохматый пёс»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внимательно слушать текст, бегать по сигналу в разных направлениях.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«Ловушки». Цель. Упражнять в быстром беге с увёртыванием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 игра "Назови ласково" (кот-котик, щено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собака).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-Воспитывать желание заботиться о домашних животных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Д/игра: "Чей домик?"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Закреплять представление о животном - и их жилище.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Д\и: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«Кто как кричит?» Закреплять представления о домашних животных.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Д\и: "Найди картинку с домашним животным"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(картинки с дикими и домашними животными висят в группе) Цель: Закреплять представления о домашних животных и их значение в жизни человека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«Большой- маленький».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сравнивать предметы разных размеров, обозначать результат сравнения словами (большой </w:t>
            </w:r>
            <w:r>
              <w:rPr>
                <w:sz w:val="20"/>
                <w:szCs w:val="20"/>
              </w:rPr>
              <w:t>– маленький).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Д\и: "Найди картинку с домашним животным" (картинки с дикими и домашними животными висят в группе) Цель: Закреплять представления о домашних животных и их значение в жизни человека</w:t>
            </w:r>
          </w:p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 / и «Оденем Таню на прогулку»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детей подбирать пре</w:t>
            </w:r>
            <w:r>
              <w:rPr>
                <w:iCs/>
                <w:sz w:val="20"/>
                <w:szCs w:val="20"/>
              </w:rPr>
              <w:t>дметы одежды, подходящие для погоды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Д\и: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«Кто как кричит?» Закреплять представления о домашних животных.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Д/игра: "Чей домик?"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Закреплять представление о животном - и их жилище.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«Печем пирожки»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процессом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пирожков и правилами безопасности на кухне; учить ставить игровые цели, выполнять соответствующие игровые действия, находить в окружающей обстановке предметы, необходимые для игры, подводить детей к самостоятельному созданию игровых замыслов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«Домик для панды»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строить из конструктора прочный домик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«Зоопарк».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у детей интерес к сюжетно – ролевой игре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реализовывать игровой замысел.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«Кошка»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детей способности принять на себя роль животного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«Построим дом кукле»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 трудом строителей. Обучение детей устанавливать взаимоотношения в игре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профессии парикмахера, формировать навыки культуры общения, поведения.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используемой при приготовлении посуде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Сюжетные картинки и карточки,  с изображением собак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Чтение по выбору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  С.Маршака: «Усатый полосатый" 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Потешка: «Кот на печку пошел».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-Закреплять знания детей о характерных повадках и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признаках домашних животных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Чтение детьми  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стихов: «Идет бычок качается», «Козленок» Цель: 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Развивать память, прививать любовь к чтению.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Рассматривание картин и карточек,  с изображением собак, котов и др. домашних питомцев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Потешки: “Привяжу я козликов к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белой березке”, “Уж как я ль мою коровушку люблю!”, «Ходит конь по бережку»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фонематический слух.  Воспитывать бережное отношение к себе и к окружающим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Чтение по выбору  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Рассматривание плакатов с домашними животными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 опавших листьев вокруг деревьев, уход за поломанными ветками. Цель. Побуждать к самостоятельному выполнению элементарных поручений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Протереть столы.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воспитывать трудолюбие.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ать беспорядок в группе. Учить складывать игрушки на свои места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 опавших листьев вокруг деревьев, уход за поломанными ветками. Цель. Побуждать к самостоятельному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выполнению элементарных поручений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крупного мусора на участке.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Воспитывать желание участвовать в труде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Наводим порядок в группе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труд (мытье игрушек,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строительного материала).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Воспитывать бережное отношение к игрушкам. Формировать желания помогать своему товарищу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Ориентировка родителей на совместное рассматривание зданий, декоративно- архитектурных элементов, привлекших внимани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ребенка на прогулках и экскурсиях.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о развитии мелкой моторики детей  в домашних условиях.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«Значение «Пальчиковой гимнастики» в развитии детей дошкольного возраста».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о питании детей в холодный период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Рекомендации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чтении сказок детям дома.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ноября Дикие животные и птицы в ожидании зимы.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“Перелетные и зимующие птицы”</w:t>
            </w:r>
          </w:p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Уточнить и разширить знания детей о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зимующих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и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перелётных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птицах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об особенностях их жизни в зимний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период.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“Запасы на зиму”</w:t>
            </w:r>
          </w:p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shd w:val="clear" w:color="auto" w:fill="FFFFFF"/>
              </w:rPr>
              <w:t>Закреплять, систематизировать знания детей о том, что создано человеком и что дает человеку природа.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“Кто спит всю зиму”</w:t>
            </w:r>
          </w:p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Расширять и углублять представление детей о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зиме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о погоде; о жизни зверей,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птиц, рыб, насекомых в зимнее время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”Кто меняет окрас”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Развивать мышление, умение устанавливать простые связи между сезонными изменениями в природе и поведением лесных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зверей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”Жизнь животных зимой”</w:t>
            </w:r>
          </w:p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Расширять знания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детей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животном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мире, повадках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животных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их особенностях, показать обычных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животных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но имеющих интересные особенности.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 «Наблюдение за елью» Цели: формировать представление об особенностях ели, по которым ее можно выделить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 других деревьев; воспитывать бережное отношение к природе.</w:t>
            </w:r>
          </w:p>
          <w:p w:rsidR="0023405A" w:rsidRDefault="0023405A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собакой» Цели: расширять представление о домашнем животном — собаке, ее внешнем виде, поведении; воспитывать любовь к животным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улице «Наблюдение за ветром» Цель: расширять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представления детей о том, что ветер дует, качает деревья. Если ветер сильный, то деревья раскачиваются больше</w:t>
            </w:r>
          </w:p>
          <w:p w:rsidR="0023405A" w:rsidRDefault="0023405A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насекомыми»  Цель: Познакомить детей с наиболее часто встречающимися насекомыми, их образом жизни, условиями для жизни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птицами» Цели: продолжать наблюдение за птицами, их повадками; сравнить воробья и голубя.</w:t>
            </w:r>
          </w:p>
          <w:p w:rsidR="0023405A" w:rsidRDefault="0023405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 «Наблюдение за небом и облаками»  Цель: разобрать понятие «облако», зависимость погоды от наличия облаков.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на прогулке за осенним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деревом» Цель: уточнить представление детей об основных частях дерева (ствол, ветви, листья), упражнять в различении листьев по цвету, величине, форме. Закрепить знания о том, что осенью листья желтеют, опадают</w:t>
            </w:r>
          </w:p>
          <w:p w:rsidR="0023405A" w:rsidRDefault="0023405A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собакой» Цели: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расширять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дставление о домашнем животном   собаке, ее внешнем виде, поведении;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любовь к животным.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небом и облаками»  Цель: разобрать понятие «облако», зависимость погоды от наличия облаков.</w:t>
            </w:r>
          </w:p>
          <w:p w:rsidR="0023405A" w:rsidRDefault="0023405A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грозой»  Цель: Познакомить с таки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явлением, как гроза. Учить определять приближение грозы.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«Прыгуны». Цель: упражнять в прыжках на двух ногах, с продвижением вперед.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”Огуречик” Цель: Учить детей двигаться в соответствии с текстом, быстро менять направление движения,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бегать, стараясь не попадаться ловящему и не толкаясь.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”Найди свой цвет” Цель: Учить детей быстро действовать по сигналу, ориентироваться в пространстве; развивать ловкость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”Зайцы и волк” Цель: Учить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внимательно слушать воспитателя, выполнять прыжки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другие действия в соответствии с текстом; учить ориентироваться в пространстве, находить своё место.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”У ребят порядок строгий” Цель: учить детей бегать в разных направлениях, не наталкиваясь друг на друга; по сигналу находить свое место в шеренге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”Акул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и рыбки” Цель: Развитие умения у детей бегать в определённом направлении; ориентироваться в пространстве.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«Поезд» - упражнять в ходьбе друг за другом, учить начинать и заканчивать движение по сигналу воспитателя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”Скорее в круг” Цели учить детей быстро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действовать по сигналу, ориентироваться в пространстве; упражнять в беге, развивать быстроту, ловкость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”Акула и рыбки” Цель: Развитие умения у детей бегать в определённом направлении; ориентироваться в пространстве.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«Мы веселые ребята»</w:t>
            </w:r>
          </w:p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учить 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нять действия согласно указаниям взрослого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”Поезд” Цель: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Конники”</w:t>
            </w: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Учить детей бегать, не наталкиваясь друг на друга, ускорять или замедлять движения, ориентироваться в пространстве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”Домики” Цель: употреблять названия детенышей животных</w:t>
            </w:r>
          </w:p>
          <w:p w:rsidR="0023405A" w:rsidRDefault="00305C4C">
            <w:pPr>
              <w:pStyle w:val="1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”Скажи наоборот” Цель: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Подбирать однокоренные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разнокоренные глаголы-антонимы (слова с противоположным значением)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”Олины помощники” Цель: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Образовывать форму множественного числа глаголов.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”Кто больше действий назовет” Цель: Активно использовать в речи глаголы, образовывать различные глагольные формы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”Назови профессии” Цель: упражнять в назывании профессий, продолжать запоминать профессии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”Добавь словечко” Цель: учить дополнять предложения словами подходящими по смыслу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”Сделай, что скажу” Цель: учить действовать по команде, учить выполнять  поручения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просьбы,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доводить дело до конца,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тренировать внимательность и память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”Добавь словечко” Цель: учить дополнять предложения словами подходящими по смыслу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“Позови свою маму” Цель: Закреплять правильное произношение звуков. Развивать интонационную выразител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ьность.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Олины помощники” Цель: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Образовывать форму множественного числа глаголов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«Водители».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взаимодействовать в сюжетах с двумя действующими лицами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Зайка - почтальон»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«Маленькие помощники»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умения у детей реализовывать игровой замысел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«Маленькие помощники»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умения у детей реа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лизовывать игровой замысел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«Повар»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профессией «повар», процессом приготовления различных блюд.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Путешествие на автобусе»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радостное 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«Маленькие помощники»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умения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реализовывать игровой замысел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Уложим кукол спать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 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«Печем пирожки»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цессом приготовления пирожков и правилами безопасности на кухне; учить ставить игровые цели, выполнять соответствующие игровые действия, находить в окружающей обстановке предметы, необходимые для игры, подводить детей к самостоятельному созданию игровых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мыслов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замыслу детей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«У страха глаза велики»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обр. М. Серовой. 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А. Барто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«Игрушки» Цель: Вызвать у детей желание интонационно выразительно рассказывать наизусть знакомые стихотворения А. Барто ; формировать положительное отношение к поэзии, учить бережному отношению к игрушкам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обсуждение рассказа Н. Калининой «Помощни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«Бычок – черный бочок, белые копытца»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обр. М. Боголюбской. 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обсуждение рассказа Н. Калининой «Помощники».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Маршак «Мяч», «Ванька - встанька» Цель: Учить убирать игрушки по местам, учить бережному отношению к вещам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В. Катаев «Цветик - семицветик»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уважение к труду взрослых, учить помогать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взрослым, выполнять поручения, воспитывать бережное отношение к игрушкам, одежде и личным вещам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С. Михалков «Андрюша» Цель: учить бережному отношению к вещам, воспитывать любовь к чтению, обогащать словарный запас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помогать убирать игрушки на место. Учить детей не разбрасывать игрушки во время игр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«Рыхление почвы»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умение рыхлить почву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«Сбор мусора на участке»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вызвать желание помогать взрослым.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Убираем игрушки на свои места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помогать убирать игрушки на место.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«Собрать игрушки в конце прогулки».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приучать детей к самостоятельности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«Сбор камней на участке»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воспитывать желание трудиться.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«Сгребание мусора в определенное место»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правильно пользоваться граблями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«Дошкольник и его игрушки». Беседа о необходимости учить ребенка ухаживать за своими игрушками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творческой деятельности с детьми. Папка – передвижка.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«Нашим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дорогим мамам посвящается!».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домашнему чтению. Консультация «Подбор художественной литературы для дошкольников».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«Гигиенические навыки и закаливание». “Здоровье ребенка на первом месте”.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детских рисунков ко Дню Матери.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ноября Мама-самая родная, я всегда ей помогаю.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«Мама-самая родная»</w:t>
            </w:r>
          </w:p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Учить детей помогать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маме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говорить добрые слова; - формировать позитивное отношение к родителям. - развивать творческие способности,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память, внимание и логическое мышление, связную речь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“Как я помогаю маме?”</w:t>
            </w:r>
          </w:p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Учить высказываться на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тему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из личного опыта.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“Как ласково меня мама называет?”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 детей доброе, заботливое, уважительное отношение к матери,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стремление ей помогать, радовать.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“что за мамой повторяю?”</w:t>
            </w:r>
          </w:p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воспитывать любовь к труду, приучать выполнять несложную работу по дому, приучать помогать взрослым, воспитывать уважение к труду</w:t>
            </w:r>
          </w:p>
          <w:p w:rsidR="0023405A" w:rsidRDefault="0023405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“Режим дня”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провести беседу с привлечением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наглядности. Рассмотреть совместно с детьми алгоритм процессов личной гигиены (мытье рук, чистка зубов) обратить внимание детей на последовательность режимных моментов.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“Как я с мамочкой играю?”</w:t>
            </w:r>
          </w:p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З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акрепление представлений детей о ценностях семь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и, о взаимоотношениях в семье.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кошкой» Цели: расширять представление о домашнем животном - кошке, ее внешнем виде, поведении; воспитывать любовь к животным.</w:t>
            </w:r>
          </w:p>
          <w:p w:rsidR="0023405A" w:rsidRDefault="00305C4C">
            <w:pPr>
              <w:pStyle w:val="1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«Наблюдение за свойствами воды»  Цель: Учить детей бережно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обращаться с водой. Уточнить представления о свойствах воды: льется, имеет разную температуру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дождем» Цель: Закрепить летние сезонные признаки, перемены, происходящие в неживой природе. Продолжать знакомить с таким явлением, как дождь, вызва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желание любоваться городом после дождя (свежо, нет пыли, легко дышится)</w:t>
            </w:r>
          </w:p>
          <w:p w:rsidR="0023405A" w:rsidRDefault="00305C4C">
            <w:pPr>
              <w:pStyle w:val="1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небом и облаками»  Цель: разобрать понятие «облако», зависимость погоды от наличия облаков.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свойствами воды»  Цель: Учить детей бережно обращаться с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дой. Уточнить представления о свойствах воды: льется, имеет разную температуру</w:t>
            </w:r>
          </w:p>
          <w:p w:rsidR="0023405A" w:rsidRDefault="00305C4C">
            <w:pPr>
              <w:pStyle w:val="1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ветром» Цель: расширять представления детей о том, что ветер дует, качает деревья. Если ветер сильный, то деревья раскачиваются больше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кошкой» Цели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расширять представление о домашнем животном — собаке, ее внешнем виде, поведении; воспитывать любовь к животным.</w:t>
            </w:r>
          </w:p>
          <w:p w:rsidR="0023405A" w:rsidRDefault="00305C4C">
            <w:pPr>
              <w:pStyle w:val="1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дождем» Цель: Закрепить летние сезонные признаки, перемены, происходящие в неживой природе. Продолжать знакомить с таким явлен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ием, как дождь, вызвать желание любоваться городом после дождя (свежо, нет пыли, легко дышится)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елью» Цели: формировать представление об особенностях ели, по которым ее можно выделить среди других деревьев; воспитывать бережное отношение к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рироде.</w:t>
            </w:r>
          </w:p>
          <w:p w:rsidR="0023405A" w:rsidRDefault="00305C4C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птицами во время кормления» Цели: прививать желание заботиться о птицах; формировать знания о повадках птиц; воспитывать любовь к природе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Кролики” Цель: Развивать у детей умение выполнять движения по сигналу;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детей в подлезании, в беге и приседанию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“Не опаздывай” Цель: Учить детей быстро действовать по сигналу, ориентироваться в пространстве; развивать ловкость, внимание.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“Кто быстрей” Цели: тренировать скорость бега, учить собирать предметы в коробо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по команде и на скорость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”Скорее в круг” Цель: Учить детей быстро действовать по сигналу, ориентироваться в пространстве; упражнять в беге, развивать быстроту, ловкость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“Кто быстрей” Цели: тренировать скорость бега, учить собирать предметы в коробок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команде и на скорость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”Кролики” Цель: Развивать у детей умение выполнять движения по сигналу; упражнять детей в подлезании, в беге и приседанию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”Акула и рыбки” Цель: Развитие умения у детей бегать в определённом направлении; ориентироваться в пространстве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”Солнышко и дождик” Цель: Учить детей ходить и бегать врассыпную, не наталкиваясь друг на друга, приучать их действовать по сигналу воспитателя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”Мой веселый звонкий мяч” Цель: Учить детей подпрыгивать на двух ногах, внимательно слушать текст и убегать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олько тогда, когда будут произнесены последние слова.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”Солнышко и дождик” Цель: Учить детей ходить и бегать врассыпную, не наталкиваясь друг на друга, приучать их действовать по сигналу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«Куда положить предмет» Цель: формировать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 в соблюдении опрятности в повседневной жизни.</w:t>
            </w:r>
          </w:p>
          <w:p w:rsidR="0023405A" w:rsidRDefault="00305C4C">
            <w:pPr>
              <w:pStyle w:val="1"/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«Две коробки». Цель: закрепить знания о величине, умение сравнивать предметы по величине способом зрительного соотнесения.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”Длинный - короткий” Цель: развитие у детей четкого дифференцированного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восприятия новых качеств величины, уметь отличать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”Разложи фигуры по цвету” Цель: продолжать учить цветам, упражнять в разграничении по цветам</w:t>
            </w: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3.«Куда положить предмет» Цель: формировать потребность в соблюдении опрятности в повседневной жизни.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”Большой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маленький”  Цель: упражнять действовать по сигналу воспитателя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“Поручения” Цель: упражнять действовать по сигналу воспитателя, воспитывать любовь к труду, учить выполнять поручения воспитателя ответственно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”Подбери фигуру” Цель: закрепить представления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етей о геометрических формах, упражнять в их назывании фигур.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“Поручения” Цель: упражнять действовать по сигналу воспитателя, воспитывать любовь к труду, учить выполнять поручения воспитателя ответственно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”Потерялись” Цель: учить находить предметы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”Найди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предмет” Цель: учить сопоставлять формы предметов с геометрическими образцами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“Поручения” Цель: упражнять действовать по сигналу воспитателя, воспитывать любовь к труду, учить выполнять поручения воспитателя ответственно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С.Р.И.</w:t>
            </w:r>
            <w:r>
              <w:rPr>
                <w:sz w:val="20"/>
                <w:szCs w:val="20"/>
              </w:rPr>
              <w:t xml:space="preserve"> «ПАРОВОЗ» 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поддерживать дружеские отношения, не ссориться. Развивать умение ладить друг с другом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Путешествие на автобусе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 детей знания правила дорожного движения, дорожных знаков, воспитывать уважительные отношения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профессии Шофер, развивать внимание, память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«Построим дом кукле»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 трудом строителей. Обучение детей устанавливать взаимоотношения в игре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Зайка - почтальон»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раскрыть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 замысел. Формировать начальные навыки ролевого поведения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«Маленькие помощники»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умения у детей реализовывать игровой замысел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Покатаем кукол на машине»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профессией шофера и правилами безоп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асного проезда на транспорте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«Готовим обед для куклы Кати»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возникновению у детей игр на темы из окружающей жизни.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«Стирка кукольного белья»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объединяться по двое-трое для самостоятельных игр;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способствовать становлению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сюжетно игры с куклами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обогащать содержание таких игр.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«Игрушки у врача»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уходу за больными и пользованию медицинскими инструментами. Воспитывать в детях внимательность, чуткость. Расширять словарный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запас. Ввести понятия «больница», «больной», «лечение», «лекарства», «температура», «стационар».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Е. Серова «Нехорошая история» Цель: Способствовать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формированию хороших отношений между детьми, Создание условий по формированию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умения управлять собой, если тебя обидели.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Л. Воронкова «Новая кукла»   Цель: воспитывать</w:t>
            </w: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бережное отношение к книгам, прививать любовь к чтению, учить бережному отношению к вещам</w:t>
            </w:r>
          </w:p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Я. Аким «Неумейка»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выяснить, что дети умеют и чем могут помочь други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м; учить детей оказывать помощь взрослым и друг другу, воспитывать участие детей друг к другу, воспитывать любовь к своему труду и уважение к чужому труду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Чтение сказки в стихах К.И. Чуковского «Мойдодыр» Цель: Учить детей эмоционально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воспринимать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поэтическое произведение, осознавать тему, содержание; вызвать желание запоминать и выразительно воспроизводить четверостишия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Я. Аким «Неумейка»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выяснить, что дети умеют и чем могут помочь другим; учить детей</w:t>
            </w:r>
          </w:p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оказывать помощь взрослым и друг другу,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участие детей друг к другу, воспитывать любовь к своему труду и уважение к чужому труду</w:t>
            </w: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В. Сухомлинский «Моя мама пахнет хлебом» Цель: Познакомить детей с творчеством В. Сухомлинского и его произведением. Развивать внимание, память, мышление,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оображение, познавательный интерес, обогащать словарный запас. Стимулировать интерес к профессии своих родителей, показать важность общественно-полезного труда. Воспитывать чувство бережного отношения к хлебу.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Рассказывание русской народной сказки «Репка»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Цель: Помочь детям усвоить последовательность действий персонажей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сказки с помощью модели; учить выделять и называть характерные признаки персонажей; воспитывать интонационную</w:t>
            </w: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выразительность речи, на примере показать важность взаимопомощи и поддержки 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изких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Дежурство по группе. Цель: учить детей порядку, учить расставлять игрушки по порядку на нужных полках, приучать к труду, учить выполнять поручения воспитателя и няни, воспитывать уважение к своему и</w:t>
            </w:r>
          </w:p>
          <w:p w:rsidR="0023405A" w:rsidRDefault="0023405A">
            <w:pPr>
              <w:pStyle w:val="1"/>
              <w:spacing w:after="0" w:line="240" w:lineRule="auto"/>
            </w:pPr>
          </w:p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чужому труду, 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помогать друг другу при одевании - раздевании, учить аккуратно складывать вещи в шкаф, следить за порядком в раздевальной комнате.</w:t>
            </w:r>
          </w:p>
          <w:p w:rsidR="0023405A" w:rsidRDefault="0023405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3405A" w:rsidRDefault="0023405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группе: уход за игрушками, их мытье. Цель: Закреплять знания детей о том, в каком порядке хранятся игрушки. Учить аккурат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 и компактно складывать строительные детали в коробки. Воспитывать аккуратность, самостоятельность, бережное отношение к игрушкам и предметам, желание трудиться.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 улице Подметание дорожки, ведущей к участку. Цель: учить правильно, пользоваться веничкам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улице: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сбор мусора с участка в определенное место. Цель: побуждать работать в коллективе, формировать умение замечать чистоту на участке, учить доводить начатое дело до конца, формировать умение собирать мусор в определенное место, формировать навыки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работы с граблями, совками движками и лопатами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группе: уход за игрушками, их мытье. Цель: Закреплять знания детей о том, в каком порядке хранятся игрушки. Учить аккуратно и компактно складывать строительные детали в коробки. Воспитывать аккуратность, 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мостоятельность, бережное отношение к игрушкам и предметам, желание трудиться.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«О важности посещения детьми детского сада». Привлечь родителей к изготовлению кормушек для птиц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родителей “Маленький помощник в доме”.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родителями по возникшим вопросам.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для родителей «Роль витаминов в детском питании».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«О пользе совместного с ребенком чтения». Рекомендации для родителей по домашнему чтению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 педагогических знаний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реди родителей, теоретическая помощь родителям в вопросах воспитания детей.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неделя декабря Здравствуй зимушка, зима! Изменения в природе.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“Зима”</w:t>
            </w:r>
          </w:p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Закрепить и систематизировать представления о сезонных изменениях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природе и характерных для зимы природных явлениях.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“Деревья зимой”</w:t>
            </w:r>
          </w:p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Упорядочить и закрепить накопленные детьми представления о зиме ,обогащать представления детей о природе,рассказать что растениям хорошо,когда их накрыло снегом,стимулирова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интерес и любознательность в познании окружающей среды.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“Дома зимой”</w:t>
            </w:r>
          </w:p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Обобщить знания детей по теме;закрепить представления детей о признаках зимы;помочь детям почувствовать красоту зимнего пейзажа;воспитывать бережное отношение к природе.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“Лед на речке”</w:t>
            </w:r>
          </w:p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основ безопасного поведения зимой;учить безопасному поведению на дороге во время прогулок;закрепить знания детьми правил поведения на проезжей части,закрепить у детей представления о зиме;познакомить со свойствами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ьда;закрепить знания об опасности,связанной с замёрзшими водоёмами.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“Метель и вьюга”</w:t>
            </w:r>
          </w:p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Расширять и обогащать знания детей об особенностях зимней природы (снегопады,вьюги,вихри,метели,сильные ветры)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грузовым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транспортом.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различать по внешнему виду грузовой транспорт ,знакомить с трудом водителя, развивать навыки связной речи ,воспитывать любознательность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«Красненькую ягоду мне дала рябина»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Формировать знание детей о дереве – рябина.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спитывать бережное отношение к деревьям как к живому объекту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снегопадом.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Формировать представление о разнообразии состояния воды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снегом. Цель. Знакомить детей со свойствами снега, обогащать словарь прилагательными,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навыки связной речи, наблюдательность воспитывать эстетическое восприятие окружающей среды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на участке за растительностью.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Формировать знания о жизни растений зимой. Воспитывать бережное отношение к природе.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солнце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Продолжать знакомство с природными явлениями; показать, что солнце светит во все времена года, формировать представление о том, что нельзя смотреть на солнце, развивать познавательный интерес. воспитывать желание общаться с воспитателем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одеты люди. Цели: учить устанавливать взаимосвязь между погодой и одеждой  людей закреплять названия предметов зимней одежды, обогащать словарь, развивать наблюдательность, навыки связной речи, воспитывать любознательность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за шум? Что за гам? Прилет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ели птички к нам!»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Формировать познавательный интерес в изучении окружающего мира, формировать систему знаний о птицах. Воспитывать бережное отношение к растительному и животному миру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«Здравствуй, ёлочка, зелёная иголочка»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Формировать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детей о ели. Учить видеть её красоту. Воспитывать бережное отношение к миру растений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березой и сосной.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Расширять представление детей о деревьях. Воспитывать желание защищать и оберегать природу.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 наблюдения. Осмотреть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найти знакомые деревья: березку, сосну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зимующими птицами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Цели: Закреплять знания о зимующих птицах. Формировать представление о добывании пищи зимующими птицами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П/игры «Мы — веселые ребята». Цели. Учить четко проговаривать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 в игре, соблюдать правила, согласовывать свои действия с действиями товарищей.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«Снег кружится». Цель. Учить соотносить собственные действия с действиями участников игры  Развивать слуховое внимание, двигательную активность Воспитывать желание играт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в подвижные игры.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«Мыши в кладовой». Цели. Учить бегать легко, не наталкиваясь друг на друга. Двигаться в соответствии с текстом, быстро менять направление движения.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«Попади в круг» Цели. Совершенствовать умение обращаться с предметами. Учить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падать в цель, развивать глазомер, ловкость.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«Ловлю птиц на лету» (русская народная).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Учить быстро действовать по сигналу; бегать, не наталкиваясь друг на друга.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«Попади в цель». Цель. Упражнять в броске в цель, развивать ловкость.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айди свой цвет». Цель. Учить ориентироваться в пространстве, различать основные цвета спектра.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«Зайцы и волк». Цель. Учить бегать, не наталкиваясь друг на друга.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«У медведя в бору». Цель. Учить бегать, не наталкиваясь друг на друга.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«Ловушки».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Упражнять в быстром беге с увёртыванием.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«Попади в круг» Цели. Совершенствовать умение обращаться с предметами. Учить попадать в цель, развивать глазомер, ловкость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/ и «Оденем Таню на прогулку»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подбирать предме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ты одежды, подходящие для погоды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«Кто что услышит». Цель. Развивать слуховое внимание.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«Какой снег». Уточнить представления детей о свойствах снега.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«Мои вещи».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бережно, относиться к вещам и ухаживать за ними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«Угадай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птичку». Закрепить названия зимующих птиц, характерных признаках внешнего вида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«Разложи картинки по порядку».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Систематизировать представления детей о здоровье и здоровом образе жизни, развивать речь, внимание,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«Что делает снежинка?»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Расширять глагольный словарь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Д/игра «Один -много» Цель. Закрепить понятие один - много. Обогащать словарный запас детей. Учить различать и называть зимнюю одежду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«Назови что находится впереди, сзади от тебя». Цель. Закрепить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 от себя.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«Сделай то–то»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Развивать умение слушать до конца задание, осмыслить и выполнить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 прогулку»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у детей умение подбирать одежду для разного сезона, научить 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элементы одежды, закреплять обобщенные понятия «одежда», «обувь», воспитывать заботливое отношение к окружающим.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Р. Игр.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«Магазин. Покупаем полезные продукты»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знаний детей о классификации продуктов питания.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С.Р.И.</w:t>
            </w:r>
            <w:r>
              <w:rPr>
                <w:sz w:val="20"/>
                <w:szCs w:val="20"/>
              </w:rPr>
              <w:t xml:space="preserve"> «ПАР</w:t>
            </w:r>
            <w:r>
              <w:rPr>
                <w:sz w:val="20"/>
                <w:szCs w:val="20"/>
              </w:rPr>
              <w:t xml:space="preserve">ОВОЗ» 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поддерживать дружеские отношения, не ссориться. Развивать умение ладить друг с другом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Р. 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замыслу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 Р. Игра </w:t>
            </w:r>
            <w:r>
              <w:rPr>
                <w:bCs/>
                <w:sz w:val="20"/>
                <w:szCs w:val="20"/>
              </w:rPr>
              <w:t>«Кукла Маша Собирается на прогулку»</w:t>
            </w: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умение подбирать одежду для разного сезона, научить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называть элементы одежды, закреплять обобщенные понятия «одежда», «обувь», воспитывать заботливое отношение к окружающим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 Р. 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ис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пользуемой при приготовлении посуде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 прогулку»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шение к окружающим.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 Р. Игра </w:t>
            </w:r>
            <w:r>
              <w:rPr>
                <w:bCs/>
                <w:sz w:val="20"/>
                <w:szCs w:val="20"/>
              </w:rPr>
              <w:t>Уложим кукол спать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 Р. Игры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«Покатаем кукол на машине»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профессией шофера и правилами безопасного проезда на транспорте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Р. Игр.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Магазин»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научить детей классифицировать предметы по общим признакам. Воспитывать чувство взаимопомощи. Расширить словарный запас детей: ввести понятия «игрушки», «мебель»,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питания», «посуда».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«У страха глаза велики»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обр. М. Серовой. 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А. Барто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«Игрушки» Цель: Вызвать у детей желание интонационно выразительно рассказывать наизусть знакомые стихотворения А. Барто; формировать положительное отношение к поэзии, учить бережному отношению к игрушкам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обсуждение рассказа Н. Калининой «Помощники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«Бычок – черный бочок, белые копытца»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обр. М. Боголюбской. 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и обсуждение рассказа Н. Калининой «Помощники».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Маршак «Мяч», «Ванька - встанька» Цель: Учить убирать игрушки по местам, учить бережному отношению к вещам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В. Катаев «Цветик - семицветик»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уважение к труду взрослых, учить помогать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взрослым, выполнять поручения, воспитывать бережное отношение к игрушкам, одежде и личным вещам</w:t>
            </w:r>
          </w:p>
          <w:p w:rsidR="0023405A" w:rsidRDefault="0023405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С. Михалков «Андрюша» Цель: учить бережному отношению к вещам, воспитывать любовь к чтению,обогащать словарный запас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Сооружение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строек из снега. Цель. Учить сгребать снег с помощью лопаток в определенное место. Развивать двигательную активность   Воспитывать трудолюбие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Протереть столы.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воспитывать трудолюбие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Труд. Утепление корней растений вместе с воспитателем. Цели.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желание участвовать в уходе за растениями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Сгребание снега лопатками, расчистка дорожки.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работать сообща, добиваться цели общими усилиями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Сгребание снега лопатой, расчистка дорожек.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работать сообща, добиваться выполнения цели общими усилиями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положительные эмоции от совместного труда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Расчистка территории от снега. Цель. Побуждать помочь дворнику расчистить тротуар и участок от снега.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о мероприятиях, проводимых в детском саду. Выставка «Новогодние игрушки”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«Как вести здоровый образ жизни вместе с ребенком?» Беседы «Пожарная безопасность.»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«Начинаем утро с зарядки».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Консультация.  «Если ребено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отказывается от еды».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«Гигиенические навыки и закаливание дома».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2неделя декабря Важные профессии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и как обо мне заботиться»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эмоционального положительного отношения к сотрудникам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 сада.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«Доктор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условия для закрепления представления детей о профессии врача.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«Повар»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представление о профессии повара, предметах необходимых для работы.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«Пожарный»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Расширить представления детей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профессии пожарный.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Беседы: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“Полицейский ” Цель: поощрение желания детей жить дружно, вместе пользоваться игрушками.</w:t>
            </w:r>
          </w:p>
          <w:p w:rsidR="0023405A" w:rsidRDefault="00305C4C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профессией полицейского.Рассказать о роли полиции в жизни людей.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погодой дня.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мышления, формирование  представлений о зиме. 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одеждой прохожих. Почему люди так тепло оделись? – продолжать формировать представление детей о том, что зимой холодно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работой дворника зимой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знания о труде взрослых; воспитывать уважение к их труду.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солнцем.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мышления, продолжать знакомить с природными явлениями (солнечная  погода или нет). 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вороной Цель: расширять представление о 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мующих птицах, учить различать их по внешнему виду, воспитывать любовь и бережное отношение к птицам.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Тема. Следы на снегу.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определять следы: детские, взрослые, следы животных.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одеждой прохожих. Почему люди так тепло оделись? –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родолжать формировать представление детей о том, что зимой холодно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елью.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деревом — елью;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и активизировать словарь детей.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 наблюдения. Подвести детей к ели. Вспомнить песенку, стихи о елочке.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солнцем.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мышления, продолжать знакомить с природными явлениями (солнечная  погода или нет). 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«Морозный солнечный денек» рассказать детям о том, как живут звери зимой; стимулировать добрые чувства по отношению к ним.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аблюдение за синицей.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Закреплять представление о названии птицы, характерных признаках внешнего вида. Воспитывать желание ухаживать за птицами.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 медведя в бору». Цель. Учить бегать, не наталкиваясь друг на друга.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«Ловушки». Цель. Упражнять в быстром беге с увёртыванием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 ровненькой дорожке». Цель. Учить ходить по невысокому брусу, спрыгивать, сгибая ноги в коленях.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«Ловушки». Цель. Упражнять в быстром беге с увёртыванием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«Воробушки и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обиль». Цель. Закреплять знания о правилах дорожного движения.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— веселые ребята». Цели. Учить внимательно слушать команду воспитателя; развивать внимание, следить за правильностью выполнения заданий.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«Хитрая лиса». Цель. 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ловкость, быстроту бега, внимание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 медведя в бору». Цель. Учить бегать, не наталкиваясь друг на друга.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 ровненькой дорожке». Цель. Учить ходить по невысокому брусу, спрыгивать, сгибая ноги в коленях.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 / и  </w:t>
            </w:r>
            <w:r>
              <w:rPr>
                <w:b/>
                <w:iCs/>
                <w:sz w:val="20"/>
                <w:szCs w:val="20"/>
              </w:rPr>
              <w:t>«</w:t>
            </w:r>
            <w:r>
              <w:rPr>
                <w:iCs/>
                <w:sz w:val="20"/>
                <w:szCs w:val="20"/>
              </w:rPr>
              <w:t>Професси</w:t>
            </w:r>
            <w:r>
              <w:rPr>
                <w:iCs/>
                <w:sz w:val="20"/>
                <w:szCs w:val="20"/>
              </w:rPr>
              <w:t>и</w:t>
            </w:r>
            <w:r>
              <w:rPr>
                <w:b/>
                <w:iCs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расширять представления детей о разнообразных профессиях, их названиях и роде деятельности. Знакомить с орудиями труда, инструментами нужными людям этих профессий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соотносить их. Воспитывать уважение к труду взрослых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>Д / и «Оденем Таню на прогулк</w:t>
            </w:r>
            <w:r>
              <w:rPr>
                <w:sz w:val="20"/>
                <w:szCs w:val="20"/>
              </w:rPr>
              <w:t xml:space="preserve">у»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детей подбирать предметы одежды, подходящие для погоды</w:t>
            </w:r>
            <w:r>
              <w:rPr>
                <w:sz w:val="20"/>
                <w:szCs w:val="20"/>
              </w:rPr>
              <w:t>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Д/и «Мои вещи».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бережно, относиться к вещам и ухаживать за ними.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«Назови ласково». Цель. Упражнять детей в умении образовывать уменьшительно-ласкательную форму имён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существительных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Д/и «Чьи вещи?»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Закрепить у детей знания о вещах, которыми пользуются разные члены семьи</w:t>
            </w:r>
            <w:r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 / и «Оденем Таню на прогулку»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детей подбирать предметы одежды, подходящие для погоды</w:t>
            </w:r>
            <w:r>
              <w:rPr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«Разложи картинки по порядку».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Систематизировать представления детей о здоровье и здоровом образе жизни, развивать речь, внимание,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«Сделай то–то»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Развивать умение слушать до конца задание, осмыслить и выполнить.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«Игрушки у врача»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отзывчивость, заботливое отношение к тем, кому требуется помощь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радостное 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детский сад пришёл мастер по ремонту игру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шек»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Подводить к пониманию роли в игре,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и диалоговую речь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профессии парикмахера, формировать навыки культуры общения, поведения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>Уложим кукол спать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у детей реализовывать игровой замысел.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С.Р.И.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Делаем причёску кукле Кате»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Козлова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«Как ежик, ослик и медвежонок встречали Новый год»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Усачёв "Дед Мороз", "Новый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год", "Марш снеговиков", рассмотреть иллюстрации к стихотворениям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стихотворения Е, Трутневой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 новым годом!»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Рассказывание из личного опыта на тему «Новогодние праздник. Учить детей выражать свои впечатления от новогоднего праздника в связных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высказываниях, при рассказывании наизусть стихотворения передавать интонацией радость, торжество.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Новом годе. Развивать у детей память, образную речь, следить за звукопроизношением, способствовать созданию радостной атмосферы ожи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 новогодних праздников.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стихотворения А. Усачёв "Дед Мороз"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детям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Чуковский "Ёлка", рассмотреть иллюстрации к стихотворениям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произведений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Крылова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«История с ежом»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«Заболел петух ангиной»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Пришвина «Еж. Учить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языковые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поэтического текста.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стихотворения А. Усачёв "Дед Мороз"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Усачёв "Дед Мороз", "Новый год", "Марш снеговиков", рассмотреть иллюстрации к стихотворениям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>Наведение порядка</w:t>
            </w:r>
            <w:r>
              <w:rPr>
                <w:sz w:val="20"/>
                <w:szCs w:val="20"/>
              </w:rPr>
              <w:t xml:space="preserve"> в книжном уголке.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положительные эмоции от совместного труда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23405A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«Отвези игрушки в группу» - побуждать после прогулки убирать свои игрушки самостоятельно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Сгребание снега лопатками, расчистка дорожки.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работать сообща, добиваться цели общими усилиями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Подметание от снега дорожку к участку.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мести веником в одном направлении, сметать в одну кучу.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Протереть столы.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воспитывать трудолюбие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в подметании веранды.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умение пользоваться веником. Воспитывать желание помогать старшим.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льные эмоции от совместного труда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Сгребание снега лопатками, расчистка дорожки.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работать сообща, добиваться цели общими усилиями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«Можно ли обойтись без наказаний?»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Рекомендация для родителей по теме:</w:t>
            </w:r>
          </w:p>
          <w:p w:rsidR="0023405A" w:rsidRDefault="00305C4C">
            <w:pPr>
              <w:pStyle w:val="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«Игрушка»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«О важности посещения детьми детского сада».Привлечение родителей к оформлению уголка «Зима».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теме: «Одежда».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 «Играйте вместе с детьми». Привлечение родителей и детей к изготовлению кормушек для птиц.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неделя декабря Неделя пожарной безопасности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«От чего может случиться пожар»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детей понятие о пользе и вреде огня. Закрепить знания детей о том, что горит, что не горит. Вызвать у детей желание быть всегда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осторожным с огнем. Дать понятие о том, какую опасность таят в себе спички.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«Профессия-пожарный».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 детей с профессией пожарного, с качествами его характера (смелость,мужество, ловкость,доброта) воспитывать уважение к людям этой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 xml:space="preserve">Беседа: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«Наши действия при пожаре»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: Формирование у детей навыков осторожного обращения с огнем и понимания необходимости соблюдения правил пожарной безопасности.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sz w:val="20"/>
                <w:szCs w:val="20"/>
              </w:rPr>
              <w:t>Беседа:»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 птица-волшебница из сказки»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Style w:val="c7"/>
                <w:rFonts w:ascii="Times New Roman" w:hAnsi="Times New Roman" w:cs="Times New Roman"/>
                <w:sz w:val="20"/>
                <w:szCs w:val="20"/>
              </w:rPr>
              <w:t xml:space="preserve"> Изобразить конструктивное </w:t>
            </w:r>
            <w:r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построение образа сказочной птицы.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«Холодно - горячо»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осязание.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автобусом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Знакомить с названиями частей машины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погодой. Цель: учить замечать изменения в природе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ветром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Формировать представление об одном из признаков зимы — метели; учить определять направление ветра.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голубями Цель: продолжать наблюдение за птицами, их повадками, сравнить воробья и голубя, развивать наблюдательность, речь, воспи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тывать любознательность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небом. Цель: формировать представления о небе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происходит смена дня и ночи? Цель: дать представление о том, как происходит смена дня и ночи.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Куда дует ветер?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Расширять представления детей о неживой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рироде – ветре. Учить определять направление ветра. Формировать позитивные установки к различным погодным явлениям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собаками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закреплять представление  собаке: внешний вид, движения, издаваемые звуки, повадках, упражнять в произношении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вукоподражаний, воспитывать осторожность по отношению к незнакомым собакам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воробьём. Цель: углублять знания о жизни птиц в зимний период; развивать умение и желание помогать им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голубями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продолжать наблюдение за птицами,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повадками, сравнить воробья и голубя, развивать наблюдательность, речь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воспитывать любознательность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«Автобус». Цели. Закреплять знания о труде шофера; учить ориентироваться в пространстве и ходить парами.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— шоферы». Цель.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различать сигналы светофора.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игра: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 Снег кружится»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соотносить собственные действия с действиями участников игры  Развивать слуховое внимание, двигательную активность Воспитывать желание играть в подвижные игры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П/игра «Идите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мне». Цели. Учить выполнять задание воспитателя; ходить прямо, сохраняя заданное направление.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дальше бросит снежок?».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правилам очередности в игре, требующим одинаковых действий с одним общим предметом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«Догони свою пару».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Цели. Выполнять движения по сигналу воспитателя; четко ориентироваться при нахождении своей пары.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 «Лохматый пес».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двигаться в соответствии с текстом, быстро менять на правление движения, развивать слуховое внимание, быстроту, вос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питывать внимательное отношение к сверстникам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замыслу 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дальше бросит снежок?».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правилам очередности в игре, требующим одинаковых действий с одним общим предметом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игра: « Снег кружится»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соотн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осить собственные действия с действиями участников игры  Развивать слуховое внимание, двигательную активность Воспитывать желание играть в подвижные игры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«Едит, плывёт, летит». Цель. Закрепить знания наземного, водного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воздушного транспорта.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«Сделай то–то»,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«Эстафеты для пожарных»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Развивать умение слушать до конца задание, осмыслить и выполнить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«Кто больше назовёт действий»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расширять словарный запас подбором глаголов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«Разложи картинки по порядку».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Систематизировать представления детей о здоровье и здоровом образе жизни, развивать речь, внимание,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Д/и «Чьи вещи?»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Закрепить у детей знания о вещах, которыми пользуются разные члены семьи</w:t>
            </w:r>
            <w:r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/ и «Оденем Таню на прогулку»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по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дбирать предметы одежды, подходящие для погоды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«Эстафеты для пожарных»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Развивать умение слушать до конца задание, осмыслить и выполнить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 Домашние животные»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формировать представления о домашних животных, какую пользу они приносят людям,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произношении звукоподражаний, развивать память, речь, формировать представления о правильных способах взаимодействия с животными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нужно пожарному».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Д/игра «Один -много».Цель. Закрепить понятие один - много. Обогащать словарный запас де</w:t>
            </w:r>
            <w:r>
              <w:rPr>
                <w:sz w:val="20"/>
                <w:szCs w:val="20"/>
              </w:rPr>
              <w:t>тей. Учить различать и называть зимнюю одежду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/ и «Оденем Таню на прогулку»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подбирать предметы одежды, подходящие для погоды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 прогулку» </w:t>
            </w:r>
            <w:r>
              <w:rPr>
                <w:rStyle w:val="ad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у детей умение подбирать одежду для разного сезона,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правильно называть элементы одежды, закреплять обобщенные понятия «одежда», «обувь», воспитывать заботливое отношение к окружающим.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«Пожарные»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детей разыгрывать знакомый сюжет, вызвать положительное эмоциональное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от игры со сверстниками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С.Р.И.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Делаем причёску кукле Кате»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«Прогулка в детском саду»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Активизировать и 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рыть игровой замысел. Формировать начальные навыки ролевого поведения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Кукла Катя заболела»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«Пожарные»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разыгрывать знакомый сюжет, вызвать положительное эмоциональное состояние от игры со сверстниками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 xml:space="preserve">Сюжетная </w:t>
            </w:r>
            <w:r>
              <w:rPr>
                <w:sz w:val="20"/>
                <w:szCs w:val="20"/>
              </w:rPr>
              <w:t>игра «Мы – фотографы»</w:t>
            </w:r>
            <w:r>
              <w:rPr>
                <w:b/>
                <w:sz w:val="20"/>
                <w:szCs w:val="20"/>
              </w:rPr>
              <w:t xml:space="preserve"> Цели:</w:t>
            </w:r>
            <w:r>
              <w:rPr>
                <w:sz w:val="20"/>
                <w:szCs w:val="20"/>
              </w:rPr>
              <w:t xml:space="preserve"> развивать наблюдательность, создать радостное настроение, воспитывать интерес к окружающему.</w:t>
            </w:r>
          </w:p>
          <w:p w:rsidR="0023405A" w:rsidRDefault="0023405A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>С.Р.Игра</w:t>
            </w:r>
            <w:r>
              <w:rPr>
                <w:sz w:val="20"/>
                <w:szCs w:val="20"/>
              </w:rPr>
              <w:t xml:space="preserve"> «Аптека»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рмирование элементарных представлений о лекарственных препаратах. Развивать словарный запас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«Пожарные»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детей разыгрывать знакомый сюжет, вызвать положительное эмоциональное состояние от игры со сверстниками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отзывчивость, заботливое отношение к тем, кому требуется помощь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картинок «Труд пожарных».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стихотворения «Кошкин дом»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книги по пожарной безопасности.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А. Блока «Зайчик»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помочь детям запомнить стихотворение. Вызвать чувства сострадания, сопереживания. Развивать умение видеть красоту природы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отрывка сказки «О спичке и добром огне»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Сказка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Сутеева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«Кто сказал мяу?»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восприятия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 на слух, учить изображать действия персонажей, выразительно передавать диалоги из сказки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о пожаре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Утепление корней деревьев и куст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снегом. Цель. Воспитывать экологические представления о взаимосвязи живой и неживой природы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Протереть столы.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воспитывать трудолюбие.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крупного мусора на участке.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Воспитывать желание участвовать в труде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правильно наполнять ведерко снегом до определенной отметки;  доводить начатое дело до конца. учить работать сообща, не мешать друг другу, развивать двигательную активность, воспитывать трудолюбие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Убираем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игрушки на свои места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Подметание от снега дорожку к участку.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мести веником в одном направлении, сметать в одну кучу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Совместный труд (мытье игрушек, строительного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ериала).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Воспитывать бережное отношение к игрушкам. Формировать желания помогать своему товарищу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109"/>
        </w:trPr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«Как провести закаливание детей дома». Анкета «Закаливание детей дома».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Привлечь родителей к украшению участка снежными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постройками, гирляндами и игрушками, сделанными своими руками из бросового материала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«Развитие математических способностей у детей дошкольного возраста в процессе изучения окружающего мира».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«Какие игрушки нужны вашим детям!»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ультация «Как провести с ребенком выходной день с пользой для здоровья».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декабря Герои новогоднего праздника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0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«Дед Мороз»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Создать у детей атмосферу праздничного настроения. Уточнить и расширить знания детей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о Дедушке Морозе, развивать фантазию, воображение, мышление.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0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«Снегурочка»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знаний детей о Снегурочке — внучке Деда Мороза.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0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Снеговик»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атмосферу праздника. Повышение настроения детей. Приобщение к культуре и тради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 празднования зимних праздников. Познакомить детей с историей образа снеговика.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«Снежная королева».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слушать рассказ взрослого,не перебивая, дослушивать его до конца. Обогащать словарный запас детей родственными словам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0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«Лесные зверята»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и углубить представление детей о диких животных, их характерных особенностях, внешнем виде, месте обитания, питания.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свойствами снега Цель: продолжать знакомство со свойствами </w:t>
            </w:r>
            <w:r>
              <w:rPr>
                <w:sz w:val="20"/>
                <w:szCs w:val="20"/>
              </w:rPr>
              <w:t>снега (холодный, белый, хрустящий)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птицами, кормление птиц – воспитывать заботливое отношение к птицам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на тему: «Зима холодная»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связные представления о зиме.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игровой деятельностью детей. Способств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объединению детей в группы по 2-3 человека на основе личных симпатий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детьми на соседних площадках. Цель: обращать внимание детей на то, как ведут себя другие дети, учить оценивать поступки.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ветром – обратить внимание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етки деревьев, на листья, как их тихо покачивает ветер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птицами. Воспитывать интерес к окружающему миру, воспитывать желание помогать птицам зимой.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Тема. «Мы оденемся тепло: шапки, валенки, пальто…»</w:t>
            </w:r>
          </w:p>
          <w:p w:rsidR="0023405A" w:rsidRDefault="00305C4C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Цель. Формировать представление детей о зим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Закреплять представление о том, что с наступлением холодов люди надевают тёплые вещи. Способствовать развитию наблюдательности, любознательности.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Рядом с дворником шагаю, разгребаю снег кругом…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Показать детям значение и особенности трудовых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 дворника. Воспитывать уважение к труду людей, прививать желание быть отзывчивыми, с радостью приходить на помощь окружающим.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снегом. Способствовать ознакомлению со свойствами снега путём игр с ним.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«Один — двое».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движении парами учить соразмерять свои движения с движениями партнера.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быстрее добежит до флажка?».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при беге преодолевать препятствия.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«Догони самолет»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сигналу воспитателя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«Воробушки и автомобиль»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быстро бегать по сигналу воспитателя, не оглядываясь назад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«Бездомный заяц».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беге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Под/ игра «Зайка беленький сидит» - побуждать согласовывать действие со словом.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«Найди, где спрятано».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ориентироваться в пространстве.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— шоферы».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закреплять знания о труде шофера; учить ориентироваться на местности.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«Найди нас».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названия объектов на участке; учиться ориентироваться на местности.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«Великаны — карлики».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улучшать технику ходьбы, добиватьс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четкого широкого шага; учиться ориентироваться в пространстве.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  «Собери картинку» Цель: Упражнять детей в соответствии целого предмета из нескольких частей. Развитие у детей зрительного восприятия . Воспитание усидчивости, </w:t>
            </w:r>
            <w:r>
              <w:rPr>
                <w:sz w:val="20"/>
                <w:szCs w:val="20"/>
              </w:rPr>
              <w:t>внимания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Дидактическая игра «Что в мешочке?» - учить детей наощупь определять, какие зёрна находятся в мешочке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делает снежинка?» Цель.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глагольный словарь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 Повтори потешку, стихотворение» Цель: договаривать слова, фразы,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запоминать.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«Собери картинку» Цель: упражнять детей в составлении целого предмета из его частей. Развитие у детей зрительного восприятия. Воспитание усидчивости, внимания.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Д.И. «Чей голосок?». Цель: развивать слуховое внимания.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«Кто ушел? Кто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шел?» Цель: развивать память, внимательность.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«Опиши предмет». Цель: учить составлять связный описательный рассказ из 3-4 предложений. Взаимодействие с родителями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«Назови ласково» - учить образовывать существительные с уменьшительно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-ласкательными суффиксами.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«Да и нет» - закреплять правила поведения на прогулке зимой.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«Мы в магазине выбираем подарки»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радостное настроение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«Купание куклы»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игрушками и их значением «познавательное развитие». Формировать бережное отношение к игрушкам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«Парикмахерская»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работой парикмахера; вовлекать детей  большее количество в с.р. игру;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чить играть группами.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«Мы в магазине выбираем подарок для мамы, папы, дедушек и бабушек»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радостное настроение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«Комплименты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говорить друг другу комплименты; развивать речь, мышление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воспитывать дружелюбие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Зайка - почтальон»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замыслу 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«Комплименты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говорить друг другу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комплименты; развивать речь, мышление; воспитывать дружелюбие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«Мы в магазине выбираем подарки для друзей»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радостное настроение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стихотворения Е, Трутневой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 новым годом!»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Рассказывание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опыта на тему «Новогодние праздник. Учить детей выражать свои впечатления от новогоднего праздника в связных высказываниях, при рассказывании наизусть стихотворения передавать интонацией радость, торжество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стихотворения А. Усачёв "Дед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роз"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Усачёв "Дед Мороз", "Новый год", "Марш снеговиков", рассмотреть иллюстрации к стихотворениям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детям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Чуковский "Ёлка", рассмотреть иллюстрации к стихотворениям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выбору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Разучивание и рассказывание стихотворений А. Барто из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цикла «Мои игрушки»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Воспитывать бережное отношение к игрушкам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Козлова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«Как ежик, ослик и медвежонок встречали Новый год»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теме недели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Помощь дворнику в расчистке снега Задачи: воспитывать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желание помогать.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кормление птиц Цель: побуждать к самостоятельной подкормке птиц (крошить хлеб, сыпать зернышки на дорожки для птиц).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положительные эмоции от совместного труда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Постройка горки для куклы.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Цели. Учить правильно наполнять ведерко снегом до определенной отметки; доводить начатое дело до конца.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Собираем игрушки по окончании прогулки Цель: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трудиться всем вместе.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горки для кукол Цель: воспитывать желание самим делать небольшие постройки.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Т/Д: наводим порядок в группе Цель: учить детей замечать беспорядок в группе. Учить складывать игрушки.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Сгребание снега лопатой.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учить работать сообща, добиваться выполнения цели общими усилиями.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родителей к совместной подготовке к новогоднему утреннику.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родителями.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«Чесночницы – одна из мер профилактики вирусных инфекций». Привлечение родителей к совместному украшению группы к празднику, изготовлению костюмов, новогодних подарков.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акции для родителей и детей «Помо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гите птицам зимой!»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изготовлению поделок к празднику Нового Года. Выставка “Новогодний фейерверк”.Беседа «Правила поведения на празднике».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Папка – передвижка «Зимние игры и развлечения». Консультация родителей по теме “Новый Год”.Ко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нкурс поделок к Новому году.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неделя декабря Новый год! Зимняя безопасная дорога.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«Праздник Новый год»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Обогатить знания детей о рождестве, новогодних праздниках, обычаях и традициях в России. 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«Подарки»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3адачи: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Научить детей правильно дарить и принимать подарки.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«Скользко на дороге».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основ безопасного поведения на зимней (скользкой) дороге.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 гости на санках».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Научить составлять рассказ по сюжетной картине.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скоро Новый год!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: закрепить знания о празднике Новый год,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развитию коллективного творчества, познавательных интересов, творческого мышления.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Знакомство с пешеходной дорожкой в зимнее время.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правилах поведения на улице. Воспитывать навыки ориентировки на местности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дворника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Воспитывать уважение к труду людей; учить приходить на помощь окружающим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снегирем.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Помочь рассмо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треть снегиря; понаблюдать, как он поет, клюет зернышки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подсолнечника; обратить внимание детей на красивые перья. Воспитывать желание заботиться о птицах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дворника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Цели. Воспитывать уважение к труду людей; учить приходить на помощь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окружающим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Знакомство с правилами поведения пешеходов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Продолжать закрепление знаний о правилах поведения на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улице; развивать внимание и навыки ориентировки в пространстве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Знакомство с правилами поведения пешеходов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Продолжать 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знаний о правилах поведения на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улице; развивать внимание и навыки ориентировки в пространстве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«Птичка в гнездышке», «Найди свой домик». Цель. Учить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бегать, не наталкиваясь друг на друга, реагировать на сигналы, возвраща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ясь на место.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«Такси». Цели. Приучать двигаться вдвоем, соразмерять движения друг с другом, менять направление движения; быть внимательными к партнерам по игре.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«Береги предмет». Цель. Учить быстро действовать по сигналу, ориентироваться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пространстве.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«Воробушки и автомобиль». Цель. Формировать знания о правилах дорожного движения, учить бегать не наталкиваясь, учить действовать по сигналу, развивать ориентировку в пространстве, быстроту. Воспитывать внимательное отношение к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игры.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«Воробушки и автомобиль». Цель. Формировать знания о правилах дорожного движения, учить бегать не наталкиваясь, учить действовать по сигналу, развивать ориентировку в пространстве, быстроту. Воспитывать внимательное отношение к сверстникам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время игры.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«Кто как поёт?» Цель. Учить звукоподражанию птицам.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«Покажи, что я назову»( Нос, рот, уши…) Цель. Закрепить знания об органах чувств.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«Пешеходный переход». Цель. Учить детей правильно переходить улиц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у. Закреплять у детей знания о назначении светофора.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«Покажи, что я назову»( Нос, рот, уши…) Цель. Закрепить знания об органах чувств.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«Кто как поёт?» Цель. Учить звукоподражанию птицам.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«Покажи, что я назову»( Нос, рот, уши…) Цель.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знания об органах чувств.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«Салон красоты»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первичные представления о труде взрослых и положительное отношение к нему. Расширять, обогащать и закреплять ранее полученные знания о труде парикмахера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«Мы в магазине выбираем подарок для мамы, папы, дедушек и бабушек»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радостное настроение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С.Р.Игра «Магазин игрушек» Цель: Создавать у детей бодрое, радостное настроение, активизировать коммуникативные навыки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С.Р.Игра «Комплименты». Цель: учить детей говорить друг другу комплименты; развивать речь, мышление; воспитывать дружелюбие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«Парикмахерская»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работой парикмахера; вовлекать детей  большее количество в с.р. игру;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чить играть группами.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Северный А.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«Светофор»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Семернин В.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«Запрещается-разршается»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материала по теме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дорожного движения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поведения на дороге и на улице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с изображением транспортных средств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стихотворений, загадывание загадок на тему «ПДД».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С, Волков «Про правила дорожного движения». Цель: Уметь оценивать поступки героев, закреплять правила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художественной литературы: С, Волков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«Про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правила дорожного дви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жения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Цель: Уметь оценивать поступки героев, закреплять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Сооружение снежных валов, расчистка дорожки к участку. Цель. Учить действовать лопатками, сгребая снег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Расчистка дорожек от снега. 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действовать лопатками, сгребая снег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Собираем игрушки по окончании прогулки Цель: учить трудиться всем вместе.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Собираем игрушки по окончании прогулки Цель: учить трудиться всем вместе.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Совместный труд (мытье игрушек, строительного материала).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Воспитывать бережное отношение к игрушкам. Формировать желания помогать своему товарищу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Оформить Новогоднее поздравление для родителей.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«Правильно одевайте детей».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на тему: «Как провести праздник дома».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«Прогулки на свежем воздухе».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«Развитие математических способностей у детей дошкольного возраста в процессе изучения окружающего мира».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января Любимые занятия. Сюрпризы из вареников.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 Рисование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 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 : Лепка ( лепим вареники)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мелкую моторику детей, развивать творческие способности 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 : Конструирование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приобщение детей к конструированию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.Беседа : Пение 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Цели : приобще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ние детей к музыкальному искуссту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t>Беседа : танцы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t>Цели : активизация творческой деятельности детей.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Наблюдение за ветром.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Продолжать формировать знания об одном из признаков зимы — метели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«Что за важная особа – эта серая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ворона!..»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Расширять представление детей о зимующих птицах. Учить различать их по внешнему виду. Воспитывать любовь и бережное отношение к птицам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снегом. Цель. Знакомить детей со свойствами снега, обогащать словарь прилагательными,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ивать навыки связной речи, наблюдательность воспитывать эстетическое восприятие окружающей среды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ветром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Формировать представление об одном из признаков зимы — метели; учить определять направление ветра.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грузовым транспо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ртом.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различать по внешнему виду грузовой транспорт ,знакомить с трудом водителя, развивать навыки связной речи ,воспитывать любознательность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П/игры «Береги предмет». Цель. Учить быстро действовать по сигналу, ориентироваться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пространстве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«Поезд». Цель. Учить детей ходить и бегать друг за другом небольшими группками, сначала держась друг за друга, затем не держась; приучать их начинать движение и останавливаться по сигналу воспитателя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П/игра «Солнышко и тучки». Цель. Учить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йствовать по сигналу развивать внимание, двигательную активность. Воспитывать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«Мыши и кот». Цель. Учить ходить в кругу. Приучать к соблюдению правил в игре.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желание играть в подвижные игры..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«Кто дальше бросит снежок?».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правилам очередности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игре, требующим одинаковых действий с одним общим предметом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«Где спрятался солдатик» - упражнять детей в употреблении в речи существительных с предлогами на, под, в, за, около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/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"Убери на место" Цель: формировать представления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правилах безопасного поведения, желание соблюдать порядок в группе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«Что бывает зимой». Цель. Формировать понятия о признаках зимы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Д/и «Мои вещи».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бережно, относиться к вещам и ухаживать за ними.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«Разложи картинки по порядку».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Систематизировать представления детей о здоровье и здоровом образе жизни, развивать речь, внимание, память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«Назови и покажи предметы красным и тд. цветом. Цель. Учить различать и называть основные цвета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Сюжетная игра «</w:t>
            </w:r>
            <w:r>
              <w:rPr>
                <w:bCs/>
                <w:sz w:val="20"/>
                <w:szCs w:val="20"/>
              </w:rPr>
              <w:t xml:space="preserve">Театральное </w:t>
            </w:r>
            <w:r>
              <w:rPr>
                <w:bCs/>
                <w:sz w:val="20"/>
                <w:szCs w:val="20"/>
              </w:rPr>
              <w:t>представление</w:t>
            </w:r>
            <w:r>
              <w:rPr>
                <w:b/>
                <w:bCs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i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научить детей вживаться в образ, действовать коллективно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«Повар»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профессией «повар», процессом приготовления различных блюд.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«Магазин. Покупаем полезные продукты»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атизация знаний детей о классификации продуктов питания.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у детей реализовывать игровой замысел.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 xml:space="preserve">«Кукла Маша Собирается на прогулку» </w:t>
            </w:r>
            <w:r>
              <w:rPr>
                <w:b/>
                <w:b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у детей умение подбирать одежду для разного сезона, </w:t>
            </w:r>
            <w:r>
              <w:rPr>
                <w:sz w:val="20"/>
                <w:szCs w:val="20"/>
              </w:rPr>
              <w:t>научить правильно называть элементы одежды, закреплять обобщенные понятия «одежда», «обувь», воспитывать заботливое отношение к окружающим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произведений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Крылова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«История с ежом»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«Заболел петух ангиной»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Пришвина «Еж.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воспринимать языковые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поэтического текста.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русской народной сказки: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«Снегурочка»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развитию диалогической речи, слушать и понимать вопрос. Обсуждение прочитанной сказки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Чтение обрядовой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песни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 древними русскими праздниками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(Рождество, Колядки)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учить различать жанровые особенности обрядовых песен; учить понимать главную мысль песен; раскрыть перед детьми богатства русского языка, учить их говорить образно и выразительно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Чтение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«Бычок – черный бочок, белые копытца»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обр. М. Боголюбской. 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выбору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русской народной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«Волк и семеро козлят»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Разгадывание загадок о домашних животных.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детей о жанровых особенностях загадок; учить отличать загадки от миниатюр других жанров. Формировать умение разгадывать загадки, построенные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простом описании. Учить использовать знания о животных при разгадывании загадок.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Цель.: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Труд. Цели. Учить правильно наполнять ведерко снегом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определенной отметки;  доводить начатое дело до конца, учить работать сообща, не мешать друг другу, развивать двигательную активность.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Труд: протереть игровые полки.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протирать игровые полки влажной тряпкой, радоваться чистоте в группе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Расчистка дорожек от льда и снега.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навыки работы с лопатой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Расчистка территории от снега. Цель. Учить правильно пользоваться лопатками и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веничками,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оводить начатое дело до конца.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родителями: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участка для игр детей. Внеплановая консультация или беседа на волнующие темы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«Прогулки на свежем воздухе».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«Как провести с ребенком выходной день с пользой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здоровья».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родителей “Зимние развлечения с ребенком”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родителями о закаливании ребенка. Консультация “Здоровье ребенка на первом”.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2неделя января Погода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 рисует на окнах зимой. Мороз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:Учить 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морозной погоды и морозными узорами на на стеклах домов. Развивать наблюдательность,внимание, связную речь.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b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Снежинка»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:Расширить представление детей о снеге, его свойствах. Учить детей анализировать, делать выводы во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беседы. Развивать мышление, интерес к зимним явлениям природы.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«Сугробы»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:Помочь детям увидеть красоту зимнего пейзажа, порадоваться зимней сказке. Обратить внимание на то, как идет снег, как выглядит снежный покров. Продолжать знакомить со 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ойствами снега, рассказать, что снег лежит «одеялом». Развивать наблюдательность, познавательный интерес, зрительное восприятие. Активизировать речь детей.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«Сосульки»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Дать знания о том, что сосульки могут быть опасны для человека (если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крыши- травма и вспомнить, если облизывать или есть -ангина). Формировать умение уберечься от сосулек в конце зимы- начале весны.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на тему “Зимняя красота природы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Уточнить представление детей о зимних явлениях, обогащающих и углубляющих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понятие «Зима».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Наблюдение за солнцем.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Продолжать знакомить с природными явлениями (солнечная погода или нет). Формировать понятия о признаках зимы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Наблюдение за зимующими птицами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Цели: Закреплять знания о зимующих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птицах. Формировать представление о добывании пищи зимующими птицами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Наблюдение «Следы на снегу».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определять следы: детские, взрослые, следы животных, птиц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на участке за растительностью.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Цели. Формировать знания о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растений зимой. Воспитывать бережное отношение к природе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снегопадом.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Формировать представление о разнообразии состояния воды.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Наблюдение за вороной.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Расширять представление р зимующих птицах, учить различать их по внешнему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виду. Воспитывать любовь и бережное отношение к зимующим птицам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Тема. Как одеты люди. Цели: учить устанавливать взаимосвязь между погодой и одеждой  людей закреплять названия предметов зимней одежды, обогащать словарь, развивать наблюдательность,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связной речи, воспитывать любознательность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небом.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Формировать представление о небе. Воспитывать интерес к окружающему миру.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«Здравствуй, ёлочка, зелёная иголочка»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Формировать представление детей о ели. Учить видеть её красоту.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спитывать бережное отношение к миру растений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игра: « Снег кружится»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Учить соотносить собственные действия с действиями участников игры  Развивать слуховое внимание, двигательную активность Воспитывать желание играть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«Хитрая лиса». Цель. Развивать ловкость, быстроту бега, внимание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«Догоните меня» - упражнять в беге в определённом направлении.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"ПУЗЫРЬ" Цель: Научить детей становиться в круг, делать его то шире, то уже, приу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чать их согласовывать свои движения с произносимыми словами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: «Найди свой цвет» Задачи: упражнять в ходьбе и беге вокруг предметов, развивать координацию движений при ходьбе переменным шагом, повторить прыжки с продвижением вперед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 кочки на кочку» Цель: развивать у детей умение прыгать на двух ногах с продвижением вперёд.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«Птички в гнездышках» Цель: Учить детей ходить и бегать врассыпную, не наталкиваясь друг на друга.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«Мы — шоферы» Цель: закреплять знания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труде шофера; учить ориентироваться на местности.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П/игры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«Птички в гнездышках», «Воробышки и автомобиль».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Цель. Учить свободно бегать, не наталкиваясь друг на друга, реагировать на сигнал, возвращаясь на место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«Кто бросит дальше снежок?»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ель: учить правилам очередности в игре, требующим одинаковых действий с одним общим предметом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«Хитрая лиса». Цель. Развивать ловкость, быстроту бега, внимание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Д/И «Да и нет» - закреплять правила поведения на прогулке зимой.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«Назови, кого покажу» Цель: учить детей называть имена сверстников, сотрудников детского сада. Воспитывать дружелюбие, развивать общительность и хорошие отношения с окружающими.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«Опасные предметы» Цель: Учить убирать все предметы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трого определенные места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«Где котёнок?» - формировать умение детей ориентироваться в пространстве.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«Собери картинку» Цель: упражнять детей в составлении целого предмета из его частей. Развитие у детей зрительного восприятия. Воспи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тание усидчивости, внимания.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Съедобное  не съедобное. Цель: Учить детей различать съедобную и несъедобную еду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«Собери картинку» Цель: упражнять детей в составлении целого предмета из его частей. Развитие у детей зрительного восприятия. Воспитание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усидчивости, внимания.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«Подбери по форме» Цель: Учить детей определять форму и цвет геометрической фигуры. Учить подбирать по форме ,цвету геометрические фигуры. Закреплять названия и признаки геометрических фигур. Развивать глазомер. Воспитывать 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действовать в команде, помогать друг другу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С.Р.И. «Салон красоты»</w:t>
            </w:r>
          </w:p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Формировать первичные представления о труде взрослых и положительное отношение к нему. Расширять, обогащать и закреплять ранее полученные знания о труде парикмахера.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С.Р.И. «Поездка на автобусе»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«Игрушки у врача»</w:t>
            </w:r>
          </w:p>
          <w:p w:rsidR="0023405A" w:rsidRDefault="00305C4C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уходу за больными и пользованию медицинскими инструментами. Воспитывать в детях внимательность, чуткость, расширять словарный запас: ввести понятия «больница», «больной», «лечение»,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«лекарства», «температура», «стационар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«Собираемся на прогулку»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к окружающим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«Маленькие помощники»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умения у детей реализовывать игровой замысел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«Магазин»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детей взаимодействовать и ладить друг с другом в совместной игре.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о профессии парикмахера, формировать навыки культуры общения, поведения.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«Собираемся на прогулку»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развивать у детей умение подбирать одежду для разного сезона, научить правильно называть элементы одежды, закреплять обобщенные понятия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одежда», «обувь», воспитывать заботливое отношение к окружающим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«Ветер и листочки»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детей способности принять на себя роль неодушевленного предмета. Воспитание любви к природе.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рассказа Л. Воронковой «Таня выбирает ёлку».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художественной литературе. Учить отвечать на вопросы по прочитанному произведению.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рассказа Л. Воронковой «Таня выбирает ёлку».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художественной литературе. Учить отвечать на вопросы по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читанному произведению.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Рассказывание русской народной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«Снегурушка и лиса»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эмоционально воспринимать содержание сказки, представлять образы персонажей, выражать свои впечатления в словах, мимике, жестах; обогащать речь сказочной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формировать интонационную выразительность речи детей.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выбору 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стихотворения А. Кондратьева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«Метель»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эмоционально воспринимать и понимать образное содержание поэтического текста, связывать его с реальными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картинами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передавать его радостный характер в самостоятельном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обогащать словарь детей образными словами и выражениями: снежинки-пушинки, паутинки, летает, кружится, сыплется, танцует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Труд: очистка обуви веничком от снега.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навыки самообслуживания, осознанное отношение к своему внешнему виду.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Труд: протереть игровые полки.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протирать игровые полки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ажной тряпкой, радоваться чистоте в группе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Труд: протереть игровые полки.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протирать игровые полки влажной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тряпкой, радоваться чистоте в группе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Трудовое поручение «Мытье игрушек».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трудовые навыки, умение последовательно выполнять несложные действия. Воспитывать аккуратность в работе.  Воспитывать трудолюбие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Труд: протереть игровые полки.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протирать игровые полки влажной тряпкой, радоваться чистоте в группе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 «Убираем игрушки».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умения расставлять игрушки на специально отведенные места; закрепить правило «Поиграли, игрушки за собой убрали».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грушки на место. Учить детей не разбрасывать игрушки во время игр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родителей «Одежда зимой в группе и на улице».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«Игра – инсценировка как средство развития речи ребенка»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Попросить пап сделать лопатки для снега.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Консультация  «Учите детей любить природу». Беседа о необходимости обращать внимание ребенка на окружающую его природу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Рекомендация «Игрушка- надёжный помощник в воспитании малыша».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 «Игротерапия для детей»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неделя января Вещи. Одежда и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увь зимой.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0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«Верхняя одежда»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Активизировать в речи детей и уточнить названия предметов одежды, обуви, головных уборов, учить рассказывать об их назначении.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0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«Праздничная одежда»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и конкретизировать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представления об одежде, её назначении.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«Нижнее белье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Расширить знания детей об одежде Обогатить словарь детей по теме. Учить детей классифицировать одежду по заданному признаку.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rStyle w:val="c0"/>
                <w:b/>
                <w:sz w:val="20"/>
                <w:szCs w:val="20"/>
              </w:rPr>
              <w:t>Беседа:</w:t>
            </w:r>
            <w:r>
              <w:rPr>
                <w:sz w:val="20"/>
                <w:szCs w:val="20"/>
              </w:rPr>
              <w:t xml:space="preserve"> «Зимняя теплая одежда»</w:t>
            </w: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 Цель:</w:t>
            </w:r>
            <w:r>
              <w:rPr>
                <w:sz w:val="20"/>
                <w:szCs w:val="20"/>
              </w:rPr>
              <w:t>Формировать представления</w:t>
            </w:r>
            <w:r>
              <w:rPr>
                <w:sz w:val="20"/>
                <w:szCs w:val="20"/>
              </w:rPr>
              <w:t xml:space="preserve"> детей о зимней одежде. Закрепить знания о зиме, как о холодном времени года, о необходимости надевать зимние вещи.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 Обувь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Формировать обобщающее понятие «обувь».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Следы на снегу.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Учить определять следы: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детские, взрослые, следы животных.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дворника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Воспитывать уважение к труду людей; учить приходить на помощь окружающим.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 наблюдения. На прогулке обратить внимание детей на работу дворника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Как одеты люди. Цели: учить уста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навливать взаимосвязь между погодой и одеждой  людей закреплять названия предметов зимней одежды, обогащать словарь, развивать наблюдательность, навыки связной речи, воспитывать любознательность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Наблюдение за ветром.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Продолжать 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знания об одном из признаков зимы — метели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солнцем.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Цели. Продолжать знакомство с природными явлениями; показать, что солнце светит во все времена года, формировать представление о том, что нельзя смотреть на солнце, развивать познавательный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интерес. воспитывать желание общаться с воспитателем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березой и сосной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Расширять представление детей о деревьях. Воспитывать желание защищать и оберегать природу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собаками. Цель. Закреплять представление  собаке: внешний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д, движения, издаваемые звуки, повадках, упражнять в произношении звукоподражаний. Воспитывать осторожность по отношению к незнакомым собакам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Наблюдение «Следы на снегу».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определять следы: детские, взрослые, следы животных, птиц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грузовым транспортом.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различать по внешнему виду грузовой транспорт ,знакомить с трудом водителя, развивать навыки связной речи ,воспитывать любознательность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Наблюдение за снегирем.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Помочь рассмотреть снегиря; понаблюдать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как он поет, клюет зернышки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подсолнечника; обратить внимание детей на красивые перья. Воспитывать желание заботиться о птицах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«Горелки». Цель. Учить соблюдать правила игры, действовать по сигналу воспитателя.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дальше?». 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бегать, держась друг за друга, слушать сигналы воспитателя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«Вороны и собачка». Цели. Учить детей быстро действовать по сигналу; бегать, не наталкиваясь друг на друга.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«Попади в коробку». Цель. Тренировать меткость бросков. Развивать силу замаха.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Кто дальше бросит снежок?».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правилам очередности в игре, требующим одинаковых действий с одним общим предметом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дальше?». Цель. Учить бегать, держась друг за друга, слушать сигналы воспитателя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ровненькой дорожке».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Учить ходить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невысокому брусу; спрыгивать, сгибая ноги в коленях.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 елкой заинька сидит». Цели. Учить детей повторять действия и слова за педагогом. Учить убегать, не толкаясь.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 ровненькой дорожке». Цель. Учить ходить по невысокому брусу, спрыгивать, сгибая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— веселые ребята». Цели. Учить внимательно слушать команду воспитателя; развивать внимание, следить за правильностью выполнения заданий.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565"/>
        </w:trPr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«Где сидит птица». Цель. Учить ориентироваться в пространстве от себя. Пригото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вление корма для птиц вместе с воспитателем, кормление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«Да и нет» - закреплять правила поведения на прогулке зимой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Угадай, кто поздоровался?». Цель. Развивать слуховое внимание. Воспитывать дружелюбие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«Опасные предметы» Цель: Учить убирать все предметы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строго определенные места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 что находится впереди, сзади от тебя». Цель. Закрепить умение ориентироваться в пространстве от себя.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бывает зимой». Цель. Закрепить признаки зимы.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«Какой снег». Уточнить представления детей о свойствах снега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«Убери на место» Цель: формировать представления о правилах безопасного поведения, желание соблюдать порядок в группе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что услышит». Цель. Развивать слуховое внимание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«Угадай птичку». Закрепить названия зимующих птиц, характерных признаках внешнего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«Печем пирожки»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процессом приготовления пирожков и правилами безопасности на кухне; учить ставить игровые цели, выполнять соответствующие игровые действия, находить в окружающей обстановке предметы, необходим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для игры, подводить детей к самостоятельному созданию игровых замыслов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«Домик для панды»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строить из конструктора прочный домик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«Зоопарк».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у детей интерес к сюжетно – ролевой игре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помочь создать игровую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обстановку; научить детей различать характерные признаки внешнего вида диких животных; развивать речь, обогащать словарный запас.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у детей реализовывать игровой замысел.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«Кошка»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детей 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собности принять на себя роль животного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«Построим дом кукле»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 трудом строителей. Обучение детей устанавливать взаимоотношения в игре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профессии парикмахера,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мировать навыки культуры общения, поведения.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Я. Маршак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«Сказка о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глупом мышонке»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со сказкой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 глупого мышонка»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вызвать желание послушать ещё раз; показать образы героев; воспитывать интерес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художественным произведениям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выбору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русской народной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«Зимняя лесная сказка»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эмоционально воспринимать произведение, осознавать тему, содержание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Даль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«Девочка-снегурочка»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Задача: создать условия для формирования интереса и потребности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Чтение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«Гуси-лебеди»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обр. М. Боголюбской Учить детей эмоциональн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воспринимать произведение, осознавать тему, содержание; вызвать желание запоминать и выразительно воспроизводить четверостишия.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спортсменов зимних видов спорта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стихотворений из цикла С. Маршака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«Детки в к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летке»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эмоционально воспринимать произведение, осознавать тему, содержание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русской народной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«Зимняя лесная сказка»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эмоционально воспринимать произведение, осознавать тему, содержание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Русской народной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«Сестрица Аленушка и братец Иванушка»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формирование умения внимательно слушать, развитие интереса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чтению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Воронкова рассказ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«Снег идёт»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художественным произведением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оживив в памяти детей их собственные впечатления от снегопада.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Цели. Учить правильно наполнять ведерко снегом до определенной отметки;  доводить начатое дело до конца, учить работать сообща, не мешать друг другу, развивать двигательную активность.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Сооружение построек из снега. Цель. 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чить сгребать снег с помощью лопаток в определенное место. Развивать двигательную активность   Воспитывать трудолюбие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Убираем игрушки на свои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Сгребание снега лопатками, расчистка дорожки.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Учить работать сообща, добиваться цели общими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усилиями.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 убирать игрушки на свои места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Расчистка дорожек, запорошенных снегом. Цель. Учить правильно пользоваться лопатой, доводить начатое дело до конца.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 Учить складывать игр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ушки на свои места.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Расчистка территории от снега. Цели. Учить пользоваться лопаткой, носить снег для постройки, помогать товарищам в выполнении трудовых действий; доводить начатое дело до конца.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Протереть столы.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воспитывать трудолюбие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«Развитие математических способностей у детей дошкольного возраста в процессе изучения окружающего мира».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Советы родителям «Закаливание организма ребёнка». Консультация «Закаливание – первый шаг к здоровью».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«Родительская почта»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отзывов и предложений. Консультация «Особенности общения с детьми в семье».</w:t>
            </w:r>
          </w:p>
          <w:p w:rsidR="0023405A" w:rsidRDefault="0023405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«Моделирование сказки в формировании математических представлений».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выполнения артикуляционной гимнастики. Консультация «Пальчиковая гимнастика».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нед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еля февраля Животные и птицы, которые любят зиму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ПН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 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 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 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Беседа:«</w:t>
            </w:r>
            <w:r>
              <w:rPr>
                <w:sz w:val="20"/>
                <w:szCs w:val="20"/>
              </w:rPr>
              <w:t>Снегирь»</w:t>
            </w: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Расширять знания детей о снегирях и их образе жизни. Дать детям представление об особенностях внешнего вида  ,строения и поведения снегиря — рассказать</w:t>
            </w:r>
            <w:r>
              <w:rPr>
                <w:sz w:val="20"/>
                <w:szCs w:val="20"/>
              </w:rPr>
              <w:t xml:space="preserve"> о его приспособленности к зимнему образу жизни; -воспитывать гуманное отношение к снегирям.</w:t>
            </w:r>
          </w:p>
          <w:p w:rsidR="0023405A" w:rsidRDefault="0023405A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«Пингвин»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Сформировать представление об обитателях  Антарктиды — пингвинах. Рассказать об их повадках, о том как эти птицы приспособились к суровым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условиям Антарктиды.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«Белый медведь».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 внешнем виде белого медведя, где они обитают, чем питаются и др.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Кормушка для зимующих птиц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бережное отношение к животным и птицам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Беседа 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Почему заяц меняет цвет шубки.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детей с особенностями зимовки заяца (меняет цвет шубки с серого на белый)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Тема. Следы на снегу.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определять следы: детские, взрослые, следы животных.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Закреплять желание детей заботиться о птицах; изучать их повадки и особенности. Воспитывать желание заботиться о птицах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снегопадом. Цель. Формировать представление о состоянии воды.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 наблюдения. Привлечь внимание детей к падающему 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свойствами снега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Продолжать знакомство со свойствами снега (холодный, белый, хрустящий). Воспитывать познавательный интерес. Учить делать простейшие выводы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березой и сосной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Расширять представление детей о деревь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ях. Воспитывать желание защищать и оберегать природу.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Как одеты прохожие?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работать сообща, добиваться выполнения цели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общими усилиями.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снегирем.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Помочь рассмотреть снегиря; понаблюдать, как он поет, клюет зернышки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дсолнечника; обратить внимание детей на красивые перья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дворника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Воспитывать уважение к труду людей; учить приходить на помощь окружающим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деревьями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Формировать знания о жизни растений зимой. Воспитывать береж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отношение к природе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ветром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Формировать представление об одном из признаков зимы — метели; учить определять направление ветра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 медведя в бору». Цель. Учить бегать, не наталкиваясь друг на друга.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«Ловишки». Цель.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быстром беге с увёртыванием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«Снег кружится». Цель. Учить соотносить собственные действия с действиями участников игры  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«Лови — бросай». Цели. Учить ловить мяч, не прижимая его к груди; бросать мяч двумя руками в соответствии с ритмом произнос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имых слов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«Попади в круг». Цели. Совершенствовать умение обращаться с предметами. Учить попадать в цель, развивать глазомер, ловкость.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П/игры «Волк во рву». Цели. Учить по сигналу перепрыгивать через ров и обратно, парами по сигналу быстро бежать вперед;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ловкость.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«Снег кружится». Цель. Учить соотносить собственные действия с действиями участников игры  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«Мыши в кладовой». Цели. Учить бегать легко, не наталкиваясь друг на друга. Двигаться в соответствии с текстом, быстро менять направление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«Попади в круг». Цели. Совершенствовать умение обращаться с предметами. Учить попадать в цель, развивать глазомер, ловкость.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«Ловлю птиц на лету» (русская народная).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Цели. Учить быстро действовать по сигналу; бегать, не наталкиваясь друг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«Попади в цель». Цель. Упражнять в броске в цель, развивать ловкость.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«Угадай птичку». Закрепить названия зимующих птиц, характерных признаках внешнего вида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«Что бывает зимой». Цель. Закрепить признаки зимы.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«Что делает снежинка?» Цель. Расширять глагольный словарь.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«Кто как кричит». Цель. Уточнить знания детей о том, кто из животных как подаёт голос. Воспитывать умение слушать воспитателя, интерес к животным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«Назови что находится впереди,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сзади от тебя». Цель. Закрепить умение ориентироваться в пространстве от себя.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«Что бывает зимой». Цель. Закрепить признаки зимы.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«Назови что находится впереди, сзади от тебя». Цель. Закрепить умение ориентироваться в пространстве от себя.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«Что делает снежинка?» Цель. Расширять глагольный словарь.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«Один -много».Цель. Закрепить понятие один - много.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«Угадай птичку». Закрепить названия зимующих птиц, характерных признаках внешнего вида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«Кошка»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детей способности принять на себя роль животного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у детей реализовывать игровой замысел.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 xml:space="preserve">«Кукла Маша Собирается на прогулку» </w:t>
            </w:r>
            <w:r>
              <w:rPr>
                <w:b/>
                <w:b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у детей умение подбирать одежду для разного сезона,</w:t>
            </w:r>
            <w:r>
              <w:rPr>
                <w:sz w:val="20"/>
                <w:szCs w:val="20"/>
              </w:rPr>
              <w:t xml:space="preserve"> научить правильно называть элементы одежды, закреплять обобщенные понятия «одежда», «обувь», воспитывать заботливое отношение к окружающим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«Построим дом кукле»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 трудом строителей. Обучение детей устанавливать взаимоотно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в игре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С.Р.И.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Делаем причёску кукле Кате»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Сюжетно-ролевая игра: «Семья»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разворачивать ролевые диалоги, выполнять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прогулку» </w:t>
            </w:r>
            <w:r>
              <w:rPr>
                <w:rStyle w:val="ad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iCs/>
                <w:sz w:val="20"/>
                <w:szCs w:val="20"/>
              </w:rPr>
              <w:t>С.Р.Игра</w:t>
            </w:r>
            <w:r>
              <w:rPr>
                <w:sz w:val="20"/>
                <w:szCs w:val="20"/>
              </w:rPr>
              <w:t xml:space="preserve"> «Мы – фотографы»</w:t>
            </w:r>
            <w:r>
              <w:rPr>
                <w:b/>
                <w:sz w:val="20"/>
                <w:szCs w:val="20"/>
              </w:rPr>
              <w:t xml:space="preserve"> Цели:</w:t>
            </w:r>
            <w:r>
              <w:rPr>
                <w:sz w:val="20"/>
                <w:szCs w:val="20"/>
              </w:rPr>
              <w:t xml:space="preserve"> разв</w:t>
            </w:r>
            <w:r>
              <w:rPr>
                <w:sz w:val="20"/>
                <w:szCs w:val="20"/>
              </w:rPr>
              <w:t>ивать наблюдательность, создать радостное настроение, воспитывать интерес к окружающему.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«Готовим обед для куклы Кати»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возникновению у детей игр на темы из окружающей жизни.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сказка в пересказе 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Привалова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«Отчего у белого, медведя нос чёрный»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ненецкая сказка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«Кукушка»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заучивание - М. Корнеева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«Медвежонок»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Рассматривание картин на плакате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сказки И. Истомина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«Мышонок и олененок»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формирование у детей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ставлений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животном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мире через чтение худ литературы. – сказки И. Истомина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«Мышонок и олененок»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Рассматривание и </w:t>
            </w:r>
            <w:r>
              <w:rPr>
                <w:bCs/>
                <w:sz w:val="20"/>
                <w:szCs w:val="20"/>
              </w:rPr>
              <w:t>чтение энциклопедии о природе, животных тундры, Арктики.</w:t>
            </w:r>
          </w:p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сказка в пересказе В. Привалова </w:t>
            </w:r>
            <w:r>
              <w:rPr>
                <w:iCs/>
                <w:sz w:val="20"/>
                <w:szCs w:val="20"/>
              </w:rPr>
              <w:t>«Отчего у белого, медведя нос чёрный»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Рассматривание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иллюстраций «Атлас – животный мир севера»</w:t>
            </w: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ненецкая сказка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«Кукушка»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заучивание - М. Корнеева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«Медвежонок»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Сооружение построек из снега. Цель. Учить сгребать снег с помощью лопаток в определенное место.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Протереть столы.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в</w:t>
            </w:r>
            <w:r>
              <w:rPr>
                <w:iCs/>
                <w:sz w:val="20"/>
                <w:szCs w:val="20"/>
              </w:rPr>
              <w:t>оспитывать трудолюбие.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Расчистка территории от снега. Цель. Побуждать помочь дворнику расчистить тротуар и участок от снега.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Сооружение ледяной дорожки. Цель.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должать учить правильно носить снег для постройки, помогать товарищам в выполнении трудовых действий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Убираем игрушки на свои места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Утепление корней растений вместе с воспитателем. Цели. Воспитывать желание участвовать в уходе за растениями.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Сгребание снега лопатками, расчистка дорожки.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работать сообща, добиваться цели общими усилиями.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Убираем игрушки на свои места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Рекомендация для родителей по теме: «Зимние игры и забавы»; Консультация “Зимняя обувь”.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для родителей “Зимующие птицы”. Беседа с родителями о необходимости обращать внимания детей дома на птиц, оставшихся зимовать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для родителей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“Животные зимой”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участка для игр детей. Внеплановая консультация или беседа на волнующие темы.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беседу на тему: «Уважение к старшим». Ежедневные беседы с родителями о поведении, общении детей в группе друг с другом.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неделя феврал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Неделя познавательного развития. Экспериментирование  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«Плавает не плавает».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детей со свойствами предметов на воде — одни предметы держаться (плавают), другие — тонут (не плавают).Развивать элементарную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познавательную активность в процессе игр- занятий с элементами эксперементирования.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Тает не тает»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со свойствами снега, льда.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с различными свойствами воды. Расширить кругозор детей, стимулировать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интерес.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«Летает не летает»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представления детей о птицах, их приспособленности к полету (легкое тело, покрытое перьями и крыльями). Рассказать о не летающих птицах (пингвин, страус)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«Тепло-холодно»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тактильными различением температуры- холодный, теплый. Продолжать формировать тактильное различение свойств предметов. Развивать и расширять словарный запас детей.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«бывает не бывает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Закреплять умения находить несоответствия на 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снове зрительных и словесных описаний. Учить детей придумывать различные ситуации, используя наглядную модель. Воспитывать у детей речевую активность, развивать воображение.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зимующими птицами.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развивать знания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зимующих птицах, формировать желание заботиться о живых существах, развивать наблюдательность, развивать речевую активность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за березой и сосной»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представление о деревьях;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желание защищать и оберегать природу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«Наблюде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солнцем»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знакомить с природными явлениями (солнечная погода или нет);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понятия о признаках зимы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«Наблюдение на участке за растительностью»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знания о жизни растений зимой;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бережное отношение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за синицей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с синицей, ее повадками, средой обитания, особенностями внешнего вида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за снегопадом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представление о разнообразии состояния воды.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«Наблюдение за вороной»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о зимующих птицах, учить различать их по внешнему виду;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 и бережное отношение к зимующим птицам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«Наблюдение за ветром»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формировать знания об одном из признаков зимы — метели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«Следы на снегу»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определять следы: детские, взрослые, следы животных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«Наблюдение за небом»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представление о небе.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«Кошки и мышки»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действовать на сигнал, ориентироваться в пространстве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«Бегите ко мне».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бегать, не наталкиваясь друг на друга, быстро действовать по сигналу воспитателя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П\И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«Догони меня»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ходьбе и беге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«Такси».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приучать двигаться вдвоем, соразмерять движения друг с другом, менять направление движения.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«Катаем куклу на санках»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координацию движения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«Хитрая лиса».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беге врассыпную; развивать ловкость, быстроту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дальше бросит снежок?».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правилам очередности в игре, требующим одинаковых действий с одним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общим предметом.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«Беги к флажку».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выполнять действия строго по сигналу воспитателя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Подв.игры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«Снежная карусель».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ориентировке на местности.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«Ловушки с мячом».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координацию движений.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«Парные картинки»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собирать картинку, доводить начатое до конца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Дидактическая 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«Кто ушел?»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знания о семье, наблюдательность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Дидактическая игра </w:t>
            </w:r>
            <w:r>
              <w:rPr>
                <w:bCs/>
                <w:sz w:val="20"/>
                <w:szCs w:val="20"/>
              </w:rPr>
              <w:t>«Хлопай в ладоши»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 xml:space="preserve"> закреплять умение на слух</w:t>
            </w:r>
            <w:r>
              <w:rPr>
                <w:sz w:val="20"/>
                <w:szCs w:val="20"/>
              </w:rPr>
              <w:t xml:space="preserve"> воспринимать названия овощей и фруктов,</w:t>
            </w: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их на картинках, развивать слуховое внимание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Составь предмет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23405A" w:rsidRDefault="00305C4C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составлении силуэта предмета из отдельных частей (геометрических фигур).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Найди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сопоставлять формы предметов с геометрическими образцами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«Поручения» 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учить понимать словесные инструкции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Длинное - короткое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развитие у детей четкого дифференцированного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восприятия новых качеств величины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Спрячем и найдем»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ориентироваться в пространстве помещения, последовательно осматривать его; развивать внимание и запоминание; учить выделять из окружающего предметы, находящиеся в поле зр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Наш день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закрепить представление о частях суток, научить правильно употреблять слова «утро», «день», «вечер», «ночь».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«Парные картинки»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собирать картинку, доводить начатое до конца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Сюжетно-ролевая игра: «Семья»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разворачивать ролевые диалоги, выполнять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ситуация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«Покажем кукле Маше какой у нас порядок»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перед сном аккуратно складывать одежду на стульчик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«Мы 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магазине выбираем подарок для папы, дедушки»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Театрализованная игра по сказке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«Теремок»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профессии парикмахера, формировать навыки культуры общения,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ситуация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«Покажем кукле Маше какой у нас по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рядок»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перед сном аккуратно складывать одежду на стульчик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Собираемся на прогулку»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«одежда»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«обувь»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воспитывать заботливое отношение к окружающим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 «Мы по улице идём»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детей договариваться о игре, распределять роли в соответствии с сюжетом, выполнять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С/р игра «Семья»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разворачивать ролевые диалоги, выполнять игровые действия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«Магазин»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питания», «посуда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 прогулку» </w:t>
            </w:r>
            <w:r>
              <w:rPr>
                <w:rStyle w:val="ad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 на тему: «Моя семья»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«Снегурочка и лиса»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русской народной сказкой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«Семья»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стихотворений о зиме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детей со стихотворениями о зиме, приобщать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высокой поэзии.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потешки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«Как по снегу, по метели трое саночек летели»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знакомство малышей с малыми фольклорными жанрами, отражающими элементы народного быта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«Уборка игрушек после игры»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помогать воспитателю. Воспитывать любовь к труду. Желание помочь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Сооружение снежных валов, расчистка дорожки к участку.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действовать лопатками, сгребая снег в определенное место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детям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очистить горку от снега, вызвать у детей желание помогать воспитателю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Собираем игрушки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собирать игрушки после прогулки.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Заливка ледяной дорожки вместе с воспитателем.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аккуратно поливать из лейки; воспитывать желание пом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огать взрослым в работе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Сгребание снега лопаткой, расчистка дорожек.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работать сообща;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добиваться выполнения задания общими усилиями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Собираем игрушки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собирать игрушки после прогулки.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Расчистка дорожек от льда и снега.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навыки работы с лопатой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«Моя семья» и «Ребенок в семье» Индивидуальные беседы с родителями для выяснения условий воспитания.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на тему взаимоотношений в семье. «Климат в доме» Индивидуальные консультации.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«Плохие слова. Как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отучить ребенка ругаться». Беседа на тему: «Детское хочу и родительское снисхождение».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на тему «Кто в семье главный» Индивидуальные беседы с папами «Кого вы считаете главным в воспитании ребенка?».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домашнему чтению. Подбор литературы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чтения дома.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неделя февраля Чего нужно бояться и где нужно быть осторожным?(безопасность в быту)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Чистоты не нужно бояться!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прививать детям любовь к чистоплотности, обучать навыкам самообслуживания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надо бояться переходить дорогу по пешеходному переходу!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 знакомить детей с правилами ПДД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: На санках кататься - не надо бояться!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детей безопасности в зимний период.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: Одеваться тепло – не надо бояться!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учить детей </w:t>
            </w:r>
            <w:r>
              <w:rPr>
                <w:rFonts w:ascii="Times New Roman" w:hAnsi="Times New Roman" w:cs="Times New Roman"/>
              </w:rPr>
              <w:t>одеваться по сезону, обращать внимание на погодные условия.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Беседа : </w:t>
            </w:r>
            <w:r>
              <w:rPr>
                <w:rFonts w:ascii="Times New Roman" w:hAnsi="Times New Roman" w:cs="Times New Roman"/>
              </w:rPr>
              <w:t>Закаляться – с болезнями не знаться!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знакомить детей с закаливанием, объяснить для чего люди закаляются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птицами, кормление птиц – воспитывать </w:t>
            </w:r>
            <w:r>
              <w:rPr>
                <w:sz w:val="20"/>
                <w:szCs w:val="20"/>
              </w:rPr>
              <w:t>заботливое отношение к птицам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на тему: «Зима холодная»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связные представления о зиме.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игровой деятельностью детей. Способствовать объединению детей в группы по 2-3 человека на основе личных симпатий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детьми на соседних площадках. Цель: обращать внимание детей на то, как ведут себя другие дети, учить оценивать поступки.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ветром – обратить внимание на ветки деревьев, на листья, как их тихо покачивает ветер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птицами. Воспитыват</w:t>
            </w:r>
            <w:r>
              <w:rPr>
                <w:sz w:val="20"/>
                <w:szCs w:val="20"/>
              </w:rPr>
              <w:t>ь интерес к окружающему миру, воспитывать желание помогать птицам зимой.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Тема. «Мы оденемся тепло: шапки, валенки, пальто…»</w:t>
            </w:r>
          </w:p>
          <w:p w:rsidR="0023405A" w:rsidRDefault="00305C4C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Цель. Формировать представление детей о зиме. Закреплять представление о том, что с наступлением холодов люди надевают тёплые вещи.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развитию наблюдательности, любознательности.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Рядом с дворником шагаю, разгребаю снег кругом…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Показать детям значение и особенности трудовых дел дворника. Воспитывать уважение к труду людей, прививать желание быть отзывчивыми,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радостью приходить на помощь окружающим.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снегом. Способствовать ознакомлению со свойствами снега путём игр с ним.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П/И «Встречные перебежки». Цель: развивать меткость, ловкость, выносливость. «Попади в круг». Цель: учить </w:t>
            </w:r>
            <w:r>
              <w:rPr>
                <w:sz w:val="20"/>
                <w:szCs w:val="20"/>
              </w:rPr>
              <w:t>попадать в цель.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П/игры </w:t>
            </w:r>
            <w:r>
              <w:rPr>
                <w:sz w:val="20"/>
                <w:szCs w:val="20"/>
              </w:rPr>
              <w:t>«Воробушки и автомобиль». Цель. Закреплять знания о правилах дорожного движения.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«Зайка беленький сидит» Цель:  прививать детям умение выполнять характерные движения (зайчик, мишка, лисичка, птички).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Волк и зайчата» Цель. Развивать у детей ловкость, быстроту. 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 «Кто лучше прыгнет?».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соотносить собственные действия с действиями участников игры; закреплять умение прыгать.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 «Вороны и собачка» - учить действовать по сигналу.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 «Зайка беленький сидит» Цель:  прививать детям умение выполнять характерные движения (зайчик, мишка, лисичка, птички).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«Догони мяч» - развивать умение сохранять во время ходьбы и бега необходимое направление.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«Волк и зайчата» Цель. Развивать у детей ловкость, быстроту. 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  «Собери картинку» Цель: Упражнять детей в соответствии целого предмета из нескольких частей. Развитие у детей зрительного восприятия . Воспитание усидчивости, внимания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>Дидактическая игра «Что в мешочке?» - учить детей наощупь определять, какие зёрна находятся в мешочке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делает снежинка?» Цель.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глагольный словарь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 Повтори потешку, стихотворение» Цель: договаривать слова, фразы, запоминать.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 </w:t>
            </w:r>
            <w:r>
              <w:rPr>
                <w:sz w:val="20"/>
                <w:szCs w:val="20"/>
              </w:rPr>
              <w:t>«Собери картинку» Цель: упражнять детей в составлении целого предмета из его частей. Развитие у детей зрительного восприятия. Воспитание усидчивости, внимания.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>Д.И. «Чей голосок?». Цель: развивать слуховое внимания.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«Кто ушел? Кто пришел?» Цель: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ивать память, внимательность. Пальчиковые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«Опиши предмет». Цель: учить составлять связный описательный рассказ из 3-4 предложений. Взаимодействие с родителями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«Назови ласково» - учить образовывать существительные с уменьшительно-лас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кательными суффиксами.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«Да и нет» - закреплять правила поведения на прогулке зимой.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«Купание куклы» Цель: Продолжать знакомить детей с игрушками и их значением (образов.обл. «познавательное развитие». Формировать бережное </w:t>
            </w:r>
            <w:r>
              <w:rPr>
                <w:sz w:val="20"/>
                <w:szCs w:val="20"/>
              </w:rPr>
              <w:t>отношение к игрушкам</w:t>
            </w:r>
          </w:p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С.Р.И. «Машина едет по длиной и по короткой дорожке» Цель: Развивать взаимодействовать друг с другом при продолжительной совместной игре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С.Р.И. «Зоопарк» Цель: продолжать закреплять знания детей о животных. Прививать любовь к животным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С.Р.И. «Домик для панды» Цель: учить строить из конструктора прочный домик.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С.Р.И. «Парикмахерская» Цель: продолжать знакомить детей с работой парикмахера; вовлекать детей  большее количество в с.р. игру; учить играть группами.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«Мы в магази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 выбираем подарок для папы, дедушки»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Кукла Катя заболела»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«Аптека»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элементарных представлений о лекарственных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препаратах. Развивать словарный запас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радостное 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- 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«Мы в магазине выбираем подарок для папы, дедушки»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радостное настроение.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иллюстраций в книжках.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русской народной сказки «Заюшкина избушка» Цель: прививать любовь к чтению, обогащать словарный запас новыми словами.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Слушание: «Солдатский марш» Задачи: Закреплять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различать жанры в музыке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русских народных сказок Цель: прививать любовь к чтению, умение слушать сказку до конца.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стихов А. Барто «Игрушки» Цель: побуждать детей проговаривать знакомые слова стихов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русской народной сказки «У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страха глаза велики». Цель: прививать любовь к чтению, умение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Чтение сказки «Гуси-Лебеди» Цель: прививать любовь к чтению, обогащать словарный запас.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сюжетных картинок «Люди всего мира».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Воспитывать гордость за неповторимость своей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национальной культуры.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Литовской сказки «Почему кот моется после еды» Цель: прививать любовь к чтению.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в книжках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Т/Д Складываем игрушки на свои места Цель: Приучать детей к порядку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Т/Д Сгребание </w:t>
            </w:r>
            <w:r>
              <w:rPr>
                <w:sz w:val="20"/>
                <w:szCs w:val="20"/>
              </w:rPr>
              <w:t>снега с дорожки. Цель: учить правильно пользоваться лопатками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Сгребание снега в кучу – подготовка к изготовлению построек из снега – привлекать детей к труду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помогать убирать игрушки на место. 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снежной клумбы.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сгребать снег лопатами в определенное место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Т/Д: наводим порядок в группе Цель: учить детей замечать беспорядок в группе. Учить складывать игрушки.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помогать убирать игрушки на место. Учить детей не разбрасывать игрушки во время игр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Т/Д Собираем игрушки – учить без напоминания взрослого собирать игрушки после прогулки.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Складываем игрушки на свои места. Цель: приучать детей к порядку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«Подметём в беседке» - привлекать к выполнению простейших поручений.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«Плохая погода - все, кроме телевизора».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«Мы любим свою Родину». Индивидуальные беседы. Рекомендации по домашнему чтению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родителям о закреплении знаний детей о времени года «Зима».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поделок с папами из бро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сового материала «Наши руки, не для скуки»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«Пожарная безопасность». Советы доброго доктора. След навсегда.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неделя февраля Мой папа-защитник! Дружба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«Кто защищает нас?».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уважение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людям героических профессий; формировать представление о мужчине- защитнике; воспитывать положительное отношение к смелости.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«Мой папа-защитник»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 детей доброе отношение к своему папе, вызывать чувство гордости и радости за благо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родные поступки родного человека.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«Я будущий защитник»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патриотические чувства. Воспитывать любовь и уважение к Российской Армии,к защитникам Отечества. Формировать эмоционально положительное отношение к воинам, желание подрожать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в ловкости, быстроте, смелости.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«Дружба»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детей с правилами дружбы; формировать такие качества, как умение дружить; беречь дружбу.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доброжелательности ,стремиться понимать друг друга, учить разделять радости и печали друзей.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 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Собаки – защитники  Родины.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 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познакомить детей с породами собак, которые охраняют границу.Формировать эмоционально положительное отношение к животным.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работой дворника зимой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знания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труде взрослых; воспитывать уважение к их труду.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Тема. Следы на снегу.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определять следы: детские, взрослые, следы животных.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солнцем.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мышления, продолжать знакомить с природными явлениями (солнечная  погода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нет). 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вороной Цель: расширять представление о зимующих птицах, учить различать их по внешнему виду, воспитывать любовь и бережное отношение к птицам.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погодой дня.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мышления, формирование  представлений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зиме. 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одеждой прохожих. Почему люди так тепло оделись? – продолжать формировать представление детей о том, что зимой холодно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елью.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деревом — елью;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и активизировать словарь детей.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 наблюдения.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Подвести детей к ели. Вспомнить песенку, стихи о елочке.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солнцем.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мышления, продолжать знакомить с природными явлениями (солнечная  погода или нет). 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«Морозный солнечный денек» рассказать детям о том, как живу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звери зимой; стимулировать добрые чувства по отношению к ним.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Наблюдение за синицей.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Закреплять представление о названии птицы, характерных признаках внешнего вида. Воспитывать желание ухаживать за птицами.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«Догоните меня» - упражнять в беге в определённом направлении.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"ПУЗЫРЬ" Цель: Научить детей становиться в круг, делать его то шире, то уже, приучать их согласовывать свои движения с произносимыми словами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: «Найди свой цвет»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адачи: упражнять в ходьбе и беге вокруг предметов, развивать координацию движений при ходьбе переменным шагом, повторить прыжки с продвижением вперед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«С кочки на кочку» Цель: развивать у детей умение прыгать на двух ногах с продвижением впе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рёд.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«Птички в гнездышках» Цель: Учить детей ходить и бегать врассыпную, не наталкиваясь друг на друга.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«Мы — шоферы» Цель: закреплять знания о труде шофера; учить ориентироваться на местности.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П/игры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«Птички в гнездышках», «Воробышки и 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томобиль».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Цель. Учить свободно бегать, не наталкиваясь друг на друга, реагировать на сигнал, возвращаясь на место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«Кто бросит дальше снежок?» Цель: учить правилам очередности в игре, требующим одинаковых действий с одним общим предметом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«Хитрая лиса». Цель. Развивать ловкость, быстроту бега, внимание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«Вороны и собачка». Цели. Учить детей быстро действовать по сигналу; бегать, не наталкиваясь друг на друга.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«Попади в коробку». Цель. Тренировать меткость бросков. Развивать силу зама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«Где котёнок?» - формировать умение детей ориентироваться в пространстве.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«Собери картинку» Цель: упражнять детей в составлении целого предмета из его частей. Развитие у детей зрительного восприятия.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усидчивости, внимания.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«Подбери по форме» Цель: Учить детей определять форму и цвет геометрической фигуры. Учить подбирать по форме ,цвету геометрические фигуры. Закреплять названия и признаки геометрических фигур. Развивать глазомер.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ывать умение действовать в команде, помогать друг другу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«Где спрятался солдатик» - упражнять детей в употреблении в речи существительных с предлогами на, под, в, за, около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«Да и нет» - закреплять правила поведения на прогулке зимой.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Дидактическа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игра «Назови, кого покажу» Цель: учить детей называть имена сверстников, сотрудников детского сада. Воспитывать дружелюбие, развивать общительность и хорошие отношения с окружающими.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Съедобное, не съедобное. Цель: Учить детей различать съедобную и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съедобную еду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«Собери картинку» Цель: упражнять детей в составлении целого предмета из его частей. Развитие у детей зрительного восприятия. Воспитание усидчивости, внимания.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«Опасные предметы» Цель: Учить убирать все предметы в строго определенные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"Убери на место" Цель: формировать представления о правилах безопасного поведения, желание соблюдать порядок в группе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С.Р.И. «Магазин»  Цель: вовлекать большее количество детей в с.р. игру; учить развивать сюжет игры самостоятельно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.Р.Игра </w:t>
            </w:r>
            <w:r>
              <w:rPr>
                <w:bCs/>
                <w:sz w:val="20"/>
                <w:szCs w:val="20"/>
              </w:rPr>
              <w:t>Уложим кукол спать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С.Р.И. «Парикмахерская» Цель: продолжать знакомить детей с работой парикмахера; вовлекать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етей  большее количество в с.р. игру; учить играть группами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«Прогулка в детском саду»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С.Р.Игра «Пожарные» Цель: развивать </w:t>
            </w:r>
            <w:r>
              <w:rPr>
                <w:sz w:val="20"/>
                <w:szCs w:val="20"/>
              </w:rPr>
              <w:t>умение детей разыгрывать знакомый сюжет, вызвать положительное эмоциональное состояние от игры со сверстниками.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 xml:space="preserve">«Кукла Маша Собирается на прогулку» </w:t>
            </w:r>
            <w:r>
              <w:rPr>
                <w:b/>
                <w:b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у детей умение подбирать одежду для разного сезона, научить правильно называть эле</w:t>
            </w:r>
            <w:r>
              <w:rPr>
                <w:sz w:val="20"/>
                <w:szCs w:val="20"/>
              </w:rPr>
              <w:t>менты одежды, закреплять обобщенные понятия «одежда», «обувь», воспитывать заботливое отношение к окружающим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С.Р.И. «Парикмахерская» Цель: продолжать знакомить детей с работой парикмахера; вовлекать детей  большее количество в с.р. игру; учить играть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обогащение социально- игрового опыта между детьми; развитие игровых умений по сюжету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закреплять представления детей о семье, об обязанностях членов семьи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интерес к игре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С.К.Р.Игра «Больница» Цель: 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подготавливать необходимые условия для игры, договариваться.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Зайка - почтальон»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«Снегурочка» 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прививать любовь к чтению, обогащать словарный запас новыми словами.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военных, их формы: побуждать детей внимательно рассматривать иллюстрации, выражать впечатления от увиденного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русской народной сказки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«Лиса и заяц» Задачи: Познакомить детей со сказкой «Лиса и заяц» (обр. В.Даля) , помочь понять смысл произведения (мал удалец, да храбрец)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стихов Натальи Ивановой "ВОЕННЫЕ ПРОФЕССИИ": содействовать воспитанию патриотических чувств через литературу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«День защитника отечества». Флаг России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стихов при одевании. Цель: создать радостное настроение.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военных, их формы: побуждать детей внимательно рассматривать иллюстрации, выража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впечатления от увиденного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фотографий принесенных из дома «Чей папа, дедушка, братишка?» - упражнять детей в нахождении фото с родственниками по характерным признакам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Т/Д Помощь дворнику в расчистке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снега Задачи: воспитывать желание помогать.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кормление птиц Цель: побуждать к самостоятельной подкормке птиц (крошить хлеб, сыпать зернышки на дорожки для птиц).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положительные эмоции от совместного труда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Постройка горки для куклы.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Цели. Учить правильно наполнять ведерко снегом до определенной отметки; доводить начатое дело до конца.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Т/Д Собираем игрушки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окончании прогулки Цель: учить трудиться всем вместе.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горки для кукол Цель: воспитывать желание самим делать небольшие постройки.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Т/Д: наводим порядок в группе Цель: учить детей замечать беспорядок в группе. Учить складывать игрушки.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гребание снега лопатой. Цель: учить работать сообща, добиваться выполнения цели общими усилиями.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детских рисунков  «Мой папа». Индивидуальные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запросам родителей.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Памятка для родителей «Несколько советов по организации и проведению детских праздников».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 ходе образовательного и воспитательного процесса.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на тему “Мой папа защитник”. Физкультурное развлечение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 папа – самый лучший».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«Читаем детям». Советы по домашнему чтению. Рекомендация для родителей по теме:</w:t>
            </w:r>
          </w:p>
          <w:p w:rsidR="0023405A" w:rsidRDefault="00305C4C">
            <w:pPr>
              <w:pStyle w:val="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«23 февраля»;</w:t>
            </w:r>
          </w:p>
          <w:p w:rsidR="0023405A" w:rsidRDefault="00305C4C">
            <w:pPr>
              <w:pStyle w:val="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«Конец зимы»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неделя марта Праздник бабушек и мам. Масленица.</w:t>
            </w:r>
          </w:p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Масленица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Знакомить детей с традициями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народа: Дать представление о празднике «Масленица» (проводы зимы, игры, встреча весны, выпечка блинов). Создать праздничную атмосферу, вызвать у детей желание участвовать в играх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Беседа:»Вместе с бабушкой блинчик испечем»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познакомить с  кухо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нной посудой, её назначением;  упражнять в различении предметов посуды по цвету и величине. Дать представление о кухонной мебели.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«Помогаю маме»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и систематизировать представления детей о значимости матери для каждого человека.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ывать у детей уважительное бережное отношение к труду мамы; воспитывать желание сделать приятное маме.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«Подарок маме»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Создать условия для творческого самовыражения в изготовлении подарка для мамы.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“Праздник бабушек и мам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Style w:val="c2"/>
                <w:rFonts w:ascii="Times New Roman" w:hAnsi="Times New Roman" w:cs="Times New Roman"/>
                <w:color w:val="333333"/>
                <w:sz w:val="20"/>
                <w:szCs w:val="20"/>
              </w:rPr>
              <w:t>ормировать представления детей о государственном празднике 8 Марта. Проговаривание стихов о маме и бабушке.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Праздник девочек».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-формирование духовно-нравственного воспитания; -способствовать формированию уважения к себе, как к личности. -раз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вивать любознательность, расширять кругозор;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Тема. Светит солнце в морозный денёк.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знакомить с природными явлениями, показать, что солнце светит во все времена года не одинаково, а по - разному. Побуждать детей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словесному описанию: как светит, греет солнце; долгий или короткий день зимой. Учить видеть красоту природы.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Закреплять желание детей заботиться о птицах; изучать их повадки и особенности. Воспитывать желание заботиться о птиц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вороной. Цель. Расширять представление о зимующих птицах. Учить замечать как передвигаются птицы.  Учить отгадывать загадки. Развивать наблюдательность  воспитывать любовь и бережное отношение к зимующим птицам.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свойствами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нега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Продолжать знакомство со свойствами снега (холодный, белый, хрустящий). Воспитывать познавательный интерес. Учить делать простейшие выводы.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льдом. Цель. Продолжать знакомить детей со свойствами воды . Формировать представление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том, что лед скользкий, можно упасть. развивать наблюдательность, память, речь. Воспитывать любознательность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деревьями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Формировать знания о жизни растений зимой. Воспитывать бережное отношение к природе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Небо чисто, небо хмуро.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ль. Формировать представление детей о небе и различных природных явлениях. Совершенствовать умения вести наблюдения за погодой. Учить отличать состояния неба (ясно, облачно, пасмурно, облака, тучи).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Как одеты прохожие?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работать сообща,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обиваться выполнения цели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общими усилиями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«След в след». Цель. Учить ходить строго по следу, сохраняя равновесие.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замочи ног». Цель. Учить перепрыгивать через препятствия и приземляться на обе ноги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 Хоровод Масленица».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дальше бросит снежок?».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правилам очередности в игре, требующим одинаковых действий с одним общим предметом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Птички в гнездышках». Цели. Учить бегать не наталкиваясь, развивать память, внимание,  быстроту  движений, ориентировку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 «По ровненькой дорожке». Цели. Приучать ходить свободно в колонне по одному. Развивать чувство равновесия, ориентировку в пространстве, согласованность движения рук и ног. Воспитывать доброжелательные взаимоотношения.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«Великан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— карлики». Цель: учить чередовать ходьбу мелкими и широкими шагами.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«Догони самолет». Цель. Учить быстро бежать по сигналу воспитателя, не оглядываясь назад..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делает снежинка?» Цель.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глагольный словарь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 / и </w:t>
            </w:r>
            <w:r>
              <w:rPr>
                <w:sz w:val="20"/>
                <w:szCs w:val="20"/>
              </w:rPr>
              <w:t xml:space="preserve">«Оденем Таню на прогулку»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детей подбирать предметы одежды, подходящие для погоды</w:t>
            </w:r>
            <w:r>
              <w:rPr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«Сделай то–то»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Развивать умение слушать до конца задание, осмыслить и выполнить.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«Один -много».Цель. Закрепить понятие один - много. Обогащать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словарный запас детей. Учить различать и называть зимнюю одежду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Угощение - блины с вареньем, маслом, сахаром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Д/и «Чьи вещи?»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Закрепить у детей знания о вещах, которыми пользуются разные члены семьи</w:t>
            </w:r>
            <w:r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«Зима какая?». Цель: Упражнять в подборе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определений к существительным: какими словами можно сказать о зиме? Зима какая?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Угощение- блины с вареньем, маслом, сахаром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Собираемся на прогулку»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умение подбирать одежду для разного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профессии парикмахера, формировать навыки культуры общения, поведения.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«Построим дом кукле»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 трудом строителей. Обучение детей устанавливать взаимоотношения в игре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«Салон крас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первичные представления о труде взрослых и положительное отношение к нему. Расширять, обогащать и закреплять ранее полученные знания о труде парикмахера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сезона, научить правильно называть элементы одежды, закреплять обобщенные понят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«одежда»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«обувь»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воспитывать заботливое отношение к окружающим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>Уложим кукол спать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«Готовим обед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куклы Кати»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возникновению у детей игр на темы из окружающей жизни.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детский сад пришёл мастер по ремонту игрушек»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Подводить к пониманию роли в игре,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и диалоговую речь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по улице идём»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детей договариваться о игре, распределять роли в соответствии с сюжетом, выполнять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СТИХОТВОРЕНИЯ О МАСЛЕНИЦЕ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ПОСЛОВИЦЫ И ПОГОВОРКИ ПРО МАСЛЕНИЦУ.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СТИХОТВОРЕНИЯ О МАСЛЕНИЦЕ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РУССКАЯ НАРОДНАЯ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ПЕСНЯ « ОЙ БЛИНЫ, БЛИНЫ МОИ»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ЗАГАДКИ ПРО МАСЛЕНИЦУ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по теме недели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РУССКАЯ НАРОДНАЯ ПЕСНЯ « ОЙ БЛИНЫ, БЛИНЫ МОИ»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замыслу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Собираем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игрушки после прогулки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убирать игрушки после игр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 Учить складывать игрушки на свои места.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Протереть столы.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воспитывать трудолюбие.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Подгрести снег к корням деревьев. Цели. Учить работать грабельками и лопаткой. Развивать двигательную активность. Воспитывать желание участвовать в уходе за растениями, прививать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бережное отношение к природе.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Сгребание снега лопатками, расчистка площади для игр. Цель. Учить работать сообща, добиваться выполнения цели общими усилиями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Оформить выставку произведений о маме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родителями о внешнем виде детей.</w:t>
            </w:r>
          </w:p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на тему: «Ваш ребенок»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Оформить выставку работ «Портрет моей мамочки».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Оформить памятку «Материнские заповеди». Индивидуальные консультации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приглашение на праздник – 8 Марта.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неделя марта Первые весенние цветы.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«Подснежники, пролески»</w:t>
            </w:r>
          </w:p>
          <w:p w:rsidR="0023405A" w:rsidRDefault="00305C4C">
            <w:pPr>
              <w:pStyle w:val="Standard"/>
              <w:spacing w:after="0"/>
            </w:pPr>
            <w:r>
              <w:rPr>
                <w:rStyle w:val="c0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Цель:Р</w:t>
            </w:r>
            <w:r>
              <w:rPr>
                <w:rStyle w:val="c0"/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</w:rPr>
              <w:t>асширить знания учащихся о подснежниках</w:t>
            </w:r>
            <w:r>
              <w:rPr>
                <w:rStyle w:val="c0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.</w:t>
            </w:r>
          </w:p>
          <w:p w:rsidR="0023405A" w:rsidRDefault="00305C4C">
            <w:pPr>
              <w:pStyle w:val="Standard"/>
              <w:spacing w:after="0"/>
            </w:pPr>
            <w:r>
              <w:rPr>
                <w:rStyle w:val="c0"/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</w:rPr>
              <w:t>Воспитывать бережное отношение к дикорастущим растениям.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«Мимоза»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Знакомство детей с традициями других стран. Закрепить знания детей о весне и весенних явлениях.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«Тюльпаны»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Расширение знаний о первых весенних цветах.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 на тему «весенний букет» 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 : познакомить детей с понятием букет, как 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делать ,из каких цветов.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 : «Нарциссы»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 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Расширение знаний о первых весенних цветах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дождем.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знакомить детей с природным явлением –дождём.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небом.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продолжить знакомство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 природными явлениями;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отличать состояния неба (ясно, облачно, пасмурно, облака, тучи).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проезжающим транспортом.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названия частей машины (кузов, кабина, колеса, руль).  Отмечать большое разнообразие машин,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назначение.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уважение к труду.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проталинами и зеленой травой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понимать зависимость явлений в природе.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кошкой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представление у детей характерных особенностей кошки.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Наблюдение за трудом няни – вызвать уважительное отношение к труду взрослых, желание помочь.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Приметы ранней весны.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закреплять знания о времени года; изучать приметы ранней весны.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березой и елью.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расширять представления детей о 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еревьях; воспитывать желание защищать и оберегать природу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Весна в жизни животных, птиц, растений.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расширять представления о том, что все оживает в весеннее время( трогаются в рост деревья, просыпаются животные: медведь, еж; насекомые, которые зимой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спали) все устраивают свой гнезда, норы, выводят потомство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птицами.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углублять и пополнять знания о жизни птиц в весенний период;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вызывать желание заботиться о них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«Один — двое».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движении парами 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соразмерять свои движения с движениями партнера.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быстрее добежит до флажка?».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при беге преодолевать препятствия.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«Догони самолет»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сигналу воспитателя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«Воробушки и автомобиль»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налу воспитателя, не оглядываясь назад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«Бездомный заяц».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беге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Под. игра «Зайка беленький сидит» - побуждать согласовывать действие со словом.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«Найди, где спрятано».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ориентироваться в пространстве.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— шоферы».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о труде шофера; учить ориентироваться на местности.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«Найди нас».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названия объектов на участке; учиться ориентироваться на местности.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«Великаны — карлики».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улучшать технику ходьбы, добиваться четкого широкого шага;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учиться ориентироваться в пространстве.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>Д/и «Поручение» - побуждать выполнять простые игровые поручения.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«Кому солнышко необходимо?»- мышление, речь, логика.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5"/>
                <w:rFonts w:ascii="Times New Roman" w:hAnsi="Times New Roman" w:cs="Times New Roman"/>
                <w:sz w:val="20"/>
                <w:szCs w:val="20"/>
              </w:rPr>
              <w:t>Д/и «Собери цветок для мамы» - развитие мелкой моторики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Дид./игра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«Геометрические фигуры»- развитие мышления, памяти, речи.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д/и  « Как зовут мою маму и бабушку»  - побуждать проговаривать имя и отчество мамы и бабушки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Дид./игра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«Домашние животные»- развитие мышления, памяти, речи.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Д/и «Подбери вазу для букета» - побужд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ать самостоятельно делать выбор.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«Кому солнышко необходимо?»- мышление, речь, логика.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>Д/и «Комната для мамы» - способность развивать умения строить различные предметы.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5"/>
                <w:rFonts w:ascii="Times New Roman" w:hAnsi="Times New Roman" w:cs="Times New Roman"/>
                <w:sz w:val="20"/>
                <w:szCs w:val="20"/>
              </w:rPr>
              <w:t>Д/и «Собери цветок для мамы» - развитие мелкой моторики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профессии парикмахера, формировать навыки культуры общения, поведения.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«Куклы в детском саду строятся парами и идут гулять»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раскрыть игровой замысел.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начальные навыки ролевого поведения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ситуация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«Покажем кукле Маше какой у нас порядок»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перед сном аккуратно складывать одежду на стульчик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«Кормление куклы Кати»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знание детей о столовой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посуде, активизировать речь детей, воспитывать культуру поведения во время еды, заботливое отношение к кукле.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«Комплименты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говорить друг другу комплименты; развивать речь, мышление; воспитывать дружелюбие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С.Р.И.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Делаем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причёску кукле Кате»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«Купание куклы»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игрушками и их значением (образов.обл. «познавательное развитие».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бережное отношение к игрушкам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С.Р.И. </w:t>
            </w:r>
            <w:r>
              <w:rPr>
                <w:rStyle w:val="c27"/>
                <w:rFonts w:ascii="Times New Roman" w:hAnsi="Times New Roman" w:cs="Times New Roman"/>
                <w:sz w:val="20"/>
                <w:szCs w:val="20"/>
              </w:rPr>
              <w:t>«Мамин праздник» Цель: побуждать получать  знания и умения в игровой деятельности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«Мы в магазине выбираем подарок для мамы и  бабушек»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радостное 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5"/>
                <w:rFonts w:ascii="Times New Roman" w:hAnsi="Times New Roman" w:cs="Times New Roman"/>
                <w:sz w:val="20"/>
                <w:szCs w:val="20"/>
              </w:rPr>
              <w:t>Рассматривание картинок «Помогаю маме» - вызвать желание оказывать посильную помощь.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стихотворения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Плещеева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«Весна»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со стихотворением; учить называть признаки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весны; развивать поэтический слух; воспитывать интерес к искусству.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Чтение произведения. С. Капутикян «Моя бабушка» «Бабушкины руки» прививать любовь к литературному чтению.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 Л. Хлебникова «Говорила мама»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закреплять умение слушать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произведение, отвечать на вопросы по его содержанию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5"/>
                <w:rFonts w:ascii="Times New Roman" w:hAnsi="Times New Roman" w:cs="Times New Roman"/>
                <w:sz w:val="20"/>
                <w:szCs w:val="20"/>
              </w:rPr>
              <w:t>Рассматривание картинок по теме недели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 Акимова «Мама» - чтение и разучивание стихотворения.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Капутикян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«Моя бабушка»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прививать любовь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литературным произведениям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учить внимат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 слушать, отвечать на вопросы по прочитанному.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стих. И. Косякова «Всё она»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худ. произв., ожив в памяти детей их собственные впечатления о маме.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 в уголке книги: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«Лечим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книгу»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подклеивать разорванные книги совместно с воспитателем, воспитывать бережное отношение к книгам, уважение к чужому труду.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положительные эмоции от совместного труда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Расчистка площадки для игр.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добиваться выполнения цели общими усилиями.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 в уголке книги: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«Лечим книгу»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леивать разорванные книги совместно с воспитателем, воспитывать бережное отношение к книгам, уважение к чужому труду.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Уборки участка группы от мусора.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помогать друг другу.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 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оманных веток на участке.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трудолюбие, желание помогать взрослым; формировать навыки коллективного труда; приучать к самостоятельному выполнению поручений.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 детей убирать игрушка по своим места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автодороги, игра с машинками с соблюдением правил дорожного движения.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ь: учить работать сообща, помогать друг другу.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родителей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праздника к 8 марта.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домашнему чтению. Советы по подбору литературы. Индивидуальные консультации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подготовке праздника к 8 марта.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оформлению уголка для мам к 8 марта.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Праздник, посвя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щенный Женскому дню 8 Марта, с участием родителей.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марта Занимательная математика. Сенсорика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 на тему «Форма»</w:t>
            </w:r>
          </w:p>
          <w:p w:rsidR="0023405A" w:rsidRDefault="00305C4C">
            <w:r>
              <w:rPr>
                <w:rFonts w:ascii="Times New Roman" w:hAnsi="Times New Roman" w:cs="Times New Roman"/>
                <w:b/>
              </w:rPr>
              <w:t>Цель :</w:t>
            </w:r>
            <w:r>
              <w:rPr>
                <w:rFonts w:ascii="Times New Roman" w:hAnsi="Times New Roman" w:cs="Times New Roman"/>
              </w:rPr>
              <w:t>формировать элементарные понятия формы (круг, квадрат, овал,треугольник).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возможности цвета,заинтересовать детей к изучению цвета.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Беседа: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элементарных знаний понятия количество ( больше. Меньше , поровну)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«Сенсорика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Развитие сенсомоторных способностей у детей,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активизировать сенсорное восприятие, стимулируя анализаторы зрительные, слуховые, осязания, обоняния и вкуса.  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«Занимательная математика?»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Формирование интереса к занимательным играм математического содержания.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Продолжать знакомить детей с ге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ометрическими фигурами, цифрами.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проходящим транспортом Цель: расширить знания детей о видах транспорта, закрепить правила дорожного движения.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кошкой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представление у детей характерных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особенностей кошки.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природой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знакомстве с деревьями учить постепенно запоминать их, находить отличительные признаки, называть отдельные части.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Осмотр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участка детского сада.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Обратить внимание детей на изменения, которые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произошли в природе с известными им цветами, деревьями, кустарниками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березой и елью.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представления детей о деревьях; воспитывать желание защищать и оберегать природу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проходящим транспортом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расширить знания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о видах транспорта, закрепить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Осмотр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участка детского сада.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Обратить внимание детей на изменения, которые произошли в природе с известными им цветами, деревьями, кустарниками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работой дворника.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о добре, расширять знания о труде взрослых; воспитывать уважение к их труду, желание помогать  окружающим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проталинами и зеленой травой.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понимать зависимость явлений в природе.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кошкой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представление у детей характерных особенностей кошки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«Ручеек». Цель: закреплять умение двигаться парами.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«Воробушки и автомобиль»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быстро бегать по сигналу воспитателя, не оглядываясь назад.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 нас».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названия объектов на участке; учиться ориентироваться на местности.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«Великаны — карлики».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улучшать технику ходьбы, добиваться четкого широкого шага; учиться ориентироваться в пространстве.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«Догони самолет», «Воробушки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сигналу воспитателя, не оглядываясь назад.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— шоферы».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закреплять знания о труде шофера; учить ориентироваться на местности.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«Наседка и цыплята».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упражнять в подлезании под шнур.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«Ручеек».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двигаться парами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«Один — двое».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движении парами учить соразмерять свои движения с движениями партнера.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быстрее добежит до флажка?».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 при беге преодолевать препятствия.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«Кто больше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назовёт действий» Цель: расширять словарный запас подбором глаголов.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 и «Оденем Таню на прогулку» Ц.: Учить детей подбирать предметы одежды, подходящие для погоды.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«Веселые матрешки».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развитие умения различать и сравнивать предметы по разным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качествам величины.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 Домашние животные»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формировать представления о домашних животных, какую пользу они приносят людям, упражнять в произношении звукоподражаний, развивать память, речь, формировать представления о правильных способах взаимодейс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твия с животными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«Кто больше назовёт действий»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расширять словарный запас подбором глаголов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«Веселые матрешки»</w:t>
            </w:r>
          </w:p>
          <w:p w:rsidR="0023405A" w:rsidRDefault="00305C4C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формирование умения различать и сравнивать предметы по разным качествам величины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 / и «Оденем Таню на прогулку»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</w:t>
            </w:r>
            <w:r>
              <w:rPr>
                <w:iCs/>
                <w:sz w:val="20"/>
                <w:szCs w:val="20"/>
              </w:rPr>
              <w:t>детей подбирать предметы одежды, подходящие для погоды</w:t>
            </w:r>
            <w:r>
              <w:rPr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Д/и «Мои вещи».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бережно, относиться к вещам и ухаживать за ними.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«Разложи картинки по порядку».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Систематизировать представления детей о здоровье и здоровом образе жизни, развивать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речь, внимание,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«Сделай то–то»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Развивать умение слушать до конца задание, осмыслить и выполнить.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«Кто больше назовёт действий»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расширять словарный запас подбором глаголов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С.Р.Игра «Угощение» Цель. Развитие умения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реализовывать игро¬вой замысел.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«Игрушки у врача»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уходу за больными и пользованию медицинскими инструментами. Воспитывать в детях внимательность, чуткость. Расширять словарный запас. Ввести понятия: «больница», «больной»,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лечение», «лекарства», «температура», «стационар».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радостное 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детский сад пришёл мастер по ремонту игрушек»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Подводить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пониманию роли в игре,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и диалоговую речь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профессии парикмахера, формировать навыки культуры общения, поведения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отзывчивость, заботливое отношение к тем, кому требуется помощь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>Уложим кукол спать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у детей реализовывать игровой замысел.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сказки «Маша и медведь» Продолжать учить детей эмоционально воспринимать сказку, запоминать и интонационно выразительно воспроизводить слова и фразы из текста в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театрализации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сказки в стихах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И. Чуковского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«Мойдодыр»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эмоционально воспринимать поэтическое произведение, осознавать тему, содержание; вызвать желание запоминать и выразительно воспроизводить четверостишия.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Даль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«Девочка-снегурочка»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Задача: создать условия для формирования интереса и потребности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Рассказывание итальянской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«Ленивая Бручолина»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Учить детей эмоционально воспринимать содержание сказки, запоминать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 лиц и последовательность действий, используя метод моделирования.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русской народной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«Маша и медведь»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учить детей эмоционально воспринимать сказку, запоминать и интонационно выразительно воспроизводить слова и фразы из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кста в процессе театрализации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народных игрушек. Цель: формирование представления о народных игрушках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Воронковой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«Снег идёт»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познакомить 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художественным произведением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стихотворения М. Клоковой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«Зима прошла»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инт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онационно выразительно рассказывать наизусть стихотворение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«Зима прошла»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упражнять в подборе определений к заданному слову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Складываем игрушки на свои места. Цель: приучать детей к порядку.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Наводим порядок на книжной полке.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Наводим порядок на книжной полке.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Убираем игрушки на свои места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помогать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убирать игрушки на место. Учить детей не разбрасывать игрушки во время игр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Убираем игрушки на свои места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Наводим порядок на книжной полке.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“Народная игрушка”.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 по технике безопасности «Чем опасна оттепель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улице».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 «Причины плохого поведения ребенка». Беседа «Детские капризы».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«Знакомство с народной культурой и традициями»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родительского уголка на весеннюю тему. Работа с родителями по потребностям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марта Фольклор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«Песни».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Style w:val="c2"/>
                <w:rFonts w:ascii="Arial" w:hAnsi="Arial"/>
                <w:b/>
                <w:color w:val="000000"/>
                <w:sz w:val="20"/>
                <w:szCs w:val="20"/>
              </w:rPr>
              <w:t>Развитие музыкальной культуры дошкольника, накопление у него опыта взаимодействия с музыкальными произведениями;</w:t>
            </w:r>
          </w:p>
          <w:p w:rsidR="0023405A" w:rsidRDefault="00305C4C">
            <w:pPr>
              <w:pStyle w:val="Textbody"/>
              <w:spacing w:after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-развитие у ребенка позиции активного слушателя и участника музыкального процесса, доступными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средствами выражать себя, свои эмоции и чувства, настроения и переживания.</w:t>
            </w:r>
          </w:p>
          <w:p w:rsidR="0023405A" w:rsidRDefault="00305C4C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«Потешки»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малыми фольклорными формами; вызвать у детей радость от повторения (проговаривания и подговаривания) знакомых потешек, пестушек, потягушек,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олыбельных песен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«Сказки»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 С</w:t>
            </w:r>
            <w:r>
              <w:rPr>
                <w:rStyle w:val="c2"/>
                <w:rFonts w:ascii="Times New Roman" w:hAnsi="Times New Roman"/>
                <w:b/>
                <w:color w:val="333333"/>
                <w:sz w:val="20"/>
                <w:szCs w:val="20"/>
              </w:rPr>
              <w:t>оздание радостного настроения, доброжелательной обстановки для дальнейшего общения. В</w:t>
            </w:r>
            <w:r>
              <w:rPr>
                <w:rStyle w:val="c2"/>
                <w:rFonts w:ascii="Times New Roman" w:hAnsi="Times New Roman"/>
                <w:color w:val="333333"/>
                <w:sz w:val="20"/>
                <w:szCs w:val="20"/>
              </w:rPr>
              <w:t>спомнить с детьми героев знакомых сказок; - способствовать развитию связной диалогической речи.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«Стихи»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Воспитывать умение слушать воспитателя и отвечать на поставленные вопросы.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"Прибаутки"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Style w:val="c2"/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Развивать речевую активность детей через малые фольклорные формы.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Весна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жизни животных, птиц, растений.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том, что все оживает в весеннее время; трогаются в рост деревья, просыпаются животные (медведь, еж, насекомые) которые зимой спали. Все устраивают свои гнезда, норы, выводят потомство.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птицами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углублять и пополнять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о жизни птиц в весенний период;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вызывать желание заботиться о них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«Кто такие пешеходы?».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представления детей о пешеходах и правилах их поведения на дорогах города».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коровой  Цель: Формирование представлений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корове, как о домашнем животном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«Как одеты люди». Цели: учить устанавливать взаимосвязь между погодой и одеждой  людей закреплять названия предметов весенней одежды, обогащать словарь, развивать наблюдательность, навыки связной речи, воспитыва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любознательность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природой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знакомстве с деревьями учить постепенно запоминать их, находить отличительные признаки, называть отдельные части.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работой дворника.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о добре, расш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ирять знания о труде взрослых; воспитывать уважение к их труду, желание помогать  окружающим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растениями и кустарниками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представление о том, что любое дерево и кустарник — живое существо;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бережное отношение к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небом.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продолжить знакомство с различными природными явлениями;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отличать состояния неба (ясно, облачно, пасмурно, облака, тучи).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проезжающим транспортом.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названия частей машины (кузов,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кабина, колеса, руль); отмечать большое разнообразие машин, их назначение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 нас».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названия объектов на участке; учиться ориентироваться на местности.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«Великаны — карлики».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улучшать технику ходьбы, добиваться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четкого широкого шага; учиться ориентироваться в пространстве.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«Перелет птиц». 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лазанье;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двигательную активность.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«Найди, где спрятано».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ориентироваться в пространстве.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«Один — двое».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движении парами учить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соразмерять свои движения с движениями партнера.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быстрее добежит до флажка?».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при беге преодолевать препятствия.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— шоферы».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закреплять знания о труде шофера; учить ориентироваться на местности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«Догони самолет», «Воробушки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сигналу воспитателя, не оглядываясь назад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 нас».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названия объектов на участке; учиться ориентироваться на местности.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«Перелет птиц». 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лазанье;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двигательную активнос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«Какой игрушки не хватает».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памяти и внимания.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«Съедобное-несъедобное».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мышления и внимательности.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«Найди, что назову»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научить узнавать предметы по перечисленным признакам.</w:t>
            </w: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«Кто я </w:t>
            </w:r>
            <w:r>
              <w:rPr>
                <w:sz w:val="20"/>
                <w:szCs w:val="20"/>
              </w:rPr>
              <w:t xml:space="preserve">в семье?» </w:t>
            </w:r>
            <w:r>
              <w:rPr>
                <w:b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Формирование представлений о родственных связях. Учим детей правильно употреблять такие слова, как сын, внук, брат, дочь, внучка, сестра.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«Цвет – движение» </w:t>
            </w:r>
            <w:r>
              <w:rPr>
                <w:b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закрепить знание основных цветов. Развивать зрительное внимание, быстроту</w:t>
            </w:r>
            <w:r>
              <w:rPr>
                <w:sz w:val="20"/>
                <w:szCs w:val="20"/>
              </w:rPr>
              <w:t xml:space="preserve"> реакции, координацию движений, чувство ритма, двигательную активность.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«Выложи сам»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мелкую моторику рук.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«Большой- маленький».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сравнивать предметы разных размеров, обозначать результат сравнения словами (большой – </w:t>
            </w:r>
            <w:r>
              <w:rPr>
                <w:sz w:val="20"/>
                <w:szCs w:val="20"/>
              </w:rPr>
              <w:t>маленький).</w:t>
            </w:r>
          </w:p>
          <w:p w:rsidR="0023405A" w:rsidRDefault="0023405A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«Цвет – движение»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знание основных цветов. Развивать зрительное внимание, быстроту реакции, координацию движений, чувство ритма, двигательную активность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«Найди самый красивый листок».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закрепить названия цвета.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Дид</w:t>
            </w:r>
            <w:r>
              <w:rPr>
                <w:b/>
                <w:sz w:val="20"/>
                <w:szCs w:val="20"/>
              </w:rPr>
              <w:t xml:space="preserve"> игра:</w:t>
            </w:r>
            <w:r>
              <w:rPr>
                <w:sz w:val="20"/>
                <w:szCs w:val="20"/>
              </w:rPr>
              <w:t xml:space="preserve"> «Чудесный мешочек».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продолжать развивать тактильные ощущения, умение выбирать предметы одной формы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Строим дом»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детей со строительными профессиями. Обратить внимание на роль техники,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облегчающей труд строителей. Научить детей сооружать постройку несложной конструкции. Воспитать дружеские взаимоотношения в коллективе. Расширить знания детей об особенностях труда строителей. Расширить словарный запас детей: ввести понятия «постройка»,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аменщик», «подъемный кран», «строитель», «крановщик», «плотник», «сварщик», «строительный материал».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«Построим дом кукле»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 трудом строителей. Обучение детей устанавливать взаимоотношения в игре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«Путешествие на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автобусе»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ситуация «Невоспитанный медвежонок»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формировать у детей представления о правилах поведения в общественном транспорте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ситуация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«Покажем кукле Маше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какой у нас порядок»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перед сном аккуратно складывать одежду на стульчик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«Купание куклы»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игрушками и их значением (образов.обл. «познавательное развитие». Формировать бережное отношение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игрушкам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>Уложим кукол спать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Зайка - почтальон»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раскрыть игровой замысел. Формировать начальные навыки ролевого поведения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«Домик для панды»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строить из конструктора прочный домик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 гуся вода, а с Ванечки худоба» Повторение потешки и знакомых колыбельных; закреплять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последовательность действий при укладывании спать; учить петь колыбельные тихо, ласково; закрепить предназначение люльки и умывальника в избе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в книгах по теме недели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Заюшкина избушка» Напомнить детям содержание сказки; учить выр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азительно инсценировать сказку; познакомить детей с русской народной игрой Зайки.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народная сказка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«Петушок и бобовое зёрнышко»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знакомство с русской народной сказкой; учить осмысливать характеры персонажей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стихотворения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Я. Маршака: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«Ежели вы вежливы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Маяковский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«Что такое хорошо и что такое плохо»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Ц:: помочь детям понять содержание стихотворения; учить анализировать поступки; развивать речи; формировать желание совершать только хорошие поступки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по теме недели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Чтение стихотворений А. Барто из цикла «Мои игрушки». Цель: прививать любовь к чтению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Расчистка площадки для игр.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обиваться выполнения цели общими усилиями.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 в уголке книги: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«Лечим книгу»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подклеивать разорванные книги совместно с воспитателем, воспитывать бережное отношение к книгам, уважение к чужому труду.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поломанных веток на участке.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трудолюбие, желание помогать взрослым; формировать навыки коллективного труда; приучать к самостоятельному выполнению поручений.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«Отвези игрушки в группу» - побуждать после прогулки убирать свои игрушки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Сгребание песка в песочницу.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 учить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сгребать песок с помощью лопаток в определенное место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сто. Учить детей не разбрасывать игрушки во время игр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Уборки участка группы от мусора.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помогать друг другу.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Собираем игрушки после прогулки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убирать игрушки после игр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Посев семян цветов (астра, ромашка).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формировать навыки посадки (разложить семена в бороздки,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присыпать землей, полить); обогащать и активизировать словарь;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интерес к труду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замечать беспорядок в группе. Учить складывать игрушки на свои места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оформлению уголка «Народная культура и традиция»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о необходимости учить своего ребенка традициям и народной культуре. Беседа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тему народных песен и потешек.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Побуждение родителей организовывать семейные посещения музея изобразительных искусств, выставочных залов, детской художественной галереи.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оформлении информационных стендов на тему: “Народное творчество”. Рекомендации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домашнему чтению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о ходе воспитательного и образовательного процесса.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неделя марта Неделя юмора и смеха. Театр.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«Театр</w:t>
            </w:r>
            <w:r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</w:t>
            </w:r>
            <w:r>
              <w:rPr>
                <w:rStyle w:val="c2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азвивать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коммуникативно- творческие способности детей посредством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театрализованной деятельности.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Style w:val="c2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ознакомить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детей с театром; о внутреннем обустройстве театрального помещения (фойе, сцена, зрительный зал), театральными профессиями (режиссёр, актёр).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«Клоуны»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азвитие образного мышления и творческой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фантазии. Способствовать формированию мыслительных операций, развитию речи, умению аргументировать свои высказывания, обогащение словарного запаса.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«Цирк»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познавательной активности детей дошкольного возраста в процессе ознакомления с 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артистами цирка.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 xml:space="preserve">Беседа: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«Шутки».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Развивать речевую активность детей через малые фольклорные формы.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 xml:space="preserve">Беседа: 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«Смех и хорошее настроение»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Дать детям понятие о смехе и улыбке. Показать их значение в жизни человека. Развивать способность 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выражать свои чувства и эмоции.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доброжелательное отношения к людям.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Мчатся бешено машины – по шоссе шуршат их шины.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Продолжать формировать знания детей о проезжей частью дороги, с правилами дорожного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движения. Закреплять представление детей о назначении светофора.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Осмотр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участка детского сада.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Обратить внимание детей на изменения, которые произошли в природе с известными им цветами, деревьями, кустарниками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автомобилем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уточнить с детьми основные части легкового автомобиля. Закрепить представление детей о нем.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вороной. Цель. Расширять представление о зимующих птицах. Учить замечать как передвигаются птицы.  Учить отгадывать загадки. Развивать наблюдательност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 воспитывать любовь и бережное отношение к зимующим птицам.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транспортом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знания о транспорте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«Кто такие пешеходы?».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представления детей о пешеходах и правилах их поведения на дорогах города».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ранней весны.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знания о времени года; изучать приметы ранней весны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Наблюдения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за машинами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привлекать к наблюдениям за транспортом, учить называть части машины: кабина, колёса, руль и т.д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березой и елью.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представления детей о деревьях; воспитывать желание защищать и оберегать природу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проходящим транспортом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расширить знания детей о видах транспорта, закрепить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дождем.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акомить детей с природным явлением –дождём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«Знакомство с улицей и дорогой»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Уточнять и расширять представления детей об улице, дороге, тротуаре; о грузовых и легковых автомобилях; дать элементарные знания о правилах поведения на улице. Развива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наблюдательность.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П/игра «Идите ко мне». Цели. Учить выполнять задание воспитателя; ходить прямо, сохраняя заданное направление.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«Догони свою пару». Цели. Выполнять движения по сигналу воспитателя; четко ориентироваться при нахождении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своей пары.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«Бездомный заяц».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беге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 нас».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названия объектов на участке; учиться ориентироваться на местности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«Воробушки и автомобиль»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сигналу воспитателя, не оглядываясь назад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«Великаны — карлики».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улучшать технику ходьбы, добиваться четкого широкого шага; учиться ориентироваться в пространстве.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«Наседка и цыплята».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упражнять в подлезании под шнур.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«Ручеек».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двигаться парами.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«Догони самолет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«Воробушки и автомобиль»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сигналу воспитателя, не оглядываясь назад.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— шоферы».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закреплять знания о труде шофера; учить ориентироваться на местности.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«Наседка и цыплята».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упражнять в подлезании под шнур.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«Ручеек».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двигаться парами.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«Зайцы».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навыки отталкивания при прыжках на двух ногах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«Угадай, кто позвал». Цель. Развивать слуховое внимание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Дидактическая игра по ПДД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«Угадай, какой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знак?»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Дид./игра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«Домашние животные»- развитие мышления, памяти,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«Сделай то–то»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Развивать умение слушать до конца задание, осмыслить и выполнить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«Кому солнышко необходимо?»- мышление, речь, логика.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Дидактическая игра по ПДД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«Угадай, какой знак?»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различать дорожные знаки,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детей о правилах дорожного движения; воспитывать умение самостоятельно пользоваться полученными знаниями в повседневной жизни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Дид./игра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«Геометрические фигуры»- развитие мышления, памяти, речи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«Мои вещи».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бережно, относитьс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я к вещам и ухаживать за ними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«Назови что находится впереди, сзади от тебя». Цель. Закрепить умение ориентироваться в пространстве от себя.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«Разложи картинки по порядку».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Систематизировать представления детей о здоровье и здоровом образе жи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зни, развивать речь, внимание, память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детский сад пришёл мастер по ремонту игрушек»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Подводить к пониманию роли в игре,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и диалоговую речь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Покатаем кукол на машине»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детей с профессией шофера и правилами безопасного проезда на транспорте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Путешествие на автобусе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 детей знания правила дорожного движения, дорожных знаков, воспитывать уважительные отношения к профессии Шофер, развиват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внимание, память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Сюжетно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дидактическая игра «Шофер».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взаимодействовать в сюжетах с двумя действующими лицами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iCs/>
                <w:sz w:val="20"/>
                <w:szCs w:val="20"/>
              </w:rPr>
              <w:t>«Больница»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Воспитывать отзывчивость, заботливое отношение к тем, кому требуется </w:t>
            </w:r>
            <w:r>
              <w:rPr>
                <w:sz w:val="20"/>
                <w:szCs w:val="20"/>
              </w:rPr>
              <w:t>помощь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С.Р.И.</w:t>
            </w:r>
            <w:r>
              <w:rPr>
                <w:sz w:val="20"/>
                <w:szCs w:val="20"/>
              </w:rPr>
              <w:t xml:space="preserve"> «ПАРОВОЗ» 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поддерживать дружеские отношения, не ссориться. Развивать умение ладить друг с другом</w:t>
            </w:r>
          </w:p>
          <w:p w:rsidR="0023405A" w:rsidRDefault="0023405A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«Прогулка в детском саду»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ролевого поведения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«Путешествие на автобусе»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посуде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Милер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«Кротик и автомобильчик»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Цель: познакомить с произведением.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 по ПДД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стихов А. Блока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«Зайчик»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Приобщать к поэзии; развивать поэтический слух; вызвать сочувствие к герою стихотворения.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Чтения стихотворения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Барто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«Грузовик»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Цель: развиваем речь, тренируем память, обогощаем словарь.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«Дядя Степа»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познакомить с произведением, учить слушать до конца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Чтение рассказа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льина и Е. Сегала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«Машины на нашей улице»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познакомить с произведением. Прививать любовь к чтению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по теме недели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Разгадывание загадок про транспорт. Закреплять знания детей о жанровых особенностях загадок; учить отличать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загадки от миниатюр других жанров. Формировать умение разгадывать загадки, построенные на простом описании.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выбору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Кормление птиц, расчистить кормушки от снега. Цель. Воспитывать любовь, бережное и заботливое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тношение к зимующим птицам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«Отвези игрушки в группу» - побуждать после прогулки убирать свои игрушки самостоятельно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Уборки участка группы от мусора.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помогать друг другу.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помогать убирать игрушки на место.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не разбрасывать игрушки во время игр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Сгребание песка в песочницу.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 учить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сгребать песок с помощью лопаток в определенное место.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Собираем игрушки после прогулки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убирать игрушки после игр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Посев семян цветов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навыки посадки (разложить семена в бороздки,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присыпать землей, полить); обогащать и активизировать словарь;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интерес к труду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Постройка вала из песка.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сгре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 песок с помощью лопаток в определенное место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 Учить складывать игрушки на свои места.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Памятка для родителей «Безопасные шаги на пути к безопасности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дороге».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родителей “Правила дорожного движения- пешеходы и водители”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«Детское кресло в каждой машине»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оформлению уголка ПДД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родителей в создании развивающей среды.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 апреля Весна красна!</w:t>
            </w:r>
          </w:p>
          <w:p w:rsidR="0023405A" w:rsidRDefault="0023405A">
            <w:pPr>
              <w:pStyle w:val="a5"/>
              <w:shd w:val="clear" w:color="auto" w:fill="FFFFFF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iCs/>
                <w:sz w:val="20"/>
                <w:szCs w:val="20"/>
              </w:rPr>
              <w:t>Беседа:</w:t>
            </w:r>
            <w:r>
              <w:rPr>
                <w:iCs/>
                <w:sz w:val="20"/>
                <w:szCs w:val="20"/>
              </w:rPr>
              <w:t xml:space="preserve"> «Весна»</w:t>
            </w:r>
          </w:p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представления о временах года; познакомить со временем года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Развивать внимательность, наблюдательность. Воспитывать любовь к природе</w:t>
            </w:r>
          </w:p>
          <w:p w:rsidR="0023405A" w:rsidRDefault="0023405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«Ручьи»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Расширять представление детей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свойствах снега и льда. Учить устанавливать элементарные причинно - следственные связи.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«Цветы»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Вызвать интерес к миру растений. Закреплять представления о среде обитания растений.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Воспитывать любовь к природе. Вызвать желание любоваться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красотой весны</w:t>
            </w:r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Скворцы прилетели»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родолжить формирование у детей представлений о птицах</w:t>
            </w:r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Беседа:»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Погода весной»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о весне; развивать умения устанавливать простейшие связи между явлениями живой и неживой приро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ды, вести сезонные наблюдения, воспитывать бережное отношение к природе; формировать элементарные экологические представления.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елочкой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находить и описывать данное дерево;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выделять дерево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 других на основе внешних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признаков.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птицами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птицах, прилетающих на участок детского сада.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солнцем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представление о том, что когда светит солнце — на улице тепло; поддерживать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радостное настроение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таянием снега. Цели: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обобщать представления о типичных весенних явлениях в природе, формировать умение устанавливать взаимосвязи в природе, расширять знания о свойствах воды.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птицами весной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с жизнью птиц весной;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 и заботливое отношение к пернатым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растениями и кустарниками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представление о том, что любое дерево и кустарник — живое существо;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бережное отношение к природе.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набуханием почек на деревьях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понимать зависимость объектов и явлений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природе; вызывать радостные чувства.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тополем весной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том, что деревья и кустарники живые, весной от тепла пробуждаются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почки, распускаются листочки.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березой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представления о дереве; воспитывать желание защищать и оберегать природу.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деревьями в ясный день.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растительном мире; воспитывать любовь к природе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«Мое любимое дерево».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развивать память, запоминая характерные детали любимого дерева, чтобы его нарисовать и рассказать о нем.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«Извилистая тропинка».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двигаться в колонне за ведущим, повторяя его движения.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«Зайцы и волк».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прыжках;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двигательную активность.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 медведя во бору».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беге с увертыванием.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«Ловушки».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быстром беге с увертыванием.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«Ровным кругом».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согласовывать свои движения с движениями товарищей.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«Перелет птиц».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упражнять в лазании.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ушел?».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внимание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«Извилистая тропинка».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учить двигаться в колонне за ведущим, повторяя 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«Лошадки».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ходьбе с соблюдением равновесия;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быстроту, ловкость, координацию движений.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«Совушка».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быстром беге, лазанье;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выдержку, организованность в коллективной деятельно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«Овощи, фрукты»- мышление, речь, логика.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«Я опишу, а ты отгадай»- развитие мышления, речи, умения отвечать на вопросы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«Узнай животное по описанию»- развитие мышления, внимания, памяти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Дид.игра «Кто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лишний?»- развитие внимания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«Кому солнышко необходимо?»- мышление, речь, логика.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Дид./игра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«Домашние животные»- развитие мышления, памяти, речи.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«Живое -неживое» - продолжать знакомить и закреплять знания об окружающем мире.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Дид.игра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«Узнай животное по описанию»- развитие мышления, внимания, памяти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«Кто как кричит?»- звукоподражание, речь, артикуляция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«Овощи, фрукты»- мышление, речь, логика.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«Кошка»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 детей способности принять на себя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животного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у детей реализовывать игровой замысел.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 xml:space="preserve">«Кукла Маша Собирается на прогулку» </w:t>
            </w:r>
            <w:r>
              <w:rPr>
                <w:b/>
                <w:b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у детей умение подбирать одежду для разного сезона, научить правильно называть элементы одежды, </w:t>
            </w:r>
            <w:r>
              <w:rPr>
                <w:sz w:val="20"/>
                <w:szCs w:val="20"/>
              </w:rPr>
              <w:t>закреплять обобщенные понятия «одежда», «обувь», воспитывать заботливое отношение к окружающим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«Построим дом кукле»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 трудом строителей. Обучение детей устанавливать взаимоотношения в игре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С.Р.И.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Делаем причёску кукле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Кате»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Сюжетно-ролевая игра: «Семья»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разворачивать ролевые диалоги, выполнять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 прогулку» </w:t>
            </w:r>
            <w:r>
              <w:rPr>
                <w:rStyle w:val="ad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развивать у детей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iCs/>
                <w:sz w:val="20"/>
                <w:szCs w:val="20"/>
              </w:rPr>
              <w:t>С.Р.Игра</w:t>
            </w:r>
            <w:r>
              <w:rPr>
                <w:sz w:val="20"/>
                <w:szCs w:val="20"/>
              </w:rPr>
              <w:t xml:space="preserve"> «Мы – фотографы»</w:t>
            </w:r>
            <w:r>
              <w:rPr>
                <w:b/>
                <w:sz w:val="20"/>
                <w:szCs w:val="20"/>
              </w:rPr>
              <w:t xml:space="preserve"> Цели:</w:t>
            </w:r>
            <w:r>
              <w:rPr>
                <w:sz w:val="20"/>
                <w:szCs w:val="20"/>
              </w:rPr>
              <w:t xml:space="preserve"> развивать наблюдательность, создать радостное </w:t>
            </w:r>
            <w:r>
              <w:rPr>
                <w:sz w:val="20"/>
                <w:szCs w:val="20"/>
              </w:rPr>
              <w:t>настроение, воспитывать интерес к окружающему.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«Готовим обед для куклы Кати»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возникновению у детей игр на темы из окружающей жизни.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Сладкова «Грачи прилетели;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развитие связной речи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по теме недели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Голосов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«Сказка о заячьем теремке и опасном коробке»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Майков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«Ласточка»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расширения представления о птицах.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Маршак «Кошкин дом ; Цель: познакомить со стихотворением С. Маршака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«Кошкин до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и составление загадок про птиц. Развивать логическое мышление, воображение.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Сладкова «Грачи прилетели;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развитие связной речи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Майков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«Ласточка»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расширения представления о птицах.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участке.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в коллективе, добиваться выполнения общими усилиями поставленной цели.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Убираем игрушки на свои места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подгруппам): Посев цветов.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узнавать семена цветочных растений, формировать навыки посадки семян.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Удалить поврежденные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ветки с кустов, деревьев.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любовь, заботливое отношение к природе.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участке.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пользоваться граблями;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бережное отношение к природе;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трудиться в коллективе.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Подрезание и подвязка веток деревьев и кустарников.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прививать бережное отношение к природе.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бережное отношение к книгам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совместным с детьми наблюдениям за весенней природой, погодой, явлениям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родителями о том, как предупредить весенний авитаминоз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“День смеха” Информирование о ходе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процесса.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выполнению дыхательной гимнастики с детьми.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«Начало весны», «Весенние мероприятия, проводимые в детском саду»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2неделя апреля На земле, над землей и под землей. Виды транспорта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«Наземный транспорт».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Приобщить детей к познанию окружающего мира через знакомство с разными видами наземного  транспорта и их особенностями. Расширить представления детей о видах наземного транспорта и его функциональном назначении;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точнить понятие транспорта: наземный. Уточнить и расширять знания о правилах поведения в городе, элементарных правилах дорожного движения. Закрепить знания детей о профессиях, связанных с транспортом.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Самолеты, вертолеты, ракеты»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ть детей с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воздушным транспортом разного назначения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«Метро»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/>
                <w:color w:val="211E1E"/>
                <w:sz w:val="20"/>
                <w:szCs w:val="20"/>
              </w:rPr>
              <w:t>Расширять представления детей о видах транспорта и его назначении; о правилах поведения в городе, элементарных правилах дорожного движения</w:t>
            </w:r>
            <w:r>
              <w:rPr>
                <w:rFonts w:ascii="Times New Roman" w:hAnsi="Times New Roman"/>
                <w:b/>
                <w:bCs/>
                <w:color w:val="211E1E"/>
                <w:sz w:val="20"/>
                <w:szCs w:val="20"/>
              </w:rPr>
              <w:t>.</w:t>
            </w:r>
          </w:p>
          <w:p w:rsidR="0023405A" w:rsidRDefault="00305C4C">
            <w:pPr>
              <w:pStyle w:val="Textbody"/>
              <w:spacing w:after="225" w:line="330" w:lineRule="atLeast"/>
              <w:rPr>
                <w:rFonts w:ascii="Times New Roman" w:hAnsi="Times New Roman"/>
                <w:color w:val="211E1E"/>
                <w:sz w:val="20"/>
                <w:szCs w:val="20"/>
              </w:rPr>
            </w:pPr>
            <w:r>
              <w:rPr>
                <w:rFonts w:ascii="Times New Roman" w:hAnsi="Times New Roman"/>
                <w:color w:val="211E1E"/>
                <w:sz w:val="20"/>
                <w:szCs w:val="20"/>
              </w:rPr>
              <w:t xml:space="preserve">Развивать умение классифицировать виды </w:t>
            </w:r>
            <w:r>
              <w:rPr>
                <w:rFonts w:ascii="Times New Roman" w:hAnsi="Times New Roman"/>
                <w:color w:val="211E1E"/>
                <w:sz w:val="20"/>
                <w:szCs w:val="20"/>
              </w:rPr>
              <w:t>транспорта по месту его передвижения – наземный, воздушный, водный; умение рассуждать, делать выводы.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 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«Водный транспорт»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асширять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представления о видах судов, их строение, назначении. О людях служащих на них. Воспитывать интерес 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изучению нового. Развивать кругозор, мышление, память.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«Любимый транспорт: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велосипеды, самокаты,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коляски.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навыков сознательного отношения к соблюдению правил безопасного движения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насекомыми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реалистические представления о природе.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транспортом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транспорте.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растениями и кустарниками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представление о том, что любое дерево и кустарник — живое существо;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бережное отношение к природе.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тополем  весной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том, что деревья и кустарники живые, весной от тепла пробуждаются почки, распускаются листочки.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набуханием почек на деревьях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понимать зависимость объектов и явлений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природе; вызывать радостные чувства.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птицами весной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жизнью птиц весной;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 и заботливое отношение к пернатым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дождем из окна.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о типичных весенних явлениях в природе, формировать умение устанавливать взаимосвязи в природе, расширять знания о свойствах воды.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«Как одеты люди». Цели: учить устанавливать взаимосвязь между погодой и одеждой  людей закреплять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азвания предметов весенней одежды, обогащать словарь, развивать наблюдательность, навыки связной речи, воспитывать любознательность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коровой  Цель: Формирование представлений о корове, как о домашнем животном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кошкой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представление у детей характерных особенностей кошки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 нас».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названия объектов на участке; учиться ориентироваться на местности.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«Великаны — карлики».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улучшать технику ходьбы, добиваться четкого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широкого шага; учиться ориентироваться в пространстве.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быстрее?» «Ручеек».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свободно бегать, не наталкиваясь друг на друга, реагировать на сигнал, возвращаясь на место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«Цветные автомобили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быстро двигаться по сигналу и остана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вливаться, не наталкиваясь друг на друга;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основные цвета.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 ровненькой дорожке».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ходить по невысокому буму;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спрыгивать, сгибая ноги в коленях.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«Гуси-гуси». Цели: учить по сигналу быстро бегать и переносить предметы по одному; —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точность, быстроту, ловкость.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«Перелет птиц». 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лазанье;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двигательную активность.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«Наседка и цыплята».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упражнять в подлезании под шнур.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«Ручеек».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двигаться парами.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«Овощи, фрукты»- мышление, речь, логика.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«Кто как кричит?»- звукоподражание, речь, артикуляция.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«Назови, у кого какое настроение»- развитие речи, мышления, наблюдательности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Дид.игра «Узнай животное по описанию»- развитие мышления,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внимания, памяти.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«Кто где живет?»- развитие памяти, речи, мышления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«Что хорошо, а что плохо?» - правила поведения в лесу.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«Почему на мне такая одежда?»- развитие мышления, речи, умения отвечать на вопросы и делать выводы.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«Овощи, фрукты»- мышление, речь, логика.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«Узнай животное по описанию»- развитие мышления, внимания, памяти.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«Домик для панды»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строить из конструктора прочный домик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«Зоопарк».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интерес к сюжетно – ролевой игре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«Готовим обед для куклы Кати»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зникновению у детей игр на темы из окружающей жизни.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ситуация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«Покажем кукле Маше какой у нас порядок»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перед сном аккуратно складывать одежду на стульчик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радостное 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детский сад пришёл мастер по ремонту игрушек»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Подводить к пониманию роли в игре,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и диалоговую речь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отзывчивость, заботливое отношение к тем, кому требуется помощь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«Аптека»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элементарных представлений о лекарственных препаратах. Развивать словарный запас 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sz w:val="20"/>
                <w:szCs w:val="20"/>
              </w:rPr>
              <w:t xml:space="preserve">«Купание куклы»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Продолжать знакомить</w:t>
            </w:r>
            <w:r>
              <w:rPr>
                <w:sz w:val="20"/>
                <w:szCs w:val="20"/>
              </w:rPr>
              <w:t xml:space="preserve"> детей с игрушками и их значением (образов.обл. «познавательное развитие». Формировать бережное отношение к игрушкам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iCs/>
                <w:sz w:val="20"/>
                <w:szCs w:val="20"/>
              </w:rPr>
              <w:t>С.Р.Игра</w:t>
            </w:r>
            <w:r>
              <w:rPr>
                <w:sz w:val="20"/>
                <w:szCs w:val="20"/>
              </w:rPr>
              <w:t xml:space="preserve"> «Мы – фотографы»</w:t>
            </w:r>
            <w:r>
              <w:rPr>
                <w:b/>
                <w:sz w:val="20"/>
                <w:szCs w:val="20"/>
              </w:rPr>
              <w:t xml:space="preserve"> Цели:</w:t>
            </w:r>
            <w:r>
              <w:rPr>
                <w:sz w:val="20"/>
                <w:szCs w:val="20"/>
              </w:rPr>
              <w:t xml:space="preserve"> развивать наблюдательность, создать радостное настроение, воспитывать интерес к окружающему.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 детьми пословиц и поговорок об овощах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стихотворения Ю. Тувима «Овощи»;</w:t>
            </w:r>
          </w:p>
          <w:p w:rsidR="0023405A" w:rsidRDefault="0023405A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загадок, пословиц и поговорок об овощах, цветах, труде.</w:t>
            </w:r>
          </w:p>
          <w:p w:rsidR="0023405A" w:rsidRDefault="0023405A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худ. Лит. – стихотворение « Вот звездное небо…»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«Цветик семицветик»</w:t>
            </w:r>
            <w:r>
              <w:rPr>
                <w:sz w:val="20"/>
                <w:szCs w:val="20"/>
              </w:rPr>
              <w:t xml:space="preserve"> В.Катаев</w:t>
            </w:r>
          </w:p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Создание условий для развития внимания и усидчивости посредством ознакомления детей с произведением В.Катаева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 А. и П. Барто «Девочка-рёвушка»</w:t>
            </w:r>
          </w:p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Создание условий для развития внимания посредством ознакомления детей с произв</w:t>
            </w:r>
            <w:r>
              <w:rPr>
                <w:sz w:val="20"/>
                <w:szCs w:val="20"/>
              </w:rPr>
              <w:t>едением А. Барто.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О. Ахметова «В космосе так здорово!» Цель: Расширять представлений детей о космосе., содействовать правильному восприятию содержания произведения, , развивать умение внимательно слушать чтение взрослого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Сгребание песка в песочницу.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выполняя не сложные поручения воспитателя, воспитывать уважение к чужому труду, любовь к чистоте.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детей замечать беспорядок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подгруппам): Посев цветов.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узнавать семена цветочных растений, формировать навыки посадки семян.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 детей убирать игрушки на свои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расчистка дорожек от мусора, песка.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сгребать мусор; помогать товарищам в выполнении трудовых действий.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Наведение порядка на территории.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сгребать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опавшие листья и на носилках относить их 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яму для компоста; объяснять, что листья за зиму перегниют в яме и получится удобрение.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Подрезание и подвязка веток деревьев и кустарников.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прививать бережное отношение к природе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родителей к совместной с детьми исследовательской, проектной и продуктивной деятельности в детском саду и дома, способствующей возникновению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познавательной активности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родителям о ходе образовательного процесса</w:t>
            </w:r>
          </w:p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Рекомендация для родителей по теме:</w:t>
            </w:r>
          </w:p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«Космос»;</w:t>
            </w:r>
          </w:p>
          <w:p w:rsidR="0023405A" w:rsidRDefault="0023405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Привлечь  родителей к субботнику на участке группы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– опрос «Самочувствие вашего ребенка». Консультация «Причины плоскост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опия и пути его профилактики». Консультация «Гимнастика исправит плоскостопие».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«День космонавтики»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Style w:val="c0"/>
                <w:b/>
              </w:rPr>
              <w:t>3 неделя апреля Неделя книги.</w:t>
            </w:r>
          </w:p>
          <w:p w:rsidR="0023405A" w:rsidRDefault="0023405A">
            <w:pPr>
              <w:pStyle w:val="Standard"/>
              <w:spacing w:after="0" w:line="240" w:lineRule="auto"/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Репка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дать детям понять, что природа – это наш общий дом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«Кто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живет в лесу», расширять представления детей о диких животных: заяц, лиса, волк, медведь, белка, еж,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«Колобок».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развивать у детей доброе отношение ко всему окружающему миру. Учить анализировать свои поступки и поступки своих друзей.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рирода»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представления о правилах безопасного поведения на природе.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Теремок.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расширять представления о небе и его влиянии на жизнь нашей планеты; развивать восприятие красоты и многообразия сферы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на тему «Мы любим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делиться».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: Учить детей давать оценку своим и чужим поступкам, обращать внимание на то, как приятно поделиться с товарищем игрушками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на тему «</w:t>
            </w:r>
            <w:r>
              <w:rPr>
                <w:rStyle w:val="c2"/>
                <w:sz w:val="20"/>
                <w:szCs w:val="20"/>
              </w:rPr>
              <w:t>Курочка ряба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» 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Активизировать в речи детей слова, обозначающие предметы и детали предметов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одежды, обсудить их назначение, зависимость одежды людей от состояния погоды. Развивать эстетическое восприятие, вкус.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на тему «Светофор»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3адачи: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правилами безопасности дорожного движения в качестве пешеходов, с работо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й светофора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на тему</w:t>
            </w:r>
            <w:r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«Стихи А.Барто».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Развивать интерес детей к сверстникам, воспитывать доброжелательные отношения, формировать навыки общения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на тему «Времена года»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детей в разговор во время рассматривания картин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состоянием природы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представление о состоянии природы весной (тепло, много зеленой травки, цветов; летают бабочки, жуки; дети легко одеты и играют с песком и водой); обогащать и активизировать словарь;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звать радостные переживания от общения с природой.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деревьями в ясный день.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растительном мире; воспитывать любовь к природе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солнцем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представление о том, что когда светит солнце —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улице тепло; поддерживать радостное настроение.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деревьями и кустарниками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бережное отношение к растениям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проезжей частью.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знания о проезжей части дороги — шоссе;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отмечать большое разнообразие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машин, их названия;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 правилах дорожного движения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проезжающей пожарной машиной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транспорте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огородом. Экскурсия «Зеленый детский сад»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бережное отношение к расте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ниям; закреплять представления о растениях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березой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представления о дереве; воспитывать желание защищать и оберегать природу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птицами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птицах, прилетающих на участок детского сада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деревьями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растительном мире; воспитывать любовь к природе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«Ловишки».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быстром беге с увертыванием.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«Ровным кругом».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продолжать учить согласовывать свои движения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движениями товарищей.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«Перелет птиц».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упражнять в лазании.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ушел?».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внимание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«Мое любимое дерево».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развивать память, запоминая характерные детали любимого дерева, чтобы его нарисовать и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сказать о нем.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«Извилистая тропинка».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двигаться в колонне за ведущим, повторяя его движения.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«Лошадки».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ходьбе с соблюдением равновесия;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быстроту, ловкость, координацию движений.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«Совушка».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быстром беге, лазанье;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выдержку, организованность в коллективной деятельности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 ровненькой дорожке».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ходить по невысокому буму;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спрыгивать, сгибая ноги в коленях.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быстрее?», «Ручеек».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свободно бегать, не наталкиваясь друг на друга, реагировать на сигнал, возвращаясь на место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«Кому солнышко необходимо?»- мышление, речь, логика.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Дид.игра «Назови, у кого какое настроение»- развитие речи, мышления,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наблюдательности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«Кто где живет?»- развитие памяти, речи, мышления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«Овощи, фрукты»- мышление, речь, логика.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«Назови, у кого какое настроение»- развитие речи, мышления, наблюдательности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«Чьи детки» Цель: учить детей 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знавать чей детёныш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«Признаки весны»- развитие памяти, речи.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«Кто как кричит?»- звукоподражание, речь, артикуляция.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«Овощи, фрукты»- мышление, речь, логика.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«Кого не хватает»- развитие речи, мышления, наблюдательности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 xml:space="preserve">«Кукла Маша Собирается на прогулку» </w:t>
            </w:r>
            <w:r>
              <w:rPr>
                <w:b/>
                <w:b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</w:t>
            </w:r>
            <w:r>
              <w:rPr>
                <w:sz w:val="20"/>
                <w:szCs w:val="20"/>
              </w:rPr>
              <w:t>ющим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>Уложим кукол спать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«Путешествие с Доктором Айболитом»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работу по развитию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обогащению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сюжетов игр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знакомить детей с профессией врача; учить детей игровым действиям, их выполнению в определенной последовательности: осмотр, послушать трубкой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(фонендоскопом)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грудку, спинку, измерение температуры градусником, лечение таблетками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замыслу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по улице идём»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детей договариваться о игре, распределять роли в соответствии с сюжетом, выполнять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ситуация «Невоспитанный медвежонок»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формировать у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о правилах поведения в общественном месте.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Сюжетная игра «</w:t>
            </w:r>
            <w:r>
              <w:rPr>
                <w:bCs/>
                <w:sz w:val="20"/>
                <w:szCs w:val="20"/>
              </w:rPr>
              <w:t>Театральное представление</w:t>
            </w:r>
            <w:r>
              <w:rPr>
                <w:b/>
                <w:bCs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i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научить детей вживаться в образ, действовать коллективно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«Аптека»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элементарных представлений о лекарственных препаратах.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словарный запас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sz w:val="20"/>
                <w:szCs w:val="20"/>
              </w:rPr>
              <w:t xml:space="preserve">«Купание куклы»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Продолжать знакомить детей с игрушками и их значением (образов.обл. «познавательное развитие». Формировать бережное отношение к игрушкам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«Стирка кукольного белья»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объединя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ться по двое-трое для самостоятельных игр; способствовать становлению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сюжетно игры с куклами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обогащать содержание таких игр.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иллюстраций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Рассказывание русской народной сказки «Теремок» Учить детей эмоционально воспринимать содержание </w:t>
            </w:r>
            <w:r>
              <w:rPr>
                <w:sz w:val="20"/>
                <w:szCs w:val="20"/>
              </w:rPr>
              <w:t>сказки, запоминать действующих лиц и последовательность действий благодаря методу моделирования; упражнять в словообразовании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 детьми пословиц и поговорок об овощах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Бианки «Как муравьишка домой спешил»</w:t>
            </w:r>
          </w:p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Создание условий для стимулиров</w:t>
            </w:r>
            <w:r>
              <w:rPr>
                <w:sz w:val="20"/>
                <w:szCs w:val="20"/>
              </w:rPr>
              <w:t>ания речевой активности, через знакомство с произведением В.Бианки.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sz w:val="20"/>
                <w:szCs w:val="20"/>
              </w:rPr>
              <w:t>Чтение стихов В. Степанова, Е. Благининой </w:t>
            </w:r>
            <w:r>
              <w:rPr>
                <w:iCs/>
                <w:sz w:val="20"/>
                <w:szCs w:val="20"/>
              </w:rPr>
              <w:t>«Огонёк»</w:t>
            </w:r>
            <w:r>
              <w:rPr>
                <w:sz w:val="20"/>
                <w:szCs w:val="20"/>
              </w:rPr>
              <w:t>,</w:t>
            </w:r>
          </w:p>
          <w:p w:rsidR="0023405A" w:rsidRDefault="0023405A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sz w:val="20"/>
                <w:szCs w:val="20"/>
              </w:rPr>
              <w:t xml:space="preserve"> Я. Колас </w:t>
            </w:r>
            <w:r>
              <w:rPr>
                <w:iCs/>
                <w:sz w:val="20"/>
                <w:szCs w:val="20"/>
              </w:rPr>
              <w:t>«Цветок»</w:t>
            </w:r>
            <w:r>
              <w:rPr>
                <w:sz w:val="20"/>
                <w:szCs w:val="20"/>
              </w:rPr>
              <w:t>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народная закличка «Солнышко-вёдрышко»</w:t>
            </w:r>
          </w:p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Создание условий для развития внимания и усидчивости </w:t>
            </w:r>
            <w:r>
              <w:rPr>
                <w:sz w:val="20"/>
                <w:szCs w:val="20"/>
              </w:rPr>
              <w:t>посредством ознакомления детей с русскими народными закличками.</w:t>
            </w:r>
          </w:p>
          <w:p w:rsidR="0023405A" w:rsidRDefault="0023405A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К.Ушинский «Лето»</w:t>
            </w:r>
          </w:p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Создание условий для развития интереса к поэтическому слову, через ознакомление с произведением К.Ушинского.</w:t>
            </w:r>
          </w:p>
          <w:p w:rsidR="0023405A" w:rsidRDefault="0023405A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Сладков «Поле вокруг зеленое…»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Расчистка площадки для игр.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добиваться выполнения цели общими усилиями.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 поломанных веток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участке.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трудолюбие, желание помогать взрослым; формировать навыки коллективного труда; приучать к самостоятельному выполнению поручений.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 детей убирать игрушка на своим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 в уголке книги: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«Лечим книгу»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подклеивать разорванные книги совместно с воспитателем, воспитывать бережное отношение к книгам, уважение к чужому труду.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Уборки участка группы от мусора.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помогать друг другу.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ть в уголке книги: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«Лечим книгу»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подклеивать разорванные книги совместно с воспитателем, воспитывать бережное отношение к книгам, уважение к чужому труду.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положительные эмоции от совместного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труда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 автодороги, игра с машинками с соблюдением правил дорожного движения.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ь: учить работать сообща, помогать друг другу.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«Детский рисунок – ключ к внутреннему миру ребенка»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Привлечь родителей к изготовлению атрибутов для игр на прогулке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«Как одеть ребенка весной».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Наглядная информация «Весенние стихи», «Приметы и пословицы о весне».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родителей “Мы бережем природу”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неделя апреля Неделя экологии. Мы бережем природу. Спасем лес от пожара.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Природа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познакомить с 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воздухом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как фактором, влияющим на здоровье человека. Познакомить со свойством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воздуха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рассказать, какую роль он играет для человека, как можно использовать его для закаливания; развивать речь, мышление, память, внимание; воспитывать любознательность</w:t>
            </w:r>
          </w:p>
          <w:p w:rsidR="0023405A" w:rsidRDefault="0023405A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«Солнце в жизни растений»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Формировать понятия о том, что для жизни растений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нужно солнце. Закреплять знания правил поведения в природе.</w:t>
            </w:r>
          </w:p>
          <w:p w:rsidR="0023405A" w:rsidRDefault="0023405A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 как беречь природу?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сформировать обобщенное представление о зверях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тему: «ЧТО ТАКОЕ ПРИРОДА?»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понятия «природа» и «не природа»; живая и неживая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природа. Развивать память и мышление детей. Воспитывать чувство бережного отношения к природе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«Посадим деревце».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Обогатить детей знаниями об окружающем мире, способствовать нравственному развитию ребенка путем формирования у него представления о 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ре, милосердии, культуре общения, создавать нравственные основы личности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«Мусорить нельзя!».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Вызвать у детей стремление беречь животных. Воспитывать милосердие, сострадание.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 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«Царство растений».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познавательную активность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подвести детей к пониманию того, что в природе есть удивительный мир растений; ввести и обосновать классификацию растений на дикорастущие и культурные, дать понятие о плодородной почве, семенах, рассаде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 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«Спасем лес от пожара».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к пониманию, что в природе есть удивительный мир животных; ввести и обосновать классификацию животных на диких и домашних (по взаимоотношениям с человеком).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ЛЕСЕ.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дать детям понятие о том, что лес – это сообщество растений и животных,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которые живут вместе и нужны друг другу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березой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представления о дереве; воспитывать желание защищать и оберегать природу.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деревьями в ясный день.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растительном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мире; воспитывать любовь к природе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набуханием почек на деревьях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понимать зависимость объектов и явлений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природе; вызывать радостные чувства.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птицами весной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жизнью птиц весной;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итывать любовь и заботливое отношение к пернатым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тополем весной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том, что деревья и кустарники живые, весной от тепла пробуждаются почки, распускаются листочки.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елочкой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находить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описывать данное дерево;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выделять дерево из группы других на основе внешних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признаков.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растениями и кустарниками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представление о том, что любое дерево и кустарник — живое существо;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бережное отношение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собакой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животном мире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деревьями в ясный день.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растительном мире; воспитывать любовь к природе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транспортом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знания о транспорте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тем, как педагог ухаживает за комнатными растениями.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показать, что растения нуждаются в уходе.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Подвижная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игра: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«Цветные автомобили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быстро двигаться по сигналу и останавливаться, не наталкиваясь друг на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основные цвета.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игры: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«Зайцы и волк».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прыжках;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двигательную активность.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 медведя во бору».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беге с увертыванием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«Догони самолет»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сигналу воспитателя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«Воробушки и автомобиль»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сигналу воспитателя, не оглядываясь назад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«Бездомный заяц».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беге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Под. игра «Зайка беленький сидит» - побуждать согласовывать действие со словом.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«Найди, где спрятано».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пространстве.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— шоферы».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закреплять знания о труде шофера; учить ориентироваться на местности.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 Парные картинки»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Задачи:  учить соотносить пары картинок по принципу «целое и его часть», 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логическое мышление, внимание, наблюдательность, устную речь.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Чудесный мешочек» - учить определять предметы на ощупь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«Солнце или дождик?»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выполнять действия согласно различному звучанию бубна. Воспитывать у детей умения переклю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чать слуховое внимание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«Высокие и низкие деревья» - учить различать деревья по высоте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«Поручения»  Задача:  учить понимать словесные инструкции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rStyle w:val="c0"/>
                <w:b/>
                <w:sz w:val="20"/>
                <w:szCs w:val="20"/>
              </w:rPr>
              <w:t>Д/И</w:t>
            </w:r>
            <w:r>
              <w:rPr>
                <w:rStyle w:val="c0"/>
                <w:sz w:val="20"/>
                <w:szCs w:val="20"/>
              </w:rPr>
              <w:t xml:space="preserve"> </w:t>
            </w:r>
            <w:r>
              <w:rPr>
                <w:rStyle w:val="c2"/>
                <w:sz w:val="20"/>
                <w:szCs w:val="20"/>
              </w:rPr>
              <w:t xml:space="preserve">«Кто и где?» </w:t>
            </w:r>
            <w:r>
              <w:rPr>
                <w:b/>
                <w:bCs/>
                <w:sz w:val="20"/>
                <w:szCs w:val="20"/>
              </w:rPr>
              <w:t xml:space="preserve">Задача: </w:t>
            </w:r>
            <w:r>
              <w:rPr>
                <w:rStyle w:val="c2"/>
                <w:sz w:val="20"/>
                <w:szCs w:val="20"/>
              </w:rPr>
              <w:t xml:space="preserve">учить ориентироваться в пространстве, </w:t>
            </w:r>
            <w:r>
              <w:rPr>
                <w:rStyle w:val="c2"/>
                <w:sz w:val="20"/>
                <w:szCs w:val="20"/>
              </w:rPr>
              <w:t>совершенствовать понимание речи взрослого</w:t>
            </w:r>
          </w:p>
          <w:p w:rsidR="0023405A" w:rsidRDefault="0023405A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«Высокие и низкие деревья» - учить различать деревья по высоте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 xml:space="preserve">Д/И </w:t>
            </w:r>
            <w:r>
              <w:rPr>
                <w:iCs/>
                <w:sz w:val="20"/>
                <w:szCs w:val="20"/>
              </w:rPr>
              <w:t xml:space="preserve">«Узнай и запомни»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детей запоминать воспринятое, осуществлять выбор по представ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ушел? Кто пришел?»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азвивать память, внимательность.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«День рождения куклы Маши»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расширить знания детей о способах и последовательности сервировки стола для праздничного обеда. Закрепить знания о столовых предметах, воспитывать внимательность,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заботливость, ответственность, желание помочь; расширить словарный запас: ввести понятия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«праздничный обед»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«именины»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«сервировка»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«посуда»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«сервис».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замыслу 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«Печем пирожки»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процессом приготовления пирожков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правилами безопасности на кухне; учить ставить игровые цели, выполнять соответствующие игровые действия, находить в окружающей обстановке предметы, необходимые для игры, подводить детей к самостоятельному созданию игровых замыслов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«Профессии»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интерес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сюжетно-ролевым играм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помочь создать игровую обстановку;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обогащать словарный запас, 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полученные знания о труде врача, продавца, парикмахера; воспитывать дружеские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взаимоотношения в игре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iCs/>
                <w:sz w:val="20"/>
                <w:szCs w:val="20"/>
              </w:rPr>
              <w:t>С.Р.Игра</w:t>
            </w:r>
            <w:r>
              <w:rPr>
                <w:sz w:val="20"/>
                <w:szCs w:val="20"/>
              </w:rPr>
              <w:t xml:space="preserve"> «Мы – фотографы»</w:t>
            </w:r>
            <w:r>
              <w:rPr>
                <w:b/>
                <w:sz w:val="20"/>
                <w:szCs w:val="20"/>
              </w:rPr>
              <w:t xml:space="preserve"> Цели:</w:t>
            </w:r>
            <w:r>
              <w:rPr>
                <w:sz w:val="20"/>
                <w:szCs w:val="20"/>
              </w:rPr>
              <w:t xml:space="preserve"> развивать наблюдательность, создать радостное настроение, воспитывать интерес к окружающему.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ситуация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«Покажем кукле Маше какой у нас порядок»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перед сном аккуратно 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ладывать одежду на стульчик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Сюжетно-ролевая игра: «Семья»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разворачивать ролевые диалоги, выполнять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 игра «Медвежата» - развитие у детей способности принять на себя роль животного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«Сестрица Алёнушка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братец Иванушка».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Довести до сознания детей замысел сказки; помочь в оценке персонажей; воспитывать у детей добрые чувства к близким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 Н. Пикулаева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«Пожарная машина»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Маршак «Кошкин дом ; Цель: познакомить со стихотворением С. Маршака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«Кошкин дом»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Голосов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«Сказка о заячьем теремке и опасном коробке»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 А. и П. Барто «Девочка-рёвушка»</w:t>
            </w:r>
          </w:p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Создание условий для развития внимания посредством ознакомления детей с произведением А. Барто.</w:t>
            </w:r>
          </w:p>
          <w:p w:rsidR="0023405A" w:rsidRDefault="0023405A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выбору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И Чуковский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«Путаница»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познакомить детей с произведением К. Чуковского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Житков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«Дым»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«Цветик семицветик» В.Катаев</w:t>
            </w:r>
          </w:p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Создание условий для развития внимания и усидчивости посредством ознакомления детей с произведением В.Катаева.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 веточки в одно место – приучать к выполнению простейших поручений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Собираем игрушки после прогулки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убирать игрушки после игр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Собрать игрушки по окончании прогулки – воспитывать желание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лнять трудовые поручения.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 Учить складывать игрушки на свои места.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Собираем камушки в ведро – воспитывать желание трудиться вместе со взрослыми.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в уголке природы: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рыхление почвы цветов - познакомить детей с новым видом трудовых действий, объяснить его назначение, формировать соответствующие трудовые навыки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Соберём камешки на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частке – формировать умение выполнять простейшие поручения.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положительные эмоции от совместного труда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родителей «Деревья».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о необходимости обращать внимание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своего ребенка на окружающею его природу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необходимости бережного отношения к природе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Наглядная информация «Весенние стихи», «Приметы и пословицы о весне».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Индивидуальные беседы с родителями по возникшим вопросам. Беседа на тему: «Берегите нервную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систему ребенка».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неделя мая День победы! Наши герои!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 День победы!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Дать знания детям о празднике «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День Победы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», о том, как защищали свою страну русские люди в годы Великой Отечественной войны, как живущие помнят о них;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активизировать эмоциональную сферу детей и 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тем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самым вызвать у них желание участвовать в 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беседе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 Наши герои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Дать знания детям о празднике «День Победы», о том, как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защищали свою страну русские люди в годы Великой Отечественной</w:t>
            </w:r>
          </w:p>
          <w:p w:rsidR="0023405A" w:rsidRDefault="00305C4C">
            <w:pPr>
              <w:pStyle w:val="Textbody"/>
              <w:shd w:val="clear" w:color="auto" w:fill="FFFFFF"/>
              <w:spacing w:after="0" w:line="240" w:lineRule="auto"/>
              <w:ind w:left="18" w:right="10" w:hanging="1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войны, как живущи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 помнят о них; активизировать эмоциональную сферу детей и тем самым вызвать у них желание участвовать в беседе.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 Дружба и мир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хорошо относиться друг к другу. Развивать речь внимание. Воспитывать эмпатию и дружелюбие.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Ветераны войны.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рассказать детям о ветеранах ВОВ.Прививать чувства гордости,уважения, отваги и патриотизма.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 Дети войны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рассказать детям о тяжелой судьбе детей войны,воспитывать чувства сострадания, уважения, сопереживания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растениями и кустарниками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представление о том, что любое дерево и кустарник — живое существо;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бережное отношение к природе.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набуханием почек на деревьях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понимать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объектов и явлений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природе; вызывать радостные чувства.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березой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представления о дереве; воспитывать желание защищать и оберегать природу.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деревьями в ясный день.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eastAsia="Times New Roman"/>
                <w:iCs/>
                <w:lang w:eastAsia="ru-RU"/>
              </w:rPr>
              <w:t>Цели:</w:t>
            </w:r>
            <w:r>
              <w:rPr>
                <w:rFonts w:eastAsia="Times New Roman"/>
                <w:lang w:eastAsia="ru-RU"/>
              </w:rPr>
              <w:t xml:space="preserve"> расширять знания о </w:t>
            </w:r>
            <w:r>
              <w:rPr>
                <w:rFonts w:eastAsia="Times New Roman"/>
                <w:lang w:eastAsia="ru-RU"/>
              </w:rPr>
              <w:t>растительном мире; воспитывать любовь к природе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собакой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eastAsia="Times New Roman"/>
                <w:iCs/>
                <w:lang w:eastAsia="ru-RU"/>
              </w:rPr>
              <w:t>Цель:</w:t>
            </w:r>
            <w:r>
              <w:rPr>
                <w:rFonts w:eastAsia="Times New Roman"/>
                <w:lang w:eastAsia="ru-RU"/>
              </w:rPr>
              <w:t xml:space="preserve"> расширять знания о животном мире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птицами весной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eastAsia="Times New Roman"/>
                <w:iCs/>
                <w:lang w:eastAsia="ru-RU"/>
              </w:rPr>
              <w:t xml:space="preserve">Цели: </w:t>
            </w:r>
            <w:r>
              <w:rPr>
                <w:rFonts w:eastAsia="Times New Roman"/>
                <w:lang w:eastAsia="ru-RU"/>
              </w:rPr>
              <w:t>познакомить с жизнью птиц весной;</w:t>
            </w:r>
            <w:r>
              <w:rPr>
                <w:rFonts w:eastAsia="Times New Roman"/>
                <w:iCs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воспитывать любовь и заботливое отношение к пернатым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«Бездомный заяц».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беге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</w:rPr>
              <w:t>Под. игра «Зайка беленький сидит» - побуждать согласовывать действие со словом.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eastAsia="Times New Roman"/>
                <w:b/>
                <w:bCs/>
                <w:iCs/>
                <w:lang w:eastAsia="ru-RU"/>
              </w:rPr>
              <w:t xml:space="preserve">Подвижная </w:t>
            </w:r>
            <w:r>
              <w:rPr>
                <w:rFonts w:eastAsia="Times New Roman"/>
                <w:bCs/>
                <w:iCs/>
                <w:lang w:eastAsia="ru-RU"/>
              </w:rPr>
              <w:t xml:space="preserve">игра: </w:t>
            </w:r>
            <w:r>
              <w:rPr>
                <w:rFonts w:eastAsia="Times New Roman"/>
                <w:lang w:eastAsia="ru-RU"/>
              </w:rPr>
              <w:t>«Цветные автомобили</w:t>
            </w:r>
            <w:r>
              <w:rPr>
                <w:rFonts w:eastAsia="Times New Roman"/>
                <w:iCs/>
                <w:lang w:eastAsia="ru-RU"/>
              </w:rPr>
              <w:t>».</w:t>
            </w:r>
            <w:r>
              <w:rPr>
                <w:rFonts w:eastAsia="Times New Roman"/>
                <w:b/>
                <w:bCs/>
                <w:iCs/>
                <w:lang w:eastAsia="ru-RU"/>
              </w:rPr>
              <w:t xml:space="preserve"> </w:t>
            </w:r>
            <w:r>
              <w:rPr>
                <w:rFonts w:eastAsia="Times New Roman"/>
                <w:iCs/>
                <w:lang w:eastAsia="ru-RU"/>
              </w:rPr>
              <w:t>Цели:</w:t>
            </w:r>
            <w:r>
              <w:rPr>
                <w:rFonts w:eastAsia="Times New Roman"/>
                <w:b/>
                <w:bCs/>
                <w:iCs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учить быстро двигаться по сигналу и останавливаться, не наталкиваясь друг на друга;</w:t>
            </w:r>
            <w:r>
              <w:rPr>
                <w:rFonts w:eastAsia="Times New Roman"/>
                <w:b/>
                <w:bCs/>
                <w:iCs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закреплять основные цвета.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«Найди, где спрятано».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ориентироваться в пространстве.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«Совушка».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быстром беге, лазанье;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выдержку, организованность в коллективной деятельности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«Цветные автомобили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быстро дв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игаться по сигналу и останавливаться, не наталкиваясь друг на друга;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основные цвета.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Угадай, кто поздоровался?». Цель. Развивать слуховое внимание. Воспитывать дружелюбие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«Найди, что назову»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научить узнавать </w:t>
            </w:r>
            <w:r>
              <w:rPr>
                <w:sz w:val="20"/>
                <w:szCs w:val="20"/>
              </w:rPr>
              <w:t>предметы по перечисленным признакам.</w:t>
            </w: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«Кто я в семье?» </w:t>
            </w:r>
            <w:r>
              <w:rPr>
                <w:b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Формирование представлений о родственных связях. Учим детей правильно употреблять такие слова, как сын, внук, брат, дочь, внучка, сестра.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t xml:space="preserve">Д / и  </w:t>
            </w:r>
            <w:r>
              <w:rPr>
                <w:b/>
                <w:iCs/>
              </w:rPr>
              <w:t>«</w:t>
            </w:r>
            <w:r>
              <w:rPr>
                <w:iCs/>
              </w:rPr>
              <w:t>Профессии</w:t>
            </w:r>
            <w:r>
              <w:rPr>
                <w:b/>
                <w:iCs/>
              </w:rPr>
              <w:t>»</w:t>
            </w:r>
            <w:r>
              <w:t xml:space="preserve"> </w:t>
            </w:r>
            <w:r>
              <w:rPr>
                <w:b/>
              </w:rPr>
              <w:t>Цель:</w:t>
            </w:r>
            <w:r>
              <w:t xml:space="preserve"> расширять представления дете</w:t>
            </w:r>
            <w:r>
              <w:t>й о разнообразных профессиях, их названиях и роде деятельности. Знакомить с орудиями труда, инструментами нужными людям этих профессий</w:t>
            </w:r>
            <w:r>
              <w:rPr>
                <w:b/>
              </w:rPr>
              <w:t>,</w:t>
            </w:r>
            <w:r>
              <w:t xml:space="preserve"> соотносить их. Воспитывать уважение к труду взрослы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«Кто где живет?»- развитие памяти, речи, мышления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Д/игра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«Овощи, фрукты»- мышление, речь, логика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обогащение социально- игрового опыта между детьми; развитие игровых умений по сюжету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закреплять представления детей о семье, об обязанностях членов семьи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интерес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игре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по улице идём»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детей договариваться о игре, распределять роли в соответствии с сюжетом, выполнять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iCs/>
                <w:sz w:val="20"/>
                <w:szCs w:val="20"/>
              </w:rPr>
              <w:t>С.Р.Игра</w:t>
            </w:r>
            <w:r>
              <w:rPr>
                <w:sz w:val="20"/>
                <w:szCs w:val="20"/>
              </w:rPr>
              <w:t xml:space="preserve"> «Мы – фотографы»</w:t>
            </w:r>
            <w:r>
              <w:rPr>
                <w:b/>
                <w:sz w:val="20"/>
                <w:szCs w:val="20"/>
              </w:rPr>
              <w:t xml:space="preserve"> Цели:</w:t>
            </w:r>
            <w:r>
              <w:rPr>
                <w:sz w:val="20"/>
                <w:szCs w:val="20"/>
              </w:rPr>
              <w:t xml:space="preserve"> развивать наблюдательность, создать радостное настроение, воспитывать интерес </w:t>
            </w:r>
            <w:r>
              <w:rPr>
                <w:sz w:val="20"/>
                <w:szCs w:val="20"/>
              </w:rPr>
              <w:t>к окружающему.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ситуация «Невоспитанный медвежонок»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формировать у детей представления о правилах поведения в общественном месте (транспорте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Путешествие на автобусе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 детей знания правил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дорожного движения, дорожных знаков, воспитывать уважительные отношения к профессии Шофер, развивать внимание, память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sz w:val="20"/>
                <w:szCs w:val="20"/>
              </w:rPr>
              <w:t xml:space="preserve">«Машина едет по длиной и по короткой дорожке»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взаимодействовать друг с другом при продолжительной совместной </w:t>
            </w:r>
            <w:r>
              <w:rPr>
                <w:sz w:val="20"/>
                <w:szCs w:val="20"/>
              </w:rPr>
              <w:t>игре</w:t>
            </w:r>
          </w:p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С.Р.Игра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Собираемся на прогулку»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умение подбирать одежду для разного сезона, научить правильно называть элементы одежды, закреплять обобщ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енные понятия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«одежда»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«обувь»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воспитывать заботливое отношение к окружающим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рием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>Заучивание  </w:t>
            </w:r>
            <w:r>
              <w:rPr>
                <w:bCs/>
                <w:sz w:val="20"/>
                <w:szCs w:val="20"/>
              </w:rPr>
              <w:t>стихотворения ко Дню Победы  Цель:</w:t>
            </w:r>
          </w:p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детей выразительно  осмысленно читать наизусть стихотворение. Продолжать развивать память поэтический слух. </w:t>
            </w:r>
            <w:r>
              <w:rPr>
                <w:sz w:val="20"/>
                <w:szCs w:val="20"/>
              </w:rPr>
              <w:t>Воспитывать чуткость к художественному слову. Воспитывать чувство патриотизма.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9F9F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 «Праздник» Я. Тайца Цель: Познакомить с рассказом Я. Тайца «Праздник»;</w:t>
            </w:r>
          </w:p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у детей радостное настроение и интерес к описанию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праздничного события.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теме недели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«Сестрица Алёнушка и братец Иванушка».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Довести до сознания детей замысел сказки; помочь в оценке персонажей; воспитывать у детей добрые чувства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близким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 Н. Пикулаева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«Пожарная машина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23405A" w:rsidRDefault="0023405A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23405A" w:rsidRDefault="0023405A">
            <w:pPr>
              <w:pStyle w:val="Standard"/>
              <w:shd w:val="clear" w:color="auto" w:fill="FFFFFF"/>
            </w:pPr>
          </w:p>
          <w:p w:rsidR="0023405A" w:rsidRDefault="0023405A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крупного мусора на участке.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Воспитывать желание участвовать в труде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труд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(мытье игрушек, строительного материала).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Воспитывать бережное отношение к игрушкам. Формировать желания помогать своему товарищу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Протереть столы.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воспитывать трудолюбие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камней на участке.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воспитыва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у детей желание участвовать труде.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в уголке природы: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рыхление почвы цветов - познакомить детей с новым видом трудовых действий, объяснить его назначение, формировать соответствующие трудовые навыки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“Весенние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цветы”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– опрос «Самочувствие вашего ребенка».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“Порядок в шкафчике ребенка”. Советы родителям и детям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домашнему чтению. Советы по подбору литературы для чтения.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Привлечь родителей к благоустройству группового участка.Конс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ультация “Праздник 1-го мая. Как вести себя на природе”.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864"/>
        </w:trPr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неделя мая Мой дом моя семья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Семейное древо 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 Семейные традиции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: моя комната, мебель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: мой питомец 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: Моя семья и я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деревьями в ясный день.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растительном мире; воспитывать любовь к природе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t>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состоянием природы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представление о состоянии природы весной (тепло, много зеленой травки, цветов; летают бабочки, жуки;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 легко одеты и играют с песком и водой); обогащать и активизировать словарь; вызвать радостные переживания от общения с природой.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деревьями в ясный день.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eastAsia="Times New Roman"/>
                <w:iCs/>
                <w:lang w:eastAsia="ru-RU"/>
              </w:rPr>
              <w:t>Цели:</w:t>
            </w:r>
            <w:r>
              <w:rPr>
                <w:rFonts w:eastAsia="Times New Roman"/>
                <w:lang w:eastAsia="ru-RU"/>
              </w:rPr>
              <w:t xml:space="preserve"> расширять знания о растительном мире; воспитывать любовь к природе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транспортом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знания о транспорте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Наблюдение </w:t>
            </w:r>
            <w:r>
              <w:rPr>
                <w:bCs/>
              </w:rPr>
              <w:t>за тем, как педагог ухаживает за комнатными растениями.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Цель</w:t>
            </w:r>
            <w:r>
              <w:t>: показать, что растения нуждаются в уходе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— шоферы».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Цели: закреплять знания о труде шофера; 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местности.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«Совушка».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быстром беге, лазанье;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выдержку, организованность в коллективной деятельности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«Извилистая тропинка».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двигаться в колонне за ведущим, повторяя его движения.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«Цветные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быстро двигаться по сигналу и останавливаться, не наталкиваясь друг на друга;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основные цвета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t xml:space="preserve">У медведя во бору». </w:t>
            </w:r>
            <w:r>
              <w:rPr>
                <w:b/>
                <w:iCs/>
              </w:rPr>
              <w:t>Цель:</w:t>
            </w:r>
            <w:r>
              <w:rPr>
                <w:iCs/>
              </w:rPr>
              <w:t xml:space="preserve"> </w:t>
            </w:r>
            <w:r>
              <w:t>упражнять в беге с увертыванием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«Опасные предметы» Цель: Учить убирать 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предметы в строго определенные места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«Морковки для зайчат» - формировать у детей элементы логического мышления, учить устанавливать связи между объектами по величине.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«Высокие и низкие деревья» - учить различать деревья по высоте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«Кто как кричит?»- звукоподражание, речь, артикуляция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«Назови, у кого какое настроение»- развитие речи, мышления, наблюдательности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Сюжетная игра «</w:t>
            </w:r>
            <w:r>
              <w:rPr>
                <w:bCs/>
                <w:sz w:val="20"/>
                <w:szCs w:val="20"/>
              </w:rPr>
              <w:t>Театральное представление</w:t>
            </w:r>
            <w:r>
              <w:rPr>
                <w:b/>
                <w:bCs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i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научить детей вживаться в образ, действовать </w:t>
            </w:r>
            <w:r>
              <w:rPr>
                <w:sz w:val="20"/>
                <w:szCs w:val="20"/>
              </w:rPr>
              <w:t>коллективно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Покатаем кукол на машине»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профессией шофера и правилами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bCs/>
                <w:sz w:val="20"/>
                <w:szCs w:val="20"/>
              </w:rPr>
              <w:t>С.Р.Игра «Кукла Маша Собирается на прогулку» Цель:</w:t>
            </w:r>
            <w:r>
              <w:rPr>
                <w:sz w:val="20"/>
                <w:szCs w:val="20"/>
              </w:rPr>
              <w:t xml:space="preserve"> развивать у детей умение подбирать одежду для разного сезона, научить правильно называть элементы одеж</w:t>
            </w:r>
            <w:r>
              <w:rPr>
                <w:sz w:val="20"/>
                <w:szCs w:val="20"/>
              </w:rPr>
              <w:t>ды, закреплять обобщенные понятия «одежда», «обувь», воспитывать заботливое отношение к окружающим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405A" w:rsidRDefault="0023405A">
            <w:pPr>
              <w:pStyle w:val="Standard"/>
            </w:pP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 прогулку» </w:t>
            </w:r>
            <w:r>
              <w:rPr>
                <w:rStyle w:val="ad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у детей умение подбирать одежду для разного сезона, научить правильно называть элементы одежды, закреплять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обобщенные понятия «одежда», «обувь», воспитывать заботливое отношение к окружающим.</w:t>
            </w:r>
          </w:p>
          <w:p w:rsidR="0023405A" w:rsidRDefault="0023405A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«Мы в магазине выбираем подарок для дедушки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радостное настроение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 замыслу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Чтение по выбору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rPr>
                <w:sz w:val="20"/>
                <w:szCs w:val="20"/>
              </w:rPr>
              <w:t xml:space="preserve">Чтение </w:t>
            </w:r>
            <w:r>
              <w:rPr>
                <w:sz w:val="20"/>
                <w:szCs w:val="20"/>
              </w:rPr>
              <w:t>Татьяна Шапиро «День Победы» - формировать интерес к чтению стих., воспитывать отзывчивость на произведение х/л;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Чтение стихотворения А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 Ошнурова  Цель: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lang w:eastAsia="ru-RU"/>
              </w:rPr>
              <w:t>«В нашей армии»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воспитывать уважение к защитникам Родины, вызвать стремление к воспитанию в себе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лучших качеств.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О. Бундур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lang w:eastAsia="ru-RU"/>
              </w:rPr>
              <w:t xml:space="preserve">«Солдат» Цель: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предложить послушать стихотворение, учить называть предметы одежды, атрибуты, вести ролевые диалоги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Заучивание  </w:t>
            </w:r>
            <w:r>
              <w:rPr>
                <w:bCs/>
                <w:color w:val="000000"/>
                <w:sz w:val="20"/>
                <w:szCs w:val="20"/>
              </w:rPr>
              <w:t>стихотворения ко Дню Победы</w:t>
            </w:r>
            <w:r>
              <w:rPr>
                <w:color w:val="000000"/>
                <w:sz w:val="20"/>
                <w:szCs w:val="20"/>
              </w:rPr>
              <w:t xml:space="preserve"> Цель: Учить детей выразительно  осмысленно читать наизусть стихотворение. </w:t>
            </w:r>
            <w:r>
              <w:rPr>
                <w:color w:val="000000"/>
                <w:sz w:val="20"/>
                <w:szCs w:val="20"/>
              </w:rPr>
              <w:t>Продолжать развивать память поэтический слух. Воспитывать чуткость к художественному слову. Воспитывать чувство патриотизма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шишек, сухих веточек.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интерес к окружающему, наблюдательность,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узнавать свойства предметов и природных материалов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Наводим порядок на книжной полке.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помогать убирать игрушки на место.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не разбрасывать игрушки во время игр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Убираем игрушки на свои места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Наводим порядок на книжной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полке.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“Весенние цветы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необходимости бережного отношения к природе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родителей “День победы”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оформлению уголка,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посвященному дню победы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“Наши герои”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мая Неделя музеев и коллекций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Беседа: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такое музей?»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 к восприятию мира музея.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before="173"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Беседа: « </w:t>
            </w:r>
            <w:r>
              <w:rPr>
                <w:rFonts w:ascii="Times New Roman" w:eastAsia="Times New Roman" w:hAnsi="Times New Roman" w:cs="Arial"/>
                <w:color w:val="111111"/>
                <w:sz w:val="20"/>
                <w:szCs w:val="20"/>
                <w:lang w:eastAsia="ru-RU"/>
              </w:rPr>
              <w:t>Что такое коллекции?»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Дать элементарное понятие  коллекции. </w:t>
            </w:r>
            <w:r>
              <w:rPr>
                <w:rFonts w:ascii="verdana, sans-serif" w:hAnsi="verdana, sans-serif"/>
                <w:color w:val="212121"/>
                <w:sz w:val="21"/>
              </w:rPr>
              <w:t>Ф</w:t>
            </w:r>
            <w:r>
              <w:rPr>
                <w:rFonts w:ascii="Times New Roman" w:hAnsi="Times New Roman"/>
                <w:color w:val="212121"/>
                <w:sz w:val="20"/>
                <w:szCs w:val="20"/>
              </w:rPr>
              <w:t>ормировать у детей умения художественного восприятия произведений искусства.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«Дружно соберем»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Формировать у детей дружеские отношения в коллективе, способствовать накоплению опыта доброжелательных отношений, отрицательное отношение к грубости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23405A" w:rsidRDefault="00305C4C">
            <w:pPr>
              <w:pStyle w:val="Textbody"/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Воспитывать коммуникативные навыки, чувство сопереживания, положительные эмоции.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Беседа: « Домашняя коллекция»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 :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Дать элементарное понятие  коллекции. </w:t>
            </w:r>
            <w:r>
              <w:rPr>
                <w:rFonts w:ascii="verdana, sans-serif" w:hAnsi="verdana, sans-serif"/>
                <w:color w:val="212121"/>
                <w:sz w:val="21"/>
              </w:rPr>
              <w:t>Ф</w:t>
            </w:r>
            <w:r>
              <w:rPr>
                <w:rFonts w:ascii="Times New Roman" w:hAnsi="Times New Roman"/>
                <w:color w:val="212121"/>
                <w:sz w:val="20"/>
                <w:szCs w:val="20"/>
              </w:rPr>
              <w:t>ормировать у детей умения художественного восприятия произведений искусства.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: Музейный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кспонат </w:t>
            </w:r>
          </w:p>
          <w:p w:rsidR="0023405A" w:rsidRDefault="00305C4C">
            <w:pPr>
              <w:pStyle w:val="Textbody"/>
              <w:spacing w:after="15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: познакомить с понятием экспонат,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Развивать разговорную речь детей, обогащать словарный запас.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«Работа дворника»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уважение к труду людей.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березой и елью.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детей о деревьях; воспитывать желание защищать и оберегать природу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одеты люди».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 учить устанавливать взаимосвязь между погодой и одеждой  людей закреплять названия предметов весенней одежды, обогащать словарь, развивать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наблюдательность, навыки связной речи, воспитывать любознательность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природой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eastAsia="Times New Roman"/>
                <w:iCs/>
                <w:lang w:eastAsia="ru-RU"/>
              </w:rPr>
              <w:t>Цель:</w:t>
            </w:r>
            <w:r>
              <w:rPr>
                <w:rFonts w:eastAsia="Times New Roman"/>
                <w:lang w:eastAsia="ru-RU"/>
              </w:rPr>
              <w:t xml:space="preserve"> при знакомстве с деревьями учить постепенно запоминать их, находить отличительные признаки, называть отдельные части.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Наблюдение </w:t>
            </w:r>
            <w:r>
              <w:rPr>
                <w:bCs/>
              </w:rPr>
              <w:t xml:space="preserve">за цветущими растениями </w:t>
            </w:r>
            <w:r>
              <w:rPr>
                <w:bCs/>
              </w:rPr>
              <w:t>цветников</w:t>
            </w:r>
            <w:r>
              <w:t xml:space="preserve">. </w:t>
            </w:r>
            <w:r>
              <w:rPr>
                <w:b/>
              </w:rPr>
              <w:t>Цель:</w:t>
            </w:r>
            <w:r>
              <w:t xml:space="preserve"> Познакомить детей с некоторыми цветущими травянистыми растениями. Разобрать их строение, поговорить о пользе цветов. Учить бережно относиться к растениям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eastAsia="Times New Roman"/>
                <w:b/>
                <w:lang w:eastAsia="ru-RU"/>
              </w:rPr>
              <w:t>Наблюдение</w:t>
            </w:r>
            <w:r>
              <w:rPr>
                <w:rFonts w:eastAsia="Times New Roman"/>
                <w:lang w:eastAsia="ru-RU"/>
              </w:rPr>
              <w:t xml:space="preserve"> за проходящим транспортом </w:t>
            </w:r>
            <w:r>
              <w:rPr>
                <w:rFonts w:eastAsia="Times New Roman"/>
                <w:b/>
                <w:lang w:eastAsia="ru-RU"/>
              </w:rPr>
              <w:t>Цель:</w:t>
            </w:r>
            <w:r>
              <w:rPr>
                <w:rFonts w:eastAsia="Times New Roman"/>
                <w:lang w:eastAsia="ru-RU"/>
              </w:rPr>
              <w:t xml:space="preserve"> расширить знания детей о видах транспорта,</w:t>
            </w:r>
            <w:r>
              <w:rPr>
                <w:rFonts w:eastAsia="Times New Roman"/>
                <w:lang w:eastAsia="ru-RU"/>
              </w:rPr>
              <w:t xml:space="preserve"> закрепить </w:t>
            </w:r>
            <w:r>
              <w:rPr>
                <w:rFonts w:eastAsia="Times New Roman"/>
                <w:bCs/>
                <w:lang w:eastAsia="ru-RU"/>
              </w:rPr>
              <w:t>правила дорожного движения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«Воробышки и автомобиль» Цель: Формировать умение ориентироваться в пространстве. Развивать реакцию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«Овощи в корзину»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выполнять игровые действия, правильно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реагировать на команды в соответствии с тем, какие карточки они получили.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t>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Малоподв. Игра: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Летает-не летает»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умение слушать внимательно, закрепить навык построения в круг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b/>
              </w:rPr>
              <w:t>Подв.игра</w:t>
            </w:r>
            <w:r>
              <w:rPr>
                <w:rStyle w:val="c2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>
              <w:rPr>
                <w:rStyle w:val="c2"/>
              </w:rPr>
              <w:t xml:space="preserve">Бегите ко мне» </w:t>
            </w:r>
            <w:r>
              <w:rPr>
                <w:rStyle w:val="c2"/>
                <w:b/>
              </w:rPr>
              <w:t xml:space="preserve"> Задачи:</w:t>
            </w:r>
            <w:r>
              <w:rPr>
                <w:rStyle w:val="c2"/>
              </w:rPr>
              <w:t xml:space="preserve">   упражнять в беге в </w:t>
            </w:r>
            <w:r>
              <w:rPr>
                <w:rStyle w:val="c2"/>
              </w:rPr>
              <w:t>одном направлении, не наталкиваясь друг на друга.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П/И: </w:t>
            </w:r>
            <w:r>
              <w:t xml:space="preserve">« </w:t>
            </w:r>
            <w:r>
              <w:rPr>
                <w:rStyle w:val="c2"/>
              </w:rPr>
              <w:t>Автомобили» - упражнять детей в беге в разных направлениях, в умении начинать движение и останавливаться по сигналу</w:t>
            </w:r>
            <w:r>
              <w:t>.</w:t>
            </w:r>
            <w:r>
              <w:br/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«сигналы светофора» Цель: закрепление умения определять свои 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по сигналу светофора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Найди предмет»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сопоставлять формы предметов с геометрическими образцами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«Найди самый красивый листок».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закрепить названия цвета.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Дид игра:</w:t>
            </w:r>
            <w:r>
              <w:rPr>
                <w:sz w:val="20"/>
                <w:szCs w:val="20"/>
              </w:rPr>
              <w:t xml:space="preserve"> «Чудесный мешочек».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продолжать развивать тактильные ощущения, умение выбирать предметы одной формы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«Сделай то–то»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Развивать умение слушать до конца задание, осмыслить и выполнить.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eastAsia="Times New Roman"/>
                <w:b/>
                <w:bCs/>
                <w:lang w:eastAsia="ru-RU"/>
              </w:rPr>
              <w:t>Дидактическая игра</w:t>
            </w:r>
            <w:r>
              <w:t xml:space="preserve">  </w:t>
            </w:r>
            <w:r>
              <w:rPr>
                <w:rStyle w:val="c2"/>
              </w:rPr>
              <w:t xml:space="preserve">«Поручения»  </w:t>
            </w:r>
            <w:r>
              <w:rPr>
                <w:rStyle w:val="c2"/>
                <w:b/>
              </w:rPr>
              <w:t>Цель:</w:t>
            </w:r>
            <w:r>
              <w:rPr>
                <w:rStyle w:val="c2"/>
              </w:rPr>
              <w:t xml:space="preserve">  учить понимать словесные инструкции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t xml:space="preserve">Д/и </w:t>
            </w:r>
            <w:r>
              <w:rPr>
                <w:iCs/>
              </w:rPr>
              <w:t xml:space="preserve">«Кто </w:t>
            </w:r>
            <w:r>
              <w:rPr>
                <w:iCs/>
              </w:rPr>
              <w:t>больше назовёт действий»</w:t>
            </w:r>
            <w:r>
              <w:t xml:space="preserve"> Цель: расширять словарный запас подбором глаголов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Сюжетно-ролевые игры: «Магазин. Покупаем полезные продукты»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знаний детей о классификации продуктов питания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eastAsia="Times New Roman"/>
                <w:b/>
                <w:lang w:eastAsia="ru-RU"/>
              </w:rPr>
              <w:t>С.Р.Игра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t xml:space="preserve">«Аптека» </w:t>
            </w:r>
            <w:r>
              <w:rPr>
                <w:b/>
              </w:rPr>
              <w:t>Цель:</w:t>
            </w:r>
            <w:r>
              <w:t xml:space="preserve"> формирование </w:t>
            </w:r>
            <w:r>
              <w:t>элементарных представлений о лекарственных препаратах. Развивать словарный запас детей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«Кормление куклы Кати»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знание детей о столовой посуде, активизировать речь детей, воспитывать культуру поведения во время еды, заботливое 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кукле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«Куклы в детском саду строятся парами и идут гулять»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«Профессии»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интерес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сюжетно-ролевым играм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помочь создать игровую обстановку; обогащать словарный запас, 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полученные знания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труде врача, продавца, парикмахера; воспитывать дружеские взаимоотношения в игре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– фотографы»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наблюдательность, создать радостное настроение, воспитывать интерес к окружающему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«Путешествие с Доктором Айболитом»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работу по развитию и обогащению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сюжетов игр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знакомить детей с профессией врача; учить детей игровым действиям, их выполнению в определенной последовательности: осмотр, послушать трубкой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(фонендоскопом)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грудку, спинку, измерение температуры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усником, лечение таблетками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отзывчивость, заботливое отношение к тем, кому требуется помощь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 xml:space="preserve">«Магазин 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Детский мир»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 игры:</w:t>
            </w:r>
            <w:r>
              <w:rPr>
                <w:i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познакомить детей с работой продавца, привить элементы навыков социального </w:t>
            </w:r>
            <w:r>
              <w:rPr>
                <w:sz w:val="20"/>
                <w:szCs w:val="20"/>
              </w:rPr>
              <w:t>общения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«Магазин. Покупаем полезные продукты»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знаний детей о классификации продуктов питания.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детям потешки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«Травка- муравка»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-приучать детей внимательно слушать воспитателя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</w:pPr>
            <w:r>
              <w:t>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Чтение </w:t>
            </w:r>
            <w:r>
              <w:rPr>
                <w:bCs/>
              </w:rPr>
              <w:t xml:space="preserve">рассказа Л. Воронковой </w:t>
            </w:r>
            <w:r>
              <w:rPr>
                <w:bCs/>
              </w:rPr>
              <w:t>«Таня выбирает ёлку».</w:t>
            </w:r>
            <w:r>
              <w:rPr>
                <w:b/>
                <w:bCs/>
              </w:rPr>
              <w:t xml:space="preserve"> </w:t>
            </w:r>
            <w:r>
              <w:t>Воспитывать интерес к художественной литературе. Учить отвечать на вопросы по прочитанному произведению.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стих. И. Косякова «Всё она»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худ. произв., ожив в памяти детей их собственные впечатления о маме.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выбору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t>Чтение  Я. Колас </w:t>
            </w:r>
            <w:r>
              <w:rPr>
                <w:iCs/>
              </w:rPr>
              <w:t>«Цветок»</w:t>
            </w:r>
            <w:r>
              <w:t xml:space="preserve">. </w:t>
            </w:r>
            <w:r>
              <w:rPr>
                <w:b/>
              </w:rPr>
              <w:t>Цель:</w:t>
            </w:r>
            <w:r>
              <w:t xml:space="preserve"> формировать умение внимательно слушать литературное произведение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«Сестрица Алёнушка и братец Иванушка».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Довести до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не разбрасывать игрушки во время игр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в коллективе, добиваться выполнения об- усилиями поставленной цел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Сгребание мусора в определенное место, очистка дорожек на участке, подкормка птиц.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приучать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чистоте и порядку; закреплять умение трудиться в коллективе.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Поливка деревьев, кустарников, цветов.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учить технике полива- поливать необходимо под корень, тоненькой струйкой.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Поливка деревьев, кустарников,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цветов.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учить технике полива- поливать необходимо под корень, тоненькой струйкой.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 «Воспитание у детей дошкольного возраста здорового образа жизни».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«Солнце хорошо, но в меру».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«Солнце, воздух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вода – наши лучшие друзья!».(Солнечные и воздушные ванны, профилактика теплового удара).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“Одежда и обувь детей в теплое время года на улице и в группе”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мая Куклы в гостях у детей.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Беседа: «Кукла»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Развивать и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обогащать знания детей о куклах, истории их возникновения, видах кукол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Беседа: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бывают куклы?»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hAnsi="Times New Roman"/>
                <w:color w:val="111111"/>
                <w:sz w:val="20"/>
                <w:szCs w:val="20"/>
              </w:rPr>
              <w:t>Систематизация знаний детей об игрушке –</w:t>
            </w:r>
            <w:r>
              <w:rPr>
                <w:rFonts w:ascii="Times New Roman" w:hAnsi="Times New Roman"/>
                <w:b/>
                <w:color w:val="111111"/>
                <w:sz w:val="20"/>
                <w:szCs w:val="20"/>
              </w:rPr>
              <w:t>кукле.</w:t>
            </w:r>
          </w:p>
          <w:p w:rsidR="0023405A" w:rsidRDefault="00305C4C">
            <w:pPr>
              <w:pStyle w:val="Textbody"/>
              <w:spacing w:after="0" w:line="240" w:lineRule="auto"/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Развивать познавательный интерес к истории создания вещей, окружающих человека.</w:t>
            </w:r>
          </w:p>
          <w:p w:rsidR="0023405A" w:rsidRDefault="00305C4C">
            <w:pPr>
              <w:pStyle w:val="Textbody"/>
              <w:spacing w:after="0" w:line="240" w:lineRule="auto"/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Развивать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0"/>
                <w:szCs w:val="20"/>
              </w:rPr>
              <w:t>эмоциональную отзывчивость, эстетическое восприятие.</w:t>
            </w:r>
          </w:p>
          <w:p w:rsidR="0023405A" w:rsidRDefault="00305C4C">
            <w:pPr>
              <w:pStyle w:val="Textbody"/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Воспитывать бережное отношение к предметам, созданным руками человека.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«Наряды для кукол».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 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продуктивной деятельности детей; приобщение к изобразительному искусству.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lang w:eastAsia="ru-RU"/>
              </w:rPr>
              <w:t xml:space="preserve">Беседа: </w:t>
            </w:r>
            <w:r>
              <w:rPr>
                <w:lang w:eastAsia="ru-RU"/>
              </w:rPr>
              <w:t>«Накорми куклу»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акрепить у детей желание заботиться о кукле; научить выполнять во взаимосвязи несколько игровых действий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(покормить куклу обедом)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Беседа: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Спать уложим, колыбельную споем.»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lang w:eastAsia="ru-RU"/>
              </w:rPr>
              <w:t>Цели: Воспитать умение  детей взаимодействовать и ладить дру</w:t>
            </w:r>
            <w:r>
              <w:rPr>
                <w:lang w:eastAsia="ru-RU"/>
              </w:rPr>
              <w:t>г с другом в совместной игре.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тополем весной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том, что деревья и кустарники живые, весной от тепла пробуждаются почки, распускаются листочки.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собакой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животном мире.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птицами весной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жизнью птиц весной;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 и заботливое отношение к пернатым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елочкой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находить и описывать данное дерево;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выделять дерево из группы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на основе внешних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признаков.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насекомыми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реалистические представления о природе.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транспортом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транспорте.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растениями и кустарниками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представление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том, что любое дерево и кустарник — живое существо;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бережное отношение к природе.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березой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представления о дереве; воспитывать желание защищать и оберегать природу.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деревьями в ясный день.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ширять знания о растительном мире; воспитывать любовь к природе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 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Поезд»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 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упражнять в ходьбе друг за другом, учить начинать и заканчивать движение по сигналу воспитателя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 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Прятки»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самостоятельно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пространстве. Развивать и поддерживать интерес к общению со взрослым. Совершенствовать ходьбу.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«Догони мяч»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учить бегать в определённом направлении.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Подв.игра: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«Прокати мяч»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Учить отталкивать мяч двумя руками, прида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вать ему нужное направление. Побуждать к самостоятельному выполнению движений, выбору партнера. Вызывать интерес к действиям с мячом.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Малоподв. Игра: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Летает-не летает»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умение слушать внимательно, закрепить навык построения в круг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Бегите ко мне»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 Задачи: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 упражнять в беге в одном направлении, не наталкиваясь друг на друга.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«Автомобили»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упражнять детей в беге в разных направлениях, в умении начинать движение и останавливаться по сигналу</w:t>
            </w:r>
          </w:p>
          <w:p w:rsidR="0023405A" w:rsidRDefault="0023405A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«Догони мяч»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учить бегать в определённом направлении</w:t>
            </w:r>
          </w:p>
          <w:p w:rsidR="0023405A" w:rsidRDefault="0023405A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«Овощи в корзину»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выполнять игровые действия, правильно реагировать на команды в соответствии с тем, какие карточки они получили.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П/И: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Автомобили» - упражнять дет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ей в беге в разных направлениях, в умении начинать движение и останавливаться по сигналу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медведя во бору».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беге с увертыванием.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профессии нужны, все профессии важны».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знания детей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профессиях; подводить к пониманию, что все профессии нужны и важны; развивать память, внимание, мышление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«Назови специальный транспорт».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закрепить знания и названия специального транспорта (пожарная–01;  полиция–02; скорая помощь–03).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«Назов</w:t>
            </w:r>
            <w:r>
              <w:rPr>
                <w:sz w:val="20"/>
                <w:szCs w:val="20"/>
              </w:rPr>
              <w:t xml:space="preserve">и специальный транспорт».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закрепить знания и названия специального транспорта (пожарная–01;  полиция–02; скорая помощь–03).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 Парные картинки»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Задачи:  учить соотносить пары картинок по принципу «целое и его часть», развивать логическое мышление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внимание, наблюдательность, устную речь.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«Морковки для зайчат» - формировать у детей элементы логического мышления, учить устанавливать связи между объектами по величине.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профессии нужны, все профессии важны».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знания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профессиях; подводить к пониманию, что все профессии нужны и важны; развивать память, внимание, мышление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«Пожарные»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детей разыгрывать знакомый сюжет, вызвать положительное эмоциональное состояние от игры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сверстниками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Сюжетная игра «</w:t>
            </w:r>
            <w:r>
              <w:rPr>
                <w:bCs/>
                <w:sz w:val="20"/>
                <w:szCs w:val="20"/>
              </w:rPr>
              <w:t>Театральное представление</w:t>
            </w:r>
            <w:r>
              <w:rPr>
                <w:b/>
                <w:bCs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i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научить детей вживаться в образ, действовать коллективно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отзывчивость, заботливое отношение к тем, кому требуется помощь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по улице идём»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детей договариваться о игре, распределять роли в соответствии с сюжетом, выполнять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«Пожарные» Цель: развивать умение детей разыгрывать знакомый сюжет, вызвать положительное эмоциональное состояние от игры со сверстниками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замыслу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обогащение социально- игрового опыта между детьми; развитие игровых умений по сюжету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закреплять представления детей о семье, об обязанностях членов семьи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интерес к игре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«Повар»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профессией «повар», процессом приготовления различных блюд.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«Готовим обед для куклы Кати»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обствовать возникновению у детей игр на темы из окружающей жизни.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Чтение сказки в стихах К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 И. Чуковского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lang w:eastAsia="ru-RU"/>
              </w:rPr>
              <w:t>«Муха-цокотуха»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Учить детей эмоционально воспринимать поэтическое произведение, осознавать тему, содержание; вызвать желание запоминать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выразительно воспроизводить четверостишия.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Иллюстрации на тему «Пожарная безопасность»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: «Повторение стихотворений А. Барто из цикла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lang w:eastAsia="ru-RU"/>
              </w:rPr>
              <w:t>«Игрушки»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Вызвать у детей желание интонационно выразительно рассказывать наизусть знакомые стихотворения А.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Барто; формировать положительное отношение к поэзии.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Чтение отрывка сказки «О спичке и добром огне»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: Название: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lang w:eastAsia="ru-RU"/>
              </w:rPr>
              <w:t>«В. Драгунский "Что я люблю"»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Создание условий для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формирования умения слушать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литературный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текст через развитие культуры речи.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Тема: «Тили-бом! Загорелся Кошкин дом!»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 с правилами пожарной безопасности, формировать умение рисовать поролоном. Развивать образное воображение. Воспитывать чувство сострадания.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Рассказывание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русской народной сказки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lang w:eastAsia="ru-RU"/>
              </w:rPr>
              <w:t>«Репка»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Помоч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ь детям усвоить последовательность действий персонажей сказки с помощью модели; учить выделять и называть характерные признаки персонажей; воспитывать интонационную выразительность речи.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Рассказывание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сказки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lang w:eastAsia="ru-RU"/>
              </w:rPr>
              <w:t>«Колобок»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Учить де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тей эмоционально и активно воспринимать сказку, участвовать в рассказывании; подвести к моделированию: учить точно отвечать на вопросы; развивать творческую инициативу, интерес к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занятиям.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Трудовая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деятельность: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Прополка цветочной клумбы.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формировать интерес к труду.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поврежденных и сухих веток.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воспитывать любовь и заботливое отношение к природе.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камней на участке.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воспитывать у детей желание участвовать труде.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Сгребание мусора в определенное место, очистка дорожек на участке, подкормка птиц.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приучать к чистоте и порядку; закреплять умение трудиться в коллективе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Трудовая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деятельность: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учить работать в коллективе, добиваться выполнения об- усилиями поставленной цели.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spacing w:after="0" w:line="240" w:lineRule="auto"/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Наведение порядка на территории.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приучать детей ухаживать за растениями, поливать землю вокруг деревца,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цветов; следить, чтобы дети из других групп не ломали ветки деревьев.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Беседа- опрос “Знаете ли вы, как действовать при пожаре”.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“Пожарная безопасность”. Беседа о том, как семьи соблюдают пожарную безопасность.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совместной деятельности с детьми.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«Наказывая, подумай – Зачем?»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Родительское собрание «Наши успехи и достижения».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неделя мая Здравствуй лето!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ПН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 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 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 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«Здоровье в порядке – спасибо зарядке!»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b/>
                <w:color w:val="212529"/>
                <w:sz w:val="20"/>
                <w:szCs w:val="20"/>
              </w:rPr>
              <w:t>Учить детей следить за своим здоровьем, заботиться о нём. Закрепить с детьми части тела человека и расширять представление детей об упражнениях для разных частей нашего тела. Воспитывать желание вести здоровый образ жизни, ежедневно делать утреннюю гимнаст</w:t>
            </w:r>
            <w:r>
              <w:rPr>
                <w:rStyle w:val="c2"/>
                <w:rFonts w:ascii="Times New Roman" w:hAnsi="Times New Roman" w:cs="Times New Roman"/>
                <w:b/>
                <w:color w:val="212529"/>
                <w:sz w:val="20"/>
                <w:szCs w:val="20"/>
              </w:rPr>
              <w:t>ику.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 xml:space="preserve">Беседа: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“Спорт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color w:val="333333"/>
                <w:sz w:val="20"/>
                <w:szCs w:val="20"/>
              </w:rPr>
              <w:t>Способствовать приобретению детьми навыков здорового образа жизни.</w:t>
            </w:r>
          </w:p>
          <w:p w:rsidR="0023405A" w:rsidRDefault="00305C4C">
            <w:pPr>
              <w:pStyle w:val="Textbody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Формировать у детей знания и представления о себе, своём здоровье и физической культуре, способах укрепления и сохранения здоровья.</w:t>
            </w:r>
          </w:p>
          <w:p w:rsidR="0023405A" w:rsidRDefault="00305C4C">
            <w:pPr>
              <w:pStyle w:val="Textbody"/>
              <w:spacing w:after="0" w:line="240" w:lineRule="auto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Формировать основы</w:t>
            </w:r>
            <w:r>
              <w:rPr>
                <w:rFonts w:ascii="Arial" w:hAnsi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безопасного поведения в повседневной жизни.</w:t>
            </w:r>
          </w:p>
          <w:p w:rsidR="0023405A" w:rsidRDefault="00305C4C">
            <w:pPr>
              <w:pStyle w:val="Textbody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Активизировать работу с семьёй по проблеме формирования привычки к ЗОЖ</w:t>
            </w:r>
          </w:p>
          <w:p w:rsidR="0023405A" w:rsidRDefault="0023405A">
            <w:pPr>
              <w:pStyle w:val="Standard"/>
              <w:spacing w:after="0" w:line="240" w:lineRule="auto"/>
            </w:pP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Беседа 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 «КГН»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Style w:val="c2"/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ормирование  культурно-гигиенических навыков, привитие культурно-эстетических норм в соответствии с требованиями </w:t>
            </w:r>
            <w:r>
              <w:rPr>
                <w:rStyle w:val="c2"/>
                <w:rFonts w:ascii="Times New Roman" w:hAnsi="Times New Roman" w:cs="Times New Roman"/>
                <w:color w:val="212529"/>
                <w:sz w:val="20"/>
                <w:szCs w:val="20"/>
              </w:rPr>
              <w:t>СанПиН ДОУ, целевыми ориентирами образования ФГОС ДО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«Солнце,воздух и вода – наши лучшие друзья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Сформировать у детей представление о роли солнца, воздуха, воды и витаминов в жизни человека.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Беседа «Закаляемся вместе»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детей понятие о здоровом образе жизни. Приучать заботиться о своем здоровье.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солнцем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с природными явлениями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(солнечная погода или нет)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 Наблюдение за елью»</w:t>
            </w: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формировать представление об</w:t>
            </w:r>
            <w:r>
              <w:rPr>
                <w:sz w:val="20"/>
                <w:szCs w:val="20"/>
              </w:rPr>
              <w:t xml:space="preserve"> особенностях ели, по которым ее можно выделить среди других деревьев; воспитывать бережное отношение к природе.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Наблюдение за птицами.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наблюдение за птицами, их повадками; сравнить их.</w:t>
            </w:r>
          </w:p>
          <w:p w:rsidR="0023405A" w:rsidRDefault="0023405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«Наблюдение за птицами во время кормлени</w:t>
            </w:r>
            <w:r>
              <w:rPr>
                <w:b/>
                <w:bCs/>
                <w:sz w:val="20"/>
                <w:szCs w:val="20"/>
              </w:rPr>
              <w:t>я»</w:t>
            </w: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прививать желание заботиться о птицах; формировать знания о повадках птиц; воспитывать любовь к природе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«Работа дворника»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уважение к труду людей.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цветущими растениями цветников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некоторыми цветущими травянистыми растениями. Разобрать их строение, поговорить о пользе цветов. Учить бережно относиться к растениям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«Знакомство с пешеходной дорожкой — тротуаром.»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знания о правилах поведения на улице; вос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питывать внимание и навыки ориентировки в пространстве.</w:t>
            </w:r>
          </w:p>
          <w:p w:rsidR="0023405A" w:rsidRDefault="0023405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«Наблюдение за небом и облаками»</w:t>
            </w:r>
          </w:p>
          <w:p w:rsidR="0023405A" w:rsidRDefault="00305C4C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разобрать понятие «облако», зависимость погоды от наличия облаков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Рассматривание</w:t>
            </w:r>
            <w:r>
              <w:rPr>
                <w:bCs/>
                <w:sz w:val="20"/>
                <w:szCs w:val="20"/>
              </w:rPr>
              <w:t xml:space="preserve"> листьев на прогулке.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обратить внимание детей на листья (размер, форму, р</w:t>
            </w:r>
            <w:r>
              <w:rPr>
                <w:sz w:val="20"/>
                <w:szCs w:val="20"/>
              </w:rPr>
              <w:t>азноцветную окраску).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Наблюдение за птицами.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наблюдение за птицами, их повадками; сравнить их.</w:t>
            </w:r>
          </w:p>
          <w:p w:rsidR="0023405A" w:rsidRDefault="0023405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Подв.игра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«Птички в гнездышках»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 детей ходить и бегать врассыпную, не наталкиваясь друг на друга;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приучать их быстро действовать по сигналу воспитателя, помогать друг другу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«Птички и кошка»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упражнять детей в беге в разных направлениях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«Мамины бусы»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медленно передвигаться, повторять движения взрослого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Хороводная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«У Маланьи у старушки»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слово и выразительное движение рук, пальцев, мимики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«Воробышки и кот»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мягко спрыгивать, сгибая ноги в коленях, бегать, не задевая друг друга, увертываться от ловящего, быстро убегать, находит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свое место, приучать детей быть осторожными, занимая место, не толкать товарищей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«Найди себе пару»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ловкость, умение избегать столкновений, действовать по сигналу быстро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«Беги к тому, кого назову»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бег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«стайкой»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Подв.игра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«Птички в гнездышках»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 детей ходить и бегать врассыпную, не наталкиваясь друг на друга; приучать их быстро действовать по сигналу воспитателя, помогать друг другу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«Ловишки»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быстро бегать, не наталкиваясь друг на друга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ориентироваться в пространстве.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«Найди домик»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Закреплять знания детей о форме (круг, квадрат, треугольник). Развивать мелкую моторику. Поощрять самостоятельность и инициативу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Мама – дочка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умения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образовывать имена существительные с помощью уменьшительно-ласкательных суффиксов.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«Оцени поступок».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представления детей о добрых и плохих поступках с с опорой на сюжетные картинки; характеризовать и оценивать поступки; воспитывать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брожелательность и чуткость 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«Чьи вещи?»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у детей знания о вещах, которыми пользуются разные члены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Дружная семья»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побуждать детей называть членов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слова действия, характерные для каждого из них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«Помоги маме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найти своих детенышей»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словарь существительных по теме, формировать навык образования существительных с уменьшительно-ласкательными суффиксами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«Полезная и вредная еда».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представление детей о том, какая еда полезна, какая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вредна для организма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«Чья вещь?» - закреплять знания детей о предметах, необходимых для работы врачу, повару, продавцу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«Да или нет».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 детей желание беречь свое здоровье и здоровье других детей; учить понимать: что можно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ть, а что – нет.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 игра «Огород»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узнавать и называть садовый инвентарь растения огорода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Д\игры: «Что у меня на тарелке», «Варим суп»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название овощей и фруктов, умение узнавать их на ощупь и по описанию, упражнять в умении разл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ичать овощи и фрукты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Собираемся на прогулку»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«одежда»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«обувь»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воспитывать заботливое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окружающим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«Покажем кукле Маше какой у нас порядок»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перед сном аккуратно складывать одежду на стульчик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«Купание куклы»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игрушками и их значением (образов.обл.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«познавательное развитие». Формировать бережное отношение к игрушкам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«Покажем кукле Маше какой у нас порядок»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перед сном аккуратно складывать одежду на стульчик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«Мы – Летчики»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сюжетно-ролевых играх с двумя и более лицами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«Путешествие на автобусе»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«Водители».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взаимодействовать в сюжетах с двумя действующими лицами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Зайка - почтальон»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у детей реализовывать игровой замысел.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«Кормление куклы 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ати»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знание детей о столовой посуде, активизировать речь детей, воспитывать культуру поведения во время еды, заботливое отношение к кукле.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 Сладков «Поле вокруг зеленое…» Цель: Создание условий для развития интереса к </w:t>
            </w:r>
            <w:r>
              <w:rPr>
                <w:sz w:val="20"/>
                <w:szCs w:val="20"/>
              </w:rPr>
              <w:t>поэтическому слову, через ознакомление с произведением</w:t>
            </w:r>
          </w:p>
          <w:p w:rsidR="0023405A" w:rsidRDefault="0023405A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стихотворения «Лето, лето к нам пришло, стало сухо и тепло…»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народная закличка «Солнышко-вёдрышко»</w:t>
            </w:r>
          </w:p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Создание условий для развития внимания и усидчивости посредством ознакомлени</w:t>
            </w:r>
            <w:r>
              <w:rPr>
                <w:sz w:val="20"/>
                <w:szCs w:val="20"/>
              </w:rPr>
              <w:t>я детей с русскими народными закличками.</w:t>
            </w:r>
          </w:p>
          <w:p w:rsidR="0023405A" w:rsidRDefault="0023405A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по выбору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К.Ушинский «Лето»</w:t>
            </w:r>
          </w:p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Создание условий для развития интереса к поэтическому слову, через ознакомление с произведением К.Ушинского.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теме недели.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Виталий </w:t>
            </w:r>
            <w:r>
              <w:rPr>
                <w:sz w:val="20"/>
                <w:szCs w:val="20"/>
              </w:rPr>
              <w:t>Бианки «Как муравьишка домой спешил»</w:t>
            </w:r>
          </w:p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Создание условий для стимулирования речевой активности, через знакомство с произведением В.Бианки.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Рассказывание русской народной сказки «Теремок» Учить детей эмоционально воспринимать содержание сказки, запоминат</w:t>
            </w:r>
            <w:r>
              <w:rPr>
                <w:sz w:val="20"/>
                <w:szCs w:val="20"/>
              </w:rPr>
              <w:t>ь действующих лиц и последовательность действий благодаря методу моделирования; упражнять в словообразовании</w:t>
            </w:r>
          </w:p>
          <w:p w:rsidR="0023405A" w:rsidRDefault="002340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 в уголке книги: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«Лечим книгу»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подклеивать разорванные книги совместно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воспитателем, воспитывать бережное отношение к книгам, уважение к чужому труду.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Уборки участка группы от мусора.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помогать друг другу.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 поломанных веток на участке.</w:t>
            </w: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ывать трудолюбие, желание помогать взрослым; формировать навыки коллективного труда; приучать к самостоятельному выполнению поручений.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 детей убирать игрушка на своим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Расчистка площадки для игр.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добиваться выполнения цели общими усилиями.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 в уголке книги: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«Лечим книгу»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подклеивать разорванные книги совместно с воспитателем, воспиты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бережное отношение к книгам, уважение к чужому труду.</w:t>
            </w:r>
          </w:p>
          <w:p w:rsidR="0023405A" w:rsidRDefault="0023405A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положительные эмоции от совместного труда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 автодороги, игра с машинками с соблюдением правил дорожного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движения.</w:t>
            </w:r>
          </w:p>
          <w:p w:rsidR="0023405A" w:rsidRDefault="00305C4C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ь: учить работать сообща, помогать друг другу.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5A" w:rsidRDefault="00305C4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«Как уберечься от укусов насекомых». Консультация «Осторожно: тепловой и солнечный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удар».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“Летние виды спорта”. Игры с детьми на свежем воздухе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Предложить родителям принять участие в сборе игрушек, не нужных дома, для игр на прогулке.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Поощрить родителей – активистов благодарностями, грамотами. Индивидуальные беседы с родител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ями по возникшим вопросам.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  <w:p w:rsidR="0023405A" w:rsidRDefault="00305C4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родителями о соблюдении режима дня в выходные дни.</w:t>
            </w: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6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36"/>
          <w:szCs w:val="24"/>
          <w:lang w:eastAsia="ru-RU"/>
        </w:rPr>
        <w:t>Организационный раздел:</w:t>
      </w:r>
    </w:p>
    <w:p w:rsidR="0023405A" w:rsidRDefault="00305C4C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b/>
          <w:iCs/>
          <w:sz w:val="36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Режим дня     младшая  группа   (3-4 года)</w:t>
      </w:r>
    </w:p>
    <w:p w:rsidR="0023405A" w:rsidRDefault="00305C4C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Холодный период</w:t>
      </w:r>
    </w:p>
    <w:tbl>
      <w:tblPr>
        <w:tblW w:w="10461" w:type="dxa"/>
        <w:tblInd w:w="1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924"/>
        <w:gridCol w:w="3261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№ п/п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Вид деятельности</w:t>
            </w: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Средняя группа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Прием детей, игры.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07.00– 08.00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Утренняя гимнастика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08.00-8.10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08.10–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08.30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w w:val="105"/>
                <w:kern w:val="0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08.30– 08.40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w w:val="105"/>
                <w:kern w:val="0"/>
                <w:sz w:val="24"/>
                <w:szCs w:val="24"/>
              </w:rPr>
              <w:t>Организованная деятельность, занятия со специалистами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kern w:val="0"/>
                <w:sz w:val="24"/>
                <w:szCs w:val="24"/>
              </w:rPr>
              <w:t>08.40-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>10.00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kern w:val="0"/>
                <w:sz w:val="24"/>
                <w:szCs w:val="24"/>
              </w:rPr>
              <w:t>Второй завтрак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kern w:val="0"/>
                <w:sz w:val="24"/>
                <w:szCs w:val="24"/>
              </w:rPr>
              <w:t>10.00-10.10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9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Прогулка (игры, наблюдения, труд – в соответствии с возрастом)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10.10– 11.40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kern w:val="0"/>
                <w:sz w:val="24"/>
                <w:szCs w:val="24"/>
              </w:rPr>
              <w:t xml:space="preserve">Возвращение с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kern w:val="0"/>
                <w:sz w:val="24"/>
                <w:szCs w:val="24"/>
              </w:rPr>
              <w:t>прогулки, 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11.40– 12.00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w w:val="105"/>
                <w:kern w:val="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12.00– 12.30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12.30- 15.00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Постепенный подъем, </w:t>
            </w:r>
            <w:r>
              <w:rPr>
                <w:rFonts w:ascii="Times New Roman" w:eastAsia="Calibri" w:hAnsi="Times New Roman" w:cs="Times New Roman"/>
                <w:w w:val="105"/>
                <w:kern w:val="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15.00– 15.15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kern w:val="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одготовка к полднику, полдник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15.15– 15.30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kern w:val="0"/>
                <w:sz w:val="24"/>
                <w:szCs w:val="24"/>
              </w:rPr>
              <w:t>Совместная и самостоятельная деятельность, игры, труд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15.30-16.10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Подготовка к вечерней прогулке, прогулка.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16.10-17.40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kern w:val="0"/>
                <w:sz w:val="24"/>
              </w:rPr>
              <w:t>Возвращение с прогулки, сам.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17.40-18.00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18.00-18.30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деятельность, уход домой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18.30-19.00</w:t>
            </w:r>
          </w:p>
        </w:tc>
      </w:tr>
    </w:tbl>
    <w:p w:rsidR="0023405A" w:rsidRDefault="0023405A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405A" w:rsidRDefault="0023405A">
      <w:pPr>
        <w:pStyle w:val="Standard"/>
        <w:spacing w:after="0" w:line="240" w:lineRule="auto"/>
      </w:pPr>
    </w:p>
    <w:p w:rsidR="0023405A" w:rsidRDefault="0023405A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3405A" w:rsidRDefault="0023405A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3405A" w:rsidRDefault="0023405A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3405A" w:rsidRDefault="0023405A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3405A" w:rsidRDefault="00305C4C">
      <w:pPr>
        <w:pStyle w:val="Standard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            Теплый период года</w:t>
      </w:r>
    </w:p>
    <w:tbl>
      <w:tblPr>
        <w:tblW w:w="10461" w:type="dxa"/>
        <w:tblInd w:w="1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924"/>
        <w:gridCol w:w="3261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№ п/п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Вид деятельности</w:t>
            </w: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Средняя группа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Прием детей, игры.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07.00– 08.00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Утренняя гимнастика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08.00-8.10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08.10– 08.30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w w:val="105"/>
                <w:kern w:val="0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08.30– 08.40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Прогулка (игры, наблюдения, труд – в соответствии с возрастом)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kern w:val="0"/>
                <w:sz w:val="24"/>
                <w:szCs w:val="24"/>
              </w:rPr>
              <w:t>08.40-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>11.40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kern w:val="0"/>
                <w:sz w:val="24"/>
                <w:szCs w:val="24"/>
              </w:rPr>
              <w:t>Второй завтрак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kern w:val="0"/>
                <w:sz w:val="24"/>
                <w:szCs w:val="24"/>
              </w:rPr>
              <w:t>10.00-10.10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a9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kern w:val="0"/>
                <w:sz w:val="24"/>
                <w:szCs w:val="24"/>
              </w:rPr>
              <w:t xml:space="preserve">Возвращение с прогулки,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kern w:val="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11.40– 12.00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w w:val="105"/>
                <w:kern w:val="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12.00– 12.30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12.30- 15.00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Постепенный подъем, </w:t>
            </w:r>
            <w:r>
              <w:rPr>
                <w:rFonts w:ascii="Times New Roman" w:eastAsia="Calibri" w:hAnsi="Times New Roman" w:cs="Times New Roman"/>
                <w:w w:val="105"/>
                <w:kern w:val="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15.00– 15.15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kern w:val="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одготовка к полднику, полдник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15.15– 15.30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kern w:val="0"/>
                <w:sz w:val="24"/>
                <w:szCs w:val="24"/>
              </w:rPr>
              <w:t>Совместная и самостоятельная деятельность, игры, труд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15.30-16.10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Подготовка к вечерней прогулке, прогулка.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16.10-17.40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kern w:val="0"/>
                <w:sz w:val="24"/>
              </w:rPr>
              <w:t>Возвращение с прогулки, сам.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17.40-18.00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18.00-18.30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Самостоятельная деятельность,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уход домой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18.30-19.00</w:t>
            </w:r>
          </w:p>
        </w:tc>
      </w:tr>
    </w:tbl>
    <w:p w:rsidR="0023405A" w:rsidRDefault="0023405A">
      <w:pPr>
        <w:pStyle w:val="Standard"/>
        <w:spacing w:line="240" w:lineRule="auto"/>
        <w:rPr>
          <w:rFonts w:ascii="Times New Roman" w:eastAsia="Calibri" w:hAnsi="Times New Roman" w:cs="Times New Roman"/>
          <w:b/>
          <w:iCs/>
          <w:sz w:val="32"/>
          <w:szCs w:val="24"/>
          <w:lang w:eastAsia="ru-RU"/>
        </w:rPr>
      </w:pPr>
    </w:p>
    <w:p w:rsidR="0023405A" w:rsidRDefault="0023405A">
      <w:pPr>
        <w:pStyle w:val="Standard"/>
        <w:spacing w:line="240" w:lineRule="auto"/>
        <w:rPr>
          <w:rFonts w:ascii="Times New Roman" w:eastAsia="Calibri" w:hAnsi="Times New Roman" w:cs="Times New Roman"/>
          <w:b/>
          <w:iCs/>
          <w:sz w:val="28"/>
          <w:szCs w:val="24"/>
          <w:lang w:eastAsia="ru-RU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305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организационной непосредственной деятельности в </w:t>
      </w:r>
    </w:p>
    <w:p w:rsidR="0023405A" w:rsidRDefault="00305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№38 «Радуга» на 2021– 2022 учебный год</w:t>
      </w:r>
    </w:p>
    <w:tbl>
      <w:tblPr>
        <w:tblW w:w="1573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1134"/>
        <w:gridCol w:w="1417"/>
        <w:gridCol w:w="1276"/>
        <w:gridCol w:w="142"/>
        <w:gridCol w:w="1559"/>
        <w:gridCol w:w="1417"/>
        <w:gridCol w:w="142"/>
        <w:gridCol w:w="1559"/>
        <w:gridCol w:w="1560"/>
        <w:gridCol w:w="1842"/>
        <w:gridCol w:w="1418"/>
        <w:gridCol w:w="142"/>
      </w:tblGrid>
      <w:tr w:rsidR="0023405A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Понедельник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Вторник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Среда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Четверг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Пятница</w:t>
            </w:r>
          </w:p>
        </w:tc>
        <w:tc>
          <w:tcPr>
            <w:tcW w:w="142" w:type="dxa"/>
          </w:tcPr>
          <w:p w:rsidR="0023405A" w:rsidRDefault="0023405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Время</w:t>
            </w:r>
          </w:p>
        </w:tc>
        <w:tc>
          <w:tcPr>
            <w:tcW w:w="142" w:type="dxa"/>
          </w:tcPr>
          <w:p w:rsidR="0023405A" w:rsidRDefault="0023405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23405A" w:rsidRDefault="00305C4C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Младшая Группа №3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«Ручеёк» Итого: 10 занятий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1.Познание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ru-RU"/>
              </w:rPr>
              <w:t>Ознакомление с окружающим миром) 1раз в 2 недели (ознакомление с природой)</w:t>
            </w:r>
            <w:r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9.10-9.25</w:t>
            </w: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Музыка </w:t>
            </w: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9.10-9.25</w:t>
            </w: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1. Музыка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9.20-9.35</w:t>
            </w: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Познание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ФЭМП</w:t>
            </w: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9.10-9.25</w:t>
            </w: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(в группе)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9.10-9.25</w:t>
            </w: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(в группе)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9.35-9.50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Развитие речи</w:t>
            </w:r>
            <w:r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9.35-9.50</w:t>
            </w: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Х/Т (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рисование)</w:t>
            </w: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9.45-10.00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(на улице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9.35-9.50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Х/Т</w:t>
            </w:r>
          </w:p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ru-RU"/>
              </w:rPr>
              <w:t>лепка, аппликация)</w:t>
            </w:r>
          </w:p>
          <w:p w:rsidR="0023405A" w:rsidRDefault="00305C4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ru-RU"/>
              </w:rPr>
              <w:t>1 раз в 2 недели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9.35-9.50</w:t>
            </w: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3405A" w:rsidRDefault="0023405A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3405A" w:rsidRDefault="0023405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3405A" w:rsidRDefault="00305C4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Согласно Сан Пин 1.2.3685-21 от 28.01.2021года, </w:t>
      </w:r>
      <w:r>
        <w:rPr>
          <w:rFonts w:ascii="Times New Roman" w:hAnsi="Times New Roman"/>
          <w:b/>
          <w:sz w:val="24"/>
          <w:szCs w:val="28"/>
        </w:rPr>
        <w:t>продолжительность суммарной образовательной нагрузки в течение дня   в младшей группе  – 30 минут;   перерывы между деятельностью не менее 10 минут. В неделю: 10 НОД; В месяц: 40НОД; В год: 340 НОД;    Всего: 85часов Инвариативная часть – 100%</w:t>
      </w:r>
    </w:p>
    <w:p w:rsidR="0023405A" w:rsidRDefault="0023405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3405A" w:rsidRDefault="0023405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3405A" w:rsidRDefault="0023405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3405A" w:rsidRDefault="0023405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3405A" w:rsidRDefault="0023405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3405A" w:rsidRDefault="0023405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3405A" w:rsidRDefault="0023405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3405A" w:rsidRDefault="0023405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3405A" w:rsidRDefault="0023405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3405A" w:rsidRDefault="0023405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3405A" w:rsidRDefault="0023405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3405A" w:rsidRDefault="0023405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3405A" w:rsidRDefault="0023405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3405A" w:rsidRDefault="002340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405A" w:rsidRDefault="00305C4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3405A" w:rsidRDefault="00305C4C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на 2021-2022год</w:t>
      </w:r>
    </w:p>
    <w:tbl>
      <w:tblPr>
        <w:tblW w:w="13182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3118"/>
        <w:gridCol w:w="2694"/>
        <w:gridCol w:w="2976"/>
        <w:gridCol w:w="3402"/>
      </w:tblGrid>
      <w:tr w:rsidR="0023405A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№</w:t>
            </w:r>
          </w:p>
          <w:p w:rsidR="0023405A" w:rsidRDefault="0023405A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  <w:p w:rsidR="0023405A" w:rsidRDefault="0023405A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9"/>
              <w:rPr>
                <w:rFonts w:ascii="Times New Roman" w:hAnsi="Times New Roman"/>
                <w:sz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lang w:eastAsia="hi-IN" w:bidi="hi-IN"/>
              </w:rPr>
              <w:t>Количество занятий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a9"/>
              <w:rPr>
                <w:rFonts w:ascii="Times New Roman" w:hAnsi="Times New Roman"/>
                <w:bCs/>
                <w:sz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lang w:eastAsia="hi-IN" w:bidi="hi-IN"/>
              </w:rPr>
              <w:t xml:space="preserve">                                                   Младшая ГРУППА 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Образовательная область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  <w:t>В</w:t>
            </w:r>
          </w:p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  <w:t xml:space="preserve"> Неделю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  <w:t>В</w:t>
            </w:r>
          </w:p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  <w:t xml:space="preserve"> Месяц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  <w:t>В</w:t>
            </w:r>
          </w:p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  <w:t xml:space="preserve"> Год 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hi-IN" w:bidi="hi-IN"/>
              </w:rPr>
              <w:t>Инвариативная часть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pacing w:after="0" w:line="240" w:lineRule="auto"/>
              <w:jc w:val="both"/>
            </w:pPr>
            <w:r>
              <w:rPr>
                <w:rFonts w:ascii="Times New Roman" w:eastAsia="DejaVu Sans" w:hAnsi="Times New Roman" w:cs="Times New Roman"/>
                <w:b/>
                <w:sz w:val="28"/>
                <w:szCs w:val="24"/>
                <w:lang w:eastAsia="hi-IN" w:bidi="hi-IN"/>
              </w:rPr>
              <w:t xml:space="preserve">1.1 </w:t>
            </w:r>
            <w:r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hi-IN" w:bidi="hi-IN"/>
              </w:rPr>
              <w:t>Познавательное развитие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 xml:space="preserve">Познавательное </w:t>
            </w: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развитие ФЭМП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pacing w:after="0" w:line="240" w:lineRule="auto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 xml:space="preserve">По времени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15 мин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8ч30мин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(Ознакомление с окружающим миром) и</w:t>
            </w:r>
          </w:p>
          <w:p w:rsidR="0023405A" w:rsidRDefault="00305C4C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(Ознакомление с природой)1 раз в 2-недели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 xml:space="preserve">По времени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15 мин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8ч30м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pacing w:after="0" w:line="240" w:lineRule="auto"/>
              <w:jc w:val="center"/>
            </w:pPr>
            <w:r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hi-IN" w:bidi="hi-IN"/>
              </w:rPr>
              <w:t>1.2 Речевое развитие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Развитие речи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По времени</w:t>
            </w:r>
          </w:p>
          <w:p w:rsidR="0023405A" w:rsidRDefault="0023405A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15 мин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1ч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8ч30мин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Восприятие художественной литературы и фольклора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предполагает организацию данной деятельности за рамками непосредственно образовательной деятельности. Программа реализуется в ходе совместной, самостоятельной деятельности и в ходе режимных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моментов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pacing w:after="0" w:line="240" w:lineRule="auto"/>
              <w:jc w:val="center"/>
            </w:pPr>
            <w:r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hi-IN" w:bidi="hi-IN"/>
              </w:rPr>
              <w:t>1.3. Художественно-эстетическое развития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 xml:space="preserve">Музыка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68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 xml:space="preserve">По времени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30мин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2 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17ч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 xml:space="preserve">Рисование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По времени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15мин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 xml:space="preserve">1 час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8ч30м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 xml:space="preserve">Лепка, </w:t>
            </w:r>
          </w:p>
          <w:p w:rsidR="0023405A" w:rsidRDefault="00305C4C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аппликация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По времени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15 мин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 xml:space="preserve">1 час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8ч30м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pacing w:after="0" w:line="240" w:lineRule="auto"/>
              <w:jc w:val="center"/>
            </w:pPr>
            <w:r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hi-IN" w:bidi="hi-IN"/>
              </w:rPr>
              <w:t>1.4 Физическое развитие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 xml:space="preserve">Физическая </w:t>
            </w: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культура в помещении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68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По времени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45м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3 час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25 часов30мин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32"/>
                <w:szCs w:val="28"/>
                <w:lang w:eastAsia="hi-IN" w:bidi="hi-IN"/>
              </w:rPr>
            </w:pPr>
          </w:p>
          <w:p w:rsidR="0023405A" w:rsidRDefault="00305C4C">
            <w:pPr>
              <w:spacing w:after="0" w:line="240" w:lineRule="auto"/>
              <w:jc w:val="center"/>
            </w:pPr>
            <w:r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hi-IN" w:bidi="hi-IN"/>
              </w:rPr>
              <w:t>1.5 Социально-коммуникативное развитие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предполагает организацию данной деятельности за рамками непосредственно образовательной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деятельности. Программа реализуется в ходе совместной, самостоятельной деятельности и в ходе режимных моментов.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Итоговые количественные показатели.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Длительность НОД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15 мин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Итого по минутам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32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32"/>
                <w:szCs w:val="28"/>
                <w:lang w:eastAsia="hi-IN" w:bidi="hi-IN"/>
              </w:rPr>
              <w:t>340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hi-IN" w:bidi="hi-IN"/>
              </w:rPr>
              <w:t>Всего в часах: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 xml:space="preserve">2ч </w:t>
            </w:r>
          </w:p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 xml:space="preserve">30 мин. </w:t>
            </w:r>
          </w:p>
          <w:p w:rsidR="0023405A" w:rsidRDefault="0023405A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10ч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85ч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Количество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НОД в неделю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  <w:p w:rsidR="0023405A" w:rsidRDefault="00305C4C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10</w:t>
            </w:r>
          </w:p>
          <w:p w:rsidR="0023405A" w:rsidRDefault="0023405A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Инвариативная часть 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>% в соответствии с ФГОС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jc w:val="center"/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100 %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Количество раб. недель в году 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34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snapToGrid w:val="0"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всего: 38 недель</w:t>
            </w:r>
          </w:p>
          <w:p w:rsidR="0023405A" w:rsidRDefault="00305C4C">
            <w:pPr>
              <w:snapToGrid w:val="0"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с 1.09.2021 по 31.05.2022г.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jc w:val="center"/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01.09.2021- 10.09.2021 вводный мониторинг    </w:t>
            </w:r>
          </w:p>
          <w:p w:rsidR="0023405A" w:rsidRDefault="00305C4C">
            <w:pPr>
              <w:jc w:val="center"/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18.04.2022 -29.04.2022 промежуточный мониторинг</w:t>
            </w:r>
          </w:p>
        </w:tc>
      </w:tr>
    </w:tbl>
    <w:p w:rsidR="0023405A" w:rsidRDefault="0023405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05A" w:rsidRDefault="00305C4C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Совместная образовательная деятельность воспитателя и детей в режимных моментах</w:t>
      </w:r>
    </w:p>
    <w:tbl>
      <w:tblPr>
        <w:tblW w:w="13041" w:type="dxa"/>
        <w:tblInd w:w="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3"/>
        <w:gridCol w:w="5388"/>
      </w:tblGrid>
      <w:tr w:rsidR="0023405A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форм образовательной деятельности в неделю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7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Младшая группа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общения с детьми и накопления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положительного социально-эмоционального опыта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10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7"/>
            </w:tblGrid>
            <w:tr w:rsidR="0023405A">
              <w:tblPrEx>
                <w:tblCellMar>
                  <w:top w:w="0" w:type="dxa"/>
                  <w:bottom w:w="0" w:type="dxa"/>
                </w:tblCellMar>
              </w:tblPrEx>
              <w:trPr>
                <w:trHeight w:val="610"/>
              </w:trPr>
              <w:tc>
                <w:tcPr>
                  <w:tcW w:w="21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05A" w:rsidRDefault="00305C4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Ежедневно  </w:t>
                  </w:r>
                </w:p>
              </w:tc>
            </w:tr>
          </w:tbl>
          <w:p w:rsidR="0023405A" w:rsidRDefault="0023405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10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7"/>
            </w:tblGrid>
            <w:tr w:rsidR="0023405A">
              <w:tblPrEx>
                <w:tblCellMar>
                  <w:top w:w="0" w:type="dxa"/>
                  <w:bottom w:w="0" w:type="dxa"/>
                </w:tblCellMar>
              </w:tblPrEx>
              <w:trPr>
                <w:trHeight w:val="610"/>
              </w:trPr>
              <w:tc>
                <w:tcPr>
                  <w:tcW w:w="21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05A" w:rsidRDefault="00305C4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Ежедневно  </w:t>
                  </w:r>
                </w:p>
              </w:tc>
            </w:tr>
          </w:tbl>
          <w:p w:rsidR="0023405A" w:rsidRDefault="0023405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игры с детьми (сюжетно-ролевая,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режиссерская, игра-драматизация)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Познавательная и исследовательская деятельность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природой (на прогулке)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Формы творческой активности,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обеспечивающей художественно-эстетическое  развитие детей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23405A" w:rsidRDefault="002340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бытовой труд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Самостоятельная деятельность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 в режимных моментах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5A" w:rsidRDefault="00305C4C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общение, деятельность по интересам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утреннего приема</w:t>
            </w:r>
          </w:p>
          <w:tbl>
            <w:tblPr>
              <w:tblW w:w="197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77"/>
            </w:tblGrid>
            <w:tr w:rsidR="0023405A">
              <w:tblPrEx>
                <w:tblCellMar>
                  <w:top w:w="0" w:type="dxa"/>
                  <w:bottom w:w="0" w:type="dxa"/>
                </w:tblCellMar>
              </w:tblPrEx>
              <w:trPr>
                <w:trHeight w:val="772"/>
              </w:trPr>
              <w:tc>
                <w:tcPr>
                  <w:tcW w:w="19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05A" w:rsidRDefault="0023405A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3405A" w:rsidRDefault="0023405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05A" w:rsidRDefault="00305C4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 10 до 50 мин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1-й половине дня (до НОД)</w:t>
            </w:r>
          </w:p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От 60 мин до 1ч.50 мин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игры, досуги,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по интересам во 2-й половине дня</w:t>
            </w:r>
          </w:p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мин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10мин до 50 мин</w:t>
            </w:r>
          </w:p>
        </w:tc>
      </w:tr>
    </w:tbl>
    <w:p w:rsidR="0023405A" w:rsidRDefault="0023405A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23405A" w:rsidRDefault="0023405A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Режим двигательной активности</w:t>
      </w:r>
    </w:p>
    <w:tbl>
      <w:tblPr>
        <w:tblW w:w="13750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5386"/>
        <w:gridCol w:w="5529"/>
      </w:tblGrid>
      <w:tr w:rsidR="0023405A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и длительность занятий (в мин.)</w:t>
            </w:r>
          </w:p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зависимости от возраста детей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2 -4 года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помещении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раза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неделю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10 мин.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улице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10мин.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 – оздоровительная работа в режиме дня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5 -6 мин.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2 раза (утром и вечером) 10 -15мин.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Физминутки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 в середине статического занятия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Активный отдых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Физкультурный досуг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месяц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мин.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Физкультурный праздник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------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</w:t>
            </w:r>
          </w:p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квартал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</w:t>
            </w:r>
          </w:p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двигательная активность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Самостоятельное использование физкультурного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спортивно-игрового оборудования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suppressAutoHyphens w:val="0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23405A" w:rsidRDefault="0023405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23405A" w:rsidRDefault="0023405A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405A" w:rsidRDefault="00305C4C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Система закаливающих мероприятий</w:t>
      </w:r>
    </w:p>
    <w:p w:rsidR="0023405A" w:rsidRDefault="0023405A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39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5"/>
        <w:gridCol w:w="9562"/>
      </w:tblGrid>
      <w:tr w:rsidR="0023405A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168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Младшая  группа</w:t>
            </w:r>
          </w:p>
          <w:p w:rsidR="0023405A" w:rsidRDefault="0023405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405A" w:rsidRDefault="0023405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Воздушно-температурный режим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+19 до +21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Одностороннее проветривание (в присутствии детей)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холодное время года проветривание проводится кратковременно (5 – 10 мин.) допускается снижение температуры на 1 – 2 градуса.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1140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Сквозное проветривание (в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отсутствии детей).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теплое время года проводится в течение всего периода отсутствия детей в помещении.</w:t>
            </w:r>
          </w:p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холодное время – кратковременно; критерием прекращения проветривания является температура воздуха, сниженная на 2 – 3 градуса.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детей на воздухе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в течении теплого периода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при температуре не ниже - 15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Хождение босиком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в теплое время года при температуре воздуха от + 22. В холодное время года в помещении при соблюдении нормативных температур.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Дневной сон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открытых фрамугах, соблюдая температурный режим +18.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Физические упражнения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Гигиенические процедуры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Ежедневно, по мере необходимости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Облегченная одежда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соблюдении температурного режима</w:t>
            </w:r>
          </w:p>
        </w:tc>
      </w:tr>
    </w:tbl>
    <w:p w:rsidR="0023405A" w:rsidRDefault="0023405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73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1"/>
        <w:gridCol w:w="5014"/>
      </w:tblGrid>
      <w:tr w:rsidR="0023405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1162083</wp:posOffset>
                      </wp:positionH>
                      <wp:positionV relativeFrom="paragraph">
                        <wp:posOffset>66595</wp:posOffset>
                      </wp:positionV>
                      <wp:extent cx="13972" cy="13972"/>
                      <wp:effectExtent l="0" t="0" r="0" b="0"/>
                      <wp:wrapSquare wrapText="bothSides"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2" cy="139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3405A" w:rsidRDefault="00305C4C">
                                  <w:pPr>
                                    <w:pStyle w:val="a9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24"/>
                                      <w:lang w:eastAsia="ru-RU"/>
                                    </w:rPr>
                                    <w:t>3.4.Учебно-методическое обеспечение Программы.</w:t>
                                  </w:r>
                                </w:p>
                                <w:p w:rsidR="0023405A" w:rsidRDefault="0023405A">
                                  <w:pPr>
                                    <w:pStyle w:val="a5"/>
                                    <w:shd w:val="clear" w:color="auto" w:fill="FFFFFF"/>
                                    <w:spacing w:before="0" w:after="0"/>
                                    <w:jc w:val="both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Врезка1" o:spid="_x0000_s1026" type="#_x0000_t202" style="position:absolute;margin-left:91.5pt;margin-top:5.25pt;width:1.1pt;height:1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" filled="f" stroked="f">
                      <v:textbox inset="0,0,0,0">
                        <w:txbxContent>
                          <w:p w:rsidR="0023405A" w:rsidRDefault="00305C4C">
                            <w:pPr>
                              <w:pStyle w:val="a9"/>
                              <w:jc w:val="both"/>
                              <w:rPr>
                                <w:rFonts w:ascii="Times New Roman" w:hAnsi="Times New Roman"/>
                                <w:b/>
                                <w:sz w:val="32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4"/>
                                <w:lang w:eastAsia="ru-RU"/>
                              </w:rPr>
                              <w:t>3.4.Учебно-методическое обеспечение Программы.</w:t>
                            </w:r>
                          </w:p>
                          <w:p w:rsidR="0023405A" w:rsidRDefault="0023405A">
                            <w:pPr>
                              <w:pStyle w:val="a5"/>
                              <w:shd w:val="clear" w:color="auto" w:fill="FFFFFF"/>
                              <w:spacing w:before="0" w:after="0"/>
                              <w:jc w:val="both"/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Развитие речи в детском саду для занятий с детьми 3-4года.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Гербова.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Примерные планы физкультурных занятий с детьми 3-4 лет.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Ю. Федорова.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 представлений  для занятий с детьми 3-4 лет.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И.А. Помораева., </w:t>
            </w:r>
            <w:r>
              <w:rPr>
                <w:rFonts w:ascii="Times New Roman" w:hAnsi="Times New Roman" w:cs="Times New Roman"/>
                <w:sz w:val="28"/>
              </w:rPr>
              <w:t>В.А.Позина.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игровой деятельности для занятий с детьми 3-7 лет.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Н.Ф. Губанова.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Игры- занятия на прогулке для занятий с детьми 2-4 лет.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Н. Теплюк.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природой в детском саду для занятий с детьми 3-4 лет.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 А. Соломенникова.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Изобразительной  деятельности для занятий с детьми от 3 до 4 лет.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Н.Е. Веракса, Т.С. Комарова, М. А. Васильевой.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предметным и социальным окружением 3-4 лет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О.В.Дыбина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Трудовое воспитание 3-7 лет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Л.В.Куцакова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художественных </w:t>
            </w:r>
            <w:r>
              <w:rPr>
                <w:rFonts w:ascii="Times New Roman" w:hAnsi="Times New Roman" w:cs="Times New Roman"/>
                <w:sz w:val="28"/>
              </w:rPr>
              <w:t>способностей дошкольников 3-7 лет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Т.С.Комарова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Наглядно-дидактическое пособие Правильно или неправильно для занятий с детьми 2-7лет.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Гербова.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Наглядно-дидактическое пособие Развитие речи в детском саду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Гербова.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творческого мышления по</w:t>
            </w:r>
            <w:r>
              <w:rPr>
                <w:rFonts w:ascii="Times New Roman" w:hAnsi="Times New Roman" w:cs="Times New Roman"/>
                <w:sz w:val="28"/>
              </w:rPr>
              <w:t xml:space="preserve"> сказке 3-7 лет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О.А.Шиян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Сборник подвижных игр для занятий с детьми 2-7 лет.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Э.Я Степаненкова.</w:t>
            </w:r>
          </w:p>
        </w:tc>
      </w:tr>
      <w:tr w:rsidR="0023405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305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ХРЕСТОМАТИЯ 3-4 лет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05A" w:rsidRDefault="002340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3405A" w:rsidRDefault="0023405A">
      <w:pPr>
        <w:pStyle w:val="Standard"/>
        <w:spacing w:after="0" w:line="240" w:lineRule="auto"/>
      </w:pPr>
    </w:p>
    <w:p w:rsidR="0023405A" w:rsidRDefault="0023405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405A">
      <w:pgSz w:w="16838" w:h="11906" w:orient="landscape"/>
      <w:pgMar w:top="709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4C" w:rsidRDefault="00305C4C">
      <w:pPr>
        <w:spacing w:after="0" w:line="240" w:lineRule="auto"/>
      </w:pPr>
      <w:r>
        <w:separator/>
      </w:r>
    </w:p>
  </w:endnote>
  <w:endnote w:type="continuationSeparator" w:id="0">
    <w:p w:rsidR="00305C4C" w:rsidRDefault="0030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OpenSymbol">
    <w:charset w:val="00"/>
    <w:family w:val="auto"/>
    <w:pitch w:val="default"/>
  </w:font>
  <w:font w:name="Andale Sans UI">
    <w:charset w:val="00"/>
    <w:family w:val="auto"/>
    <w:pitch w:val="variable"/>
  </w:font>
  <w:font w:name="Arial, Helvetica, sans-serif">
    <w:altName w:val="Times New Roman"/>
    <w:charset w:val="00"/>
    <w:family w:val="auto"/>
    <w:pitch w:val="default"/>
  </w:font>
  <w:font w:name="verdana, sans-serif">
    <w:altName w:val="Times New Roman"/>
    <w:charset w:val="00"/>
    <w:family w:val="auto"/>
    <w:pitch w:val="default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4C" w:rsidRDefault="00305C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5C4C" w:rsidRDefault="00305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A0A"/>
    <w:multiLevelType w:val="multilevel"/>
    <w:tmpl w:val="B4C2125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903584"/>
    <w:multiLevelType w:val="multilevel"/>
    <w:tmpl w:val="69AA2E1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1042975"/>
    <w:multiLevelType w:val="multilevel"/>
    <w:tmpl w:val="3098B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6617A"/>
    <w:multiLevelType w:val="multilevel"/>
    <w:tmpl w:val="C50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66A3"/>
    <w:multiLevelType w:val="multilevel"/>
    <w:tmpl w:val="7BD65B8C"/>
    <w:styleLink w:val="WWNum1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0832F44"/>
    <w:multiLevelType w:val="multilevel"/>
    <w:tmpl w:val="FD02E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96C05"/>
    <w:multiLevelType w:val="multilevel"/>
    <w:tmpl w:val="A126A4F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57435C4"/>
    <w:multiLevelType w:val="multilevel"/>
    <w:tmpl w:val="AFD2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27F3D"/>
    <w:multiLevelType w:val="multilevel"/>
    <w:tmpl w:val="349A5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55B24"/>
    <w:multiLevelType w:val="multilevel"/>
    <w:tmpl w:val="8A0C8A60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5B4AF6"/>
    <w:multiLevelType w:val="multilevel"/>
    <w:tmpl w:val="29483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F2136"/>
    <w:multiLevelType w:val="multilevel"/>
    <w:tmpl w:val="80885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81AAA"/>
    <w:multiLevelType w:val="multilevel"/>
    <w:tmpl w:val="4E92A87E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BD1F01"/>
    <w:multiLevelType w:val="multilevel"/>
    <w:tmpl w:val="3AF08228"/>
    <w:styleLink w:val="WWNum27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14" w15:restartNumberingAfterBreak="0">
    <w:nsid w:val="2CD51AFC"/>
    <w:multiLevelType w:val="multilevel"/>
    <w:tmpl w:val="C05AE08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27E5672"/>
    <w:multiLevelType w:val="multilevel"/>
    <w:tmpl w:val="390A9F0A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2CA2310"/>
    <w:multiLevelType w:val="multilevel"/>
    <w:tmpl w:val="C7C8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B5DD2"/>
    <w:multiLevelType w:val="multilevel"/>
    <w:tmpl w:val="285A89B6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B95747"/>
    <w:multiLevelType w:val="multilevel"/>
    <w:tmpl w:val="10DE555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380" w:hanging="48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600" w:hanging="1080"/>
      </w:pPr>
    </w:lvl>
    <w:lvl w:ilvl="5">
      <w:start w:val="1"/>
      <w:numFmt w:val="decimal"/>
      <w:lvlText w:val="%1.%2.%3.%4.%5.%6"/>
      <w:lvlJc w:val="left"/>
      <w:pPr>
        <w:ind w:left="4140" w:hanging="108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5580" w:hanging="1440"/>
      </w:pPr>
    </w:lvl>
    <w:lvl w:ilvl="8">
      <w:start w:val="1"/>
      <w:numFmt w:val="decimal"/>
      <w:lvlText w:val="%1.%2.%3.%4.%5.%6.%7.%8.%9"/>
      <w:lvlJc w:val="left"/>
      <w:pPr>
        <w:ind w:left="6480" w:hanging="1800"/>
      </w:pPr>
    </w:lvl>
  </w:abstractNum>
  <w:abstractNum w:abstractNumId="19" w15:restartNumberingAfterBreak="0">
    <w:nsid w:val="372A08F2"/>
    <w:multiLevelType w:val="multilevel"/>
    <w:tmpl w:val="D2E2C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A2C40"/>
    <w:multiLevelType w:val="multilevel"/>
    <w:tmpl w:val="A48C39B0"/>
    <w:styleLink w:val="WWNum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3DD974F7"/>
    <w:multiLevelType w:val="multilevel"/>
    <w:tmpl w:val="D09EF55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0A83D7C"/>
    <w:multiLevelType w:val="multilevel"/>
    <w:tmpl w:val="13981192"/>
    <w:styleLink w:val="WWNum10"/>
    <w:lvl w:ilvl="0">
      <w:numFmt w:val="bullet"/>
      <w:lvlText w:val="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3" w15:restartNumberingAfterBreak="0">
    <w:nsid w:val="435426FC"/>
    <w:multiLevelType w:val="multilevel"/>
    <w:tmpl w:val="713C8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17E2C"/>
    <w:multiLevelType w:val="multilevel"/>
    <w:tmpl w:val="7C36A69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40E18C6"/>
    <w:multiLevelType w:val="multilevel"/>
    <w:tmpl w:val="29A06C8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 w15:restartNumberingAfterBreak="0">
    <w:nsid w:val="45BD1FB8"/>
    <w:multiLevelType w:val="multilevel"/>
    <w:tmpl w:val="0C5691C0"/>
    <w:styleLink w:val="WW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48C91136"/>
    <w:multiLevelType w:val="multilevel"/>
    <w:tmpl w:val="EE96B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32F9B"/>
    <w:multiLevelType w:val="multilevel"/>
    <w:tmpl w:val="23CCD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C793D"/>
    <w:multiLevelType w:val="multilevel"/>
    <w:tmpl w:val="CE0C365C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45E67BC"/>
    <w:multiLevelType w:val="multilevel"/>
    <w:tmpl w:val="E41A794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54AF0159"/>
    <w:multiLevelType w:val="multilevel"/>
    <w:tmpl w:val="C5B8B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E0973"/>
    <w:multiLevelType w:val="multilevel"/>
    <w:tmpl w:val="4F66958C"/>
    <w:styleLink w:val="WWNum2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b/>
      </w:rPr>
    </w:lvl>
  </w:abstractNum>
  <w:abstractNum w:abstractNumId="33" w15:restartNumberingAfterBreak="0">
    <w:nsid w:val="587E2BF4"/>
    <w:multiLevelType w:val="multilevel"/>
    <w:tmpl w:val="F95A7F68"/>
    <w:styleLink w:val="WWNum2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26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4" w15:restartNumberingAfterBreak="0">
    <w:nsid w:val="5A972AE2"/>
    <w:multiLevelType w:val="multilevel"/>
    <w:tmpl w:val="B1B4B53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5" w15:restartNumberingAfterBreak="0">
    <w:nsid w:val="5AC912D5"/>
    <w:multiLevelType w:val="multilevel"/>
    <w:tmpl w:val="5C603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274B8"/>
    <w:multiLevelType w:val="multilevel"/>
    <w:tmpl w:val="02C0D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34FC7"/>
    <w:multiLevelType w:val="multilevel"/>
    <w:tmpl w:val="BD34F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00B81"/>
    <w:multiLevelType w:val="multilevel"/>
    <w:tmpl w:val="0616F1E8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9" w15:restartNumberingAfterBreak="0">
    <w:nsid w:val="6A5053B6"/>
    <w:multiLevelType w:val="multilevel"/>
    <w:tmpl w:val="84B0E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92EAB"/>
    <w:multiLevelType w:val="multilevel"/>
    <w:tmpl w:val="22A46128"/>
    <w:styleLink w:val="WWNum2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F3E69DF"/>
    <w:multiLevelType w:val="multilevel"/>
    <w:tmpl w:val="AEE03B4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F667C59"/>
    <w:multiLevelType w:val="multilevel"/>
    <w:tmpl w:val="81008444"/>
    <w:styleLink w:val="WWNum5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3" w15:restartNumberingAfterBreak="0">
    <w:nsid w:val="6FE62ADC"/>
    <w:multiLevelType w:val="multilevel"/>
    <w:tmpl w:val="F41C9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12250"/>
    <w:multiLevelType w:val="multilevel"/>
    <w:tmpl w:val="0F4EA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C6FEA"/>
    <w:multiLevelType w:val="multilevel"/>
    <w:tmpl w:val="7B7CD14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6" w15:restartNumberingAfterBreak="0">
    <w:nsid w:val="75A22532"/>
    <w:multiLevelType w:val="multilevel"/>
    <w:tmpl w:val="5B7CF8B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78461AF"/>
    <w:multiLevelType w:val="multilevel"/>
    <w:tmpl w:val="8FC2717A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AF1D30"/>
    <w:multiLevelType w:val="multilevel"/>
    <w:tmpl w:val="CAD60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F75AD2"/>
    <w:multiLevelType w:val="multilevel"/>
    <w:tmpl w:val="02D05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FD3240"/>
    <w:multiLevelType w:val="multilevel"/>
    <w:tmpl w:val="F6FE0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26"/>
  </w:num>
  <w:num w:numId="5">
    <w:abstractNumId w:val="42"/>
  </w:num>
  <w:num w:numId="6">
    <w:abstractNumId w:val="30"/>
  </w:num>
  <w:num w:numId="7">
    <w:abstractNumId w:val="45"/>
  </w:num>
  <w:num w:numId="8">
    <w:abstractNumId w:val="34"/>
  </w:num>
  <w:num w:numId="9">
    <w:abstractNumId w:val="17"/>
  </w:num>
  <w:num w:numId="10">
    <w:abstractNumId w:val="22"/>
  </w:num>
  <w:num w:numId="11">
    <w:abstractNumId w:val="18"/>
  </w:num>
  <w:num w:numId="12">
    <w:abstractNumId w:val="46"/>
  </w:num>
  <w:num w:numId="13">
    <w:abstractNumId w:val="9"/>
  </w:num>
  <w:num w:numId="14">
    <w:abstractNumId w:val="6"/>
  </w:num>
  <w:num w:numId="15">
    <w:abstractNumId w:val="1"/>
  </w:num>
  <w:num w:numId="16">
    <w:abstractNumId w:val="14"/>
  </w:num>
  <w:num w:numId="17">
    <w:abstractNumId w:val="0"/>
  </w:num>
  <w:num w:numId="18">
    <w:abstractNumId w:val="12"/>
  </w:num>
  <w:num w:numId="19">
    <w:abstractNumId w:val="24"/>
  </w:num>
  <w:num w:numId="20">
    <w:abstractNumId w:val="15"/>
  </w:num>
  <w:num w:numId="21">
    <w:abstractNumId w:val="41"/>
  </w:num>
  <w:num w:numId="22">
    <w:abstractNumId w:val="47"/>
  </w:num>
  <w:num w:numId="23">
    <w:abstractNumId w:val="40"/>
  </w:num>
  <w:num w:numId="24">
    <w:abstractNumId w:val="32"/>
  </w:num>
  <w:num w:numId="25">
    <w:abstractNumId w:val="29"/>
  </w:num>
  <w:num w:numId="26">
    <w:abstractNumId w:val="33"/>
  </w:num>
  <w:num w:numId="27">
    <w:abstractNumId w:val="13"/>
  </w:num>
  <w:num w:numId="28">
    <w:abstractNumId w:val="38"/>
  </w:num>
  <w:num w:numId="29">
    <w:abstractNumId w:val="30"/>
    <w:lvlOverride w:ilvl="0"/>
  </w:num>
  <w:num w:numId="30">
    <w:abstractNumId w:val="45"/>
    <w:lvlOverride w:ilvl="0"/>
  </w:num>
  <w:num w:numId="31">
    <w:abstractNumId w:val="34"/>
    <w:lvlOverride w:ilvl="0"/>
  </w:num>
  <w:num w:numId="32">
    <w:abstractNumId w:val="32"/>
    <w:lvlOverride w:ilvl="0">
      <w:startOverride w:val="1"/>
    </w:lvlOverride>
  </w:num>
  <w:num w:numId="33">
    <w:abstractNumId w:val="40"/>
    <w:lvlOverride w:ilvl="0"/>
  </w:num>
  <w:num w:numId="34">
    <w:abstractNumId w:val="32"/>
    <w:lvlOverride w:ilvl="0">
      <w:startOverride w:val="1"/>
    </w:lvlOverride>
  </w:num>
  <w:num w:numId="35">
    <w:abstractNumId w:val="29"/>
    <w:lvlOverride w:ilvl="0"/>
  </w:num>
  <w:num w:numId="36">
    <w:abstractNumId w:val="18"/>
    <w:lvlOverride w:ilvl="0">
      <w:startOverride w:val="1"/>
    </w:lvlOverride>
  </w:num>
  <w:num w:numId="37">
    <w:abstractNumId w:val="17"/>
    <w:lvlOverride w:ilvl="0"/>
  </w:num>
  <w:num w:numId="38">
    <w:abstractNumId w:val="22"/>
    <w:lvlOverride w:ilvl="0"/>
  </w:num>
  <w:num w:numId="39">
    <w:abstractNumId w:val="46"/>
    <w:lvlOverride w:ilvl="0"/>
  </w:num>
  <w:num w:numId="40">
    <w:abstractNumId w:val="9"/>
    <w:lvlOverride w:ilvl="0"/>
  </w:num>
  <w:num w:numId="41">
    <w:abstractNumId w:val="6"/>
    <w:lvlOverride w:ilvl="0"/>
  </w:num>
  <w:num w:numId="42">
    <w:abstractNumId w:val="1"/>
    <w:lvlOverride w:ilvl="0"/>
  </w:num>
  <w:num w:numId="43">
    <w:abstractNumId w:val="14"/>
    <w:lvlOverride w:ilvl="0"/>
  </w:num>
  <w:num w:numId="44">
    <w:abstractNumId w:val="0"/>
    <w:lvlOverride w:ilvl="0"/>
  </w:num>
  <w:num w:numId="45">
    <w:abstractNumId w:val="12"/>
    <w:lvlOverride w:ilvl="0"/>
  </w:num>
  <w:num w:numId="46">
    <w:abstractNumId w:val="24"/>
    <w:lvlOverride w:ilvl="0"/>
  </w:num>
  <w:num w:numId="47">
    <w:abstractNumId w:val="15"/>
    <w:lvlOverride w:ilvl="0"/>
  </w:num>
  <w:num w:numId="48">
    <w:abstractNumId w:val="41"/>
    <w:lvlOverride w:ilvl="0"/>
  </w:num>
  <w:num w:numId="49">
    <w:abstractNumId w:val="47"/>
    <w:lvlOverride w:ilvl="0"/>
  </w:num>
  <w:num w:numId="50">
    <w:abstractNumId w:val="33"/>
    <w:lvlOverride w:ilvl="0">
      <w:startOverride w:val="2"/>
    </w:lvlOverride>
  </w:num>
  <w:num w:numId="51">
    <w:abstractNumId w:val="13"/>
    <w:lvlOverride w:ilvl="0"/>
  </w:num>
  <w:num w:numId="52">
    <w:abstractNumId w:val="39"/>
  </w:num>
  <w:num w:numId="53">
    <w:abstractNumId w:val="2"/>
  </w:num>
  <w:num w:numId="54">
    <w:abstractNumId w:val="8"/>
  </w:num>
  <w:num w:numId="55">
    <w:abstractNumId w:val="27"/>
  </w:num>
  <w:num w:numId="56">
    <w:abstractNumId w:val="31"/>
  </w:num>
  <w:num w:numId="57">
    <w:abstractNumId w:val="49"/>
  </w:num>
  <w:num w:numId="58">
    <w:abstractNumId w:val="37"/>
  </w:num>
  <w:num w:numId="59">
    <w:abstractNumId w:val="35"/>
  </w:num>
  <w:num w:numId="60">
    <w:abstractNumId w:val="7"/>
  </w:num>
  <w:num w:numId="61">
    <w:abstractNumId w:val="19"/>
  </w:num>
  <w:num w:numId="62">
    <w:abstractNumId w:val="44"/>
  </w:num>
  <w:num w:numId="63">
    <w:abstractNumId w:val="10"/>
  </w:num>
  <w:num w:numId="64">
    <w:abstractNumId w:val="11"/>
  </w:num>
  <w:num w:numId="65">
    <w:abstractNumId w:val="21"/>
  </w:num>
  <w:num w:numId="66">
    <w:abstractNumId w:val="50"/>
  </w:num>
  <w:num w:numId="67">
    <w:abstractNumId w:val="28"/>
  </w:num>
  <w:num w:numId="68">
    <w:abstractNumId w:val="43"/>
  </w:num>
  <w:num w:numId="69">
    <w:abstractNumId w:val="48"/>
  </w:num>
  <w:num w:numId="70">
    <w:abstractNumId w:val="23"/>
  </w:num>
  <w:num w:numId="71">
    <w:abstractNumId w:val="5"/>
  </w:num>
  <w:num w:numId="72">
    <w:abstractNumId w:val="36"/>
  </w:num>
  <w:num w:numId="73">
    <w:abstractNumId w:val="3"/>
  </w:num>
  <w:num w:numId="74">
    <w:abstractNumId w:val="1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405A"/>
    <w:rsid w:val="0023405A"/>
    <w:rsid w:val="00305C4C"/>
    <w:rsid w:val="003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8A28D-A660-4350-BD54-1C3CF43F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Standard"/>
    <w:next w:val="Textbody"/>
    <w:pPr>
      <w:spacing w:after="173" w:line="240" w:lineRule="auto"/>
      <w:outlineLvl w:val="3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Standard"/>
    <w:pPr>
      <w:widowControl w:val="0"/>
      <w:spacing w:after="0" w:line="240" w:lineRule="auto"/>
      <w:ind w:left="4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tyle52">
    <w:name w:val="Style52"/>
    <w:basedOn w:val="Standard"/>
    <w:pPr>
      <w:widowControl w:val="0"/>
      <w:spacing w:after="0" w:line="262" w:lineRule="exact"/>
      <w:ind w:firstLine="173"/>
      <w:jc w:val="both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headline1">
    <w:name w:val="headline1"/>
    <w:basedOn w:val="Standard"/>
    <w:pPr>
      <w:spacing w:before="173" w:after="173" w:line="240" w:lineRule="auto"/>
      <w:ind w:firstLine="36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">
    <w:name w:val="Обычный1"/>
    <w:pPr>
      <w:widowControl/>
      <w:suppressAutoHyphens/>
    </w:pPr>
    <w:rPr>
      <w:rFonts w:eastAsia="Calibri" w:cs="Calibri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8">
    <w:name w:val="List Paragraph"/>
    <w:basedOn w:val="Standard"/>
    <w:pPr>
      <w:ind w:left="720"/>
    </w:pPr>
  </w:style>
  <w:style w:type="paragraph" w:customStyle="1" w:styleId="Style11">
    <w:name w:val="Style11"/>
    <w:basedOn w:val="Standard"/>
    <w:pPr>
      <w:widowControl w:val="0"/>
      <w:spacing w:after="0" w:line="259" w:lineRule="exact"/>
      <w:ind w:firstLine="384"/>
      <w:jc w:val="both"/>
    </w:pPr>
    <w:rPr>
      <w:rFonts w:ascii="Tahoma" w:eastAsia="Times New Roman" w:hAnsi="Tahoma"/>
      <w:sz w:val="24"/>
      <w:szCs w:val="24"/>
      <w:lang w:eastAsia="ru-RU"/>
    </w:rPr>
  </w:style>
  <w:style w:type="paragraph" w:styleId="a9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a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ParagraphStyle">
    <w:name w:val="Paragraph Style"/>
    <w:pPr>
      <w:widowControl/>
      <w:suppressAutoHyphens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ac">
    <w:name w:val="annotation subject"/>
    <w:basedOn w:val="a7"/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9">
    <w:name w:val="c9"/>
    <w:basedOn w:val="a0"/>
  </w:style>
  <w:style w:type="character" w:customStyle="1" w:styleId="c1">
    <w:name w:val="c1"/>
    <w:basedOn w:val="a0"/>
  </w:style>
  <w:style w:type="character" w:customStyle="1" w:styleId="c4">
    <w:name w:val="c4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c0">
    <w:name w:val="c0"/>
    <w:basedOn w:val="a0"/>
  </w:style>
  <w:style w:type="character" w:customStyle="1" w:styleId="c2">
    <w:name w:val="c2"/>
    <w:basedOn w:val="a0"/>
  </w:style>
  <w:style w:type="character" w:customStyle="1" w:styleId="c26">
    <w:name w:val="c26"/>
    <w:basedOn w:val="a0"/>
  </w:style>
  <w:style w:type="character" w:customStyle="1" w:styleId="c22">
    <w:name w:val="c22"/>
    <w:basedOn w:val="a0"/>
  </w:style>
  <w:style w:type="character" w:customStyle="1" w:styleId="c18">
    <w:name w:val="c18"/>
    <w:basedOn w:val="a0"/>
  </w:style>
  <w:style w:type="character" w:customStyle="1" w:styleId="c10">
    <w:name w:val="c10"/>
    <w:basedOn w:val="a0"/>
  </w:style>
  <w:style w:type="character" w:customStyle="1" w:styleId="c3">
    <w:name w:val="c3"/>
    <w:basedOn w:val="a0"/>
  </w:style>
  <w:style w:type="character" w:styleId="ad">
    <w:name w:val="Emphasis"/>
    <w:basedOn w:val="a0"/>
    <w:rPr>
      <w:i/>
      <w:iCs/>
    </w:rPr>
  </w:style>
  <w:style w:type="character" w:customStyle="1" w:styleId="c5">
    <w:name w:val="c5"/>
    <w:basedOn w:val="a0"/>
  </w:style>
  <w:style w:type="character" w:customStyle="1" w:styleId="c12">
    <w:name w:val="c12"/>
    <w:basedOn w:val="a0"/>
  </w:style>
  <w:style w:type="character" w:customStyle="1" w:styleId="c15">
    <w:name w:val="c15"/>
    <w:basedOn w:val="a0"/>
  </w:style>
  <w:style w:type="character" w:customStyle="1" w:styleId="c6">
    <w:name w:val="c6"/>
    <w:basedOn w:val="a0"/>
  </w:style>
  <w:style w:type="character" w:customStyle="1" w:styleId="c8">
    <w:name w:val="c8"/>
    <w:basedOn w:val="a0"/>
  </w:style>
  <w:style w:type="character" w:customStyle="1" w:styleId="c14">
    <w:name w:val="c14"/>
    <w:basedOn w:val="a0"/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c7">
    <w:name w:val="c7"/>
    <w:basedOn w:val="a0"/>
  </w:style>
  <w:style w:type="character" w:customStyle="1" w:styleId="c50">
    <w:name w:val="c50"/>
    <w:basedOn w:val="a0"/>
  </w:style>
  <w:style w:type="character" w:customStyle="1" w:styleId="c23">
    <w:name w:val="c23"/>
    <w:basedOn w:val="a0"/>
  </w:style>
  <w:style w:type="character" w:customStyle="1" w:styleId="c24">
    <w:name w:val="c24"/>
    <w:basedOn w:val="a0"/>
  </w:style>
  <w:style w:type="character" w:customStyle="1" w:styleId="c27">
    <w:name w:val="c27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Текст примечания Знак"/>
    <w:basedOn w:val="a0"/>
    <w:rPr>
      <w:sz w:val="20"/>
      <w:szCs w:val="20"/>
    </w:rPr>
  </w:style>
  <w:style w:type="character" w:styleId="af0">
    <w:name w:val="annotation reference"/>
    <w:basedOn w:val="a0"/>
    <w:rPr>
      <w:sz w:val="16"/>
      <w:szCs w:val="16"/>
    </w:rPr>
  </w:style>
  <w:style w:type="character" w:customStyle="1" w:styleId="FontStyle202">
    <w:name w:val="Font Style202"/>
    <w:basedOn w:val="a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Pr>
      <w:rFonts w:ascii="Century Schoolbook" w:hAnsi="Century Schoolbook" w:cs="Century Schoolbook"/>
      <w:sz w:val="18"/>
      <w:szCs w:val="18"/>
    </w:rPr>
  </w:style>
  <w:style w:type="character" w:customStyle="1" w:styleId="FontStyle251">
    <w:name w:val="Font Style251"/>
    <w:basedOn w:val="a0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af1">
    <w:name w:val="Без интервала Знак"/>
    <w:basedOn w:val="a0"/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</w:style>
  <w:style w:type="character" w:customStyle="1" w:styleId="af3">
    <w:name w:val="Нижний колонтитул Знак"/>
    <w:basedOn w:val="a0"/>
  </w:style>
  <w:style w:type="character" w:customStyle="1" w:styleId="af4">
    <w:name w:val="Тема примечания Знак"/>
    <w:basedOn w:val="af"/>
    <w:rPr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f5">
    <w:name w:val="Strong"/>
    <w:basedOn w:val="a0"/>
    <w:rPr>
      <w:b/>
      <w:bCs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67529</Words>
  <Characters>384917</Characters>
  <Application>Microsoft Office Word</Application>
  <DocSecurity>0</DocSecurity>
  <Lines>3207</Lines>
  <Paragraphs>903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и Полина Ужакины</dc:creator>
  <cp:lastModifiedBy>Учетная запись Майкрософт</cp:lastModifiedBy>
  <cp:revision>3</cp:revision>
  <cp:lastPrinted>2019-11-01T20:15:00Z</cp:lastPrinted>
  <dcterms:created xsi:type="dcterms:W3CDTF">2021-12-20T15:52:00Z</dcterms:created>
  <dcterms:modified xsi:type="dcterms:W3CDTF">2021-12-20T15:52:00Z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