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440149" w:rsidRDefault="005B7F4B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40149" w:rsidRDefault="005B7F4B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Аксайского района детский сад № 38 «Радуга»</w:t>
      </w:r>
    </w:p>
    <w:p w:rsidR="00440149" w:rsidRDefault="0044014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40149" w:rsidRDefault="005B7F4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решением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Утверждаю:</w:t>
      </w:r>
    </w:p>
    <w:p w:rsidR="00440149" w:rsidRDefault="005B7F4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                                                              Завед</w:t>
      </w:r>
      <w:r>
        <w:rPr>
          <w:rFonts w:ascii="Times New Roman" w:hAnsi="Times New Roman" w:cs="Times New Roman"/>
          <w:sz w:val="28"/>
          <w:szCs w:val="28"/>
        </w:rPr>
        <w:t>ующая МБДОУ № 38</w:t>
      </w:r>
    </w:p>
    <w:p w:rsidR="00440149" w:rsidRDefault="005B7F4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27.08.2021г.                                                                                             ___________Кравченко Г.Г.</w:t>
      </w:r>
    </w:p>
    <w:p w:rsidR="00440149" w:rsidRDefault="005B7F4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Приказ от 27.08.2021г. №</w:t>
      </w:r>
    </w:p>
    <w:p w:rsidR="00440149" w:rsidRDefault="0044014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40149" w:rsidRDefault="005B7F4B">
      <w:pPr>
        <w:pStyle w:val="Standard"/>
        <w:tabs>
          <w:tab w:val="left" w:pos="378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440149" w:rsidRDefault="005B7F4B">
      <w:pPr>
        <w:pStyle w:val="Standard"/>
        <w:tabs>
          <w:tab w:val="left" w:pos="37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реализации основной общеобразовательной программы дошкольного образовательного учреждения на 2020-2021 учебный год для детей младшей группы №2 «Колобок» с уче</w:t>
      </w:r>
      <w:r>
        <w:rPr>
          <w:rFonts w:ascii="Times New Roman" w:hAnsi="Times New Roman" w:cs="Times New Roman"/>
          <w:b/>
          <w:bCs/>
          <w:sz w:val="28"/>
          <w:szCs w:val="28"/>
        </w:rPr>
        <w:t>том ФГОС ДО</w:t>
      </w:r>
    </w:p>
    <w:p w:rsidR="00440149" w:rsidRDefault="005B7F4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Составила воспитатель: Козырева Е.С.</w:t>
      </w:r>
    </w:p>
    <w:p w:rsidR="00440149" w:rsidRDefault="0044014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40149" w:rsidRDefault="0044014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40149" w:rsidRDefault="0044014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40149" w:rsidRDefault="0044014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40149" w:rsidRDefault="005B7F4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пос. Рассвет, 2021г</w:t>
      </w:r>
    </w:p>
    <w:p w:rsidR="00440149" w:rsidRDefault="0044014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40149" w:rsidRDefault="0044014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40149" w:rsidRDefault="0044014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40149" w:rsidRDefault="0044014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40149" w:rsidRDefault="0044014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40149" w:rsidRDefault="005B7F4B">
      <w:pPr>
        <w:pStyle w:val="Standard"/>
        <w:spacing w:after="0" w:line="240" w:lineRule="auto"/>
        <w:ind w:left="10" w:right="1272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рабочей программе младших группы.</w:t>
      </w:r>
    </w:p>
    <w:p w:rsidR="00440149" w:rsidRDefault="00440149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40149" w:rsidRDefault="005B7F4B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Рабочая программа разработана в соответствии с Основной образовательной   программой дошкольного образования МБДОУ №38 «Радуга», Программы воспитания и Календарного плана воспитательной работы детского сада №38 «Радуга».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Рабочая программа отражает пять образовательных областей: «Социально-коммуникативное развитие», «Познавательное развитие», «Речевое развитие», «Художественно-эстетическое», Физическое развитие» и определяет объем, порядок, содержание образовательной деятел</w:t>
      </w:r>
      <w:r>
        <w:rPr>
          <w:rFonts w:ascii="Times New Roman" w:eastAsia="Times New Roman" w:hAnsi="Times New Roman" w:cs="Times New Roman"/>
          <w:color w:val="000000"/>
          <w:sz w:val="28"/>
        </w:rPr>
        <w:t>ьности в данной возрастной группе (3-4 года). Рабочая программа группы младшего возраста - это индивидуальный материал воспитателей, в котором они определяют наиболее оптимальные и эффективные для данной группы содержание, формы, методы и приемы организаци</w:t>
      </w:r>
      <w:r>
        <w:rPr>
          <w:rFonts w:ascii="Times New Roman" w:eastAsia="Times New Roman" w:hAnsi="Times New Roman" w:cs="Times New Roman"/>
          <w:color w:val="000000"/>
          <w:sz w:val="28"/>
        </w:rPr>
        <w:t>и образовательной деятельности с целью достижения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результата, соответствующего требованиям ФГОС.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 составлении рабочей программы учитывались: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-целевые ориентиры и ценностные основания деятельности образовательной организации;  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-состояние здоровья воспи</w:t>
      </w:r>
      <w:r>
        <w:rPr>
          <w:rFonts w:ascii="Times New Roman" w:eastAsia="Times New Roman" w:hAnsi="Times New Roman" w:cs="Times New Roman"/>
          <w:color w:val="000000"/>
          <w:sz w:val="28"/>
        </w:rPr>
        <w:t>танников;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-уровень их развития;  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характер познавательной мотивации;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-образовательные потребности воспитанников;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-наличие методического и материально-технического обеспечения образовательной организации.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Рабочая программа группы младшего возраста обеспе</w:t>
      </w:r>
      <w:r>
        <w:rPr>
          <w:rFonts w:ascii="Times New Roman" w:eastAsia="Times New Roman" w:hAnsi="Times New Roman" w:cs="Times New Roman"/>
          <w:color w:val="000000"/>
          <w:sz w:val="28"/>
        </w:rPr>
        <w:t>чивает качество педагогическую деятельности воспитателя в конкретной возрастной группы.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рабочих программ – планирование, организация и управление образовательной деятельностью в рамках реализации основной образовательной программы дошкольного образова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ния МБДОУ №38«Радуга».  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рабочей программы воспитателей младшей группы – конкретное определение содержания, форм и методов организации образовательной и воспитательной деятельности с учетом особенностей развития и возраста детей. Рабочая программа к</w:t>
      </w:r>
      <w:r>
        <w:rPr>
          <w:rFonts w:ascii="Times New Roman" w:eastAsia="Times New Roman" w:hAnsi="Times New Roman" w:cs="Times New Roman"/>
          <w:color w:val="000000"/>
          <w:sz w:val="28"/>
        </w:rPr>
        <w:t>онкретизируют цели и задачи, определяет объем и содержание образования и воспитания детей, рационально распределяет время по темам, видам детской деятельности, развивает способности детей.</w:t>
      </w:r>
    </w:p>
    <w:p w:rsidR="00440149" w:rsidRDefault="00440149">
      <w:pPr>
        <w:pStyle w:val="Standard"/>
        <w:spacing w:after="0" w:line="240" w:lineRule="auto"/>
        <w:ind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0149" w:rsidRDefault="00440149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0149" w:rsidRDefault="00440149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0149" w:rsidRDefault="00440149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0149" w:rsidRDefault="00440149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0149" w:rsidRDefault="00440149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0149" w:rsidRDefault="00440149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0149" w:rsidRDefault="00440149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0149" w:rsidRDefault="005B7F4B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Структура рабочих программ: Титульный лист.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440149" w:rsidRDefault="005B7F4B">
      <w:pPr>
        <w:pStyle w:val="Standard"/>
        <w:spacing w:after="0" w:line="240" w:lineRule="auto"/>
        <w:ind w:left="10" w:right="1272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1.Целевой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1.1. Пояснительная записка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1.2.</w:t>
      </w:r>
      <w:r>
        <w:rPr>
          <w:rFonts w:ascii="Times New Roman" w:eastAsia="Arial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Цели и задачи реализации Программы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и подходы в организации образовательного процесса;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1.4. Возрастные особенности детей данной возрастной группы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1.5.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Особенности осуществления образовательного процесса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группе;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Возрастные особенности психофизического развития детей, воспитывающихся в группе;</w:t>
      </w:r>
    </w:p>
    <w:p w:rsidR="00440149" w:rsidRDefault="005B7F4B">
      <w:pPr>
        <w:pStyle w:val="Standard"/>
        <w:spacing w:after="0" w:line="240" w:lineRule="auto"/>
        <w:ind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Планируемые результаты освоения Программы;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Методика проведения мониторинга (периодичность, сроки, формы).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Содержательный раздел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психолого-педагогической работы по освоению детьми образовательных областей (комплексно-тематическое планирование содержания организованной деятельности детей по направлениям развития (познавательное развитие, речевое развитие, социально – коммуникативное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развитие, физическое развитие, художественно – эстетическое развитие), включая компонент ДОУ;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2.2.Особенности взаимодействия педагогов группы с семьями воспитанников (перспективный план работы с родителями);</w:t>
      </w:r>
    </w:p>
    <w:p w:rsidR="00440149" w:rsidRDefault="00440149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0149" w:rsidRDefault="005B7F4B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3.Организационный раздел.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3.1.Особенности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развивающей предметно-пространственной среды в группе;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3.2.Организация режима пребывания детей в группе;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3.3.Учебный план (расписание занятий, двигательный режим, схема закаливания детей);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3.4.учебно-методическое обеспечение Программы.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4.Дополнитель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ный.</w:t>
      </w:r>
    </w:p>
    <w:p w:rsidR="00440149" w:rsidRDefault="005B7F4B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1.Приложения.</w:t>
      </w:r>
    </w:p>
    <w:p w:rsidR="00440149" w:rsidRDefault="005B7F4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Дополнения и изменения в Программу могут вноситься ежегодно перед началом нового учебного года в виде вкладыша «Дополнения к Программе».</w:t>
      </w:r>
    </w:p>
    <w:p w:rsidR="00440149" w:rsidRDefault="005B7F4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накоплении большого количества изменений Программа корректируется в соответствии с накопленным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материалом.        </w:t>
      </w:r>
    </w:p>
    <w:p w:rsidR="00440149" w:rsidRDefault="00440149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0149" w:rsidRDefault="00440149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0149" w:rsidRDefault="00440149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0149" w:rsidRDefault="00440149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0149" w:rsidRDefault="00440149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0149" w:rsidRDefault="00440149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40149" w:rsidRDefault="00440149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101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2"/>
      </w:tblGrid>
      <w:tr w:rsidR="00440149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СОДЕРЖАНИЕ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Пояснительная записка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и подходы в организации образовательного процесса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осуществления образовательного процесса в группе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психофизического развития детей, воспитывающихся в группе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Программы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проведения мониторинга (периодичность, сроки, формы)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Содержательный раздел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психолого-педагогической работы по освоению детьми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областей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организации развивающей предметно-пространственной среды в группе (приложение №1)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режима пребывания детей в группе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Учебный план (расписание занятий, двигательный режим, схема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закаливания детей)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0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Программы.</w:t>
            </w:r>
          </w:p>
          <w:p w:rsidR="00440149" w:rsidRDefault="0044014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40149" w:rsidRDefault="00440149">
      <w:pPr>
        <w:pStyle w:val="Standard"/>
      </w:pPr>
    </w:p>
    <w:p w:rsidR="00440149" w:rsidRDefault="00440149">
      <w:pPr>
        <w:pStyle w:val="Standard"/>
        <w:rPr>
          <w:sz w:val="24"/>
        </w:rPr>
      </w:pPr>
    </w:p>
    <w:p w:rsidR="00440149" w:rsidRDefault="005B7F4B">
      <w:pPr>
        <w:pStyle w:val="Standard"/>
        <w:widowControl w:val="0"/>
        <w:spacing w:after="0" w:line="240" w:lineRule="auto"/>
      </w:pPr>
      <w:r>
        <w:rPr>
          <w:sz w:val="24"/>
        </w:rPr>
        <w:lastRenderedPageBreak/>
        <w:t xml:space="preserve">   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Целевой раздел</w:t>
      </w:r>
    </w:p>
    <w:p w:rsidR="00440149" w:rsidRDefault="005B7F4B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zh-CN"/>
        </w:rPr>
        <w:t xml:space="preserve">                                                               Пояснительная записка</w:t>
      </w:r>
    </w:p>
    <w:p w:rsidR="00440149" w:rsidRDefault="00440149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5B7F4B">
      <w:pPr>
        <w:pStyle w:val="Standard"/>
        <w:shd w:val="clear" w:color="auto" w:fill="FFFFFF"/>
        <w:spacing w:after="0"/>
        <w:ind w:firstLine="54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Рабочая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программа младшей группы №2 «Колобок» (далее Программа) разработана на основе Основной Образовательной Программы МБДОУ №38 «Радуга», Программы МБДОУ №38 «Радуга» и Программы воспитания и Календарного плана воспитательной работы детского сада № 38 «Радуга».</w:t>
      </w:r>
    </w:p>
    <w:p w:rsidR="00440149" w:rsidRDefault="005B7F4B">
      <w:pPr>
        <w:pStyle w:val="Standard"/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Программа разработана в соответствии с Федеральным государственным образовательным стандартом дошкольного образования (далее ФГОС ДО). Разработка Программы регламентирована нормативно-правовой и документальной основой, куда входят:</w:t>
      </w:r>
    </w:p>
    <w:p w:rsidR="00440149" w:rsidRDefault="005B7F4B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Федеральный закон 29.12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.2012 № 273-ФЗ «Об образовании в Российской Федерации»;</w:t>
      </w:r>
    </w:p>
    <w:p w:rsidR="00440149" w:rsidRDefault="005B7F4B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му;</w:t>
      </w:r>
    </w:p>
    <w:p w:rsidR="00440149" w:rsidRDefault="005B7F4B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Постановление Главного государственного санитарного врача Российской Федерации Федерации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факторов среды обитания»;</w:t>
      </w:r>
    </w:p>
    <w:p w:rsidR="00440149" w:rsidRDefault="005B7F4B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льного образования» (Зарегистрировано в Минюсте России 26.09.2013 № 30038);</w:t>
      </w:r>
    </w:p>
    <w:p w:rsidR="00440149" w:rsidRDefault="005B7F4B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Устав МБДОУ №38 «Радуга»;</w:t>
      </w:r>
    </w:p>
    <w:p w:rsidR="00440149" w:rsidRDefault="005B7F4B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ООП МБДОУ №38 «Радуга»;</w:t>
      </w:r>
    </w:p>
    <w:p w:rsidR="00440149" w:rsidRDefault="005B7F4B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Положение о рабочей программе МБДОУ №38 «Радуга».</w:t>
      </w:r>
    </w:p>
    <w:p w:rsidR="00440149" w:rsidRDefault="00440149">
      <w:pPr>
        <w:pStyle w:val="Standard"/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5B7F4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Цели и задачи реализации рабочей программы младшей группы</w:t>
      </w:r>
    </w:p>
    <w:p w:rsidR="00440149" w:rsidRDefault="005B7F4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с ФГОС дошкольного образования</w:t>
      </w:r>
    </w:p>
    <w:p w:rsidR="00440149" w:rsidRDefault="005B7F4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440149" w:rsidRDefault="005B7F4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рабочей программы является развитие физических, интеллектуальных, духовно-нравственных, эстетических и личностных качеств ребёнка, творческих способностей, а также  развитие предпосылок учебной деятельности.</w:t>
      </w:r>
    </w:p>
    <w:p w:rsidR="00440149" w:rsidRDefault="005B7F4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ция цели осуществляется в процессе разнообразных видов деятельности:</w:t>
      </w:r>
    </w:p>
    <w:p w:rsidR="00440149" w:rsidRDefault="005B7F4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1.Образовательная деятельность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й, музыкально-художественной, чтения).</w:t>
      </w:r>
    </w:p>
    <w:p w:rsidR="00440149" w:rsidRDefault="005B7F4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2.Образовательная деятельность, осуществляемая в ходе режимных моментов.</w:t>
      </w:r>
    </w:p>
    <w:p w:rsidR="00440149" w:rsidRDefault="005B7F4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Самостоятельная деятельность детей.</w:t>
      </w:r>
    </w:p>
    <w:p w:rsidR="00440149" w:rsidRDefault="005B7F4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Взаимодействие с семьями детей по реализации рабочей программы.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Исходя из поставленной цели,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формируются следующие задачи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:</w:t>
      </w:r>
    </w:p>
    <w:p w:rsidR="00440149" w:rsidRDefault="005B7F4B">
      <w:pPr>
        <w:pStyle w:val="Standard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40149" w:rsidRDefault="005B7F4B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равных возможностей полноценного развития каждого ребёнка в период дошкольного детства независимо от места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проживания, пола, нации, языка, социального статуса;</w:t>
      </w:r>
    </w:p>
    <w:p w:rsidR="00440149" w:rsidRDefault="005B7F4B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440149" w:rsidRDefault="005B7F4B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благоприятных условий развития детей в соответствии с их возрастными и индивидуальными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40149" w:rsidRDefault="005B7F4B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объединение обучения и воспитания в целостный образовательный процесс на основе духовно-нра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вственных и социокультурных ценностей и принятых в обществе правил и норм поведения в интересах человека, семьи, общества;</w:t>
      </w:r>
    </w:p>
    <w:p w:rsidR="00440149" w:rsidRDefault="005B7F4B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общей культуры личности воспитанников, развитие их социальных, нравственных, эстетических, интеллектуальных, физических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качеств, инициативности, самостоятельности и ответственности ребёнка, формирования предпосылок учебной деятельности;</w:t>
      </w:r>
    </w:p>
    <w:p w:rsidR="00440149" w:rsidRDefault="005B7F4B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440149" w:rsidRDefault="005B7F4B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  и физиологическим особе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нностям детей;</w:t>
      </w:r>
    </w:p>
    <w:p w:rsidR="00440149" w:rsidRDefault="005B7F4B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440149" w:rsidRDefault="005B7F4B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направлений для систематического межведомственного взаимодействия, 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также взаимодействия педагогических и общественных объединений (в том числе сетевого).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40149" w:rsidRDefault="005B7F4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Разработанная программа  предусматривает включение воспитанников в процесс ознакомления с региональными особенностями Челябинской 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области.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целью работы является формирование целостных представлений о родном крае через решение следующих задач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440149" w:rsidRDefault="005B7F4B">
      <w:pPr>
        <w:pStyle w:val="Standar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любви к родному дому, семье, уважения к родителям и их труду.</w:t>
      </w:r>
    </w:p>
    <w:p w:rsidR="00440149" w:rsidRDefault="005B7F4B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и развитие познавательного интереса к народному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творчеству и миру ремесел в родном городе (районе; селе).</w:t>
      </w:r>
    </w:p>
    <w:p w:rsidR="00440149" w:rsidRDefault="005B7F4B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представлений о животном и растительном мире родного края.</w:t>
      </w:r>
    </w:p>
    <w:p w:rsidR="00440149" w:rsidRDefault="005B7F4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Познавательный материал равномерно распределен по времени, чтобы дети получали информацию  постепенно, в определённой системе,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поэтому воспитателями   младшей группы  используется тематическое планирование. Темы различны по объёму познавательного материала, по сложности, а, следовательно, по длительности изучения.</w:t>
      </w:r>
    </w:p>
    <w:p w:rsidR="00440149" w:rsidRDefault="005B7F4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принципа приобщения детей к социокультурным нормам, тра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дициям семьи, общества, государства осуществляется в совместной деятельности взрослых и детей в игре, продуктивных видах детской  деятельности, в процессе бесед, праздников. При проведении этой работы используется комплексный подход, взаимосвязь и своеобра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440149" w:rsidRDefault="005B7F4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Показателем того, что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оказывает положительное влияние на детей, является:</w:t>
      </w:r>
    </w:p>
    <w:p w:rsidR="00440149" w:rsidRDefault="005B7F4B">
      <w:pPr>
        <w:pStyle w:val="Standard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проявление детьми инициативы, действенного отношения к окружающей жизни;</w:t>
      </w:r>
    </w:p>
    <w:p w:rsidR="00440149" w:rsidRDefault="005B7F4B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желание слушать, читать книги с общественной тематикой;</w:t>
      </w:r>
    </w:p>
    <w:p w:rsidR="00440149" w:rsidRDefault="005B7F4B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наблюдения за детьми (как они помогают друг другу; как относятся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книгам  на основе специально созданных ситуаций и др.).</w:t>
      </w:r>
    </w:p>
    <w:p w:rsidR="00440149" w:rsidRDefault="00440149">
      <w:pPr>
        <w:pStyle w:val="Standard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5B7F4B">
      <w:pPr>
        <w:pStyle w:val="Standard"/>
        <w:spacing w:before="240" w:after="0" w:line="240" w:lineRule="auto"/>
        <w:ind w:right="35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ОСОБЕННОСТИ ОСУЩЕСТВЛЕНИЯ ОБРАЗОВАТЕЛЬНОГО ПРОЦЕССА</w:t>
      </w:r>
    </w:p>
    <w:p w:rsidR="00440149" w:rsidRDefault="005B7F4B">
      <w:pPr>
        <w:pStyle w:val="Standard"/>
        <w:spacing w:after="0" w:line="240" w:lineRule="auto"/>
        <w:ind w:left="567" w:right="354" w:hanging="1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Образовательный процесс может быть условно подразделен на:</w:t>
      </w:r>
    </w:p>
    <w:p w:rsidR="00440149" w:rsidRDefault="005B7F4B">
      <w:pPr>
        <w:pStyle w:val="a8"/>
        <w:numPr>
          <w:ilvl w:val="0"/>
          <w:numId w:val="32"/>
        </w:numPr>
        <w:spacing w:after="0" w:line="240" w:lineRule="auto"/>
        <w:ind w:left="720" w:right="354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Совместную деятельность, включающую в себя:</w:t>
      </w:r>
    </w:p>
    <w:p w:rsidR="00440149" w:rsidRDefault="005B7F4B">
      <w:pPr>
        <w:pStyle w:val="a8"/>
        <w:numPr>
          <w:ilvl w:val="0"/>
          <w:numId w:val="33"/>
        </w:numPr>
        <w:spacing w:after="0" w:line="240" w:lineRule="auto"/>
        <w:ind w:left="0" w:right="354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Образовательную деятельность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осуществляемую в процессе организации различных видов детской деятельности: игровой, двигательной, коммуникативной, познавательно-исследовательской, восприятия художественной литературы и фольклора, самообслуживания и элементарного бытового труда, конструи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рования из различных материалов, изобразительной, музыкальной (далее по тексту «непосредственно образовательная деятельность»).</w:t>
      </w:r>
    </w:p>
    <w:p w:rsidR="00440149" w:rsidRDefault="005B7F4B">
      <w:pPr>
        <w:pStyle w:val="Standard"/>
        <w:spacing w:after="0" w:line="240" w:lineRule="auto"/>
        <w:ind w:left="720" w:right="3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Образовательную деятельность, осуществляемую в ходе режимных моментов.</w:t>
      </w:r>
    </w:p>
    <w:p w:rsidR="00440149" w:rsidRDefault="005B7F4B">
      <w:pPr>
        <w:pStyle w:val="Standard"/>
        <w:spacing w:after="0" w:line="240" w:lineRule="auto"/>
        <w:ind w:right="3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1.Индивидуальную работу с детьми.</w:t>
      </w:r>
    </w:p>
    <w:p w:rsidR="00440149" w:rsidRDefault="005B7F4B">
      <w:pPr>
        <w:pStyle w:val="a8"/>
        <w:numPr>
          <w:ilvl w:val="0"/>
          <w:numId w:val="34"/>
        </w:numPr>
        <w:spacing w:after="0" w:line="240" w:lineRule="auto"/>
        <w:ind w:left="720" w:right="354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Самостоятельную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 детей.</w:t>
      </w:r>
    </w:p>
    <w:p w:rsidR="00440149" w:rsidRDefault="005B7F4B">
      <w:pPr>
        <w:pStyle w:val="a8"/>
        <w:numPr>
          <w:ilvl w:val="0"/>
          <w:numId w:val="24"/>
        </w:numPr>
        <w:spacing w:after="0" w:line="240" w:lineRule="auto"/>
        <w:ind w:left="720" w:right="354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Взаимодействие с семьями детей по реализации Программы.</w:t>
      </w:r>
    </w:p>
    <w:p w:rsidR="00440149" w:rsidRDefault="005B7F4B">
      <w:pPr>
        <w:pStyle w:val="Standard"/>
        <w:spacing w:after="0" w:line="240" w:lineRule="auto"/>
        <w:ind w:left="993" w:right="354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Непосредственно образовательная деятельность</w:t>
      </w:r>
    </w:p>
    <w:p w:rsidR="00440149" w:rsidRDefault="005B7F4B">
      <w:pPr>
        <w:pStyle w:val="Standard"/>
        <w:spacing w:after="0" w:line="240" w:lineRule="auto"/>
        <w:ind w:right="354" w:firstLine="567"/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игры:</w:t>
      </w:r>
    </w:p>
    <w:p w:rsidR="00440149" w:rsidRDefault="005B7F4B">
      <w:pPr>
        <w:pStyle w:val="a9"/>
        <w:numPr>
          <w:ilvl w:val="0"/>
          <w:numId w:val="35"/>
        </w:num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дидактические,  дидактические с элементами движения, развивающие игры,</w:t>
      </w:r>
    </w:p>
    <w:p w:rsidR="00440149" w:rsidRDefault="005B7F4B">
      <w:pPr>
        <w:pStyle w:val="a9"/>
        <w:numPr>
          <w:ilvl w:val="0"/>
          <w:numId w:val="25"/>
        </w:num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сюжетно-ролевые, подвижные, психологические, </w:t>
      </w:r>
      <w:r>
        <w:rPr>
          <w:rFonts w:ascii="Times New Roman" w:hAnsi="Times New Roman"/>
          <w:sz w:val="28"/>
          <w:szCs w:val="24"/>
          <w:lang w:eastAsia="ru-RU"/>
        </w:rPr>
        <w:t>музыкальные,</w:t>
      </w:r>
    </w:p>
    <w:p w:rsidR="00440149" w:rsidRDefault="005B7F4B">
      <w:pPr>
        <w:pStyle w:val="a9"/>
        <w:numPr>
          <w:ilvl w:val="0"/>
          <w:numId w:val="25"/>
        </w:num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хороводные, театрализованные, игры-драматизации, режиссёрские,</w:t>
      </w:r>
    </w:p>
    <w:p w:rsidR="00440149" w:rsidRDefault="005B7F4B">
      <w:pPr>
        <w:pStyle w:val="a9"/>
        <w:numPr>
          <w:ilvl w:val="0"/>
          <w:numId w:val="25"/>
        </w:num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подвижные игры имитационного характера;</w:t>
      </w:r>
    </w:p>
    <w:p w:rsidR="00440149" w:rsidRDefault="00440149">
      <w:pPr>
        <w:pStyle w:val="a9"/>
        <w:ind w:left="720"/>
        <w:rPr>
          <w:rFonts w:ascii="Times New Roman" w:hAnsi="Times New Roman"/>
          <w:sz w:val="28"/>
          <w:szCs w:val="24"/>
          <w:lang w:eastAsia="ru-RU"/>
        </w:rPr>
      </w:pPr>
    </w:p>
    <w:p w:rsidR="00440149" w:rsidRDefault="005B7F4B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просмотр и обсуждение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мультфильмов, видеофильмов, телепередач;</w:t>
      </w:r>
    </w:p>
    <w:p w:rsidR="00440149" w:rsidRDefault="005B7F4B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чтение и обсуждение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программных произведений разных жанров, чтение, рассматр</w:t>
      </w:r>
      <w:r>
        <w:rPr>
          <w:rFonts w:ascii="Times New Roman" w:hAnsi="Times New Roman"/>
          <w:sz w:val="28"/>
          <w:szCs w:val="24"/>
          <w:lang w:eastAsia="ru-RU"/>
        </w:rPr>
        <w:t>ивание и обсуждение познавательных и художественных книг, детских иллюстрированных энциклопедий;</w:t>
      </w:r>
    </w:p>
    <w:p w:rsidR="00440149" w:rsidRDefault="005B7F4B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создание ситуаций</w:t>
      </w:r>
      <w:r>
        <w:rPr>
          <w:rFonts w:ascii="Times New Roman" w:hAnsi="Times New Roman"/>
          <w:sz w:val="28"/>
          <w:szCs w:val="24"/>
          <w:lang w:eastAsia="ru-RU"/>
        </w:rPr>
        <w:t xml:space="preserve"> педагогических, морального выбора; беседы социально-нравственного содержания, специальные рассказы педагога детям об интересных фактах и собы</w:t>
      </w:r>
      <w:r>
        <w:rPr>
          <w:rFonts w:ascii="Times New Roman" w:hAnsi="Times New Roman"/>
          <w:sz w:val="28"/>
          <w:szCs w:val="24"/>
          <w:lang w:eastAsia="ru-RU"/>
        </w:rPr>
        <w:t>тиях, о выходе из трудных житейских ситуаций, ситуативные разговоры с детьми;</w:t>
      </w:r>
    </w:p>
    <w:p w:rsidR="00440149" w:rsidRDefault="005B7F4B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наблюдения</w:t>
      </w:r>
      <w:r>
        <w:rPr>
          <w:rFonts w:ascii="Times New Roman" w:hAnsi="Times New Roman"/>
          <w:sz w:val="28"/>
          <w:szCs w:val="24"/>
          <w:lang w:eastAsia="ru-RU"/>
        </w:rPr>
        <w:t xml:space="preserve"> за трудом взрослых, за живой и неживой природой, за сезонными изменениями в природе;</w:t>
      </w:r>
    </w:p>
    <w:p w:rsidR="00440149" w:rsidRDefault="005B7F4B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изготовление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предметов для игр, познавательно-исследовательской деятельности; </w:t>
      </w:r>
      <w:r>
        <w:rPr>
          <w:rFonts w:ascii="Times New Roman" w:hAnsi="Times New Roman"/>
          <w:sz w:val="28"/>
          <w:szCs w:val="24"/>
          <w:lang w:eastAsia="ru-RU"/>
        </w:rPr>
        <w:t>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</w:r>
    </w:p>
    <w:p w:rsidR="00440149" w:rsidRDefault="005B7F4B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проектная деятельность</w:t>
      </w:r>
      <w:r>
        <w:rPr>
          <w:rFonts w:ascii="Times New Roman" w:hAnsi="Times New Roman"/>
          <w:sz w:val="28"/>
          <w:szCs w:val="24"/>
          <w:lang w:eastAsia="ru-RU"/>
        </w:rPr>
        <w:t>, познавательно-исследовательская деятельность, экспериментирование, ко</w:t>
      </w:r>
      <w:r>
        <w:rPr>
          <w:rFonts w:ascii="Times New Roman" w:hAnsi="Times New Roman"/>
          <w:sz w:val="28"/>
          <w:szCs w:val="24"/>
          <w:lang w:eastAsia="ru-RU"/>
        </w:rPr>
        <w:t>нструирование;</w:t>
      </w:r>
    </w:p>
    <w:p w:rsidR="00440149" w:rsidRDefault="005B7F4B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оформление выставок</w:t>
      </w:r>
      <w:r>
        <w:rPr>
          <w:rFonts w:ascii="Times New Roman" w:hAnsi="Times New Roman"/>
          <w:sz w:val="28"/>
          <w:szCs w:val="24"/>
          <w:lang w:eastAsia="ru-RU"/>
        </w:rPr>
        <w:t xml:space="preserve"> работ народных мастеров, произведений декоративно-прикладного искусства, книг с иллюстрациями, репродукций произведений живописи и др.; тематических выставок, выставок детского творчества, уголков природы;</w:t>
      </w:r>
    </w:p>
    <w:p w:rsidR="00440149" w:rsidRDefault="005B7F4B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викторины, сочи</w:t>
      </w:r>
      <w:r>
        <w:rPr>
          <w:rFonts w:ascii="Times New Roman" w:hAnsi="Times New Roman"/>
          <w:b/>
          <w:sz w:val="28"/>
          <w:szCs w:val="24"/>
          <w:lang w:eastAsia="ru-RU"/>
        </w:rPr>
        <w:t>нение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загадок;</w:t>
      </w:r>
    </w:p>
    <w:p w:rsidR="00440149" w:rsidRDefault="005B7F4B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инсценирование и драматизация</w:t>
      </w:r>
      <w:r>
        <w:rPr>
          <w:rFonts w:ascii="Times New Roman" w:hAnsi="Times New Roman"/>
          <w:sz w:val="28"/>
          <w:szCs w:val="24"/>
          <w:lang w:eastAsia="ru-RU"/>
        </w:rPr>
        <w:t xml:space="preserve"> 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440149" w:rsidRDefault="005B7F4B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рассматривание и обсуждение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предметных и сюжетных картинок, иллюстраций к знакомым ск</w:t>
      </w:r>
      <w:r>
        <w:rPr>
          <w:rFonts w:ascii="Times New Roman" w:hAnsi="Times New Roman"/>
          <w:sz w:val="28"/>
          <w:szCs w:val="24"/>
          <w:lang w:eastAsia="ru-RU"/>
        </w:rPr>
        <w:t>азкам и потешкам, игрушек, эстетически привлекательных предметов (деревьев, цветов, предметов быта и др.),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:rsidR="00440149" w:rsidRDefault="005B7F4B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продуктивна</w:t>
      </w:r>
      <w:r>
        <w:rPr>
          <w:rFonts w:ascii="Times New Roman" w:hAnsi="Times New Roman"/>
          <w:b/>
          <w:sz w:val="28"/>
          <w:szCs w:val="24"/>
          <w:lang w:eastAsia="ru-RU"/>
        </w:rPr>
        <w:t>я деятельность</w:t>
      </w:r>
      <w:r>
        <w:rPr>
          <w:rFonts w:ascii="Times New Roman" w:hAnsi="Times New Roman"/>
          <w:sz w:val="28"/>
          <w:szCs w:val="24"/>
          <w:lang w:eastAsia="ru-RU"/>
        </w:rPr>
        <w:t xml:space="preserve"> (рисование, лепка, аппликация, художественный труд) по замыслу, на темы народных потешек, по мотивам знакомых стихов и сказок, под музыку, на тему прочитанного или просмотренного произведения; рисование иллюстраций к художественным произведе</w:t>
      </w:r>
      <w:r>
        <w:rPr>
          <w:rFonts w:ascii="Times New Roman" w:hAnsi="Times New Roman"/>
          <w:sz w:val="28"/>
          <w:szCs w:val="24"/>
          <w:lang w:eastAsia="ru-RU"/>
        </w:rPr>
        <w:t>ниям; рисование, лепка сказочных животных; творческие задания, рисование, иллюстраций к прослушанным музыкальным произведениям;</w:t>
      </w:r>
    </w:p>
    <w:p w:rsidR="00440149" w:rsidRDefault="005B7F4B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слушание и обсуждение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народной, классической, детской </w:t>
      </w:r>
      <w:r>
        <w:rPr>
          <w:rFonts w:ascii="Times New Roman" w:hAnsi="Times New Roman"/>
          <w:b/>
          <w:sz w:val="28"/>
          <w:szCs w:val="24"/>
          <w:lang w:eastAsia="ru-RU"/>
        </w:rPr>
        <w:t>музыки</w:t>
      </w:r>
      <w:r>
        <w:rPr>
          <w:rFonts w:ascii="Times New Roman" w:hAnsi="Times New Roman"/>
          <w:sz w:val="28"/>
          <w:szCs w:val="24"/>
          <w:lang w:eastAsia="ru-RU"/>
        </w:rPr>
        <w:t>, дидактические игры, связанные с восприятием музыки;</w:t>
      </w:r>
    </w:p>
    <w:p w:rsidR="00440149" w:rsidRDefault="005B7F4B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подыгрывание</w:t>
      </w:r>
      <w:r>
        <w:rPr>
          <w:rFonts w:ascii="Times New Roman" w:hAnsi="Times New Roman"/>
          <w:sz w:val="28"/>
          <w:szCs w:val="24"/>
          <w:lang w:eastAsia="ru-RU"/>
        </w:rPr>
        <w:t xml:space="preserve"> н</w:t>
      </w:r>
      <w:r>
        <w:rPr>
          <w:rFonts w:ascii="Times New Roman" w:hAnsi="Times New Roman"/>
          <w:sz w:val="28"/>
          <w:szCs w:val="24"/>
          <w:lang w:eastAsia="ru-RU"/>
        </w:rPr>
        <w:t>а музыкальных инструментах, оркестр детских музыкальных инструментов;</w:t>
      </w:r>
    </w:p>
    <w:p w:rsidR="00440149" w:rsidRDefault="005B7F4B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пение,</w:t>
      </w:r>
      <w:r>
        <w:rPr>
          <w:rFonts w:ascii="Times New Roman" w:hAnsi="Times New Roman"/>
          <w:sz w:val="28"/>
          <w:szCs w:val="24"/>
          <w:lang w:eastAsia="ru-RU"/>
        </w:rPr>
        <w:t xml:space="preserve">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:rsidR="00440149" w:rsidRDefault="005B7F4B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танцы,</w:t>
      </w:r>
      <w:r>
        <w:rPr>
          <w:rFonts w:ascii="Times New Roman" w:hAnsi="Times New Roman"/>
          <w:sz w:val="28"/>
          <w:szCs w:val="24"/>
          <w:lang w:eastAsia="ru-RU"/>
        </w:rPr>
        <w:t xml:space="preserve"> показ взро</w:t>
      </w:r>
      <w:r>
        <w:rPr>
          <w:rFonts w:ascii="Times New Roman" w:hAnsi="Times New Roman"/>
          <w:sz w:val="28"/>
          <w:szCs w:val="24"/>
          <w:lang w:eastAsia="ru-RU"/>
        </w:rPr>
        <w:t>слым танцевальных и плясовых движений, совместные действия детей, совместное составление плясок под народные мелодии, хороводы;</w:t>
      </w:r>
    </w:p>
    <w:p w:rsidR="00440149" w:rsidRDefault="005B7F4B">
      <w:pPr>
        <w:pStyle w:val="a9"/>
      </w:pPr>
      <w:r>
        <w:rPr>
          <w:rFonts w:ascii="Times New Roman" w:hAnsi="Times New Roman"/>
          <w:b/>
          <w:sz w:val="28"/>
          <w:szCs w:val="24"/>
          <w:lang w:eastAsia="ru-RU"/>
        </w:rPr>
        <w:t>непосредственная образовательная деятельность по физическому воспитанию</w:t>
      </w:r>
      <w:r>
        <w:rPr>
          <w:rFonts w:ascii="Times New Roman" w:hAnsi="Times New Roman"/>
          <w:sz w:val="28"/>
          <w:szCs w:val="24"/>
          <w:lang w:eastAsia="ru-RU"/>
        </w:rPr>
        <w:t>, игровая, сюжетная, тематическая (с одним видом физическ</w:t>
      </w:r>
      <w:r>
        <w:rPr>
          <w:rFonts w:ascii="Times New Roman" w:hAnsi="Times New Roman"/>
          <w:sz w:val="28"/>
          <w:szCs w:val="24"/>
          <w:lang w:eastAsia="ru-RU"/>
        </w:rPr>
        <w:t>их упражнений), комплексная (с элементами развития речи, математики, конструирования), контрольно-диагностическая, учебно-тренирующего характера, физкульт - минутки; игры и упражнения под тексты стихотворений, потешек, народных песенок, авторских стихотвор</w:t>
      </w:r>
      <w:r>
        <w:rPr>
          <w:rFonts w:ascii="Times New Roman" w:hAnsi="Times New Roman"/>
          <w:sz w:val="28"/>
          <w:szCs w:val="24"/>
          <w:lang w:eastAsia="ru-RU"/>
        </w:rPr>
        <w:t>ений, считалок; ритмическая гимнастика, игры и упражнения под музыку, игровые беседы с элементами движений.</w:t>
      </w:r>
    </w:p>
    <w:p w:rsidR="00440149" w:rsidRDefault="00440149">
      <w:pPr>
        <w:pStyle w:val="Standard"/>
        <w:spacing w:before="240" w:after="0" w:line="240" w:lineRule="auto"/>
        <w:ind w:right="354" w:firstLine="567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0149" w:rsidRDefault="00440149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5B7F4B">
      <w:pPr>
        <w:pStyle w:val="Style11"/>
        <w:widowControl/>
        <w:spacing w:line="240" w:lineRule="auto"/>
        <w:ind w:firstLine="709"/>
        <w:jc w:val="center"/>
      </w:pPr>
      <w:r>
        <w:rPr>
          <w:rStyle w:val="FontStyle207"/>
          <w:rFonts w:ascii="Times New Roman" w:hAnsi="Times New Roman" w:cs="Times New Roman"/>
          <w:b/>
          <w:sz w:val="32"/>
          <w:szCs w:val="24"/>
        </w:rPr>
        <w:t>ВОЗРАСТНЫЕ ОСОБЕННОСТИ РАЗВИТИЯ ДЕТЕЙ.</w:t>
      </w:r>
    </w:p>
    <w:p w:rsidR="00440149" w:rsidRDefault="005B7F4B">
      <w:pPr>
        <w:pStyle w:val="Style11"/>
        <w:widowControl/>
        <w:spacing w:line="240" w:lineRule="auto"/>
        <w:ind w:firstLine="709"/>
      </w:pPr>
      <w:r>
        <w:rPr>
          <w:rStyle w:val="FontStyle207"/>
          <w:rFonts w:ascii="Times New Roman" w:hAnsi="Times New Roman" w:cs="Times New Roman"/>
          <w:sz w:val="28"/>
          <w:szCs w:val="24"/>
        </w:rPr>
        <w:t xml:space="preserve">В возрасте 3-4 лет ребенок постепенно выходит за пределы семейного круга, Его </w:t>
      </w:r>
      <w:r>
        <w:rPr>
          <w:rStyle w:val="FontStyle202"/>
          <w:rFonts w:ascii="Times New Roman" w:hAnsi="Times New Roman" w:cs="Times New Roman"/>
          <w:sz w:val="28"/>
          <w:szCs w:val="24"/>
        </w:rPr>
        <w:t>общение становится</w:t>
      </w:r>
      <w:r>
        <w:rPr>
          <w:rStyle w:val="FontStyle202"/>
          <w:rFonts w:ascii="Times New Roman" w:hAnsi="Times New Roman" w:cs="Times New Roman"/>
          <w:sz w:val="28"/>
          <w:szCs w:val="24"/>
        </w:rPr>
        <w:t xml:space="preserve"> внеситуативным. </w:t>
      </w:r>
      <w:r>
        <w:rPr>
          <w:rStyle w:val="FontStyle207"/>
          <w:rFonts w:ascii="Times New Roman" w:hAnsi="Times New Roman" w:cs="Times New Roman"/>
          <w:sz w:val="28"/>
          <w:szCs w:val="24"/>
        </w:rPr>
        <w:t xml:space="preserve"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</w:t>
      </w:r>
      <w:r>
        <w:rPr>
          <w:rStyle w:val="FontStyle207"/>
          <w:rFonts w:ascii="Times New Roman" w:hAnsi="Times New Roman" w:cs="Times New Roman"/>
          <w:sz w:val="28"/>
          <w:szCs w:val="24"/>
        </w:rPr>
        <w:t xml:space="preserve">развитие </w:t>
      </w:r>
      <w:r>
        <w:rPr>
          <w:rStyle w:val="FontStyle202"/>
          <w:rFonts w:ascii="Times New Roman" w:hAnsi="Times New Roman" w:cs="Times New Roman"/>
          <w:sz w:val="28"/>
          <w:szCs w:val="24"/>
        </w:rPr>
        <w:t xml:space="preserve">игры, которая становится ведущим видом деятельности </w:t>
      </w:r>
      <w:r>
        <w:rPr>
          <w:rStyle w:val="FontStyle207"/>
          <w:rFonts w:ascii="Times New Roman" w:hAnsi="Times New Roman" w:cs="Times New Roman"/>
          <w:sz w:val="28"/>
          <w:szCs w:val="24"/>
        </w:rPr>
        <w:t xml:space="preserve">в </w:t>
      </w:r>
      <w:r>
        <w:rPr>
          <w:rStyle w:val="FontStyle202"/>
          <w:rFonts w:ascii="Times New Roman" w:hAnsi="Times New Roman" w:cs="Times New Roman"/>
          <w:sz w:val="28"/>
          <w:szCs w:val="24"/>
        </w:rPr>
        <w:t>дошкольном возрасте.</w:t>
      </w:r>
    </w:p>
    <w:p w:rsidR="00440149" w:rsidRDefault="005B7F4B">
      <w:pPr>
        <w:pStyle w:val="Style11"/>
        <w:widowControl/>
        <w:spacing w:line="240" w:lineRule="auto"/>
        <w:ind w:firstLine="709"/>
      </w:pPr>
      <w:r>
        <w:rPr>
          <w:rStyle w:val="FontStyle207"/>
          <w:rFonts w:ascii="Times New Roman" w:hAnsi="Times New Roman" w:cs="Times New Roman"/>
          <w:sz w:val="28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</w:t>
      </w:r>
      <w:r>
        <w:rPr>
          <w:rStyle w:val="FontStyle207"/>
          <w:rFonts w:ascii="Times New Roman" w:hAnsi="Times New Roman" w:cs="Times New Roman"/>
          <w:sz w:val="28"/>
          <w:szCs w:val="24"/>
        </w:rPr>
        <w:t xml:space="preserve">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</w:t>
      </w:r>
      <w:r>
        <w:rPr>
          <w:rStyle w:val="FontStyle207"/>
          <w:rFonts w:ascii="Times New Roman" w:hAnsi="Times New Roman" w:cs="Times New Roman"/>
          <w:sz w:val="28"/>
          <w:szCs w:val="24"/>
        </w:rPr>
        <w:t>возрасте только начинают формироваться.</w:t>
      </w:r>
    </w:p>
    <w:p w:rsidR="00440149" w:rsidRDefault="005B7F4B">
      <w:pPr>
        <w:pStyle w:val="Style11"/>
        <w:widowControl/>
        <w:spacing w:line="240" w:lineRule="auto"/>
        <w:ind w:firstLine="709"/>
      </w:pPr>
      <w:r>
        <w:rPr>
          <w:rStyle w:val="FontStyle202"/>
          <w:rFonts w:ascii="Times New Roman" w:hAnsi="Times New Roman" w:cs="Times New Roman"/>
          <w:sz w:val="28"/>
          <w:szCs w:val="24"/>
        </w:rPr>
        <w:t xml:space="preserve">Изобразительная деятельность ребенка зависит от его представлений о предмете. </w:t>
      </w:r>
      <w:r>
        <w:rPr>
          <w:rStyle w:val="FontStyle207"/>
          <w:rFonts w:ascii="Times New Roman" w:hAnsi="Times New Roman" w:cs="Times New Roman"/>
          <w:sz w:val="28"/>
          <w:szCs w:val="24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</w:t>
      </w:r>
      <w:r>
        <w:rPr>
          <w:rStyle w:val="FontStyle207"/>
          <w:rFonts w:ascii="Times New Roman" w:hAnsi="Times New Roman" w:cs="Times New Roman"/>
          <w:sz w:val="28"/>
          <w:szCs w:val="24"/>
        </w:rPr>
        <w:t>унки могут быть более детализированы. Дети уже могут использовать цвет.</w:t>
      </w:r>
    </w:p>
    <w:p w:rsidR="00440149" w:rsidRDefault="005B7F4B">
      <w:pPr>
        <w:pStyle w:val="Style11"/>
        <w:widowControl/>
        <w:spacing w:line="240" w:lineRule="auto"/>
        <w:ind w:firstLine="709"/>
      </w:pPr>
      <w:r>
        <w:rPr>
          <w:rStyle w:val="FontStyle202"/>
          <w:rFonts w:ascii="Times New Roman" w:hAnsi="Times New Roman" w:cs="Times New Roman"/>
          <w:sz w:val="28"/>
          <w:szCs w:val="24"/>
        </w:rPr>
        <w:t xml:space="preserve">Большое значение для развития мелкой моторики имеет лепка. </w:t>
      </w:r>
      <w:r>
        <w:rPr>
          <w:rStyle w:val="FontStyle207"/>
          <w:rFonts w:ascii="Times New Roman" w:hAnsi="Times New Roman" w:cs="Times New Roman"/>
          <w:sz w:val="28"/>
          <w:szCs w:val="24"/>
        </w:rPr>
        <w:t>Младшие дошкольники способны под руководством взрослого вылепить простые предметы.</w:t>
      </w:r>
    </w:p>
    <w:p w:rsidR="00440149" w:rsidRDefault="005B7F4B">
      <w:pPr>
        <w:pStyle w:val="Style11"/>
        <w:widowControl/>
        <w:spacing w:line="240" w:lineRule="auto"/>
        <w:ind w:firstLine="709"/>
      </w:pPr>
      <w:r>
        <w:rPr>
          <w:rStyle w:val="FontStyle207"/>
          <w:rFonts w:ascii="Times New Roman" w:hAnsi="Times New Roman" w:cs="Times New Roman"/>
          <w:sz w:val="28"/>
          <w:szCs w:val="24"/>
        </w:rPr>
        <w:t>Известно, что аппликация оказывает положит</w:t>
      </w:r>
      <w:r>
        <w:rPr>
          <w:rStyle w:val="FontStyle207"/>
          <w:rFonts w:ascii="Times New Roman" w:hAnsi="Times New Roman" w:cs="Times New Roman"/>
          <w:sz w:val="28"/>
          <w:szCs w:val="24"/>
        </w:rPr>
        <w:t>ельное влияние на развитие восприятия. В этом возрасте детям доступны простейшие виды аппликации.</w:t>
      </w:r>
    </w:p>
    <w:p w:rsidR="00440149" w:rsidRDefault="005B7F4B">
      <w:pPr>
        <w:pStyle w:val="Style11"/>
        <w:widowControl/>
        <w:spacing w:line="240" w:lineRule="auto"/>
        <w:ind w:firstLine="709"/>
      </w:pPr>
      <w:r>
        <w:rPr>
          <w:rStyle w:val="FontStyle207"/>
          <w:rFonts w:ascii="Times New Roman" w:hAnsi="Times New Roman" w:cs="Times New Roman"/>
          <w:sz w:val="28"/>
          <w:szCs w:val="24"/>
        </w:rPr>
        <w:t>Конструктивная деятельность в младшем дошкольном возрасте ограничена возведением несложных построек по образцу и по замыслу. - В младшем дошкольном возрасте р</w:t>
      </w:r>
      <w:r>
        <w:rPr>
          <w:rStyle w:val="FontStyle207"/>
          <w:rFonts w:ascii="Times New Roman" w:hAnsi="Times New Roman" w:cs="Times New Roman"/>
          <w:sz w:val="28"/>
          <w:szCs w:val="24"/>
        </w:rPr>
        <w:t>азвивается перцептивная деятельность. Дети от использования предэталонов — индивидуальных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</w:t>
      </w:r>
      <w:r>
        <w:rPr>
          <w:rStyle w:val="FontStyle207"/>
          <w:rFonts w:ascii="Times New Roman" w:hAnsi="Times New Roman" w:cs="Times New Roman"/>
          <w:sz w:val="28"/>
          <w:szCs w:val="24"/>
        </w:rPr>
        <w:t xml:space="preserve">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440149" w:rsidRDefault="005B7F4B">
      <w:pPr>
        <w:pStyle w:val="Style11"/>
        <w:widowControl/>
        <w:spacing w:line="240" w:lineRule="auto"/>
        <w:ind w:firstLine="709"/>
      </w:pPr>
      <w:r>
        <w:rPr>
          <w:rStyle w:val="FontStyle207"/>
          <w:rFonts w:ascii="Times New Roman" w:hAnsi="Times New Roman" w:cs="Times New Roman"/>
          <w:sz w:val="28"/>
          <w:szCs w:val="24"/>
        </w:rPr>
        <w:t>Развивают</w:t>
      </w:r>
      <w:r>
        <w:rPr>
          <w:rStyle w:val="FontStyle207"/>
          <w:rFonts w:ascii="Times New Roman" w:hAnsi="Times New Roman" w:cs="Times New Roman"/>
          <w:sz w:val="28"/>
          <w:szCs w:val="24"/>
        </w:rPr>
        <w:t xml:space="preserve">ся память и внимание. </w:t>
      </w:r>
      <w:r>
        <w:rPr>
          <w:rStyle w:val="FontStyle202"/>
          <w:rFonts w:ascii="Times New Roman" w:hAnsi="Times New Roman" w:cs="Times New Roman"/>
          <w:sz w:val="28"/>
          <w:szCs w:val="24"/>
        </w:rPr>
        <w:t xml:space="preserve">По </w:t>
      </w:r>
      <w:r>
        <w:rPr>
          <w:rStyle w:val="FontStyle207"/>
          <w:rFonts w:ascii="Times New Roman" w:hAnsi="Times New Roman" w:cs="Times New Roman"/>
          <w:sz w:val="28"/>
          <w:szCs w:val="24"/>
        </w:rPr>
        <w:t>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440149" w:rsidRDefault="005B7F4B">
      <w:pPr>
        <w:pStyle w:val="Style11"/>
        <w:widowControl/>
        <w:spacing w:line="240" w:lineRule="auto"/>
        <w:ind w:firstLine="709"/>
      </w:pPr>
      <w:r>
        <w:rPr>
          <w:rStyle w:val="FontStyle207"/>
          <w:rFonts w:ascii="Times New Roman" w:hAnsi="Times New Roman" w:cs="Times New Roman"/>
          <w:sz w:val="28"/>
          <w:szCs w:val="24"/>
        </w:rPr>
        <w:t>Продолжает развиваться наглядно-действенное мышле</w:t>
      </w:r>
      <w:r>
        <w:rPr>
          <w:rStyle w:val="FontStyle207"/>
          <w:rFonts w:ascii="Times New Roman" w:hAnsi="Times New Roman" w:cs="Times New Roman"/>
          <w:sz w:val="28"/>
          <w:szCs w:val="24"/>
        </w:rPr>
        <w:t xml:space="preserve">ние. При этом преобразования ситуаций в ряде случаев осуществляются на основе целенаправленных проб с учетом желаемого результата. </w:t>
      </w:r>
      <w:r>
        <w:rPr>
          <w:rStyle w:val="FontStyle202"/>
          <w:rFonts w:ascii="Times New Roman" w:hAnsi="Times New Roman" w:cs="Times New Roman"/>
          <w:sz w:val="28"/>
          <w:szCs w:val="24"/>
        </w:rPr>
        <w:t>Дошкольники способны установить некоторые скрытые связи и отношения между предметами.</w:t>
      </w:r>
    </w:p>
    <w:p w:rsidR="00440149" w:rsidRDefault="005B7F4B">
      <w:pPr>
        <w:pStyle w:val="Style11"/>
        <w:widowControl/>
        <w:spacing w:line="240" w:lineRule="auto"/>
        <w:ind w:firstLine="709"/>
      </w:pPr>
      <w:r>
        <w:rPr>
          <w:rStyle w:val="FontStyle207"/>
          <w:rFonts w:ascii="Times New Roman" w:hAnsi="Times New Roman" w:cs="Times New Roman"/>
          <w:sz w:val="28"/>
          <w:szCs w:val="24"/>
        </w:rPr>
        <w:t xml:space="preserve">В младшем дошкольном возрасте начинает </w:t>
      </w:r>
      <w:r>
        <w:rPr>
          <w:rStyle w:val="FontStyle207"/>
          <w:rFonts w:ascii="Times New Roman" w:hAnsi="Times New Roman" w:cs="Times New Roman"/>
          <w:sz w:val="28"/>
          <w:szCs w:val="24"/>
        </w:rPr>
        <w:t>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440149" w:rsidRDefault="005B7F4B">
      <w:pPr>
        <w:pStyle w:val="Style11"/>
        <w:widowControl/>
        <w:tabs>
          <w:tab w:val="left" w:pos="7363"/>
        </w:tabs>
        <w:spacing w:line="240" w:lineRule="auto"/>
        <w:ind w:firstLine="709"/>
      </w:pPr>
      <w:r>
        <w:rPr>
          <w:rStyle w:val="FontStyle207"/>
          <w:rFonts w:ascii="Times New Roman" w:hAnsi="Times New Roman" w:cs="Times New Roman"/>
          <w:sz w:val="28"/>
          <w:szCs w:val="24"/>
        </w:rPr>
        <w:lastRenderedPageBreak/>
        <w:t>Взаимоотношения детей обусловлены нормами и правилами. В результате целенаправленного воздействия они могут усвоить относите</w:t>
      </w:r>
      <w:r>
        <w:rPr>
          <w:rStyle w:val="FontStyle207"/>
          <w:rFonts w:ascii="Times New Roman" w:hAnsi="Times New Roman" w:cs="Times New Roman"/>
          <w:sz w:val="28"/>
          <w:szCs w:val="24"/>
        </w:rPr>
        <w:t>льно большое количество норм, которые выступают основанием для оценки собственных действий и действий других детей.</w:t>
      </w:r>
    </w:p>
    <w:p w:rsidR="00440149" w:rsidRDefault="005B7F4B">
      <w:pPr>
        <w:pStyle w:val="Style11"/>
        <w:widowControl/>
        <w:spacing w:line="240" w:lineRule="auto"/>
        <w:ind w:firstLine="709"/>
      </w:pPr>
      <w:r>
        <w:rPr>
          <w:rStyle w:val="FontStyle207"/>
          <w:rFonts w:ascii="Times New Roman" w:hAnsi="Times New Roman" w:cs="Times New Roman"/>
          <w:sz w:val="28"/>
          <w:szCs w:val="24"/>
        </w:rPr>
        <w:t xml:space="preserve">Взаимоотношения детей ярко проявляются в игровой деятельности. Они скорее </w:t>
      </w:r>
      <w:r>
        <w:rPr>
          <w:rStyle w:val="FontStyle202"/>
          <w:rFonts w:ascii="Times New Roman" w:hAnsi="Times New Roman" w:cs="Times New Roman"/>
          <w:sz w:val="28"/>
          <w:szCs w:val="24"/>
        </w:rPr>
        <w:t xml:space="preserve">играют рядом, чем активно вступают во взаимодействие. </w:t>
      </w:r>
      <w:r>
        <w:rPr>
          <w:rStyle w:val="FontStyle207"/>
          <w:rFonts w:ascii="Times New Roman" w:hAnsi="Times New Roman" w:cs="Times New Roman"/>
          <w:sz w:val="28"/>
          <w:szCs w:val="24"/>
        </w:rPr>
        <w:t>Однако уже в</w:t>
      </w:r>
      <w:r>
        <w:rPr>
          <w:rStyle w:val="FontStyle207"/>
          <w:rFonts w:ascii="Times New Roman" w:hAnsi="Times New Roman" w:cs="Times New Roman"/>
          <w:sz w:val="28"/>
          <w:szCs w:val="24"/>
        </w:rPr>
        <w:t xml:space="preserve">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>
        <w:rPr>
          <w:rStyle w:val="FontStyle202"/>
          <w:rFonts w:ascii="Times New Roman" w:hAnsi="Times New Roman" w:cs="Times New Roman"/>
          <w:sz w:val="28"/>
          <w:szCs w:val="24"/>
        </w:rPr>
        <w:t>Положение ребенка в группе сверстников во многом определяется мнением воспитателя.</w:t>
      </w:r>
    </w:p>
    <w:p w:rsidR="00440149" w:rsidRDefault="00440149">
      <w:pPr>
        <w:pStyle w:val="Standard"/>
        <w:spacing w:after="0"/>
        <w:ind w:right="-143"/>
        <w:rPr>
          <w:rFonts w:ascii="Times New Roman" w:hAnsi="Times New Roman" w:cs="Times New Roman"/>
          <w:b/>
          <w:sz w:val="28"/>
          <w:szCs w:val="24"/>
        </w:rPr>
      </w:pPr>
    </w:p>
    <w:p w:rsidR="00440149" w:rsidRDefault="00440149">
      <w:pPr>
        <w:pStyle w:val="Standard"/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40149" w:rsidRDefault="005B7F4B">
      <w:pPr>
        <w:pStyle w:val="Standard"/>
        <w:spacing w:after="0" w:line="240" w:lineRule="auto"/>
        <w:ind w:right="-143"/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СИСТЕМА МОНИТОРИНГА ОСВОЕНИЯ ПРОГРАММЫ</w:t>
      </w:r>
    </w:p>
    <w:p w:rsidR="00440149" w:rsidRDefault="005B7F4B">
      <w:pPr>
        <w:pStyle w:val="Standard"/>
        <w:spacing w:before="240" w:after="0" w:line="240" w:lineRule="auto"/>
        <w:ind w:right="-143" w:firstLine="567"/>
        <w:jc w:val="both"/>
      </w:pPr>
      <w:r>
        <w:rPr>
          <w:rFonts w:ascii="Times New Roman" w:hAnsi="Times New Roman" w:cs="Times New Roman"/>
          <w:b/>
          <w:sz w:val="28"/>
          <w:szCs w:val="24"/>
        </w:rPr>
        <w:t>Система мониторинга</w:t>
      </w:r>
      <w:r>
        <w:rPr>
          <w:rFonts w:ascii="Times New Roman" w:hAnsi="Times New Roman" w:cs="Times New Roman"/>
          <w:sz w:val="28"/>
          <w:szCs w:val="24"/>
        </w:rPr>
        <w:t xml:space="preserve"> достижения детьми планируемых результатов освоения Программы (далее – мониторинг) направлена на осуществление оценки индивидуального развития детей.    Такая оценка проводится пе</w:t>
      </w:r>
      <w:r>
        <w:rPr>
          <w:rFonts w:ascii="Times New Roman" w:hAnsi="Times New Roman" w:cs="Times New Roman"/>
          <w:sz w:val="28"/>
          <w:szCs w:val="24"/>
        </w:rPr>
        <w:t>дагогическим работников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440149" w:rsidRDefault="005B7F4B">
      <w:pPr>
        <w:pStyle w:val="Standard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Результаты педагогической </w:t>
      </w:r>
      <w:r>
        <w:rPr>
          <w:rFonts w:ascii="Times New Roman" w:hAnsi="Times New Roman" w:cs="Times New Roman"/>
          <w:sz w:val="28"/>
          <w:szCs w:val="24"/>
        </w:rPr>
        <w:t>диагностики могут использоваться исключительно для решения следующих образовательных задач:</w:t>
      </w:r>
    </w:p>
    <w:p w:rsidR="00440149" w:rsidRDefault="005B7F4B">
      <w:pPr>
        <w:pStyle w:val="a8"/>
        <w:numPr>
          <w:ilvl w:val="0"/>
          <w:numId w:val="36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развития;</w:t>
      </w:r>
    </w:p>
    <w:p w:rsidR="00440149" w:rsidRDefault="005B7F4B">
      <w:pPr>
        <w:pStyle w:val="a8"/>
        <w:numPr>
          <w:ilvl w:val="0"/>
          <w:numId w:val="11"/>
        </w:numPr>
        <w:spacing w:after="0" w:line="240" w:lineRule="auto"/>
        <w:ind w:left="0" w:right="-143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опт</w:t>
      </w:r>
      <w:r>
        <w:rPr>
          <w:rFonts w:ascii="Times New Roman" w:hAnsi="Times New Roman" w:cs="Times New Roman"/>
          <w:sz w:val="28"/>
          <w:szCs w:val="24"/>
        </w:rPr>
        <w:t>имизации работы с группой детей.</w:t>
      </w:r>
    </w:p>
    <w:p w:rsidR="00440149" w:rsidRDefault="005B7F4B">
      <w:pPr>
        <w:pStyle w:val="Standard"/>
        <w:spacing w:after="0" w:line="240" w:lineRule="auto"/>
        <w:ind w:right="-143" w:firstLine="567"/>
        <w:jc w:val="both"/>
      </w:pPr>
      <w:r>
        <w:rPr>
          <w:rFonts w:ascii="Times New Roman" w:hAnsi="Times New Roman" w:cs="Times New Roman"/>
          <w:b/>
          <w:sz w:val="28"/>
          <w:szCs w:val="24"/>
        </w:rPr>
        <w:t>Объектом</w:t>
      </w:r>
      <w:r>
        <w:rPr>
          <w:rFonts w:ascii="Times New Roman" w:hAnsi="Times New Roman" w:cs="Times New Roman"/>
          <w:sz w:val="28"/>
          <w:szCs w:val="24"/>
        </w:rPr>
        <w:t xml:space="preserve"> мониторинга выступают физические, интеллектуальные и личностные качества ребенка-дошкольника.</w:t>
      </w:r>
    </w:p>
    <w:p w:rsidR="00440149" w:rsidRDefault="005B7F4B">
      <w:pPr>
        <w:pStyle w:val="Standard"/>
        <w:spacing w:after="0" w:line="240" w:lineRule="auto"/>
        <w:ind w:right="-143" w:firstLine="567"/>
        <w:jc w:val="both"/>
      </w:pPr>
      <w:r>
        <w:rPr>
          <w:rFonts w:ascii="Times New Roman" w:hAnsi="Times New Roman" w:cs="Times New Roman"/>
          <w:b/>
          <w:sz w:val="28"/>
          <w:szCs w:val="24"/>
        </w:rPr>
        <w:t xml:space="preserve">Формы </w:t>
      </w:r>
      <w:r>
        <w:rPr>
          <w:rFonts w:ascii="Times New Roman" w:hAnsi="Times New Roman" w:cs="Times New Roman"/>
          <w:sz w:val="28"/>
          <w:szCs w:val="24"/>
        </w:rPr>
        <w:t>мониторинга обеспечивают объективность и точность получаемых данных и включают в себя:</w:t>
      </w:r>
    </w:p>
    <w:p w:rsidR="00440149" w:rsidRDefault="005B7F4B">
      <w:pPr>
        <w:pStyle w:val="a8"/>
        <w:numPr>
          <w:ilvl w:val="0"/>
          <w:numId w:val="37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Наблюдение за ребенком (в п</w:t>
      </w:r>
      <w:r>
        <w:rPr>
          <w:rFonts w:ascii="Times New Roman" w:hAnsi="Times New Roman" w:cs="Times New Roman"/>
          <w:sz w:val="28"/>
          <w:szCs w:val="24"/>
        </w:rPr>
        <w:t>сихологии) - описательный психологический исследовательский метод, заключающийся в целенаправленном и организованном восприятии и регистрации поведения изучаемого объекта.</w:t>
      </w:r>
    </w:p>
    <w:p w:rsidR="00440149" w:rsidRDefault="005B7F4B">
      <w:pPr>
        <w:pStyle w:val="a8"/>
        <w:numPr>
          <w:ilvl w:val="0"/>
          <w:numId w:val="9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Беседа является одним из самых продуктивных методов в психологии личности, дающих во</w:t>
      </w:r>
      <w:r>
        <w:rPr>
          <w:rFonts w:ascii="Times New Roman" w:hAnsi="Times New Roman" w:cs="Times New Roman"/>
          <w:sz w:val="28"/>
          <w:szCs w:val="24"/>
        </w:rPr>
        <w:t>зможность вглядеться во внутренний мир человека, во многом понять его сложное, часто противоречивое содержание.</w:t>
      </w:r>
    </w:p>
    <w:p w:rsidR="00440149" w:rsidRDefault="005B7F4B">
      <w:pPr>
        <w:pStyle w:val="a8"/>
        <w:numPr>
          <w:ilvl w:val="0"/>
          <w:numId w:val="9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Анализ продуктов детской деятельности.</w:t>
      </w:r>
    </w:p>
    <w:p w:rsidR="00440149" w:rsidRDefault="005B7F4B">
      <w:pPr>
        <w:pStyle w:val="Standard"/>
        <w:spacing w:after="0" w:line="240" w:lineRule="auto"/>
        <w:ind w:right="-143" w:firstLine="567"/>
        <w:jc w:val="both"/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Периодичность </w:t>
      </w:r>
      <w:r>
        <w:rPr>
          <w:rFonts w:ascii="Times New Roman" w:hAnsi="Times New Roman" w:cs="Times New Roman"/>
          <w:sz w:val="28"/>
          <w:szCs w:val="24"/>
        </w:rPr>
        <w:t xml:space="preserve">мониторинга –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два раза в год </w:t>
      </w:r>
      <w:r>
        <w:rPr>
          <w:rFonts w:ascii="Times New Roman" w:hAnsi="Times New Roman" w:cs="Times New Roman"/>
          <w:sz w:val="28"/>
          <w:szCs w:val="24"/>
        </w:rPr>
        <w:t>(в сентябре-</w:t>
      </w:r>
      <w:r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4"/>
        </w:rPr>
        <w:t xml:space="preserve"> и апреле</w:t>
      </w:r>
      <w:r>
        <w:rPr>
          <w:rStyle w:val="20"/>
          <w:rFonts w:eastAsia="SimSun"/>
        </w:rPr>
        <w:t>-</w:t>
      </w:r>
      <w:r>
        <w:rPr>
          <w:rStyle w:val="20"/>
          <w:rFonts w:eastAsia="SimSu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440149" w:rsidRDefault="005B7F4B">
      <w:pPr>
        <w:pStyle w:val="Standard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сентябре-октябре пр</w:t>
      </w:r>
      <w:r>
        <w:rPr>
          <w:rFonts w:ascii="Times New Roman" w:hAnsi="Times New Roman" w:cs="Times New Roman"/>
          <w:sz w:val="28"/>
          <w:szCs w:val="24"/>
        </w:rPr>
        <w:t>оводится с целью выявления стартовых условий (исходный уровень развития ребенка), в рамках которого определяются:</w:t>
      </w:r>
    </w:p>
    <w:p w:rsidR="00440149" w:rsidRDefault="005B7F4B">
      <w:pPr>
        <w:pStyle w:val="a8"/>
        <w:numPr>
          <w:ilvl w:val="0"/>
          <w:numId w:val="38"/>
        </w:numPr>
        <w:spacing w:after="0" w:line="240" w:lineRule="auto"/>
        <w:ind w:left="72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достижения;</w:t>
      </w:r>
    </w:p>
    <w:p w:rsidR="00440149" w:rsidRDefault="005B7F4B">
      <w:pPr>
        <w:pStyle w:val="a8"/>
        <w:numPr>
          <w:ilvl w:val="0"/>
          <w:numId w:val="10"/>
        </w:numPr>
        <w:spacing w:after="0" w:line="240" w:lineRule="auto"/>
        <w:ind w:left="72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индивидуальные проблемы, проявления, требующие педагогической поддержки;</w:t>
      </w:r>
    </w:p>
    <w:p w:rsidR="00440149" w:rsidRDefault="005B7F4B">
      <w:pPr>
        <w:pStyle w:val="a8"/>
        <w:numPr>
          <w:ilvl w:val="0"/>
          <w:numId w:val="10"/>
        </w:numPr>
        <w:spacing w:after="0" w:line="240" w:lineRule="auto"/>
        <w:ind w:left="72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задачи работы;</w:t>
      </w:r>
    </w:p>
    <w:p w:rsidR="00440149" w:rsidRDefault="005B7F4B">
      <w:pPr>
        <w:pStyle w:val="a8"/>
        <w:numPr>
          <w:ilvl w:val="0"/>
          <w:numId w:val="10"/>
        </w:numPr>
        <w:spacing w:after="0" w:line="240" w:lineRule="auto"/>
        <w:ind w:left="72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 необходимости индивидуальная работа </w:t>
      </w:r>
      <w:r>
        <w:rPr>
          <w:rFonts w:ascii="Times New Roman" w:hAnsi="Times New Roman" w:cs="Times New Roman"/>
          <w:sz w:val="28"/>
          <w:szCs w:val="24"/>
        </w:rPr>
        <w:t>или индивидуальный маршрут развития ребенка на год.</w:t>
      </w:r>
    </w:p>
    <w:p w:rsidR="00440149" w:rsidRDefault="005B7F4B">
      <w:pPr>
        <w:pStyle w:val="Standard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В апреле-мае проводится с целью оценки степени решения поставленных задач; определения перспектив дальнейшего проектирования педагогического процесса.</w:t>
      </w:r>
    </w:p>
    <w:p w:rsidR="00440149" w:rsidRDefault="005B7F4B">
      <w:pPr>
        <w:pStyle w:val="Standard"/>
        <w:spacing w:after="0" w:line="240" w:lineRule="auto"/>
        <w:ind w:right="-143" w:firstLine="567"/>
        <w:jc w:val="both"/>
      </w:pPr>
      <w:r>
        <w:rPr>
          <w:rFonts w:ascii="Times New Roman" w:hAnsi="Times New Roman" w:cs="Times New Roman"/>
          <w:b/>
          <w:sz w:val="28"/>
          <w:szCs w:val="24"/>
        </w:rPr>
        <w:t>Основная задача</w:t>
      </w:r>
      <w:r>
        <w:rPr>
          <w:rFonts w:ascii="Times New Roman" w:hAnsi="Times New Roman" w:cs="Times New Roman"/>
          <w:sz w:val="28"/>
          <w:szCs w:val="24"/>
        </w:rPr>
        <w:t xml:space="preserve"> мониторинга заключается в том, чт</w:t>
      </w:r>
      <w:r>
        <w:rPr>
          <w:rFonts w:ascii="Times New Roman" w:hAnsi="Times New Roman" w:cs="Times New Roman"/>
          <w:sz w:val="28"/>
          <w:szCs w:val="24"/>
        </w:rPr>
        <w:t>обы определить степень освоения ребенком образовательной программы и влияние образовательного процесса, организуемого в ДОУ, на развитие ребенка.</w:t>
      </w:r>
    </w:p>
    <w:p w:rsidR="00440149" w:rsidRDefault="005B7F4B">
      <w:pPr>
        <w:pStyle w:val="Standard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Результаты мониторинга заносятся в специальную диагностическую карту</w:t>
      </w:r>
    </w:p>
    <w:p w:rsidR="00440149" w:rsidRDefault="005B7F4B">
      <w:pPr>
        <w:pStyle w:val="Standard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Степень освоения ребенком образовательной</w:t>
      </w:r>
      <w:r>
        <w:rPr>
          <w:rFonts w:ascii="Times New Roman" w:hAnsi="Times New Roman" w:cs="Times New Roman"/>
          <w:sz w:val="28"/>
          <w:szCs w:val="24"/>
        </w:rPr>
        <w:t xml:space="preserve"> программы оценивается по специальной шкале:</w:t>
      </w:r>
    </w:p>
    <w:p w:rsidR="00440149" w:rsidRDefault="005B7F4B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iCs/>
          <w:sz w:val="28"/>
          <w:szCs w:val="24"/>
          <w:lang w:eastAsia="ru-RU"/>
        </w:rPr>
        <w:t xml:space="preserve">3 балла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  <w:lang w:eastAsia="ru-RU"/>
        </w:rPr>
        <w:t>–  показатель проявляется ярко, это достижение ребенка;</w:t>
      </w:r>
    </w:p>
    <w:p w:rsidR="00440149" w:rsidRDefault="005B7F4B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iCs/>
          <w:sz w:val="28"/>
          <w:szCs w:val="24"/>
        </w:rPr>
        <w:t>2 балла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 </w:t>
      </w:r>
      <w:r>
        <w:rPr>
          <w:rFonts w:ascii="Times New Roman" w:hAnsi="Times New Roman" w:cs="Times New Roman"/>
          <w:bCs/>
          <w:sz w:val="28"/>
          <w:szCs w:val="24"/>
        </w:rPr>
        <w:t>–  показатель проявляется нестабильно, неустойчиво;</w:t>
      </w:r>
    </w:p>
    <w:p w:rsidR="00440149" w:rsidRDefault="005B7F4B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iCs/>
          <w:sz w:val="28"/>
          <w:szCs w:val="24"/>
        </w:rPr>
        <w:t>1 балл</w:t>
      </w:r>
      <w:r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    </w:t>
      </w:r>
      <w:r>
        <w:rPr>
          <w:rFonts w:ascii="Times New Roman" w:hAnsi="Times New Roman" w:cs="Times New Roman"/>
          <w:bCs/>
          <w:sz w:val="28"/>
          <w:szCs w:val="24"/>
        </w:rPr>
        <w:t>– показатель почти не проявляется.</w:t>
      </w:r>
    </w:p>
    <w:p w:rsidR="00440149" w:rsidRDefault="005B7F4B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4"/>
        </w:rPr>
        <w:t xml:space="preserve">Результаты мониторинга отражаются в </w:t>
      </w:r>
      <w:r>
        <w:rPr>
          <w:rFonts w:ascii="Times New Roman" w:hAnsi="Times New Roman" w:cs="Times New Roman"/>
          <w:bCs/>
          <w:sz w:val="28"/>
          <w:szCs w:val="24"/>
        </w:rPr>
        <w:t xml:space="preserve">специальных диагностических картах, где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горизонтальные ячейки помогают «увидеть» общую ситуацию конкретного ребенка, а вертикальные ячейки отражают картину всей группы в целом.</w:t>
      </w:r>
    </w:p>
    <w:p w:rsidR="00440149" w:rsidRDefault="00440149">
      <w:pPr>
        <w:pStyle w:val="Standard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40149" w:rsidRDefault="00440149">
      <w:pPr>
        <w:pStyle w:val="Standard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40149" w:rsidRDefault="00440149">
      <w:pPr>
        <w:pStyle w:val="Standard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40149" w:rsidRDefault="00440149">
      <w:pPr>
        <w:pStyle w:val="Standard"/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28"/>
        </w:rPr>
      </w:pPr>
    </w:p>
    <w:p w:rsidR="00440149" w:rsidRDefault="005B7F4B">
      <w:pPr>
        <w:pStyle w:val="Standard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ПЛАНИРУЕМЫЕ РЕЗУЛЬТАТЫ ОСВОЕНИЯ ПРОГРАММЫ</w:t>
      </w:r>
    </w:p>
    <w:p w:rsidR="00440149" w:rsidRDefault="005B7F4B">
      <w:pPr>
        <w:pStyle w:val="a9"/>
        <w:spacing w:line="276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ab/>
        <w:t xml:space="preserve">Результаты освоения Программы </w:t>
      </w:r>
      <w:r>
        <w:rPr>
          <w:rFonts w:ascii="Times New Roman" w:hAnsi="Times New Roman"/>
          <w:sz w:val="28"/>
          <w:szCs w:val="24"/>
          <w:lang w:eastAsia="ru-RU"/>
        </w:rPr>
        <w:t>представлены в виде целевых ориентиров дошкольного образования, которые являют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</w:t>
      </w:r>
      <w:r>
        <w:rPr>
          <w:rFonts w:ascii="Times New Roman" w:hAnsi="Times New Roman"/>
          <w:sz w:val="28"/>
          <w:szCs w:val="24"/>
          <w:lang w:eastAsia="ru-RU"/>
        </w:rPr>
        <w:t>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</w:t>
      </w:r>
      <w:r>
        <w:rPr>
          <w:rFonts w:ascii="Times New Roman" w:hAnsi="Times New Roman"/>
          <w:sz w:val="28"/>
          <w:szCs w:val="24"/>
          <w:lang w:eastAsia="ru-RU"/>
        </w:rPr>
        <w:t>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</w:t>
      </w:r>
      <w:r>
        <w:rPr>
          <w:rFonts w:ascii="Times New Roman" w:hAnsi="Times New Roman"/>
          <w:sz w:val="28"/>
          <w:szCs w:val="24"/>
          <w:lang w:eastAsia="ru-RU"/>
        </w:rPr>
        <w:t xml:space="preserve"> ориентиров.</w:t>
      </w:r>
    </w:p>
    <w:p w:rsidR="00440149" w:rsidRDefault="005B7F4B">
      <w:pPr>
        <w:pStyle w:val="a9"/>
        <w:spacing w:line="276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Целевые ориентиры не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</w:t>
      </w:r>
      <w:r>
        <w:rPr>
          <w:rFonts w:ascii="Times New Roman" w:hAnsi="Times New Roman"/>
          <w:sz w:val="28"/>
          <w:szCs w:val="24"/>
          <w:lang w:eastAsia="ru-RU"/>
        </w:rPr>
        <w:t>ки соответствия установленным требованиям образовательной деятельности и подготовки воспитанников. Освоение Программы не сопровождается проведением промежуточной аттестации и итоговой аттестации воспитанников.</w:t>
      </w:r>
    </w:p>
    <w:p w:rsidR="00440149" w:rsidRDefault="005B7F4B">
      <w:pPr>
        <w:pStyle w:val="Standard"/>
        <w:spacing w:after="0"/>
        <w:ind w:right="-14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ПЛАНИРУЕМЫЕ ПРОМЕЖУТОЧНЫЕ РЕЗУЛЬТАТЫ ОСВОЕНИЯ </w:t>
      </w:r>
      <w:r>
        <w:rPr>
          <w:rFonts w:ascii="Times New Roman" w:hAnsi="Times New Roman" w:cs="Times New Roman"/>
          <w:sz w:val="28"/>
          <w:szCs w:val="24"/>
        </w:rPr>
        <w:t>ПРОГРАММЫ (общие по ФГОС)</w:t>
      </w:r>
    </w:p>
    <w:p w:rsidR="00440149" w:rsidRDefault="005B7F4B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● 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</w:t>
      </w:r>
      <w:r>
        <w:rPr>
          <w:rFonts w:ascii="Times New Roman" w:hAnsi="Times New Roman" w:cs="Times New Roman"/>
          <w:sz w:val="28"/>
          <w:szCs w:val="24"/>
        </w:rPr>
        <w:t>ю разнообразных замыслов;</w:t>
      </w:r>
    </w:p>
    <w:p w:rsidR="00440149" w:rsidRDefault="005B7F4B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● 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играх. Способе</w:t>
      </w:r>
      <w:r>
        <w:rPr>
          <w:rFonts w:ascii="Times New Roman" w:hAnsi="Times New Roman" w:cs="Times New Roman"/>
          <w:sz w:val="28"/>
          <w:szCs w:val="24"/>
        </w:rPr>
        <w:t>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440149" w:rsidRDefault="005B7F4B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● ребёнок обладает развитым воображением, которое реализуется в разных видах деятельности. Способность ребёнка к фантаз</w:t>
      </w:r>
      <w:r>
        <w:rPr>
          <w:rFonts w:ascii="Times New Roman" w:hAnsi="Times New Roman" w:cs="Times New Roman"/>
          <w:sz w:val="28"/>
          <w:szCs w:val="24"/>
        </w:rPr>
        <w:t>ии, воображению, творчеству интенсивно развивается и проявляется в игре. Ребёнок владеет разными формами и видами игры. Умеет подчиняться разным правилам и социальным нормам, различать условную и реальную ситуации, в том числе игровую и учебную;</w:t>
      </w:r>
    </w:p>
    <w:p w:rsidR="00440149" w:rsidRDefault="005B7F4B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● творческ</w:t>
      </w:r>
      <w:r>
        <w:rPr>
          <w:rFonts w:ascii="Times New Roman" w:hAnsi="Times New Roman" w:cs="Times New Roman"/>
          <w:sz w:val="28"/>
          <w:szCs w:val="24"/>
        </w:rPr>
        <w:t>ие способности ребёнка также проявляются в рисовании, придумывании сказок, танцах, пении и т.п. Ребёнок может фантазировать вслух, играть звуками и словами. Хорошо понимает устную речь и может выражать свои мысли и желания;</w:t>
      </w:r>
    </w:p>
    <w:p w:rsidR="00440149" w:rsidRDefault="005B7F4B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● у ребёнка развита крупная и ме</w:t>
      </w:r>
      <w:r>
        <w:rPr>
          <w:rFonts w:ascii="Times New Roman" w:hAnsi="Times New Roman" w:cs="Times New Roman"/>
          <w:sz w:val="28"/>
          <w:szCs w:val="24"/>
        </w:rPr>
        <w:t>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т.п.;</w:t>
      </w:r>
    </w:p>
    <w:p w:rsidR="00440149" w:rsidRDefault="005B7F4B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● ребёнок способен к волевым усилиям в разных видах деятельности, преодолевать сиюминутн</w:t>
      </w:r>
      <w:r>
        <w:rPr>
          <w:rFonts w:ascii="Times New Roman" w:hAnsi="Times New Roman" w:cs="Times New Roman"/>
          <w:sz w:val="28"/>
          <w:szCs w:val="24"/>
        </w:rPr>
        <w:t>ые побуждения, доводить до конца начатое дело. 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</w:t>
      </w:r>
    </w:p>
    <w:p w:rsidR="00440149" w:rsidRDefault="005B7F4B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● ребёнок проявляет</w:t>
      </w:r>
      <w:r>
        <w:rPr>
          <w:rFonts w:ascii="Times New Roman" w:hAnsi="Times New Roman" w:cs="Times New Roman"/>
          <w:sz w:val="28"/>
          <w:szCs w:val="24"/>
        </w:rPr>
        <w:t xml:space="preserve">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</w:t>
      </w:r>
      <w:r>
        <w:rPr>
          <w:rFonts w:ascii="Times New Roman" w:hAnsi="Times New Roman" w:cs="Times New Roman"/>
          <w:sz w:val="28"/>
          <w:szCs w:val="24"/>
        </w:rPr>
        <w:t>спериментировать.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</w:t>
      </w:r>
      <w:r>
        <w:rPr>
          <w:rFonts w:ascii="Times New Roman" w:hAnsi="Times New Roman" w:cs="Times New Roman"/>
          <w:sz w:val="28"/>
          <w:szCs w:val="24"/>
        </w:rPr>
        <w:t>ания, математики, истории и т.п., у ребёнка складываются предпосылки грамотности. Ребёнок способен к принятию собственных решений, опираясь на свои знания и умения в различных сферах действительности. Целевые ориентиры Программы выступают основаниями преем</w:t>
      </w:r>
      <w:r>
        <w:rPr>
          <w:rFonts w:ascii="Times New Roman" w:hAnsi="Times New Roman" w:cs="Times New Roman"/>
          <w:sz w:val="28"/>
          <w:szCs w:val="24"/>
        </w:rPr>
        <w:t>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</w:t>
      </w:r>
      <w:r>
        <w:rPr>
          <w:rFonts w:ascii="Times New Roman" w:hAnsi="Times New Roman" w:cs="Times New Roman"/>
          <w:sz w:val="28"/>
          <w:szCs w:val="24"/>
        </w:rPr>
        <w:t>школьного образования. Планируемые промежуточные результаты освоения Программы. К четырехлетнему возрасту при успешном освоении Программы достигаются следующие компетентности ребенка по всем образовательным областям.</w:t>
      </w:r>
    </w:p>
    <w:p w:rsidR="00440149" w:rsidRDefault="005B7F4B">
      <w:pPr>
        <w:pStyle w:val="Standard"/>
        <w:spacing w:after="0"/>
        <w:ind w:right="-14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Образовательная область «Физическое раз</w:t>
      </w:r>
      <w:r>
        <w:rPr>
          <w:rFonts w:ascii="Times New Roman" w:hAnsi="Times New Roman" w:cs="Times New Roman"/>
          <w:b/>
          <w:i/>
          <w:sz w:val="28"/>
          <w:szCs w:val="24"/>
        </w:rPr>
        <w:t>витие».</w:t>
      </w:r>
    </w:p>
    <w:p w:rsidR="00440149" w:rsidRDefault="005B7F4B">
      <w:pPr>
        <w:pStyle w:val="a8"/>
        <w:numPr>
          <w:ilvl w:val="0"/>
          <w:numId w:val="39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Приучен к опрятности (замечает непорядок в одежде, устраняет его при небольшой помощи взрослых).</w:t>
      </w:r>
    </w:p>
    <w:p w:rsidR="00440149" w:rsidRDefault="005B7F4B">
      <w:pPr>
        <w:pStyle w:val="a8"/>
        <w:numPr>
          <w:ilvl w:val="0"/>
          <w:numId w:val="12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Владеет простейшими навыками поведения во время еды, умывания.</w:t>
      </w:r>
    </w:p>
    <w:p w:rsidR="00440149" w:rsidRDefault="005B7F4B">
      <w:pPr>
        <w:pStyle w:val="a8"/>
        <w:numPr>
          <w:ilvl w:val="0"/>
          <w:numId w:val="12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Умеет ходить прямо, не шаркая ногами, сохраняя заданное воспитателем направление. Умеет </w:t>
      </w:r>
      <w:r>
        <w:rPr>
          <w:rFonts w:ascii="Times New Roman" w:hAnsi="Times New Roman" w:cs="Times New Roman"/>
          <w:sz w:val="28"/>
          <w:szCs w:val="24"/>
        </w:rPr>
        <w:t>бегать, сохраняя равновесие, изменяя направление, темп бега в соответствии с указаниями воспитателя.</w:t>
      </w:r>
    </w:p>
    <w:p w:rsidR="00440149" w:rsidRDefault="005B7F4B">
      <w:pPr>
        <w:pStyle w:val="a8"/>
        <w:numPr>
          <w:ilvl w:val="0"/>
          <w:numId w:val="12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Сохраняет равновесие при ходьбе и беге по ограниченной плоскости, при перешагивании через предметы.</w:t>
      </w:r>
    </w:p>
    <w:p w:rsidR="00440149" w:rsidRDefault="005B7F4B">
      <w:pPr>
        <w:pStyle w:val="a8"/>
        <w:numPr>
          <w:ilvl w:val="0"/>
          <w:numId w:val="12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Может ползать на четвереньках, лазать по лесенке-стремя</w:t>
      </w:r>
      <w:r>
        <w:rPr>
          <w:rFonts w:ascii="Times New Roman" w:hAnsi="Times New Roman" w:cs="Times New Roman"/>
          <w:sz w:val="28"/>
          <w:szCs w:val="24"/>
        </w:rPr>
        <w:t>нке, гимнастической стенке произвольным способом.</w:t>
      </w:r>
    </w:p>
    <w:p w:rsidR="00440149" w:rsidRDefault="005B7F4B">
      <w:pPr>
        <w:pStyle w:val="a8"/>
        <w:numPr>
          <w:ilvl w:val="0"/>
          <w:numId w:val="12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Энергично отталкивается в прыжках на двух ногах, прыгает в длину с места не менее чем на 40 см.</w:t>
      </w:r>
    </w:p>
    <w:p w:rsidR="00440149" w:rsidRDefault="005B7F4B">
      <w:pPr>
        <w:pStyle w:val="a8"/>
        <w:numPr>
          <w:ilvl w:val="0"/>
          <w:numId w:val="12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Может катать мяч в заданном направлении с расстояния 1,5 м, бросать мяч двумя руками от груди, из-за головы; у</w:t>
      </w:r>
      <w:r>
        <w:rPr>
          <w:rFonts w:ascii="Times New Roman" w:hAnsi="Times New Roman" w:cs="Times New Roman"/>
          <w:sz w:val="28"/>
          <w:szCs w:val="24"/>
        </w:rPr>
        <w:t>дарять мячом об пол, бросать его вверх 2-3 раза подряд и ловить; метать предметы правой и левой рукой на расстояние не менее 5 м.</w:t>
      </w:r>
    </w:p>
    <w:p w:rsidR="00440149" w:rsidRDefault="005B7F4B">
      <w:pPr>
        <w:pStyle w:val="Standard"/>
        <w:spacing w:after="0"/>
        <w:ind w:right="-143"/>
        <w:jc w:val="center"/>
      </w:pPr>
      <w:r>
        <w:rPr>
          <w:rFonts w:ascii="Times New Roman" w:hAnsi="Times New Roman" w:cs="Times New Roman"/>
          <w:b/>
          <w:i/>
          <w:sz w:val="28"/>
          <w:szCs w:val="24"/>
        </w:rPr>
        <w:t>Образовательная область «Социально-коммуникативное развитие»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40149" w:rsidRDefault="005B7F4B">
      <w:pPr>
        <w:pStyle w:val="a8"/>
        <w:numPr>
          <w:ilvl w:val="0"/>
          <w:numId w:val="40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Может принимать на себя роль, непродолжительно взаимодействовать</w:t>
      </w:r>
      <w:r>
        <w:rPr>
          <w:rFonts w:ascii="Times New Roman" w:hAnsi="Times New Roman" w:cs="Times New Roman"/>
          <w:sz w:val="28"/>
          <w:szCs w:val="24"/>
        </w:rPr>
        <w:t xml:space="preserve"> со сверстниками в игре от имени героя.</w:t>
      </w:r>
    </w:p>
    <w:p w:rsidR="00440149" w:rsidRDefault="005B7F4B">
      <w:pPr>
        <w:pStyle w:val="a8"/>
        <w:numPr>
          <w:ilvl w:val="0"/>
          <w:numId w:val="13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440149" w:rsidRDefault="005B7F4B">
      <w:pPr>
        <w:pStyle w:val="a8"/>
        <w:numPr>
          <w:ilvl w:val="0"/>
          <w:numId w:val="13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Способен придерживаться игровых правил в дидактических играх.</w:t>
      </w:r>
    </w:p>
    <w:p w:rsidR="00440149" w:rsidRDefault="005B7F4B">
      <w:pPr>
        <w:pStyle w:val="a8"/>
        <w:numPr>
          <w:ilvl w:val="0"/>
          <w:numId w:val="13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Способен следить за </w:t>
      </w:r>
      <w:r>
        <w:rPr>
          <w:rFonts w:ascii="Times New Roman" w:hAnsi="Times New Roman" w:cs="Times New Roman"/>
          <w:sz w:val="28"/>
          <w:szCs w:val="24"/>
        </w:rPr>
        <w:t>развитием театрализованного действия и эмоционально на него отзываться (кукольный, драматический театры).</w:t>
      </w:r>
    </w:p>
    <w:p w:rsidR="00440149" w:rsidRDefault="005B7F4B">
      <w:pPr>
        <w:pStyle w:val="a8"/>
        <w:numPr>
          <w:ilvl w:val="0"/>
          <w:numId w:val="13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Разыгрывает по просьбе взрослого и самостоятельно небольшие отрывки из знакомых сказок.</w:t>
      </w:r>
    </w:p>
    <w:p w:rsidR="00440149" w:rsidRDefault="005B7F4B">
      <w:pPr>
        <w:pStyle w:val="a8"/>
        <w:numPr>
          <w:ilvl w:val="0"/>
          <w:numId w:val="13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Имитирует движения, мимику, интонацию изображаемых героев.</w:t>
      </w:r>
    </w:p>
    <w:p w:rsidR="00440149" w:rsidRDefault="005B7F4B">
      <w:pPr>
        <w:pStyle w:val="a8"/>
        <w:numPr>
          <w:ilvl w:val="0"/>
          <w:numId w:val="13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Мож</w:t>
      </w:r>
      <w:r>
        <w:rPr>
          <w:rFonts w:ascii="Times New Roman" w:hAnsi="Times New Roman" w:cs="Times New Roman"/>
          <w:sz w:val="28"/>
          <w:szCs w:val="24"/>
        </w:rPr>
        <w:t>ет принимать участие в беседах о театре (театр—актеры—зрители, поведение людей в зрительном зале).</w:t>
      </w:r>
    </w:p>
    <w:p w:rsidR="00440149" w:rsidRDefault="005B7F4B">
      <w:pPr>
        <w:pStyle w:val="a8"/>
        <w:numPr>
          <w:ilvl w:val="0"/>
          <w:numId w:val="13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Умеет самостоятельно одеваться и раздеваться в определенной последовательности.</w:t>
      </w:r>
    </w:p>
    <w:p w:rsidR="00440149" w:rsidRDefault="005B7F4B">
      <w:pPr>
        <w:pStyle w:val="a8"/>
        <w:numPr>
          <w:ilvl w:val="0"/>
          <w:numId w:val="13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Может помочь накрыть стол к обеду.</w:t>
      </w:r>
    </w:p>
    <w:p w:rsidR="00440149" w:rsidRDefault="005B7F4B">
      <w:pPr>
        <w:pStyle w:val="a8"/>
        <w:numPr>
          <w:ilvl w:val="0"/>
          <w:numId w:val="13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Соблюдает элементарные правила поведения в</w:t>
      </w:r>
      <w:r>
        <w:rPr>
          <w:rFonts w:ascii="Times New Roman" w:hAnsi="Times New Roman" w:cs="Times New Roman"/>
          <w:sz w:val="28"/>
          <w:szCs w:val="24"/>
        </w:rPr>
        <w:t xml:space="preserve"> детском саду.</w:t>
      </w:r>
    </w:p>
    <w:p w:rsidR="00440149" w:rsidRDefault="005B7F4B">
      <w:pPr>
        <w:pStyle w:val="a8"/>
        <w:numPr>
          <w:ilvl w:val="0"/>
          <w:numId w:val="13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Соблюдает элементарные правила взаимодействия с растениями и животными.</w:t>
      </w:r>
    </w:p>
    <w:p w:rsidR="00440149" w:rsidRDefault="005B7F4B">
      <w:pPr>
        <w:pStyle w:val="a8"/>
        <w:numPr>
          <w:ilvl w:val="0"/>
          <w:numId w:val="13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Имеет элементарные представления о правилах дорожного движения.</w:t>
      </w:r>
    </w:p>
    <w:p w:rsidR="00440149" w:rsidRDefault="005B7F4B">
      <w:pPr>
        <w:pStyle w:val="Standard"/>
        <w:spacing w:after="0"/>
        <w:ind w:right="-14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Образовательная область «Познавательное развитие».</w:t>
      </w:r>
    </w:p>
    <w:p w:rsidR="00440149" w:rsidRDefault="005B7F4B">
      <w:pPr>
        <w:pStyle w:val="Standard"/>
        <w:spacing w:after="0"/>
        <w:ind w:right="-143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Продуктивная (конструктивная) деятельность.</w:t>
      </w:r>
    </w:p>
    <w:p w:rsidR="00440149" w:rsidRDefault="005B7F4B">
      <w:pPr>
        <w:pStyle w:val="a8"/>
        <w:numPr>
          <w:ilvl w:val="0"/>
          <w:numId w:val="4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Знает, </w:t>
      </w:r>
      <w:r>
        <w:rPr>
          <w:rFonts w:ascii="Times New Roman" w:hAnsi="Times New Roman" w:cs="Times New Roman"/>
          <w:sz w:val="28"/>
          <w:szCs w:val="24"/>
        </w:rPr>
        <w:t>называет и правильно использует детали строительного материала.</w:t>
      </w:r>
    </w:p>
    <w:p w:rsidR="00440149" w:rsidRDefault="005B7F4B">
      <w:pPr>
        <w:pStyle w:val="a8"/>
        <w:numPr>
          <w:ilvl w:val="0"/>
          <w:numId w:val="14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Умеет располагать кирпичики, пластины вертикально.</w:t>
      </w:r>
    </w:p>
    <w:p w:rsidR="00440149" w:rsidRDefault="005B7F4B">
      <w:pPr>
        <w:pStyle w:val="a8"/>
        <w:numPr>
          <w:ilvl w:val="0"/>
          <w:numId w:val="14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Изменяет постройки, надстраивая или заменяя одни детали другими.</w:t>
      </w:r>
    </w:p>
    <w:p w:rsidR="00440149" w:rsidRDefault="005B7F4B">
      <w:pPr>
        <w:pStyle w:val="a8"/>
        <w:numPr>
          <w:ilvl w:val="0"/>
          <w:numId w:val="14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Формирование элементарных математических представлений.</w:t>
      </w:r>
    </w:p>
    <w:p w:rsidR="00440149" w:rsidRDefault="005B7F4B">
      <w:pPr>
        <w:pStyle w:val="a8"/>
        <w:numPr>
          <w:ilvl w:val="0"/>
          <w:numId w:val="14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Умеет группировать п</w:t>
      </w:r>
      <w:r>
        <w:rPr>
          <w:rFonts w:ascii="Times New Roman" w:hAnsi="Times New Roman" w:cs="Times New Roman"/>
          <w:sz w:val="28"/>
          <w:szCs w:val="24"/>
        </w:rPr>
        <w:t>редметы по цвету, размеру, форме (отбирать все красные, все большие, все круглые предметы и т.д.).</w:t>
      </w:r>
    </w:p>
    <w:p w:rsidR="00440149" w:rsidRDefault="005B7F4B">
      <w:pPr>
        <w:pStyle w:val="a8"/>
        <w:numPr>
          <w:ilvl w:val="0"/>
          <w:numId w:val="14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Может составлять при помощи взрослого группы из однородных предметов и выделять один предмет из группы.</w:t>
      </w:r>
    </w:p>
    <w:p w:rsidR="00440149" w:rsidRDefault="005B7F4B">
      <w:pPr>
        <w:pStyle w:val="a8"/>
        <w:numPr>
          <w:ilvl w:val="0"/>
          <w:numId w:val="14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Умеет находить в окружающей обстановке один и много </w:t>
      </w:r>
      <w:r>
        <w:rPr>
          <w:rFonts w:ascii="Times New Roman" w:hAnsi="Times New Roman" w:cs="Times New Roman"/>
          <w:sz w:val="28"/>
          <w:szCs w:val="24"/>
        </w:rPr>
        <w:t>одинаковых предметов. 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440149" w:rsidRDefault="005B7F4B">
      <w:pPr>
        <w:pStyle w:val="a8"/>
        <w:numPr>
          <w:ilvl w:val="0"/>
          <w:numId w:val="14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Различает круг, квадрат, треугольник, предметы, имеющие углы и крутую форму. Понимает смысл обозна</w:t>
      </w:r>
      <w:r>
        <w:rPr>
          <w:rFonts w:ascii="Times New Roman" w:hAnsi="Times New Roman" w:cs="Times New Roman"/>
          <w:sz w:val="28"/>
          <w:szCs w:val="24"/>
        </w:rPr>
        <w:t>чений: вверху — внизу, впереди — сзади, слева — справа, на, над — под, верхняя — нижняя (полоска).</w:t>
      </w:r>
    </w:p>
    <w:p w:rsidR="00440149" w:rsidRDefault="005B7F4B">
      <w:pPr>
        <w:pStyle w:val="a8"/>
        <w:numPr>
          <w:ilvl w:val="0"/>
          <w:numId w:val="14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Понимает смысл слов: «утро», «вечер», «день», «ночь».</w:t>
      </w:r>
    </w:p>
    <w:p w:rsidR="00440149" w:rsidRDefault="005B7F4B">
      <w:pPr>
        <w:pStyle w:val="Standard"/>
        <w:spacing w:after="0"/>
        <w:ind w:right="-143"/>
        <w:jc w:val="both"/>
      </w:pPr>
      <w:r>
        <w:rPr>
          <w:rFonts w:ascii="Times New Roman" w:hAnsi="Times New Roman" w:cs="Times New Roman"/>
          <w:sz w:val="28"/>
          <w:szCs w:val="24"/>
          <w:u w:val="single"/>
        </w:rPr>
        <w:t>Формирование целостной картины мира.</w:t>
      </w:r>
    </w:p>
    <w:p w:rsidR="00440149" w:rsidRDefault="005B7F4B">
      <w:pPr>
        <w:pStyle w:val="a8"/>
        <w:numPr>
          <w:ilvl w:val="0"/>
          <w:numId w:val="42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Называет знакомые предметы, объясняет их назначение, выделяет и на</w:t>
      </w:r>
      <w:r>
        <w:rPr>
          <w:rFonts w:ascii="Times New Roman" w:hAnsi="Times New Roman" w:cs="Times New Roman"/>
          <w:sz w:val="28"/>
          <w:szCs w:val="24"/>
        </w:rPr>
        <w:t>зывает признаки (цвет, форма, материал).</w:t>
      </w:r>
    </w:p>
    <w:p w:rsidR="00440149" w:rsidRDefault="005B7F4B">
      <w:pPr>
        <w:pStyle w:val="a8"/>
        <w:numPr>
          <w:ilvl w:val="0"/>
          <w:numId w:val="15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Ориентируется в помещениях детского сада.</w:t>
      </w:r>
    </w:p>
    <w:p w:rsidR="00440149" w:rsidRDefault="005B7F4B">
      <w:pPr>
        <w:pStyle w:val="a8"/>
        <w:numPr>
          <w:ilvl w:val="0"/>
          <w:numId w:val="15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Называет свой город (поселок, село).</w:t>
      </w:r>
    </w:p>
    <w:p w:rsidR="00440149" w:rsidRDefault="005B7F4B">
      <w:pPr>
        <w:pStyle w:val="a8"/>
        <w:numPr>
          <w:ilvl w:val="0"/>
          <w:numId w:val="15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Знает и называет некоторые растения, животных и их детенышей.</w:t>
      </w:r>
    </w:p>
    <w:p w:rsidR="00440149" w:rsidRDefault="005B7F4B">
      <w:pPr>
        <w:pStyle w:val="a8"/>
        <w:numPr>
          <w:ilvl w:val="0"/>
          <w:numId w:val="15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Выделяет наиболее характерные сезонные изменения в природе.</w:t>
      </w:r>
    </w:p>
    <w:p w:rsidR="00440149" w:rsidRDefault="005B7F4B">
      <w:pPr>
        <w:pStyle w:val="a8"/>
        <w:numPr>
          <w:ilvl w:val="0"/>
          <w:numId w:val="15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Проявляет бере</w:t>
      </w:r>
      <w:r>
        <w:rPr>
          <w:rFonts w:ascii="Times New Roman" w:hAnsi="Times New Roman" w:cs="Times New Roman"/>
          <w:sz w:val="28"/>
          <w:szCs w:val="24"/>
        </w:rPr>
        <w:t>жное отношение к природе.</w:t>
      </w:r>
    </w:p>
    <w:p w:rsidR="00440149" w:rsidRDefault="005B7F4B">
      <w:pPr>
        <w:pStyle w:val="Standard"/>
        <w:spacing w:after="0"/>
        <w:ind w:right="-14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Образовательная область «Речевое развитие».</w:t>
      </w:r>
    </w:p>
    <w:p w:rsidR="00440149" w:rsidRDefault="005B7F4B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Развитие речи</w:t>
      </w:r>
    </w:p>
    <w:p w:rsidR="00440149" w:rsidRDefault="005B7F4B">
      <w:pPr>
        <w:pStyle w:val="a8"/>
        <w:numPr>
          <w:ilvl w:val="0"/>
          <w:numId w:val="43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Рассматривает сюжетные картинки.</w:t>
      </w:r>
    </w:p>
    <w:p w:rsidR="00440149" w:rsidRDefault="005B7F4B">
      <w:pPr>
        <w:pStyle w:val="a8"/>
        <w:numPr>
          <w:ilvl w:val="0"/>
          <w:numId w:val="16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Отвечает на разнообразные вопросы взрослого, касающегося ближайшего окружения. Использует все части речи, простые нераспространенные предло</w:t>
      </w:r>
      <w:r>
        <w:rPr>
          <w:rFonts w:ascii="Times New Roman" w:hAnsi="Times New Roman" w:cs="Times New Roman"/>
          <w:sz w:val="28"/>
          <w:szCs w:val="24"/>
        </w:rPr>
        <w:t>жения и предложения с однородными членами.</w:t>
      </w:r>
    </w:p>
    <w:p w:rsidR="00440149" w:rsidRDefault="005B7F4B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Чтение художественной литературы</w:t>
      </w:r>
    </w:p>
    <w:p w:rsidR="00440149" w:rsidRDefault="005B7F4B">
      <w:pPr>
        <w:pStyle w:val="a8"/>
        <w:numPr>
          <w:ilvl w:val="0"/>
          <w:numId w:val="44"/>
        </w:numPr>
        <w:spacing w:after="0"/>
        <w:ind w:left="0" w:right="-143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Пересказывает содержание произведения с опорой на рисунки в книге, на вопросы воспитателя.</w:t>
      </w:r>
    </w:p>
    <w:p w:rsidR="00440149" w:rsidRDefault="005B7F4B">
      <w:pPr>
        <w:pStyle w:val="a8"/>
        <w:numPr>
          <w:ilvl w:val="0"/>
          <w:numId w:val="17"/>
        </w:numPr>
        <w:spacing w:after="0"/>
        <w:ind w:left="0" w:right="-143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Называет произведение (в произвольном изложении), прослушав отрывок из него.</w:t>
      </w:r>
    </w:p>
    <w:p w:rsidR="00440149" w:rsidRDefault="005B7F4B">
      <w:pPr>
        <w:pStyle w:val="a8"/>
        <w:numPr>
          <w:ilvl w:val="0"/>
          <w:numId w:val="17"/>
        </w:numPr>
        <w:spacing w:after="0"/>
        <w:ind w:left="0" w:right="-143" w:firstLine="0"/>
      </w:pPr>
      <w:r>
        <w:rPr>
          <w:rFonts w:ascii="Times New Roman" w:hAnsi="Times New Roman" w:cs="Times New Roman"/>
          <w:sz w:val="28"/>
          <w:szCs w:val="24"/>
        </w:rPr>
        <w:t xml:space="preserve">Может </w:t>
      </w:r>
      <w:r>
        <w:rPr>
          <w:rFonts w:ascii="Times New Roman" w:hAnsi="Times New Roman" w:cs="Times New Roman"/>
          <w:sz w:val="28"/>
          <w:szCs w:val="24"/>
        </w:rPr>
        <w:t xml:space="preserve">прочитать наизусть небольшое стихотворение при помощи взрослого. </w:t>
      </w:r>
      <w:r>
        <w:rPr>
          <w:rFonts w:ascii="Times New Roman" w:hAnsi="Times New Roman" w:cs="Times New Roman"/>
          <w:b/>
          <w:i/>
          <w:sz w:val="28"/>
          <w:szCs w:val="24"/>
        </w:rPr>
        <w:t>Образовательная область «Художественно-эстетическое развитие».</w:t>
      </w:r>
    </w:p>
    <w:p w:rsidR="00440149" w:rsidRDefault="005B7F4B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lastRenderedPageBreak/>
        <w:t>Рисование</w:t>
      </w:r>
    </w:p>
    <w:p w:rsidR="00440149" w:rsidRDefault="005B7F4B">
      <w:pPr>
        <w:pStyle w:val="a8"/>
        <w:numPr>
          <w:ilvl w:val="0"/>
          <w:numId w:val="45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Изображает отдельные предметы, простые по композиции и незамысловатые по содержанию сюжеты.</w:t>
      </w:r>
    </w:p>
    <w:p w:rsidR="00440149" w:rsidRDefault="005B7F4B">
      <w:pPr>
        <w:pStyle w:val="a8"/>
        <w:numPr>
          <w:ilvl w:val="0"/>
          <w:numId w:val="18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Подбирает цвета, </w:t>
      </w:r>
      <w:r>
        <w:rPr>
          <w:rFonts w:ascii="Times New Roman" w:hAnsi="Times New Roman" w:cs="Times New Roman"/>
          <w:sz w:val="28"/>
          <w:szCs w:val="24"/>
        </w:rPr>
        <w:t>соответствующие изображаемым предметам.</w:t>
      </w:r>
    </w:p>
    <w:p w:rsidR="00440149" w:rsidRDefault="005B7F4B">
      <w:pPr>
        <w:pStyle w:val="a8"/>
        <w:numPr>
          <w:ilvl w:val="0"/>
          <w:numId w:val="18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Правильно пользуется карандашами, фломастерами, кистью и красками.</w:t>
      </w:r>
    </w:p>
    <w:p w:rsidR="00440149" w:rsidRDefault="005B7F4B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Лепка</w:t>
      </w:r>
    </w:p>
    <w:p w:rsidR="00440149" w:rsidRDefault="005B7F4B">
      <w:pPr>
        <w:pStyle w:val="a8"/>
        <w:numPr>
          <w:ilvl w:val="0"/>
          <w:numId w:val="46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Умеет отделять от большого куска глины небольшие комочки, раскатывать их прямыми и круговыми движениями ладоней.</w:t>
      </w:r>
    </w:p>
    <w:p w:rsidR="00440149" w:rsidRDefault="005B7F4B">
      <w:pPr>
        <w:pStyle w:val="a8"/>
        <w:numPr>
          <w:ilvl w:val="0"/>
          <w:numId w:val="19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Лепит различные предметы, сост</w:t>
      </w:r>
      <w:r>
        <w:rPr>
          <w:rFonts w:ascii="Times New Roman" w:hAnsi="Times New Roman" w:cs="Times New Roman"/>
          <w:sz w:val="28"/>
          <w:szCs w:val="24"/>
        </w:rPr>
        <w:t>оящие из 1-3 частей, используя разнообразные приемы лепки.</w:t>
      </w:r>
    </w:p>
    <w:p w:rsidR="00440149" w:rsidRDefault="005B7F4B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Аппликация</w:t>
      </w:r>
    </w:p>
    <w:p w:rsidR="00440149" w:rsidRDefault="005B7F4B">
      <w:pPr>
        <w:pStyle w:val="a8"/>
        <w:numPr>
          <w:ilvl w:val="0"/>
          <w:numId w:val="47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Создает изображения предметов из готовых фигур.</w:t>
      </w:r>
    </w:p>
    <w:p w:rsidR="00440149" w:rsidRDefault="005B7F4B">
      <w:pPr>
        <w:pStyle w:val="a8"/>
        <w:numPr>
          <w:ilvl w:val="0"/>
          <w:numId w:val="20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Украшает заготовки из бумаги разной формы.</w:t>
      </w:r>
    </w:p>
    <w:p w:rsidR="00440149" w:rsidRDefault="005B7F4B">
      <w:pPr>
        <w:pStyle w:val="a8"/>
        <w:numPr>
          <w:ilvl w:val="0"/>
          <w:numId w:val="20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Подбирает цвета, соответствующие изображаемым предметам и по собственному желанию; умеет </w:t>
      </w:r>
      <w:r>
        <w:rPr>
          <w:rFonts w:ascii="Times New Roman" w:hAnsi="Times New Roman" w:cs="Times New Roman"/>
          <w:sz w:val="28"/>
          <w:szCs w:val="24"/>
        </w:rPr>
        <w:t>аккуратно использовать материалы.</w:t>
      </w:r>
    </w:p>
    <w:p w:rsidR="00440149" w:rsidRDefault="005B7F4B">
      <w:pPr>
        <w:pStyle w:val="Standard"/>
        <w:spacing w:after="0"/>
        <w:ind w:right="-143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Музыкальное воспитание</w:t>
      </w:r>
    </w:p>
    <w:p w:rsidR="00440149" w:rsidRDefault="005B7F4B">
      <w:pPr>
        <w:pStyle w:val="a8"/>
        <w:numPr>
          <w:ilvl w:val="0"/>
          <w:numId w:val="48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Слушает музыкальное произведение до конца.</w:t>
      </w:r>
    </w:p>
    <w:p w:rsidR="00440149" w:rsidRDefault="005B7F4B">
      <w:pPr>
        <w:pStyle w:val="a8"/>
        <w:numPr>
          <w:ilvl w:val="0"/>
          <w:numId w:val="2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Узнает знакомые песни.</w:t>
      </w:r>
    </w:p>
    <w:p w:rsidR="00440149" w:rsidRDefault="005B7F4B">
      <w:pPr>
        <w:pStyle w:val="a8"/>
        <w:numPr>
          <w:ilvl w:val="0"/>
          <w:numId w:val="2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Различает звуки по высоте (в пределах октавы).</w:t>
      </w:r>
    </w:p>
    <w:p w:rsidR="00440149" w:rsidRDefault="005B7F4B">
      <w:pPr>
        <w:pStyle w:val="a8"/>
        <w:numPr>
          <w:ilvl w:val="0"/>
          <w:numId w:val="2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Замечает изменения в звучании (тихо — громко).</w:t>
      </w:r>
    </w:p>
    <w:p w:rsidR="00440149" w:rsidRDefault="005B7F4B">
      <w:pPr>
        <w:pStyle w:val="a8"/>
        <w:numPr>
          <w:ilvl w:val="0"/>
          <w:numId w:val="2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Поет, не отставая и не опережая других.</w:t>
      </w:r>
    </w:p>
    <w:p w:rsidR="00440149" w:rsidRDefault="005B7F4B">
      <w:pPr>
        <w:pStyle w:val="a8"/>
        <w:numPr>
          <w:ilvl w:val="0"/>
          <w:numId w:val="2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п.). Различает и называет детские музыкальные инструменты (металлофон, барабан и др.).</w:t>
      </w:r>
    </w:p>
    <w:p w:rsidR="00440149" w:rsidRDefault="005B7F4B">
      <w:pPr>
        <w:pStyle w:val="Standard"/>
        <w:spacing w:after="0"/>
        <w:ind w:right="-14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Игровые ком</w:t>
      </w:r>
      <w:r>
        <w:rPr>
          <w:rFonts w:ascii="Times New Roman" w:hAnsi="Times New Roman" w:cs="Times New Roman"/>
          <w:b/>
          <w:i/>
          <w:sz w:val="28"/>
          <w:szCs w:val="24"/>
        </w:rPr>
        <w:t>петенции.</w:t>
      </w:r>
    </w:p>
    <w:p w:rsidR="00440149" w:rsidRDefault="005B7F4B">
      <w:pPr>
        <w:pStyle w:val="a8"/>
        <w:numPr>
          <w:ilvl w:val="0"/>
          <w:numId w:val="49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ребёнок проявляет инициативность и самостоятельность в игре;</w:t>
      </w:r>
    </w:p>
    <w:p w:rsidR="00440149" w:rsidRDefault="005B7F4B">
      <w:pPr>
        <w:pStyle w:val="a8"/>
        <w:numPr>
          <w:ilvl w:val="0"/>
          <w:numId w:val="22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ребёнок уверен в своих силах, открыт внешнему миру;</w:t>
      </w:r>
    </w:p>
    <w:p w:rsidR="00440149" w:rsidRDefault="005B7F4B">
      <w:pPr>
        <w:pStyle w:val="a8"/>
        <w:numPr>
          <w:ilvl w:val="0"/>
          <w:numId w:val="22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ребёнок обладает развитым воображением, которое реализуется в разных видах деятельности;</w:t>
      </w:r>
    </w:p>
    <w:p w:rsidR="00440149" w:rsidRDefault="005B7F4B">
      <w:pPr>
        <w:pStyle w:val="a8"/>
        <w:numPr>
          <w:ilvl w:val="0"/>
          <w:numId w:val="22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ребёнок хорошо понимает устную речь и может </w:t>
      </w:r>
      <w:r>
        <w:rPr>
          <w:rFonts w:ascii="Times New Roman" w:hAnsi="Times New Roman" w:cs="Times New Roman"/>
          <w:sz w:val="28"/>
          <w:szCs w:val="24"/>
        </w:rPr>
        <w:t>выражать свои мысли и желания;</w:t>
      </w:r>
    </w:p>
    <w:p w:rsidR="00440149" w:rsidRDefault="005B7F4B">
      <w:pPr>
        <w:pStyle w:val="a8"/>
        <w:numPr>
          <w:ilvl w:val="0"/>
          <w:numId w:val="22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зачем?).</w:t>
      </w:r>
    </w:p>
    <w:p w:rsidR="00440149" w:rsidRDefault="00440149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0149" w:rsidRDefault="00440149">
      <w:pPr>
        <w:pStyle w:val="Standard"/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0149" w:rsidRDefault="005B7F4B">
      <w:pPr>
        <w:pStyle w:val="a8"/>
        <w:numPr>
          <w:ilvl w:val="0"/>
          <w:numId w:val="50"/>
        </w:numPr>
        <w:spacing w:before="240" w:after="0" w:line="240" w:lineRule="auto"/>
        <w:ind w:left="720" w:right="354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СОДЕРЖАТЕЛЬНЫЙ РАЗДЕЛ</w:t>
      </w:r>
    </w:p>
    <w:p w:rsidR="00440149" w:rsidRDefault="00440149">
      <w:pPr>
        <w:pStyle w:val="Standard"/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440149" w:rsidRDefault="005B7F4B">
      <w:pPr>
        <w:pStyle w:val="Standard"/>
        <w:spacing w:after="0"/>
        <w:ind w:right="-143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2.1. ОПИСАНИЕ ОБРАЗОВАТЕЛЬНОЙ </w:t>
      </w:r>
      <w:r>
        <w:rPr>
          <w:rFonts w:ascii="Times New Roman" w:hAnsi="Times New Roman" w:cs="Times New Roman"/>
          <w:b/>
          <w:szCs w:val="24"/>
        </w:rPr>
        <w:t>ДЕЯТЕЛЬНОСТИ В СООТВЕТСТВИИ С НАПРАВЛЕНИЯМИ РАЗВИТИЯ РЕБЁНКА</w:t>
      </w:r>
    </w:p>
    <w:p w:rsidR="00440149" w:rsidRDefault="005B7F4B">
      <w:pPr>
        <w:pStyle w:val="Standard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</w:t>
      </w:r>
      <w:r>
        <w:rPr>
          <w:rFonts w:ascii="Times New Roman" w:hAnsi="Times New Roman" w:cs="Times New Roman"/>
          <w:sz w:val="28"/>
          <w:szCs w:val="24"/>
        </w:rPr>
        <w:t>ния развития и образования детей (далее – образовательные области):</w:t>
      </w:r>
    </w:p>
    <w:p w:rsidR="00440149" w:rsidRDefault="005B7F4B">
      <w:pPr>
        <w:pStyle w:val="Standard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Социально-коммуникативное развитие;</w:t>
      </w:r>
    </w:p>
    <w:p w:rsidR="00440149" w:rsidRDefault="005B7F4B">
      <w:pPr>
        <w:pStyle w:val="Standard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Познавательное развитие;</w:t>
      </w:r>
    </w:p>
    <w:p w:rsidR="00440149" w:rsidRDefault="005B7F4B">
      <w:pPr>
        <w:pStyle w:val="Standard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Речевое развитие;</w:t>
      </w:r>
    </w:p>
    <w:p w:rsidR="00440149" w:rsidRDefault="005B7F4B">
      <w:pPr>
        <w:pStyle w:val="Standard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Художественно-эстетическое развитие;</w:t>
      </w:r>
    </w:p>
    <w:p w:rsidR="00440149" w:rsidRDefault="005B7F4B">
      <w:pPr>
        <w:pStyle w:val="Standard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Физическое развитие.</w:t>
      </w:r>
    </w:p>
    <w:p w:rsidR="00440149" w:rsidRDefault="00440149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440149" w:rsidRDefault="005B7F4B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КОМПЛЕКСНО-ТЕМАТИЧЕСКОЕ ПЛАНИРОВАНИЕ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ОБРАЗОВАТЕЛЬНОЙ РАБОТЫ С ДЕТЬМИ (младшая группа)</w:t>
      </w:r>
    </w:p>
    <w:p w:rsidR="00440149" w:rsidRDefault="0044014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938"/>
        <w:gridCol w:w="4111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Временной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 период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Мероприятия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30.08-3.09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До свидания лето. Здравствуй детский сад!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pStyle w:val="a8"/>
              <w:numPr>
                <w:ilvl w:val="0"/>
                <w:numId w:val="5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Лето</w:t>
            </w:r>
          </w:p>
          <w:p w:rsidR="00440149" w:rsidRDefault="005B7F4B">
            <w:pPr>
              <w:pStyle w:val="a8"/>
              <w:numPr>
                <w:ilvl w:val="0"/>
                <w:numId w:val="5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Где я был летом.</w:t>
            </w:r>
          </w:p>
          <w:p w:rsidR="00440149" w:rsidRDefault="005B7F4B">
            <w:pPr>
              <w:pStyle w:val="a8"/>
              <w:numPr>
                <w:ilvl w:val="0"/>
                <w:numId w:val="5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Как я отдыхал.</w:t>
            </w:r>
          </w:p>
          <w:p w:rsidR="00440149" w:rsidRDefault="005B7F4B">
            <w:pPr>
              <w:pStyle w:val="a8"/>
              <w:numPr>
                <w:ilvl w:val="0"/>
                <w:numId w:val="5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Наш любимый детский сад.</w:t>
            </w:r>
          </w:p>
          <w:p w:rsidR="00440149" w:rsidRDefault="005B7F4B">
            <w:pPr>
              <w:pStyle w:val="a8"/>
              <w:numPr>
                <w:ilvl w:val="0"/>
                <w:numId w:val="5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Наша группа.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1.09- По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дороге в детский сад! Праздник.</w:t>
            </w:r>
          </w:p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6.09-10.09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Это чудо – красота! Понятие красоты природной, духовной, рукотворной.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1.Опрятность.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2.Вежливые слова.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3.Красота природы.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4.Хорошее поведение.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5.Красота рукотворная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 xml:space="preserve">9.09- День красоты!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13.09-17.09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Моя семья и я!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1.Кто я.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2.Мои любимые занятия и игры.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 Самые родные.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4.Любимые занятия  и хобби в моей семье.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5.Кем работают мои мама и папа.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20.09-24.09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Неделя ЗОЖ и спорта.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1.ЗОЖ 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КГН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2.Витамины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3.Спортивные игры летние.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4.День весёлых эстафет.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5.День народных подвижных игр.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23.09- развлечение: День весёлых эстафет!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27.09-1.10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tabs>
                <w:tab w:val="left" w:pos="1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Детский сад – наш второй дом! День дошкольного работника.</w:t>
            </w:r>
          </w:p>
          <w:p w:rsidR="00440149" w:rsidRDefault="005B7F4B">
            <w:pPr>
              <w:widowControl/>
              <w:tabs>
                <w:tab w:val="left" w:pos="1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widowControl/>
              <w:tabs>
                <w:tab w:val="left" w:pos="1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1.Что такое детский сад!</w:t>
            </w:r>
          </w:p>
          <w:p w:rsidR="00440149" w:rsidRDefault="005B7F4B">
            <w:pPr>
              <w:widowControl/>
              <w:tabs>
                <w:tab w:val="left" w:pos="1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2.Кто с нами рядом всегда (воспитатель и младший воспитатель)</w:t>
            </w:r>
          </w:p>
          <w:p w:rsidR="00440149" w:rsidRDefault="005B7F4B">
            <w:pPr>
              <w:widowControl/>
              <w:tabs>
                <w:tab w:val="left" w:pos="1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3.Кто ещё работает в детском саду.</w:t>
            </w:r>
          </w:p>
          <w:p w:rsidR="00440149" w:rsidRDefault="005B7F4B">
            <w:pPr>
              <w:widowControl/>
              <w:tabs>
                <w:tab w:val="left" w:pos="1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4.Детки –как цветы!</w:t>
            </w:r>
          </w:p>
          <w:p w:rsidR="00440149" w:rsidRDefault="005B7F4B">
            <w:pPr>
              <w:widowControl/>
              <w:tabs>
                <w:tab w:val="left" w:pos="1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5.Мы помощники.</w:t>
            </w:r>
          </w:p>
          <w:p w:rsidR="00440149" w:rsidRDefault="00440149">
            <w:pPr>
              <w:widowControl/>
              <w:tabs>
                <w:tab w:val="left" w:pos="1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27.09 день воспитателя. Коллективная работа.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4.10-8.10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Домашние и дикие животные. Мой питомец.</w:t>
            </w:r>
          </w:p>
          <w:p w:rsidR="00440149" w:rsidRDefault="005B7F4B">
            <w:pPr>
              <w:widowControl/>
              <w:tabs>
                <w:tab w:val="left" w:pos="1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Темы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дня:</w:t>
            </w:r>
          </w:p>
          <w:p w:rsidR="00440149" w:rsidRDefault="005B7F4B">
            <w:pPr>
              <w:pStyle w:val="a8"/>
              <w:numPr>
                <w:ilvl w:val="0"/>
                <w:numId w:val="5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Дикие животные</w:t>
            </w:r>
          </w:p>
          <w:p w:rsidR="00440149" w:rsidRDefault="005B7F4B">
            <w:pPr>
              <w:pStyle w:val="a8"/>
              <w:numPr>
                <w:ilvl w:val="0"/>
                <w:numId w:val="5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Морские животные и рыбы</w:t>
            </w:r>
          </w:p>
          <w:p w:rsidR="00440149" w:rsidRDefault="005B7F4B">
            <w:pPr>
              <w:pStyle w:val="a8"/>
              <w:numPr>
                <w:ilvl w:val="0"/>
                <w:numId w:val="5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Птицы и насекомые</w:t>
            </w:r>
          </w:p>
          <w:p w:rsidR="00440149" w:rsidRDefault="005B7F4B">
            <w:pPr>
              <w:pStyle w:val="a8"/>
              <w:numPr>
                <w:ilvl w:val="0"/>
                <w:numId w:val="5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Домашние животные</w:t>
            </w:r>
          </w:p>
          <w:p w:rsidR="00440149" w:rsidRDefault="005B7F4B">
            <w:pPr>
              <w:pStyle w:val="a8"/>
              <w:numPr>
                <w:ilvl w:val="0"/>
                <w:numId w:val="5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Мой питомец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 день животных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Выставка: Мой младший друг.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11.10-15.10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Какая разная бывает осень.</w:t>
            </w:r>
          </w:p>
          <w:p w:rsidR="00440149" w:rsidRDefault="005B7F4B">
            <w:pPr>
              <w:widowControl/>
              <w:tabs>
                <w:tab w:val="left" w:pos="1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pStyle w:val="a8"/>
              <w:numPr>
                <w:ilvl w:val="0"/>
                <w:numId w:val="5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Осень золотая</w:t>
            </w:r>
          </w:p>
          <w:p w:rsidR="00440149" w:rsidRDefault="005B7F4B">
            <w:pPr>
              <w:pStyle w:val="a8"/>
              <w:numPr>
                <w:ilvl w:val="0"/>
                <w:numId w:val="5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Почему листья опадают.</w:t>
            </w:r>
          </w:p>
          <w:p w:rsidR="00440149" w:rsidRDefault="005B7F4B">
            <w:pPr>
              <w:pStyle w:val="a8"/>
              <w:numPr>
                <w:ilvl w:val="0"/>
                <w:numId w:val="5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Дождь</w:t>
            </w:r>
          </w:p>
          <w:p w:rsidR="00440149" w:rsidRDefault="005B7F4B">
            <w:pPr>
              <w:pStyle w:val="a8"/>
              <w:numPr>
                <w:ilvl w:val="0"/>
                <w:numId w:val="5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Одежда осенью</w:t>
            </w:r>
          </w:p>
          <w:p w:rsidR="00440149" w:rsidRDefault="005B7F4B">
            <w:pPr>
              <w:pStyle w:val="a8"/>
              <w:numPr>
                <w:ilvl w:val="0"/>
                <w:numId w:val="5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Обувь осенью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tabs>
                <w:tab w:val="left" w:pos="20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ab/>
              <w:t>Выставка поделок из природного материала «Осенние фантазии»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18.10-22.10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Собираем урожай. Дары осени.</w:t>
            </w:r>
          </w:p>
          <w:p w:rsidR="00440149" w:rsidRDefault="005B7F4B">
            <w:pPr>
              <w:widowControl/>
              <w:tabs>
                <w:tab w:val="left" w:pos="1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pStyle w:val="a8"/>
              <w:numPr>
                <w:ilvl w:val="0"/>
                <w:numId w:val="55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Что такое урожай?</w:t>
            </w:r>
          </w:p>
          <w:p w:rsidR="00440149" w:rsidRDefault="005B7F4B">
            <w:pPr>
              <w:pStyle w:val="a8"/>
              <w:numPr>
                <w:ilvl w:val="0"/>
                <w:numId w:val="55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Овощи</w:t>
            </w:r>
          </w:p>
          <w:p w:rsidR="00440149" w:rsidRDefault="005B7F4B">
            <w:pPr>
              <w:pStyle w:val="a8"/>
              <w:numPr>
                <w:ilvl w:val="0"/>
                <w:numId w:val="55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Фрукты</w:t>
            </w:r>
          </w:p>
          <w:p w:rsidR="00440149" w:rsidRDefault="005B7F4B">
            <w:pPr>
              <w:pStyle w:val="a8"/>
              <w:numPr>
                <w:ilvl w:val="0"/>
                <w:numId w:val="55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Ягоды</w:t>
            </w:r>
          </w:p>
          <w:p w:rsidR="00440149" w:rsidRDefault="005B7F4B">
            <w:pPr>
              <w:pStyle w:val="a8"/>
              <w:numPr>
                <w:ilvl w:val="0"/>
                <w:numId w:val="55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Грибы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tabs>
                <w:tab w:val="left" w:pos="2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ab/>
              <w:t>Выставка: Дары осени.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25.10-29.10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Осенний театр: сказки, басни,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стихи, песни.</w:t>
            </w:r>
          </w:p>
          <w:p w:rsidR="00440149" w:rsidRDefault="005B7F4B">
            <w:pPr>
              <w:widowControl/>
              <w:tabs>
                <w:tab w:val="left" w:pos="18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pStyle w:val="a8"/>
              <w:numPr>
                <w:ilvl w:val="0"/>
                <w:numId w:val="56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Что такое театр?</w:t>
            </w:r>
          </w:p>
          <w:p w:rsidR="00440149" w:rsidRDefault="005B7F4B">
            <w:pPr>
              <w:pStyle w:val="a8"/>
              <w:numPr>
                <w:ilvl w:val="0"/>
                <w:numId w:val="56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Сказка</w:t>
            </w:r>
          </w:p>
          <w:p w:rsidR="00440149" w:rsidRDefault="005B7F4B">
            <w:pPr>
              <w:pStyle w:val="a8"/>
              <w:numPr>
                <w:ilvl w:val="0"/>
                <w:numId w:val="56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Стихи про осень</w:t>
            </w:r>
          </w:p>
          <w:p w:rsidR="00440149" w:rsidRDefault="005B7F4B">
            <w:pPr>
              <w:pStyle w:val="a8"/>
              <w:numPr>
                <w:ilvl w:val="0"/>
                <w:numId w:val="56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Песни</w:t>
            </w:r>
          </w:p>
          <w:p w:rsidR="00440149" w:rsidRDefault="005B7F4B">
            <w:pPr>
              <w:pStyle w:val="a8"/>
              <w:numPr>
                <w:ilvl w:val="0"/>
                <w:numId w:val="56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Танцы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tabs>
                <w:tab w:val="left" w:pos="363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ab/>
              <w:t>Осенний праздник.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1.11-3.11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Мой дом.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1.Знакомство со сказкой «Теремок»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 Посуда.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 Мебель.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 день народного единства. Коллективная работа.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8.11-12.11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Игрушки.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 Моя любимая игрушка.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 Матрёшка.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 Машинки.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 Потешка, погремушка.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 Кукла.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15.11-19.11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Дикие животные и птицы в ожидании зимы.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1.Перелётные и зимующие птицы.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2.Запасы на зиму.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3.Кто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спит всю зиму.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 Кто меняет окрас.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5.Жизнь животных зимой.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4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22.11-26.11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Мама – самая родная, я всегда ей помогаю.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1.Мама – самая родная.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 Как я маме помогаю?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 Как меня мама ласково называет?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 Что за мамой повторяю?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Как я с Мамочкой играю?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 день матери.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Праздник. Выставка: Мамин портрет.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29.11-3.12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Здравствуй зимушка зима! Изменения в природе.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pStyle w:val="a8"/>
              <w:numPr>
                <w:ilvl w:val="0"/>
                <w:numId w:val="5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Зима</w:t>
            </w:r>
          </w:p>
          <w:p w:rsidR="00440149" w:rsidRDefault="005B7F4B">
            <w:pPr>
              <w:pStyle w:val="a8"/>
              <w:numPr>
                <w:ilvl w:val="0"/>
                <w:numId w:val="5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Деревья зимой.</w:t>
            </w:r>
          </w:p>
          <w:p w:rsidR="00440149" w:rsidRDefault="005B7F4B">
            <w:pPr>
              <w:pStyle w:val="a8"/>
              <w:numPr>
                <w:ilvl w:val="0"/>
                <w:numId w:val="5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Дома зимой.</w:t>
            </w:r>
          </w:p>
          <w:p w:rsidR="00440149" w:rsidRDefault="005B7F4B">
            <w:pPr>
              <w:pStyle w:val="a8"/>
              <w:numPr>
                <w:ilvl w:val="0"/>
                <w:numId w:val="5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Лёд на речке.</w:t>
            </w:r>
          </w:p>
          <w:p w:rsidR="00440149" w:rsidRDefault="005B7F4B">
            <w:pPr>
              <w:pStyle w:val="a8"/>
              <w:numPr>
                <w:ilvl w:val="0"/>
                <w:numId w:val="5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Метель и вьюга.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tabs>
                <w:tab w:val="left" w:pos="451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 новогодних поделок.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6.12-10.12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Важные профессии.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1.Кто  и как обо мне заботится.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 Доктор.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 Повар.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 Пожарный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 Полицейский.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10.12 Единый урок  права человека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Коллективная работа: Права ребёнка.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13.12-17.12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Неделя пожарной безопасности: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Темы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дня: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1.От чего может случится пожар.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2.Профессия – пожарный.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3.Наши действия при пожаре.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4.Жар птица – волшебница из сказки.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 Холодно - горячо</w:t>
            </w:r>
          </w:p>
          <w:p w:rsidR="00440149" w:rsidRDefault="00440149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 детского творчества. Огонь- искусство.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20.12-24.12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Герои новогоднего праздника.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pStyle w:val="a8"/>
              <w:numPr>
                <w:ilvl w:val="0"/>
                <w:numId w:val="58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Дед Мороз</w:t>
            </w:r>
          </w:p>
          <w:p w:rsidR="00440149" w:rsidRDefault="005B7F4B">
            <w:pPr>
              <w:pStyle w:val="a8"/>
              <w:numPr>
                <w:ilvl w:val="0"/>
                <w:numId w:val="58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Снегурочка</w:t>
            </w:r>
          </w:p>
          <w:p w:rsidR="00440149" w:rsidRDefault="005B7F4B">
            <w:pPr>
              <w:pStyle w:val="a8"/>
              <w:numPr>
                <w:ilvl w:val="0"/>
                <w:numId w:val="58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Снеговик</w:t>
            </w:r>
          </w:p>
          <w:p w:rsidR="00440149" w:rsidRDefault="005B7F4B">
            <w:pPr>
              <w:pStyle w:val="a8"/>
              <w:numPr>
                <w:ilvl w:val="0"/>
                <w:numId w:val="58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Снежная королева</w:t>
            </w:r>
          </w:p>
          <w:p w:rsidR="00440149" w:rsidRDefault="005B7F4B">
            <w:pPr>
              <w:pStyle w:val="a8"/>
              <w:numPr>
                <w:ilvl w:val="0"/>
                <w:numId w:val="58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Лесные зверята.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 новогодних рисунков.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27.12-30.12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Новый год! Зимняя безопасная дорога.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Темы дня:</w:t>
            </w:r>
          </w:p>
          <w:p w:rsidR="00440149" w:rsidRDefault="005B7F4B">
            <w:pPr>
              <w:pStyle w:val="a8"/>
              <w:numPr>
                <w:ilvl w:val="0"/>
                <w:numId w:val="59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Праздник Новый год</w:t>
            </w:r>
          </w:p>
          <w:p w:rsidR="00440149" w:rsidRDefault="005B7F4B">
            <w:pPr>
              <w:pStyle w:val="a8"/>
              <w:numPr>
                <w:ilvl w:val="0"/>
                <w:numId w:val="59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Подарки</w:t>
            </w:r>
          </w:p>
          <w:p w:rsidR="00440149" w:rsidRDefault="005B7F4B">
            <w:pPr>
              <w:pStyle w:val="a8"/>
              <w:numPr>
                <w:ilvl w:val="0"/>
                <w:numId w:val="59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Скользко на дороге.</w:t>
            </w:r>
          </w:p>
          <w:p w:rsidR="00440149" w:rsidRDefault="005B7F4B">
            <w:pPr>
              <w:pStyle w:val="a8"/>
              <w:numPr>
                <w:ilvl w:val="0"/>
                <w:numId w:val="59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 гости на санках.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Новогодний праздник.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10.01-14.01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Любимые занятия. Сюрпризы для вареников.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pStyle w:val="a8"/>
              <w:numPr>
                <w:ilvl w:val="0"/>
                <w:numId w:val="60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440149" w:rsidRDefault="005B7F4B">
            <w:pPr>
              <w:pStyle w:val="a8"/>
              <w:numPr>
                <w:ilvl w:val="0"/>
                <w:numId w:val="60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Лепка (лепим вареники)</w:t>
            </w:r>
          </w:p>
          <w:p w:rsidR="00440149" w:rsidRDefault="005B7F4B">
            <w:pPr>
              <w:pStyle w:val="a8"/>
              <w:numPr>
                <w:ilvl w:val="0"/>
                <w:numId w:val="60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Конструирование</w:t>
            </w:r>
          </w:p>
          <w:p w:rsidR="00440149" w:rsidRDefault="005B7F4B">
            <w:pPr>
              <w:pStyle w:val="a8"/>
              <w:numPr>
                <w:ilvl w:val="0"/>
                <w:numId w:val="60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Пение</w:t>
            </w:r>
          </w:p>
          <w:p w:rsidR="00440149" w:rsidRDefault="005B7F4B">
            <w:pPr>
              <w:pStyle w:val="a8"/>
              <w:numPr>
                <w:ilvl w:val="0"/>
                <w:numId w:val="60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Танцы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14 старый новый год. Развлечение – детские настольные игры.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17.01-21.01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Погода.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1.Кто рисует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 окнах зимой. Мороз.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2.Снежинка.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3.Сугробы.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 Сосульки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 Зимняя красота природы.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tabs>
                <w:tab w:val="left" w:pos="275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ab/>
              <w:t>Выставка рисунков.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24.01-28.01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Вещи. Одежда и обувь зимой.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pStyle w:val="a8"/>
              <w:numPr>
                <w:ilvl w:val="0"/>
                <w:numId w:val="6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Верхняя одежда</w:t>
            </w:r>
          </w:p>
          <w:p w:rsidR="00440149" w:rsidRDefault="005B7F4B">
            <w:pPr>
              <w:pStyle w:val="a8"/>
              <w:numPr>
                <w:ilvl w:val="0"/>
                <w:numId w:val="6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Праздничная одежда</w:t>
            </w:r>
          </w:p>
          <w:p w:rsidR="00440149" w:rsidRDefault="005B7F4B">
            <w:pPr>
              <w:pStyle w:val="a8"/>
              <w:numPr>
                <w:ilvl w:val="0"/>
                <w:numId w:val="6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Нижнее бельё</w:t>
            </w:r>
          </w:p>
          <w:p w:rsidR="00440149" w:rsidRDefault="005B7F4B">
            <w:pPr>
              <w:pStyle w:val="a8"/>
              <w:numPr>
                <w:ilvl w:val="0"/>
                <w:numId w:val="6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Зимняя тёплая одежда</w:t>
            </w:r>
          </w:p>
          <w:p w:rsidR="00440149" w:rsidRDefault="005B7F4B">
            <w:pPr>
              <w:pStyle w:val="a8"/>
              <w:numPr>
                <w:ilvl w:val="0"/>
                <w:numId w:val="6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Обувь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tabs>
                <w:tab w:val="left" w:pos="338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ab/>
              <w:t xml:space="preserve">Развлечение: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Зимние забавы.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31.01-4.02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Животные и птицы, которые любят зиму.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pStyle w:val="a8"/>
              <w:numPr>
                <w:ilvl w:val="0"/>
                <w:numId w:val="6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Снегирь</w:t>
            </w:r>
          </w:p>
          <w:p w:rsidR="00440149" w:rsidRDefault="005B7F4B">
            <w:pPr>
              <w:pStyle w:val="a8"/>
              <w:numPr>
                <w:ilvl w:val="0"/>
                <w:numId w:val="6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Пингвин</w:t>
            </w:r>
          </w:p>
          <w:p w:rsidR="00440149" w:rsidRDefault="005B7F4B">
            <w:pPr>
              <w:pStyle w:val="a8"/>
              <w:numPr>
                <w:ilvl w:val="0"/>
                <w:numId w:val="6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Белый медведь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tabs>
                <w:tab w:val="left" w:pos="413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ab/>
              <w:t>Выставка.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7.02-11.02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Неделя познавательного развития. Экспериментирование.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1.Плавает не плавает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2. Тает не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тает.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 Летает не летает.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4. Тепло – холодно.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 Бывает не бывает.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8 день российской науки.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Лаборатория.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14.02-18.02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tabs>
                <w:tab w:val="left" w:pos="1089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Чего не надо бояться и где нужно быть осторожным? (безопасность в быту)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1.Чистоты не нужно бояться!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2.Не надо бояться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переходить дорогу по пешеходному переходу!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3.На санках кататься – не надо бояться!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4.Одеваться тепло – не надо бояться!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5.Закаляться – с болезнями не знаться!</w:t>
            </w:r>
          </w:p>
          <w:p w:rsidR="00440149" w:rsidRDefault="00440149">
            <w:pPr>
              <w:pStyle w:val="a8"/>
              <w:tabs>
                <w:tab w:val="left" w:pos="1089"/>
              </w:tabs>
              <w:suppressAutoHyphens w:val="0"/>
              <w:spacing w:after="0" w:line="240" w:lineRule="auto"/>
              <w:ind w:left="108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Выставка. Коллективная работа.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21,22,24,25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Мой папа - защитник! Дружба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pStyle w:val="a8"/>
              <w:numPr>
                <w:ilvl w:val="0"/>
                <w:numId w:val="6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Кто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защищает нас?</w:t>
            </w:r>
          </w:p>
          <w:p w:rsidR="00440149" w:rsidRDefault="005B7F4B">
            <w:pPr>
              <w:pStyle w:val="a8"/>
              <w:numPr>
                <w:ilvl w:val="0"/>
                <w:numId w:val="6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Мой папа- защитник.</w:t>
            </w:r>
          </w:p>
          <w:p w:rsidR="00440149" w:rsidRDefault="005B7F4B">
            <w:pPr>
              <w:pStyle w:val="a8"/>
              <w:numPr>
                <w:ilvl w:val="0"/>
                <w:numId w:val="6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Я будущий защитник.</w:t>
            </w:r>
          </w:p>
          <w:p w:rsidR="00440149" w:rsidRDefault="005B7F4B">
            <w:pPr>
              <w:pStyle w:val="a8"/>
              <w:numPr>
                <w:ilvl w:val="0"/>
                <w:numId w:val="6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Дружба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21,22 спортивный праздник ко дню защитника отечества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28.02-5.03(6 дней)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Праздник бабушек и мам. Масленица.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pStyle w:val="a8"/>
              <w:numPr>
                <w:ilvl w:val="0"/>
                <w:numId w:val="6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Масленица</w:t>
            </w:r>
          </w:p>
          <w:p w:rsidR="00440149" w:rsidRDefault="005B7F4B">
            <w:pPr>
              <w:pStyle w:val="a8"/>
              <w:numPr>
                <w:ilvl w:val="0"/>
                <w:numId w:val="6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Вместе с бабушкой блинчик испечём.</w:t>
            </w:r>
          </w:p>
          <w:p w:rsidR="00440149" w:rsidRDefault="005B7F4B">
            <w:pPr>
              <w:pStyle w:val="a8"/>
              <w:numPr>
                <w:ilvl w:val="0"/>
                <w:numId w:val="6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Помогаю маме</w:t>
            </w:r>
          </w:p>
          <w:p w:rsidR="00440149" w:rsidRDefault="005B7F4B">
            <w:pPr>
              <w:pStyle w:val="a8"/>
              <w:numPr>
                <w:ilvl w:val="0"/>
                <w:numId w:val="6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Подарок маме</w:t>
            </w:r>
          </w:p>
          <w:p w:rsidR="00440149" w:rsidRDefault="005B7F4B">
            <w:pPr>
              <w:pStyle w:val="a8"/>
              <w:numPr>
                <w:ilvl w:val="0"/>
                <w:numId w:val="6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Праздник бабушек и мам.</w:t>
            </w:r>
          </w:p>
          <w:p w:rsidR="00440149" w:rsidRDefault="005B7F4B">
            <w:pPr>
              <w:pStyle w:val="a8"/>
              <w:numPr>
                <w:ilvl w:val="0"/>
                <w:numId w:val="6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Праздник девочек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Праздник бабушек и мам. Выставка блинов.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9.03-11.03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Первые весенние цветы.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pStyle w:val="a8"/>
              <w:numPr>
                <w:ilvl w:val="0"/>
                <w:numId w:val="65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Подснежники, пролески</w:t>
            </w:r>
          </w:p>
          <w:p w:rsidR="00440149" w:rsidRDefault="005B7F4B">
            <w:pPr>
              <w:pStyle w:val="a8"/>
              <w:numPr>
                <w:ilvl w:val="0"/>
                <w:numId w:val="65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Мимоза</w:t>
            </w:r>
          </w:p>
          <w:p w:rsidR="00440149" w:rsidRDefault="005B7F4B">
            <w:pPr>
              <w:pStyle w:val="a8"/>
              <w:numPr>
                <w:ilvl w:val="0"/>
                <w:numId w:val="65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Тюльпаны, нарциссы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 рисунков и поделок.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14.03-18.03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Занимательная математика. Сенсорика.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pStyle w:val="a8"/>
              <w:numPr>
                <w:ilvl w:val="0"/>
                <w:numId w:val="66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Форма</w:t>
            </w:r>
          </w:p>
          <w:p w:rsidR="00440149" w:rsidRDefault="005B7F4B">
            <w:pPr>
              <w:pStyle w:val="a8"/>
              <w:numPr>
                <w:ilvl w:val="0"/>
                <w:numId w:val="66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Цвет</w:t>
            </w:r>
          </w:p>
          <w:p w:rsidR="00440149" w:rsidRDefault="005B7F4B">
            <w:pPr>
              <w:pStyle w:val="a8"/>
              <w:numPr>
                <w:ilvl w:val="0"/>
                <w:numId w:val="66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Количество</w:t>
            </w:r>
          </w:p>
          <w:p w:rsidR="00440149" w:rsidRDefault="005B7F4B">
            <w:pPr>
              <w:pStyle w:val="a8"/>
              <w:numPr>
                <w:ilvl w:val="0"/>
                <w:numId w:val="66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Сенсорика</w:t>
            </w:r>
          </w:p>
          <w:p w:rsidR="00440149" w:rsidRDefault="005B7F4B">
            <w:pPr>
              <w:pStyle w:val="a8"/>
              <w:numPr>
                <w:ilvl w:val="0"/>
                <w:numId w:val="66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Коллективная работа.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4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21.03-25.03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Фольклор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Тема дня:</w:t>
            </w:r>
          </w:p>
          <w:p w:rsidR="00440149" w:rsidRDefault="005B7F4B">
            <w:pPr>
              <w:pStyle w:val="a8"/>
              <w:numPr>
                <w:ilvl w:val="0"/>
                <w:numId w:val="6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песни</w:t>
            </w:r>
          </w:p>
          <w:p w:rsidR="00440149" w:rsidRDefault="005B7F4B">
            <w:pPr>
              <w:pStyle w:val="a8"/>
              <w:numPr>
                <w:ilvl w:val="0"/>
                <w:numId w:val="6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потешки</w:t>
            </w:r>
          </w:p>
          <w:p w:rsidR="00440149" w:rsidRDefault="005B7F4B">
            <w:pPr>
              <w:pStyle w:val="a8"/>
              <w:numPr>
                <w:ilvl w:val="0"/>
                <w:numId w:val="6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сказки</w:t>
            </w:r>
          </w:p>
          <w:p w:rsidR="00440149" w:rsidRDefault="005B7F4B">
            <w:pPr>
              <w:pStyle w:val="a8"/>
              <w:numPr>
                <w:ilvl w:val="0"/>
                <w:numId w:val="6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стихи</w:t>
            </w:r>
          </w:p>
          <w:p w:rsidR="00440149" w:rsidRDefault="005B7F4B">
            <w:pPr>
              <w:pStyle w:val="a8"/>
              <w:numPr>
                <w:ilvl w:val="0"/>
                <w:numId w:val="67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прибаутки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Развлечение в группе: «Мои любимые песенки и сказки»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28.03-1.04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tabs>
                <w:tab w:val="left" w:pos="927"/>
                <w:tab w:val="center" w:pos="250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Неделя юмора и смеха. Театр.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Тема дня:</w:t>
            </w:r>
          </w:p>
          <w:p w:rsidR="00440149" w:rsidRDefault="005B7F4B">
            <w:pPr>
              <w:pStyle w:val="a8"/>
              <w:numPr>
                <w:ilvl w:val="0"/>
                <w:numId w:val="68"/>
              </w:numPr>
              <w:tabs>
                <w:tab w:val="left" w:pos="927"/>
                <w:tab w:val="center" w:pos="250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Театр</w:t>
            </w:r>
          </w:p>
          <w:p w:rsidR="00440149" w:rsidRDefault="005B7F4B">
            <w:pPr>
              <w:pStyle w:val="a8"/>
              <w:numPr>
                <w:ilvl w:val="0"/>
                <w:numId w:val="68"/>
              </w:numPr>
              <w:tabs>
                <w:tab w:val="left" w:pos="927"/>
                <w:tab w:val="center" w:pos="250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Клоуны</w:t>
            </w:r>
          </w:p>
          <w:p w:rsidR="00440149" w:rsidRDefault="005B7F4B">
            <w:pPr>
              <w:pStyle w:val="a8"/>
              <w:numPr>
                <w:ilvl w:val="0"/>
                <w:numId w:val="68"/>
              </w:numPr>
              <w:tabs>
                <w:tab w:val="left" w:pos="927"/>
                <w:tab w:val="center" w:pos="250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Цирк</w:t>
            </w:r>
          </w:p>
          <w:p w:rsidR="00440149" w:rsidRDefault="005B7F4B">
            <w:pPr>
              <w:pStyle w:val="a8"/>
              <w:numPr>
                <w:ilvl w:val="0"/>
                <w:numId w:val="68"/>
              </w:numPr>
              <w:tabs>
                <w:tab w:val="left" w:pos="927"/>
                <w:tab w:val="center" w:pos="250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Шутки</w:t>
            </w:r>
          </w:p>
          <w:p w:rsidR="00440149" w:rsidRDefault="005B7F4B">
            <w:pPr>
              <w:pStyle w:val="a8"/>
              <w:numPr>
                <w:ilvl w:val="0"/>
                <w:numId w:val="68"/>
              </w:numPr>
              <w:tabs>
                <w:tab w:val="left" w:pos="927"/>
                <w:tab w:val="center" w:pos="2502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Смех и хорошее настроение.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27 марта день театра. Развлечение ко дню смеха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Апрель</w:t>
            </w:r>
          </w:p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4.04-8.04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Весна красна!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Тема дня: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1.Весна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 Ручьи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 Цветы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4. Скворцы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прилетели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 Погода весной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11.04-15.04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 земле, над землёй и под землей. Виды транспорта.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Тема дня:</w:t>
            </w:r>
          </w:p>
          <w:p w:rsidR="00440149" w:rsidRDefault="005B7F4B">
            <w:pPr>
              <w:pStyle w:val="a8"/>
              <w:numPr>
                <w:ilvl w:val="0"/>
                <w:numId w:val="69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Наземный транспорт</w:t>
            </w:r>
          </w:p>
          <w:p w:rsidR="00440149" w:rsidRDefault="005B7F4B">
            <w:pPr>
              <w:pStyle w:val="a8"/>
              <w:numPr>
                <w:ilvl w:val="0"/>
                <w:numId w:val="69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Самолёты, вертолёты, ракеты</w:t>
            </w:r>
          </w:p>
          <w:p w:rsidR="00440149" w:rsidRDefault="005B7F4B">
            <w:pPr>
              <w:pStyle w:val="a8"/>
              <w:numPr>
                <w:ilvl w:val="0"/>
                <w:numId w:val="69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Метро</w:t>
            </w:r>
          </w:p>
          <w:p w:rsidR="00440149" w:rsidRDefault="005B7F4B">
            <w:pPr>
              <w:pStyle w:val="a8"/>
              <w:numPr>
                <w:ilvl w:val="0"/>
                <w:numId w:val="69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Водный транспорт</w:t>
            </w:r>
          </w:p>
          <w:p w:rsidR="00440149" w:rsidRDefault="005B7F4B">
            <w:pPr>
              <w:pStyle w:val="a8"/>
              <w:numPr>
                <w:ilvl w:val="0"/>
                <w:numId w:val="69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Любимый транспорт: велосипеды, самокаты, коляски.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18.04-22.04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Неделя книги.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Тема дня: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1.Репка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 Колобок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 Теремок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 Курочка Ряба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 Стихи Аг.Барто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«У сказки в гостях»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23 день книги</w:t>
            </w:r>
          </w:p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25.04-29.04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tabs>
                <w:tab w:val="left" w:pos="25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ab/>
              <w:t>Неделя экологии. Мы бережём природу. Спасём лес от пожара.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Тема дня:</w:t>
            </w:r>
          </w:p>
          <w:p w:rsidR="00440149" w:rsidRDefault="005B7F4B">
            <w:pPr>
              <w:pStyle w:val="a8"/>
              <w:numPr>
                <w:ilvl w:val="0"/>
                <w:numId w:val="70"/>
              </w:numPr>
              <w:tabs>
                <w:tab w:val="left" w:pos="25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Природа</w:t>
            </w:r>
          </w:p>
          <w:p w:rsidR="00440149" w:rsidRDefault="005B7F4B">
            <w:pPr>
              <w:pStyle w:val="a8"/>
              <w:numPr>
                <w:ilvl w:val="0"/>
                <w:numId w:val="70"/>
              </w:numPr>
              <w:tabs>
                <w:tab w:val="left" w:pos="25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Как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беречь природу?</w:t>
            </w:r>
          </w:p>
          <w:p w:rsidR="00440149" w:rsidRDefault="005B7F4B">
            <w:pPr>
              <w:pStyle w:val="a8"/>
              <w:numPr>
                <w:ilvl w:val="0"/>
                <w:numId w:val="70"/>
              </w:numPr>
              <w:tabs>
                <w:tab w:val="left" w:pos="25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Посадим деревце...</w:t>
            </w:r>
          </w:p>
          <w:p w:rsidR="00440149" w:rsidRDefault="005B7F4B">
            <w:pPr>
              <w:pStyle w:val="a8"/>
              <w:numPr>
                <w:ilvl w:val="0"/>
                <w:numId w:val="70"/>
              </w:numPr>
              <w:tabs>
                <w:tab w:val="left" w:pos="25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Мусорить нельзя!</w:t>
            </w:r>
          </w:p>
          <w:p w:rsidR="00440149" w:rsidRDefault="005B7F4B">
            <w:pPr>
              <w:pStyle w:val="a8"/>
              <w:numPr>
                <w:ilvl w:val="0"/>
                <w:numId w:val="70"/>
              </w:numPr>
              <w:tabs>
                <w:tab w:val="left" w:pos="250"/>
              </w:tabs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Спасём лес от пожара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Выставка Юный эколог.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30 день пожарной охраны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4.05-6.05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День победы! Наши герои!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Тема дня:</w:t>
            </w:r>
          </w:p>
          <w:p w:rsidR="00440149" w:rsidRDefault="005B7F4B">
            <w:pPr>
              <w:pStyle w:val="a8"/>
              <w:numPr>
                <w:ilvl w:val="0"/>
                <w:numId w:val="7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День победы!</w:t>
            </w:r>
          </w:p>
          <w:p w:rsidR="00440149" w:rsidRDefault="005B7F4B">
            <w:pPr>
              <w:pStyle w:val="a8"/>
              <w:numPr>
                <w:ilvl w:val="0"/>
                <w:numId w:val="7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Наши герои.</w:t>
            </w:r>
          </w:p>
          <w:p w:rsidR="00440149" w:rsidRDefault="005B7F4B">
            <w:pPr>
              <w:pStyle w:val="a8"/>
              <w:numPr>
                <w:ilvl w:val="0"/>
                <w:numId w:val="7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Дружба и мир.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Шашечный турнир посвящённый Дню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Победы.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11.05-13.05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Мой дом, моя семья.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Темы дня: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Семейное древо.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Семейные традиции.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Моя комната, мебель.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Выставка: Семейное древо.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15 мая Международный день семьи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16.05-20.05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Неделя музеев и коллекций.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Тема дня:</w:t>
            </w:r>
          </w:p>
          <w:p w:rsidR="00440149" w:rsidRDefault="005B7F4B">
            <w:pPr>
              <w:pStyle w:val="a8"/>
              <w:numPr>
                <w:ilvl w:val="0"/>
                <w:numId w:val="7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Что такое музей?</w:t>
            </w:r>
          </w:p>
          <w:p w:rsidR="00440149" w:rsidRDefault="005B7F4B">
            <w:pPr>
              <w:pStyle w:val="a8"/>
              <w:numPr>
                <w:ilvl w:val="0"/>
                <w:numId w:val="7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Что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такое коллекция?</w:t>
            </w:r>
          </w:p>
          <w:p w:rsidR="00440149" w:rsidRDefault="005B7F4B">
            <w:pPr>
              <w:pStyle w:val="a8"/>
              <w:numPr>
                <w:ilvl w:val="0"/>
                <w:numId w:val="7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Дружно соберём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 коллекции.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18 международный день музеев</w:t>
            </w:r>
          </w:p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23.05-27.05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Куклы в гостях у детей.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Тема дня:</w:t>
            </w:r>
          </w:p>
          <w:p w:rsidR="00440149" w:rsidRDefault="005B7F4B">
            <w:pPr>
              <w:pStyle w:val="a8"/>
              <w:numPr>
                <w:ilvl w:val="0"/>
                <w:numId w:val="7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Кукла</w:t>
            </w:r>
          </w:p>
          <w:p w:rsidR="00440149" w:rsidRDefault="005B7F4B">
            <w:pPr>
              <w:pStyle w:val="a8"/>
              <w:numPr>
                <w:ilvl w:val="0"/>
                <w:numId w:val="7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Какие бывают куклы?</w:t>
            </w:r>
          </w:p>
          <w:p w:rsidR="00440149" w:rsidRDefault="005B7F4B">
            <w:pPr>
              <w:pStyle w:val="a8"/>
              <w:numPr>
                <w:ilvl w:val="0"/>
                <w:numId w:val="7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Наряды для кукол</w:t>
            </w:r>
          </w:p>
          <w:p w:rsidR="00440149" w:rsidRDefault="005B7F4B">
            <w:pPr>
              <w:pStyle w:val="a8"/>
              <w:numPr>
                <w:ilvl w:val="0"/>
                <w:numId w:val="7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Накормим куклу</w:t>
            </w:r>
          </w:p>
          <w:p w:rsidR="00440149" w:rsidRDefault="005B7F4B">
            <w:pPr>
              <w:pStyle w:val="a8"/>
              <w:numPr>
                <w:ilvl w:val="0"/>
                <w:numId w:val="73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Спать уложим, колыбельную споём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 неделя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30.05-3.06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Здравствуй лето!</w:t>
            </w:r>
          </w:p>
          <w:p w:rsidR="00440149" w:rsidRDefault="005B7F4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Тема дня:</w:t>
            </w:r>
          </w:p>
          <w:p w:rsidR="00440149" w:rsidRDefault="005B7F4B">
            <w:pPr>
              <w:pStyle w:val="a8"/>
              <w:numPr>
                <w:ilvl w:val="0"/>
                <w:numId w:val="7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Здоровье в порядке – спасибо зарядке!</w:t>
            </w:r>
          </w:p>
          <w:p w:rsidR="00440149" w:rsidRDefault="005B7F4B">
            <w:pPr>
              <w:pStyle w:val="a8"/>
              <w:numPr>
                <w:ilvl w:val="0"/>
                <w:numId w:val="7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Спорт</w:t>
            </w:r>
          </w:p>
          <w:p w:rsidR="00440149" w:rsidRDefault="005B7F4B">
            <w:pPr>
              <w:pStyle w:val="a8"/>
              <w:numPr>
                <w:ilvl w:val="0"/>
                <w:numId w:val="7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КГН</w:t>
            </w:r>
          </w:p>
          <w:p w:rsidR="00440149" w:rsidRDefault="005B7F4B">
            <w:pPr>
              <w:pStyle w:val="a8"/>
              <w:numPr>
                <w:ilvl w:val="0"/>
                <w:numId w:val="7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Солнце, воздух и вода – наши лучшие друзья</w:t>
            </w:r>
          </w:p>
          <w:p w:rsidR="00440149" w:rsidRDefault="005B7F4B">
            <w:pPr>
              <w:pStyle w:val="a8"/>
              <w:numPr>
                <w:ilvl w:val="0"/>
                <w:numId w:val="74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Закаляемся вместе</w:t>
            </w:r>
          </w:p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tabs>
                <w:tab w:val="left" w:pos="451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Спортивное развлечение: «Здравствуй Лето!»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440149" w:rsidRDefault="00440149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неделя сентября «До свидания лето , </w:t>
      </w:r>
      <w:r>
        <w:rPr>
          <w:rFonts w:ascii="Times New Roman" w:hAnsi="Times New Roman" w:cs="Times New Roman"/>
          <w:b/>
          <w:sz w:val="24"/>
          <w:szCs w:val="24"/>
        </w:rPr>
        <w:t>здравствуй детский сад!»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познакомить детей с праздником - День знаний, создать радостную атмосферу, зарядить детей положительными эмоциями. Воспитывать эмоциональную отзывчивость; укреплять дружеские отношения между детьми в группе.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Формировать </w:t>
      </w:r>
      <w:r>
        <w:rPr>
          <w:rStyle w:val="c0"/>
          <w:rFonts w:ascii="Times New Roman" w:hAnsi="Times New Roman" w:cs="Times New Roman"/>
          <w:sz w:val="24"/>
          <w:szCs w:val="24"/>
        </w:rPr>
        <w:t>элементарные представления о правилах дорожного движения.  Учить различать проезжую часть дороги, тротуар. Познакомить детей со светофором и его цветами, учить понимать значение зеленого, желтого и красного сигналов светофора. Формировать первичные предста</w:t>
      </w:r>
      <w:r>
        <w:rPr>
          <w:rStyle w:val="c0"/>
          <w:rFonts w:ascii="Times New Roman" w:hAnsi="Times New Roman" w:cs="Times New Roman"/>
          <w:sz w:val="24"/>
          <w:szCs w:val="24"/>
        </w:rPr>
        <w:t>вления о безопасном поведении на дорогах</w:t>
      </w: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4"/>
        </w:rPr>
        <w:t xml:space="preserve">Итоговое мероприятие: </w:t>
      </w:r>
      <w:r>
        <w:rPr>
          <w:rFonts w:ascii="Times New Roman" w:hAnsi="Times New Roman" w:cs="Times New Roman"/>
          <w:sz w:val="28"/>
          <w:szCs w:val="24"/>
        </w:rPr>
        <w:t xml:space="preserve">«По дороге в детский сад» 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2900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2834"/>
        <w:gridCol w:w="5245"/>
        <w:gridCol w:w="1987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Образовательная область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НОД</w:t>
            </w:r>
          </w:p>
        </w:tc>
        <w:tc>
          <w:tcPr>
            <w:tcW w:w="52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Цель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Автор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2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 в зале)</w:t>
            </w:r>
          </w:p>
        </w:tc>
        <w:tc>
          <w:tcPr>
            <w:tcW w:w="52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2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52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52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(И.А.Помораева; В.А.Позина)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52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2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 неделя сентября</w:t>
      </w:r>
    </w:p>
    <w:p w:rsidR="00440149" w:rsidRDefault="005B7F4B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Тема: «Это чудо красота ! Понятие красоты природной , духовной , рукотворной.»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4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Формирование элементарных представлений о красоте (эстетической , природной, духовной </w:t>
      </w:r>
      <w:r>
        <w:rPr>
          <w:rFonts w:ascii="Times New Roman" w:hAnsi="Times New Roman" w:cs="Times New Roman"/>
          <w:sz w:val="28"/>
          <w:szCs w:val="24"/>
        </w:rPr>
        <w:t>,рукотворной). Воспитывать добрые чувства, чувства прекрасного, любознательность, эстетическое восприятие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выставка : День красоты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40149" w:rsidRDefault="00440149">
      <w:pPr>
        <w:pStyle w:val="Standard"/>
        <w:spacing w:after="0" w:line="240" w:lineRule="auto"/>
      </w:pPr>
    </w:p>
    <w:tbl>
      <w:tblPr>
        <w:tblW w:w="12615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3401"/>
        <w:gridCol w:w="3542"/>
        <w:gridCol w:w="2838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5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83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зале)</w:t>
            </w:r>
          </w:p>
        </w:tc>
        <w:tc>
          <w:tcPr>
            <w:tcW w:w="354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0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54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54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40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0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 в зале)</w:t>
            </w:r>
          </w:p>
        </w:tc>
        <w:tc>
          <w:tcPr>
            <w:tcW w:w="354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54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40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54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54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(И.А.Помораева; В.А.Позина)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0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54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3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54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3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40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3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 неделя Сентября</w:t>
      </w:r>
    </w:p>
    <w:p w:rsidR="00440149" w:rsidRDefault="005B7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Тема: «Моя семья и я!» </w:t>
      </w:r>
    </w:p>
    <w:p w:rsidR="00440149" w:rsidRDefault="005B7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Цель: Воспитание у детей чувства любви к близким людям; желание заботится друг о</w:t>
      </w:r>
    </w:p>
    <w:p w:rsidR="00440149" w:rsidRDefault="005B7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друге, быть внимательными.</w:t>
      </w:r>
    </w:p>
    <w:p w:rsidR="00440149" w:rsidRDefault="005B7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Итоговое мероприятие : выставка на тему « Моя семья»</w:t>
      </w: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182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2268"/>
        <w:gridCol w:w="5669"/>
        <w:gridCol w:w="2554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269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66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5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69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56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55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9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56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Папа, мама, я – семья.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первоначальное представления о семье.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ребенка интерес к собственному имени.</w:t>
            </w:r>
          </w:p>
        </w:tc>
        <w:tc>
          <w:tcPr>
            <w:tcW w:w="255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69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6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Звуковая культура речи. Звуки «А» , «У»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Упражнять детей в правильном и отчётливом произношении звуков. Активизировать в речи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обобщающие слова. Д/И «Не ошибись»</w:t>
            </w:r>
          </w:p>
        </w:tc>
        <w:tc>
          <w:tcPr>
            <w:tcW w:w="255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Стр. 32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Занятие №3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69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6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5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69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255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69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«Знакомство с карандашом и бумагой»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рисовать карандашами. Учить правильно держать карандаш, вести им по бумаге, не нажимая слишком сильно на бумагу и не сжимая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сильно в пальцах. Обращать внимание детей на следы, оставляемые карандашом на бумаге; предлагать провести пальчиками по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рисованным линиям и конфигурациям. Учить видеть сходство штрихов с предметами. Развивать желание рисовать.</w:t>
            </w:r>
          </w:p>
        </w:tc>
        <w:tc>
          <w:tcPr>
            <w:tcW w:w="255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№1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Стр. 45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69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развитие(в зале)</w:t>
            </w:r>
          </w:p>
        </w:tc>
        <w:tc>
          <w:tcPr>
            <w:tcW w:w="56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55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69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56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шар (шарик) и куб(кубик) независимо от цвета и величины фигур.</w:t>
            </w:r>
          </w:p>
        </w:tc>
        <w:tc>
          <w:tcPr>
            <w:tcW w:w="255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(И.А.Помораева; В.А.Позина)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 Занятие №1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69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56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55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69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6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 «Знакомство с глиной, пластилином»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представление о том, что глина мягкая, из нее можно лепить, можно отщипывать от большого комка маленькие комочки. Учить класть глину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вылепленные изделия только на доску, работать аккуратно. Развивать желание лепить..</w:t>
            </w:r>
          </w:p>
        </w:tc>
        <w:tc>
          <w:tcPr>
            <w:tcW w:w="255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Т.С.Комарова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Стр. 48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7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69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5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неделя сентября</w:t>
      </w:r>
    </w:p>
    <w:p w:rsidR="00440149" w:rsidRDefault="005B7F4B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«Неделя ЗОЖ и спорта»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Формировать представление у дошкольников о здоровом образе жизни, умение заботиться о своём здоровье. Формирование интереса и любви к занятиям физической культуры и спортом.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мероприятие: Развлечение</w:t>
      </w:r>
      <w:r>
        <w:rPr>
          <w:rFonts w:ascii="Times New Roman" w:hAnsi="Times New Roman" w:cs="Times New Roman"/>
          <w:sz w:val="24"/>
          <w:szCs w:val="24"/>
        </w:rPr>
        <w:t>: День весёлых эстафет.23.09.</w:t>
      </w:r>
    </w:p>
    <w:p w:rsidR="00440149" w:rsidRDefault="00440149">
      <w:pPr>
        <w:pStyle w:val="Standard"/>
        <w:spacing w:after="0" w:line="240" w:lineRule="auto"/>
      </w:pPr>
    </w:p>
    <w:tbl>
      <w:tblPr>
        <w:tblW w:w="13411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4"/>
        <w:gridCol w:w="2083"/>
        <w:gridCol w:w="6411"/>
        <w:gridCol w:w="2553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ласть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41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641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641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«Овощи с огорода»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различать по внешнему виду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вкусу и называть овощи (огурец, помидор, морковь, репа). Расширять представления о выращивании овощных культур. Вызвать желание участвовать в инсценировке русской народной сказки «Репка»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41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у.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 Гербова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 Занятие №4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1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5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 в зале)</w:t>
            </w:r>
          </w:p>
        </w:tc>
        <w:tc>
          <w:tcPr>
            <w:tcW w:w="641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55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41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«Привяжем к шарикам цветные ниточки»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правильно держать карандаш; рисовать прямые линии сверху вниз; вести линии неотрывно, слитно. Развитие эстетического восприятия.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видеть в линиях образ предмета.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Стр. 48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6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255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641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контрастные по величине предметы , используя при этом слова большой , маленький</w:t>
            </w:r>
          </w:p>
          <w:p w:rsidR="00440149" w:rsidRDefault="00440149">
            <w:pPr>
              <w:pStyle w:val="Standard"/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В.А. Позина)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стр.12 Занятие №2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641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55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Пензулавеа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641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«Большие и маленькие мячи»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выбирать большие и маленькие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круглой формы. Закреплять представления о предметах круглой формы, их различии по величине. Учить аккуратно наклеивать изображения.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Стр. 47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5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1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5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5неделя сентября</w:t>
      </w:r>
    </w:p>
    <w:p w:rsidR="00440149" w:rsidRDefault="005B7F4B">
      <w:r>
        <w:rPr>
          <w:b/>
        </w:rPr>
        <w:t>Тема</w:t>
      </w:r>
      <w:r>
        <w:rPr>
          <w:rFonts w:ascii="Times New Roman" w:hAnsi="Times New Roman" w:cs="Times New Roman"/>
          <w:sz w:val="24"/>
          <w:szCs w:val="24"/>
        </w:rPr>
        <w:t>: «Детский сад – наш второй дом! День дошкольного работника.»</w:t>
      </w:r>
    </w:p>
    <w:p w:rsidR="00440149" w:rsidRDefault="005B7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Цель: Способствовать формированию тёплых, трепетных чувств к детскому саду, воспитывать чувства доброты, уважения к одногруппникам, воспитателю и членам семьи.</w:t>
      </w:r>
    </w:p>
    <w:p w:rsidR="00440149" w:rsidRDefault="005B7F4B">
      <w:r>
        <w:rPr>
          <w:rFonts w:ascii="Times New Roman" w:hAnsi="Times New Roman" w:cs="Times New Roman"/>
          <w:sz w:val="24"/>
          <w:szCs w:val="24"/>
        </w:rPr>
        <w:t>Итоговое мероприятие: Коллективная работа : День воспитателя.27.09</w:t>
      </w:r>
    </w:p>
    <w:tbl>
      <w:tblPr>
        <w:tblW w:w="14033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567"/>
        <w:gridCol w:w="4073"/>
        <w:gridCol w:w="4347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56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7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4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07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43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456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07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окружающим миром</w:t>
            </w:r>
          </w:p>
        </w:tc>
        <w:tc>
          <w:tcPr>
            <w:tcW w:w="43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2241"/>
                <w:tab w:val="center" w:pos="421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«Папа, мама, я - семья»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 начальные представления о семье. Воспитывать у ребёнка интерес к собственному миру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07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3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Кто у нас хороший, кто у нас пригожий. Чтение стихотворения С.Черного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«Приставалка»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Вызвать у детей симпатию к сверстникам с помощью рассказа воспитателя (игры); помочь малышам поверить в то, что каждый из них – замечательный ребенок, и взрослые их любят.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456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7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4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456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7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3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«Разноцветный ковер из листьев»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восприятие, формировать образные представления. Учить детей правильно держать кисть, опускать ее в краску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ворсом, снимать лишнюю каплю о край баночки. Учить изображать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листочки способом прикладывания ворса кисти к бумаге.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456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07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43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07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43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62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количество предметов, используя слова один , много, мало.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456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07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43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7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3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«Колобок»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детей желание создавать в лепке образы сказочных персонажей. Закреплять умение лепить предметы округлой формы, раскатывая глину между ладонями круговыми движениями. Закреплять умение аккуратно работать с глиной. Учить палочкой рисовать на вылепленном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бражении некоторые детали (глаза, рот).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456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7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r>
        <w:rPr>
          <w:b/>
          <w:sz w:val="28"/>
        </w:rPr>
        <w:t xml:space="preserve">                      </w:t>
      </w:r>
      <w:r>
        <w:t>1 неделя октября</w:t>
      </w:r>
    </w:p>
    <w:p w:rsidR="00440149" w:rsidRDefault="005B7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tbl>
      <w:tblPr>
        <w:tblW w:w="14034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5"/>
        <w:gridCol w:w="4389"/>
        <w:gridCol w:w="3427"/>
        <w:gridCol w:w="2807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38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42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80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38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42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8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38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42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дать детям понятие о том, что одни предметы сделаны руками человека,  а  другие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предметы созданы природой</w:t>
            </w:r>
          </w:p>
        </w:tc>
        <w:tc>
          <w:tcPr>
            <w:tcW w:w="28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стр.24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5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38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2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Дидактическая игра «Чья вещь?». Рассматривание сюжетных картин (по выбору педагога).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lastRenderedPageBreak/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Упражнять в согласовании притяжательных местоимений с существительными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прилагательными. Помочь детям понять сюжет картины, охарактеризовать взаимоотношения между персонажами.</w:t>
            </w:r>
          </w:p>
        </w:tc>
        <w:tc>
          <w:tcPr>
            <w:tcW w:w="28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36 Занятие №1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8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2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0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28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38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2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«Цветные клубочки»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слитные линии круговыми движениями, не отрывая карандаша (фломастера) от бумаги; правильно держать карандаш; в процессе рисования использовать карандаши разных цветов. Обращать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красоту разноцветных изображений.</w:t>
            </w:r>
          </w:p>
        </w:tc>
        <w:tc>
          <w:tcPr>
            <w:tcW w:w="28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53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12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38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42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8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38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42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составлением группы предметов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предметов и выделением из нее одного предмета; учить понимать слова много, один, ни одного.</w:t>
            </w:r>
          </w:p>
        </w:tc>
        <w:tc>
          <w:tcPr>
            <w:tcW w:w="28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 А. Помораева; В. А. Позина) стр.13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38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42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8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8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42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«Большие и маленькие яблоки на тарелке»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наклеивать круглые предметы. Закреплять представления о различии предметов по величине. Закреплять правильные приемы наклеивания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(брать на кисть немного клея и наносить его на всю поверхность формы).</w:t>
            </w:r>
          </w:p>
        </w:tc>
        <w:tc>
          <w:tcPr>
            <w:tcW w:w="28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 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Стр. 54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13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8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2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</w:pPr>
      <w:r>
        <w:rPr>
          <w:rStyle w:val="af5"/>
        </w:rPr>
        <w:t xml:space="preserve">                  2 неделя октября</w:t>
      </w:r>
    </w:p>
    <w:p w:rsidR="00440149" w:rsidRDefault="005B7F4B">
      <w:pPr>
        <w:pStyle w:val="Standard"/>
        <w:spacing w:after="0" w:line="240" w:lineRule="auto"/>
      </w:pPr>
      <w:r>
        <w:rPr>
          <w:rStyle w:val="af5"/>
        </w:rPr>
        <w:t xml:space="preserve">             </w:t>
      </w:r>
      <w:r>
        <w:rPr>
          <w:rStyle w:val="af5"/>
        </w:rPr>
        <w:t>Тема: «Какая разная бывает осень»</w:t>
      </w:r>
    </w:p>
    <w:p w:rsidR="00440149" w:rsidRDefault="005B7F4B">
      <w:pPr>
        <w:pStyle w:val="Standard"/>
        <w:spacing w:after="0" w:line="240" w:lineRule="auto"/>
      </w:pPr>
      <w:r>
        <w:rPr>
          <w:rStyle w:val="af5"/>
        </w:rPr>
        <w:t xml:space="preserve"> Цель: Знакомить с особенностями времён года  и их смене..Формировать представление о времени года – осень,знать приметы осени(жёлтые и красные листья,дожди,листопад).Прививать эстетические чувства.</w:t>
      </w:r>
    </w:p>
    <w:p w:rsidR="00440149" w:rsidRDefault="005B7F4B">
      <w:pPr>
        <w:pStyle w:val="Standard"/>
        <w:spacing w:after="0" w:line="240" w:lineRule="auto"/>
      </w:pPr>
      <w:r>
        <w:rPr>
          <w:rStyle w:val="af5"/>
        </w:rPr>
        <w:t xml:space="preserve">  Итоговое мероприятие:</w:t>
      </w:r>
      <w:r>
        <w:rPr>
          <w:rStyle w:val="af5"/>
        </w:rPr>
        <w:t xml:space="preserve"> выставка поделок из природного материала : « Осенние фантазии».  </w:t>
      </w:r>
    </w:p>
    <w:tbl>
      <w:tblPr>
        <w:tblW w:w="13900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511"/>
        <w:gridCol w:w="2800"/>
        <w:gridCol w:w="5543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51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54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0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554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451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0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природой</w:t>
            </w:r>
          </w:p>
        </w:tc>
        <w:tc>
          <w:tcPr>
            <w:tcW w:w="554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«Меняем воду в аквариуме»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декоративных рыбках. Дать элементарные представления об уходе за декоративными рыбками. Формировать доброе отношение к окружающему миру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0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54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русской-народной сказки «Колобок». Дидактическое упражнение «Играем в слова».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lastRenderedPageBreak/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Познакомить со сказкой «Колобок» (обр. К. Ушинского).Упражнять детей в образовании слов по аналогии.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451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451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0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54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0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54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«Колечки»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(«Разноцветные мыльные пузыри»)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держать карандаш, передавать в рисунке округлую форму. Отрабатывать кругообразное движение руки. Учить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рисования карандаши разных цветов. Развивать восприятие цвета. Закреплять знание цветов. Вызвать чувство радости от созерцания разноцветных рисунков.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451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0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группе)</w:t>
            </w:r>
          </w:p>
        </w:tc>
        <w:tc>
          <w:tcPr>
            <w:tcW w:w="554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0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554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 один, много, ни одного.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451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0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554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0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54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«Подарок любимому щенку (котенку)»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образное восприятие и образные представления, развивать воображение. 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ранее приобретенные умения и навыки в лепке. Воспитывать доброе отношение к животным, желание сделать для них что-то хорошее.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451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0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54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 неделя октября</w:t>
      </w:r>
    </w:p>
    <w:p w:rsidR="00440149" w:rsidRDefault="005B7F4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Тема:</w:t>
      </w:r>
      <w:r>
        <w:rPr>
          <w:rFonts w:ascii="Times New Roman" w:hAnsi="Times New Roman" w:cs="Times New Roman"/>
          <w:sz w:val="28"/>
          <w:szCs w:val="24"/>
        </w:rPr>
        <w:t xml:space="preserve"> «Собираем </w:t>
      </w:r>
      <w:r>
        <w:rPr>
          <w:rFonts w:ascii="Times New Roman" w:hAnsi="Times New Roman" w:cs="Times New Roman"/>
          <w:sz w:val="28"/>
          <w:szCs w:val="24"/>
        </w:rPr>
        <w:t>урожай, дары осени.»</w:t>
      </w:r>
    </w:p>
    <w:p w:rsidR="00440149" w:rsidRDefault="005B7F4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формировать знания о дарах осени. Сформировать обобщённое представление о овощах, фруктах и грибах, развивать познавательный интерес.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sz w:val="28"/>
          <w:szCs w:val="24"/>
        </w:rPr>
        <w:t>Итоговое мероприятие</w:t>
      </w:r>
      <w:r>
        <w:rPr>
          <w:rFonts w:ascii="Times New Roman" w:hAnsi="Times New Roman" w:cs="Times New Roman"/>
          <w:sz w:val="28"/>
          <w:szCs w:val="24"/>
        </w:rPr>
        <w:t xml:space="preserve"> : выставка « Дары осени».</w:t>
      </w:r>
    </w:p>
    <w:tbl>
      <w:tblPr>
        <w:tblW w:w="13827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5"/>
        <w:gridCol w:w="4218"/>
        <w:gridCol w:w="4071"/>
        <w:gridCol w:w="2127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2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07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1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407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1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07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«Мой родной город»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учить детей называть родной город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(поселок). Дать элементарные представления о родном городе (поселке). Подвести детей к пониманию того, что в городе много улиц, многоэтажных домов, разных машин. Воспитывать любовь к родному городу (поселку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 38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17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1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07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Звуковая культура речи: звук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о.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Рассматривание иллюстраций к сказке «Колобок».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Продолжать приучать детей внимательно рассматривать рисунки в книгах, объяснять содержание иллюстраций. Отрабатывать чёткое произношение звука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о.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39 Занятие №3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1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07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212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1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07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«Раздувайся, пузырь…»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рисунке образы подвижной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игры. Закреплять умение рисовать предметы круглой формы разной величины. Формировать умение рисовать красками, правильно держать кисть. Закреплять знание цветов. Развивать образные представления, воображение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56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16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21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группе)</w:t>
            </w:r>
          </w:p>
        </w:tc>
        <w:tc>
          <w:tcPr>
            <w:tcW w:w="407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1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407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умение составлять группу предметов из отдельных предметов и выделять один предмет из группы, обозначать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совокупности словами один, много, ни одного.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стр.15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1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407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1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07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«Ягоды и яблоки лежат на блюдечке»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 форме предметов. Учить различать предметы по величине. Упражнять в аккуратном пользовании клеем, применении салфеточки для аккуратного наклеивания. Учить свободно располагать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на бумаге.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57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18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1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07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 октября</w:t>
      </w:r>
    </w:p>
    <w:p w:rsidR="00440149" w:rsidRDefault="005B7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«Осенний театр : сказки, басни,стихи,песни.»</w:t>
      </w:r>
    </w:p>
    <w:p w:rsidR="00440149" w:rsidRDefault="005B7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расширять представление о  театре и </w:t>
      </w:r>
      <w:r>
        <w:rPr>
          <w:rFonts w:ascii="Times New Roman" w:hAnsi="Times New Roman" w:cs="Times New Roman"/>
          <w:sz w:val="28"/>
          <w:szCs w:val="28"/>
        </w:rPr>
        <w:t>театрализованной деятельности,совершенствовать творческие навыки,умение взаимодействовать с другими персонажами, умение инсценировать стихи,сценки.</w:t>
      </w:r>
    </w:p>
    <w:p w:rsidR="00440149" w:rsidRDefault="005B7F4B">
      <w:pPr>
        <w:pStyle w:val="Standard"/>
        <w:spacing w:after="0" w:line="240" w:lineRule="auto"/>
      </w:pPr>
      <w:r>
        <w:rPr>
          <w:rStyle w:val="c3"/>
          <w:rFonts w:ascii="Times New Roman" w:hAnsi="Times New Roman" w:cs="Times New Roman"/>
          <w:sz w:val="28"/>
          <w:szCs w:val="24"/>
        </w:rPr>
        <w:lastRenderedPageBreak/>
        <w:t xml:space="preserve">   </w:t>
      </w:r>
      <w:r>
        <w:rPr>
          <w:rStyle w:val="c3"/>
          <w:rFonts w:ascii="Times New Roman" w:hAnsi="Times New Roman" w:cs="Times New Roman"/>
          <w:b/>
          <w:sz w:val="28"/>
          <w:szCs w:val="24"/>
        </w:rPr>
        <w:t>Итоговое мероприятие</w:t>
      </w:r>
      <w:r>
        <w:rPr>
          <w:rStyle w:val="c3"/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>Осенний праздник.</w:t>
      </w:r>
    </w:p>
    <w:tbl>
      <w:tblPr>
        <w:tblW w:w="13892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4"/>
        <w:gridCol w:w="4247"/>
        <w:gridCol w:w="4390"/>
        <w:gridCol w:w="1845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24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439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39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определять и различать транспорт , виды транспорта,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(цвет, форма, строение, функции и т.д.)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стр.19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39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Чтение стихотворения А. Блока «Зайчик». Заучивание стихотворения А. Плещеева «Осень наступила...».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Помочь детям запомнить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стихотворение А. Плещеева «Осень наступила...». При восприятии Стихотворения А. Блока «Зайчик» вызвать сочувствие к зайчишке, которому холодно, голодно и страшно в неуютную осеннюю пору.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40 Занятие №4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4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9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39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«Рисование по замыслу» Цель: Учить детей самостоятельно задумывать содержание рисунка. Закреплять ранее усвоенные умения и навыки в рисовании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красками. Воспитывать желание рассматривать рисунки и радоваться им. Развивать цветовое восприятие, творчество.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59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20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439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439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различать контрастные по величине предметы,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при этом слова большой, маленький.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(И.А. Помораева;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Позина) стр.12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439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физкультуре.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39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по замыслу.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передавать в лепке образы знакомых предметов. Учить самостоятельно определять, что им хочется слепить; доводить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задуманное до конца. Воспитывать умение и желание радоваться своим работам.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58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19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9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1 неделя ноября</w:t>
      </w:r>
    </w:p>
    <w:p w:rsidR="00440149" w:rsidRDefault="005B7F4B">
      <w:pPr>
        <w:pStyle w:val="a5"/>
        <w:spacing w:before="0" w:after="0"/>
      </w:pPr>
      <w:r>
        <w:rPr>
          <w:b/>
          <w:sz w:val="28"/>
        </w:rPr>
        <w:t xml:space="preserve">         Тема : «</w:t>
      </w:r>
      <w:r>
        <w:rPr>
          <w:sz w:val="28"/>
        </w:rPr>
        <w:t>Мой дом</w:t>
      </w:r>
      <w:r>
        <w:rPr>
          <w:b/>
          <w:sz w:val="28"/>
        </w:rPr>
        <w:t xml:space="preserve">» </w:t>
      </w:r>
    </w:p>
    <w:p w:rsidR="00440149" w:rsidRDefault="005B7F4B">
      <w:pPr>
        <w:pStyle w:val="a5"/>
        <w:spacing w:before="0" w:after="0"/>
      </w:pPr>
      <w:r>
        <w:rPr>
          <w:b/>
          <w:sz w:val="28"/>
        </w:rPr>
        <w:t xml:space="preserve">   Цель: </w:t>
      </w:r>
      <w:r>
        <w:rPr>
          <w:sz w:val="28"/>
        </w:rPr>
        <w:t xml:space="preserve">Расширять </w:t>
      </w:r>
      <w:r>
        <w:rPr>
          <w:sz w:val="28"/>
        </w:rPr>
        <w:t>представления о малой родине, стране, закреплять знания детей о названии родного города учить                                 называть свой домашний адрес. Закрепить знания о разных видах домов.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4"/>
        </w:rPr>
        <w:t xml:space="preserve">  Итоговое мероприятие : </w:t>
      </w:r>
      <w:r>
        <w:rPr>
          <w:rFonts w:ascii="Times New Roman" w:hAnsi="Times New Roman" w:cs="Times New Roman"/>
          <w:sz w:val="28"/>
          <w:szCs w:val="24"/>
        </w:rPr>
        <w:t>коллективная работа : « День народно</w:t>
      </w:r>
      <w:r>
        <w:rPr>
          <w:rFonts w:ascii="Times New Roman" w:hAnsi="Times New Roman" w:cs="Times New Roman"/>
          <w:sz w:val="28"/>
          <w:szCs w:val="24"/>
        </w:rPr>
        <w:t>го единства».</w:t>
      </w:r>
    </w:p>
    <w:tbl>
      <w:tblPr>
        <w:tblW w:w="13892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4"/>
        <w:gridCol w:w="4461"/>
        <w:gridCol w:w="4176"/>
        <w:gridCol w:w="1845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46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1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46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41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46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1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46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1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Чтение стихотворения об осени. Дидактическое упражнение «Что из чего получается».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Приобщать детей к поэзии, развивать поэтический слух. Упражнять в образовании слов по аналогии.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41 Занятие №1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46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7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46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1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«Красивые воздушные шары (мячи)»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предметы круглой формы. Учить правильно держать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карандаш, в процессе рисования использовать карандаши разных цветов. Развивать интерес к рисованию. Вызывать положительное эмоциональное отношение к созданным изображениям.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60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21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46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 в зале)</w:t>
            </w:r>
          </w:p>
        </w:tc>
        <w:tc>
          <w:tcPr>
            <w:tcW w:w="41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46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41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сравнивать два предмета по длине и обозначать результат сравнения словами длинный-короткий, длиннее-короче.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группу предметов из 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и выделять один предмет из группы, обозначать совокупности словами один, много, ни одного.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стр.16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46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41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46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1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«Разноцветные огоньки в домиках»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наклеивать изображения круглой формы, уточнять название формы. Учить чередовать кружки по цвету. Упражнять в аккуратном наклеивании. 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 цветов (красный, желтый, зеленый, синий).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60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22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46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 неделя ноября</w:t>
      </w:r>
    </w:p>
    <w:p w:rsidR="00440149" w:rsidRDefault="005B7F4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>
        <w:rPr>
          <w:rFonts w:ascii="Times New Roman" w:hAnsi="Times New Roman" w:cs="Times New Roman"/>
          <w:sz w:val="28"/>
          <w:szCs w:val="24"/>
        </w:rPr>
        <w:t>«Игрушки»</w:t>
      </w:r>
    </w:p>
    <w:p w:rsidR="00440149" w:rsidRDefault="005B7F4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 xml:space="preserve"> Цель:</w:t>
      </w:r>
      <w:r>
        <w:rPr>
          <w:rFonts w:ascii="Times New Roman" w:hAnsi="Times New Roman" w:cs="Times New Roman"/>
          <w:sz w:val="28"/>
          <w:szCs w:val="24"/>
        </w:rPr>
        <w:t xml:space="preserve">развивать мышление, общую и мелкую моторику, </w:t>
      </w:r>
      <w:r>
        <w:rPr>
          <w:rFonts w:ascii="Times New Roman" w:hAnsi="Times New Roman" w:cs="Times New Roman"/>
          <w:sz w:val="28"/>
          <w:szCs w:val="24"/>
        </w:rPr>
        <w:t>совершенствовать устойчивость внимания. Обогощать словарный запас.Закреплять представления об игрушках ,какие бывают игрушки.где их делают, из каких материалов.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4"/>
        </w:rPr>
        <w:t xml:space="preserve">        Итоговое мероприятие : выставка.</w:t>
      </w:r>
    </w:p>
    <w:tbl>
      <w:tblPr>
        <w:tblW w:w="13892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4"/>
        <w:gridCol w:w="4476"/>
        <w:gridCol w:w="4161"/>
        <w:gridCol w:w="1845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4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16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4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416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4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16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знакомить  детей  со  свойствами  дерева, со  структурой 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его         поверхности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 27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8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4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16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Звуковая культура речи: звук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 xml:space="preserve"> и.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Упражнять детей в чётком и правильном произношении звука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 (изолированного, в словосочетаниях, в словах).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 xml:space="preserve">Стр 42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Занятие №2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47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6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4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16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«Разноцветные колеса»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(«Разноцветные обручи»)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рисовать предметы круглой формы слитным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неотрывным движением кисти. Закреплять умение промывать кисть, промакивать ворс промытой кисти о тряпочку (салфетку). Развивать восприятие цвета. Закреплять знание цветов. Учить детей рассматривать готовые работы; выделять ровные красивые колечки.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24 стр 61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4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416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4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416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находить один и много предметов в специально созданной обстановке, отвечать на вопрос «сколько?»,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слова один, много.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сравнивать два предмета по длине способами наложения и приложения, обозначать результаты сравнения словами длинный-короткий, длиннее-короче.</w:t>
            </w:r>
          </w:p>
          <w:p w:rsidR="00440149" w:rsidRDefault="00440149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А.Позина) стр.17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4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416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4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16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«Крендельки»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прием раскатывания глины прямыми движениями ладоней. Учить детей по-разному свертывать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получившуюся колбаску. Формировать умение рассматривать работы, выделять сходство и различия, замечать разнообразие созданных изображений.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23 стр. 61 Лепка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4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6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84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149" w:rsidRDefault="005B7F4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 неделя ноября</w:t>
      </w: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40149" w:rsidRDefault="005B7F4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 xml:space="preserve">    Тема недели:</w:t>
      </w:r>
      <w:r>
        <w:rPr>
          <w:rFonts w:ascii="Times New Roman" w:hAnsi="Times New Roman" w:cs="Times New Roman"/>
          <w:sz w:val="28"/>
          <w:szCs w:val="24"/>
        </w:rPr>
        <w:t xml:space="preserve"> «Дикие животные и птицы в ожидании зимы»</w:t>
      </w:r>
    </w:p>
    <w:p w:rsidR="00440149" w:rsidRDefault="005B7F4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формировать представление о жизни животных и птиц зимой Расширить представление об образе жизни диких животных зимой ( где живут, чем питаются, как </w:t>
      </w:r>
      <w:r>
        <w:rPr>
          <w:rFonts w:ascii="Times New Roman" w:hAnsi="Times New Roman" w:cs="Times New Roman"/>
          <w:sz w:val="28"/>
          <w:szCs w:val="24"/>
        </w:rPr>
        <w:t>защищаются).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4"/>
        </w:rPr>
        <w:t xml:space="preserve">  Итоговое мероприятие: выставка.</w:t>
      </w:r>
    </w:p>
    <w:tbl>
      <w:tblPr>
        <w:tblW w:w="13750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5"/>
        <w:gridCol w:w="2082"/>
        <w:gridCol w:w="6553"/>
        <w:gridCol w:w="1704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8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5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8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655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8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природой</w:t>
            </w:r>
          </w:p>
        </w:tc>
        <w:tc>
          <w:tcPr>
            <w:tcW w:w="655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бабушки»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продолжать знакомить детей с домашними животными и их детенышами. Учить правильно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обращаться  с  домашними  животными.  Формировать заботливое отношение к домашним животным</w:t>
            </w:r>
          </w:p>
        </w:tc>
        <w:tc>
          <w:tcPr>
            <w:tcW w:w="170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О.А.Соломенникова,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стр 29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8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55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Рассматривание сюжетных картин (по выбору педагога).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Учить детей рассматривать картину, отвечать на вопросы воспитателя, слушать его пояснения. Упражнять в умении вести диалог, употреблять существительные,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обозначающие детёнышей животных, правильно и чётко проговаривать слова со звуками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к, т.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43 Занятие №3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0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55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«Нарисуй что-то круглое»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рисовании предметов круглой формы. Закреплять умение пользоваться красками, правильно держать кисть. Учить промывать кисть перед тем, как набрать другую краску, и по окончании работы. Учить радоваться своим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рисункам, называть изображенные предметы и явления. Развивать самостоятельность, творчество.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63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27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8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655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0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8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655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находить один и много предметов в специально созданной обстановке, обозначать совокупности словами один, много.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квадратом, учить различать круг и квадрат.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стр.18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08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655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0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655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 «Аппликация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на полосе «Шарики и кубики»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новой для них формой – квадратом.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сравнивать квадрат и круг, называть их различия. Учить наклеивать фигуры, чередуя их. Закреплять правильные приемы наклеивания. Уточнить знание цветов.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Стр. 62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25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70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 неделя ноября</w:t>
      </w:r>
    </w:p>
    <w:p w:rsidR="00440149" w:rsidRDefault="005B7F4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Тема:</w:t>
      </w:r>
      <w:r>
        <w:rPr>
          <w:rFonts w:ascii="Times New Roman" w:hAnsi="Times New Roman" w:cs="Times New Roman"/>
          <w:sz w:val="28"/>
          <w:szCs w:val="24"/>
        </w:rPr>
        <w:t xml:space="preserve"> «Мама – самая родная, я всегда ей помогаю»</w:t>
      </w:r>
    </w:p>
    <w:p w:rsidR="00440149" w:rsidRDefault="005B7F4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дать представления о значимости матери каждого человека, помочь понять как много сил и времени отнимает у матери работа по дому, указать на необходимость </w:t>
      </w:r>
      <w:r>
        <w:rPr>
          <w:rFonts w:ascii="Times New Roman" w:hAnsi="Times New Roman" w:cs="Times New Roman"/>
          <w:sz w:val="28"/>
          <w:szCs w:val="24"/>
        </w:rPr>
        <w:t>помощи мамам.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4"/>
        </w:rPr>
        <w:t xml:space="preserve">     Итоговое мероприятие : праздник : «День матери» 28.11..Выставка : «Мамин портрет».</w:t>
      </w:r>
    </w:p>
    <w:tbl>
      <w:tblPr>
        <w:tblW w:w="14034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5"/>
        <w:gridCol w:w="4303"/>
        <w:gridCol w:w="3513"/>
        <w:gridCol w:w="2807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30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51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80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30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51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физкультуре.</w:t>
            </w:r>
          </w:p>
        </w:tc>
        <w:tc>
          <w:tcPr>
            <w:tcW w:w="28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30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51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«Варвара-краса, длинная коса»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трудом мамы, дать представление о том, что мама проявляет заботу о своей семье, о своем любимом ребенке.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уважение к маме.</w:t>
            </w:r>
          </w:p>
        </w:tc>
        <w:tc>
          <w:tcPr>
            <w:tcW w:w="28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стр. 28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9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30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51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Чтение стихотворений из цикла С. Маршака «Детки в клетке».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Познакомить детей с яркими поэтическими образами животных из стихотворений С. Маршака.</w:t>
            </w:r>
          </w:p>
        </w:tc>
        <w:tc>
          <w:tcPr>
            <w:tcW w:w="28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Стр. 46 Занятие №4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0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1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0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0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51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«Нарисуй, что хочешь красивое»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желание рисовать. Развивать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задумывать содержание рисунка, осуществлять свой замысел. Упражнять в рисовании карандашами. Учить радоваться своим рисункам и рисункам товарищей; называть нарисованные предметы и явления. Воспитывать самостоятельность, развивать творчество.</w:t>
            </w:r>
          </w:p>
        </w:tc>
        <w:tc>
          <w:tcPr>
            <w:tcW w:w="28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Стр. 65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29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30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культура(в зале)</w:t>
            </w:r>
          </w:p>
        </w:tc>
        <w:tc>
          <w:tcPr>
            <w:tcW w:w="351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8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30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51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находить один и много предметов в специально созданной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обстановке, обозначать совокупности словами один, много.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и называть круг и квадрат..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стр.19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30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51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8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0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51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«Пряники»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лепить шарики. Учить сплющивать шар, сдавливая его ладошками. Развивать желание делать что-либо для других</w:t>
            </w:r>
          </w:p>
        </w:tc>
        <w:tc>
          <w:tcPr>
            <w:tcW w:w="28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Стр. 63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26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0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1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 неделя декабря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4"/>
        </w:rPr>
        <w:t>Тема:</w:t>
      </w:r>
      <w:r>
        <w:rPr>
          <w:rFonts w:ascii="Times New Roman" w:hAnsi="Times New Roman" w:cs="Times New Roman"/>
          <w:sz w:val="28"/>
          <w:szCs w:val="24"/>
        </w:rPr>
        <w:t xml:space="preserve"> «Здравствуй зимушка зима! Изменения в природе.» </w:t>
      </w:r>
    </w:p>
    <w:p w:rsidR="00440149" w:rsidRDefault="005B7F4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Формировать у детей элементарные представления о зиме: идет снег, деревья</w:t>
      </w:r>
      <w:r>
        <w:rPr>
          <w:rFonts w:ascii="Times New Roman" w:hAnsi="Times New Roman" w:cs="Times New Roman"/>
          <w:sz w:val="28"/>
          <w:szCs w:val="24"/>
        </w:rPr>
        <w:t xml:space="preserve"> голые, земля покрыта снегом, стало холодно – люди надели теплую одежду; развивать эмоциональную отзывчивость и разнообразие переживаний в процессе общения с зимней природой; вовлекать детей в элементарную исследовательскую деятельность по изучению качеств</w:t>
      </w:r>
      <w:r>
        <w:rPr>
          <w:rFonts w:ascii="Times New Roman" w:hAnsi="Times New Roman" w:cs="Times New Roman"/>
          <w:sz w:val="28"/>
          <w:szCs w:val="24"/>
        </w:rPr>
        <w:t xml:space="preserve"> и свойств объектов неживой</w:t>
      </w:r>
    </w:p>
    <w:p w:rsidR="00440149" w:rsidRDefault="005B7F4B">
      <w:pPr>
        <w:pStyle w:val="Standard"/>
        <w:tabs>
          <w:tab w:val="left" w:pos="397"/>
          <w:tab w:val="left" w:pos="1087"/>
          <w:tab w:val="left" w:pos="2513"/>
          <w:tab w:val="left" w:pos="4305"/>
          <w:tab w:val="left" w:pos="5922"/>
          <w:tab w:val="center" w:pos="7852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природы.</w:t>
      </w:r>
    </w:p>
    <w:p w:rsidR="00440149" w:rsidRDefault="005B7F4B">
      <w:pPr>
        <w:pStyle w:val="Standard"/>
        <w:tabs>
          <w:tab w:val="left" w:pos="397"/>
          <w:tab w:val="left" w:pos="1087"/>
          <w:tab w:val="left" w:pos="2513"/>
          <w:tab w:val="left" w:pos="4305"/>
          <w:tab w:val="left" w:pos="5922"/>
          <w:tab w:val="center" w:pos="7852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4"/>
        </w:rPr>
        <w:t>Итоговое мероприятие</w:t>
      </w:r>
      <w:r>
        <w:rPr>
          <w:rFonts w:ascii="Times New Roman" w:hAnsi="Times New Roman" w:cs="Times New Roman"/>
          <w:sz w:val="28"/>
          <w:szCs w:val="24"/>
        </w:rPr>
        <w:t xml:space="preserve"> : выставка новогодних поделок.</w:t>
      </w:r>
    </w:p>
    <w:tbl>
      <w:tblPr>
        <w:tblW w:w="13614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"/>
        <w:gridCol w:w="2409"/>
        <w:gridCol w:w="2163"/>
        <w:gridCol w:w="6320"/>
        <w:gridCol w:w="1688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6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32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68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6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632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68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6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632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«Подарки для медвежонка»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закреплять знания детей о свойствах различных материалов, структуре их поверхности. Совершенствовать умения детей различать материалы,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производить с ними разнообразные действия</w:t>
            </w:r>
          </w:p>
        </w:tc>
        <w:tc>
          <w:tcPr>
            <w:tcW w:w="168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стр. 48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25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6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32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Чтение сказки «Снегурочка и лиса».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Познакомить детей с русской - народной сказкой «Снегурочка и лиса» (обр. М. Булатова), с образом лисы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(отличным от лисиц из других сказок). Упражнять в выразительном чтении отрывка — причитания Снегурочки.</w:t>
            </w:r>
          </w:p>
        </w:tc>
        <w:tc>
          <w:tcPr>
            <w:tcW w:w="168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Стр. 50 Занятие №1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3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6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2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68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3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16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32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«Снежные комочки, большие и маленькие»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(«Ватные комочки»)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рисовать предметы круглой формы. Учить правильным приемам закрашивания красками (не выходя за контур, проводить линии кистью сверху вниз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слева направо). Учить повторять изображение, заполняя свободное пространство листа</w:t>
            </w:r>
          </w:p>
        </w:tc>
        <w:tc>
          <w:tcPr>
            <w:tcW w:w="168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Стр. 66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31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3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6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632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8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6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632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сравнивать два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 по длине, результаты сравнения обозначать словами  длинный - короткий, длиннее - короче, одинаковые по длине.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стр. 19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3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6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632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физкультуре.</w:t>
            </w:r>
          </w:p>
        </w:tc>
        <w:tc>
          <w:tcPr>
            <w:tcW w:w="168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6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632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«Пирамидка»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передавать в аппликации образ игрушки; изображать предмет, состоящий из нескольких частей; располагать детали в порядке уменьшающейся 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ины. Закреплять знание цветов. Развивать восприятие цвета.</w:t>
            </w:r>
          </w:p>
        </w:tc>
        <w:tc>
          <w:tcPr>
            <w:tcW w:w="168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Стр. 69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35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3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40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6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2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68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5B7F4B">
      <w:pPr>
        <w:pStyle w:val="TableParagraph"/>
        <w:ind w:left="0"/>
        <w:rPr>
          <w:b/>
          <w:sz w:val="28"/>
          <w:szCs w:val="24"/>
        </w:rPr>
      </w:pPr>
      <w:r>
        <w:rPr>
          <w:b/>
          <w:sz w:val="28"/>
          <w:szCs w:val="24"/>
        </w:rPr>
        <w:t>2 неделя декабря</w:t>
      </w:r>
    </w:p>
    <w:p w:rsidR="00440149" w:rsidRDefault="005B7F4B">
      <w:pPr>
        <w:pStyle w:val="TableParagraph"/>
        <w:ind w:left="0"/>
      </w:pPr>
      <w:r>
        <w:rPr>
          <w:b/>
          <w:sz w:val="28"/>
          <w:szCs w:val="24"/>
        </w:rPr>
        <w:t>Тема:</w:t>
      </w:r>
      <w:r>
        <w:rPr>
          <w:sz w:val="28"/>
          <w:szCs w:val="24"/>
        </w:rPr>
        <w:t xml:space="preserve"> «Важные профессии» </w:t>
      </w:r>
    </w:p>
    <w:p w:rsidR="00440149" w:rsidRDefault="005B7F4B">
      <w:pPr>
        <w:pStyle w:val="TableParagraph"/>
        <w:ind w:left="0"/>
      </w:pPr>
      <w:r>
        <w:rPr>
          <w:b/>
          <w:sz w:val="28"/>
          <w:szCs w:val="24"/>
        </w:rPr>
        <w:t>Цель:</w:t>
      </w:r>
      <w:r>
        <w:rPr>
          <w:sz w:val="28"/>
          <w:szCs w:val="24"/>
        </w:rPr>
        <w:t xml:space="preserve"> знакомить с трудом </w:t>
      </w:r>
      <w:r>
        <w:rPr>
          <w:sz w:val="28"/>
          <w:szCs w:val="24"/>
        </w:rPr>
        <w:t>взрослых, развивать интерес к трудовой деятельности,воспитывать бережное отношение и благодарность к результатам труда взрослых.</w:t>
      </w:r>
    </w:p>
    <w:p w:rsidR="00440149" w:rsidRDefault="005B7F4B">
      <w:pPr>
        <w:pStyle w:val="TableParagraph"/>
        <w:ind w:left="0"/>
      </w:pPr>
      <w:r>
        <w:rPr>
          <w:b/>
          <w:sz w:val="28"/>
          <w:szCs w:val="24"/>
        </w:rPr>
        <w:t>Итоговое мероприятие:</w:t>
      </w:r>
      <w:r>
        <w:rPr>
          <w:sz w:val="28"/>
          <w:szCs w:val="24"/>
        </w:rPr>
        <w:t>коллективная работа : «Права ребенка», « Единый урок права человека» 10.12.</w:t>
      </w:r>
    </w:p>
    <w:tbl>
      <w:tblPr>
        <w:tblW w:w="13827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5"/>
        <w:gridCol w:w="4885"/>
        <w:gridCol w:w="3751"/>
        <w:gridCol w:w="1780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асть</w:t>
            </w:r>
          </w:p>
        </w:tc>
        <w:tc>
          <w:tcPr>
            <w:tcW w:w="488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75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7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7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7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«Приключение в комнате»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трудом мамы дома (убирается, моет посуду, чистик ковры, ухаживает за комнатными растениями, стирает и гладит белье и др.)</w:t>
            </w:r>
          </w:p>
        </w:tc>
        <w:tc>
          <w:tcPr>
            <w:tcW w:w="17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стр. 34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Тема 14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7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Повторение сказки «Снегурочка и лиса». Дидактические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игры «Эхо» «Чудесный мешочек».</w:t>
            </w:r>
          </w:p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Помочь детям вспомнить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lastRenderedPageBreak/>
              <w:t xml:space="preserve">сказку «Снегурочка и лиса». Упражнять в произношении слов со звуком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(игра «Эхо»), в определении качеств предметов на ощупь (игра «Чудесный мешочек»).</w:t>
            </w:r>
          </w:p>
        </w:tc>
        <w:tc>
          <w:tcPr>
            <w:tcW w:w="178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lastRenderedPageBreak/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Стр. 51 Задание №2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8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5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7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«Деревья на нашем участке»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в рисовании образ дерева; рисовать предметы, состоящие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прямых вертикальных и наклонных линий, располагать изображения по всему листу бумаги, рисовать крупно, во весь лист. Продолжать учить рисовать красками</w:t>
            </w:r>
          </w:p>
        </w:tc>
        <w:tc>
          <w:tcPr>
            <w:tcW w:w="178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68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34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7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7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один и много предметов в окружающей обстановке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круг и квадрат.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(На улице)</w:t>
            </w:r>
          </w:p>
        </w:tc>
        <w:tc>
          <w:tcPr>
            <w:tcW w:w="37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</w:t>
            </w:r>
          </w:p>
        </w:tc>
        <w:tc>
          <w:tcPr>
            <w:tcW w:w="17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7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«Лепешки, большие и маленькие»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Продолжать учить детей отщипывать большие и маленькие комочки от большого куска глины;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раскатывать комочки глины круговыми движениями.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сплющивать шар, сдавливая его ладонями</w:t>
            </w:r>
          </w:p>
        </w:tc>
        <w:tc>
          <w:tcPr>
            <w:tcW w:w="178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Стр. 67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32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 неделя декабря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4"/>
        </w:rPr>
        <w:t>Тема:</w:t>
      </w:r>
      <w:r>
        <w:rPr>
          <w:rFonts w:ascii="Times New Roman" w:hAnsi="Times New Roman" w:cs="Times New Roman"/>
          <w:sz w:val="28"/>
          <w:szCs w:val="24"/>
        </w:rPr>
        <w:t xml:space="preserve"> «Неделя </w:t>
      </w:r>
      <w:r>
        <w:rPr>
          <w:rFonts w:ascii="Times New Roman" w:hAnsi="Times New Roman" w:cs="Times New Roman"/>
          <w:sz w:val="28"/>
          <w:szCs w:val="24"/>
        </w:rPr>
        <w:t>пожарной безопасности»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познакомить c основами пожарной безопасности и самосохранения человека, учить пользоваться правилами пожарной безопасности.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4"/>
        </w:rPr>
        <w:t>Итоговое мероприятие:</w:t>
      </w:r>
      <w:r>
        <w:rPr>
          <w:rFonts w:ascii="Times New Roman" w:hAnsi="Times New Roman" w:cs="Times New Roman"/>
          <w:sz w:val="28"/>
          <w:szCs w:val="24"/>
        </w:rPr>
        <w:t xml:space="preserve"> Выставка детского творчества «Огонь – искусство».</w:t>
      </w:r>
    </w:p>
    <w:tbl>
      <w:tblPr>
        <w:tblW w:w="13969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5"/>
        <w:gridCol w:w="2083"/>
        <w:gridCol w:w="5681"/>
        <w:gridCol w:w="2794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асть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68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79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568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7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568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«Подкормим птиц зимой»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зимних явлениях природы. Показать детям кормушку для птиц. Формировать желание подкармливать птиц зимой. Расширять представления о зимующих птицах.</w:t>
            </w:r>
          </w:p>
        </w:tc>
        <w:tc>
          <w:tcPr>
            <w:tcW w:w="27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О.А.Соломенникова,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32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68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Чтение рассказа Л. Воронковой «Снег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идёт», стихотворения А. Босева «Трое».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Познакомить детей с рассказом Л. Воронковой «Снег идёт», оживив в памяти детей их собственные впечатления от обильного снегопада. Помочь запомнить стихотворение А. Босева «Трое» (пер. с болг. В. Викторова).</w:t>
            </w:r>
          </w:p>
        </w:tc>
        <w:tc>
          <w:tcPr>
            <w:tcW w:w="27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Стр. 52 Занятие №3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8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79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8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«Елочка»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передавать в рисовании образ елочки; рисовать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состоящие из линий (вертикальных, горизонтальных или наклонных). Продолжать учить пользоваться красками и кистью (промывать кисть в воде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промокать ее о тряпочку (салфетку), прежде чем набрать краску другого цвета).</w:t>
            </w:r>
          </w:p>
        </w:tc>
        <w:tc>
          <w:tcPr>
            <w:tcW w:w="27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70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36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 )</w:t>
            </w:r>
          </w:p>
        </w:tc>
        <w:tc>
          <w:tcPr>
            <w:tcW w:w="568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7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568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две равные группы предметов способом наложения, понимать значение слов по многу, поровну.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ориентировании на собственном теле, различать правую и левую руки.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стр. 21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568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7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568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«Наклей какую хочешь игрушку»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воображение, творчество детей. Закреплять знания о форме и величине. Упражнять в правильных приемах составления изображений из частей, наклеивания</w:t>
            </w:r>
          </w:p>
        </w:tc>
        <w:tc>
          <w:tcPr>
            <w:tcW w:w="27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72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40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8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7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 неделя декабря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4"/>
        </w:rPr>
        <w:t>Тема:</w:t>
      </w:r>
      <w:r>
        <w:rPr>
          <w:rFonts w:ascii="Times New Roman" w:hAnsi="Times New Roman" w:cs="Times New Roman"/>
          <w:sz w:val="28"/>
          <w:szCs w:val="24"/>
        </w:rPr>
        <w:t xml:space="preserve"> «Герои новогоднего праздника»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c26"/>
          <w:rFonts w:ascii="Times New Roman" w:hAnsi="Times New Roman" w:cs="Times New Roman"/>
          <w:sz w:val="28"/>
          <w:szCs w:val="24"/>
        </w:rPr>
        <w:t xml:space="preserve">обоготить представления о новогоднем празднике, учить рассматривать предметы( ёлку, ёлочные </w:t>
      </w:r>
      <w:r>
        <w:rPr>
          <w:rStyle w:val="c26"/>
          <w:rFonts w:ascii="Times New Roman" w:hAnsi="Times New Roman" w:cs="Times New Roman"/>
          <w:sz w:val="28"/>
          <w:szCs w:val="24"/>
        </w:rPr>
        <w:t>украшения).Развивать творческие способности.</w:t>
      </w:r>
    </w:p>
    <w:p w:rsidR="00440149" w:rsidRDefault="005B7F4B">
      <w:pPr>
        <w:pStyle w:val="Standard"/>
        <w:spacing w:after="0" w:line="240" w:lineRule="auto"/>
      </w:pPr>
      <w:r>
        <w:rPr>
          <w:rStyle w:val="c26"/>
          <w:rFonts w:ascii="Times New Roman" w:hAnsi="Times New Roman" w:cs="Times New Roman"/>
          <w:b/>
          <w:sz w:val="28"/>
          <w:szCs w:val="24"/>
        </w:rPr>
        <w:t xml:space="preserve">Итоговое мероприятие : </w:t>
      </w:r>
      <w:r>
        <w:rPr>
          <w:rStyle w:val="c26"/>
          <w:rFonts w:ascii="Times New Roman" w:hAnsi="Times New Roman" w:cs="Times New Roman"/>
          <w:sz w:val="28"/>
          <w:szCs w:val="24"/>
        </w:rPr>
        <w:t>выставка новогодних рисунков.</w:t>
      </w:r>
    </w:p>
    <w:tbl>
      <w:tblPr>
        <w:tblW w:w="13969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5"/>
        <w:gridCol w:w="2083"/>
        <w:gridCol w:w="5681"/>
        <w:gridCol w:w="2794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68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79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568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7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568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 зайчонок заболел»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дать детям представление о том, что мама проявляет заботу о своей семье, о своем ребенке; мама умеет осматривать горло, кожу, ставить градусник,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измерять температуру, ставить горчичники. Формировать уважение к маме</w:t>
            </w:r>
          </w:p>
        </w:tc>
        <w:tc>
          <w:tcPr>
            <w:tcW w:w="27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 32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12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68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Игра-инсценировка «У матрёшки новоселье».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Способствовать формированию диалогической речи; учить правильно называть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строительные детали и их цвета.</w:t>
            </w:r>
          </w:p>
        </w:tc>
        <w:tc>
          <w:tcPr>
            <w:tcW w:w="27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53 Занятие №4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8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79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8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7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568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3"/>
            </w:pPr>
            <w:r>
              <w:t xml:space="preserve">По </w:t>
            </w:r>
            <w:r>
              <w:t>плану инструктора по физкультуре.</w:t>
            </w:r>
          </w:p>
        </w:tc>
        <w:tc>
          <w:tcPr>
            <w:tcW w:w="27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568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две равные группы предметов способом наложения, понимать значение слов по многу, поровну.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ориентировании на собственном теле, различать правую и левую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руки.(повторение).</w:t>
            </w:r>
          </w:p>
          <w:p w:rsidR="00440149" w:rsidRDefault="00440149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7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Помораева; В. А. Позина) стр. 21</w:t>
            </w:r>
          </w:p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568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r>
              <w:t>По плану инструктора по физкультуре.</w:t>
            </w:r>
          </w:p>
        </w:tc>
        <w:tc>
          <w:tcPr>
            <w:tcW w:w="27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568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r>
              <w:t>Аппликация « Новогодние игрушки»</w:t>
            </w:r>
          </w:p>
        </w:tc>
        <w:tc>
          <w:tcPr>
            <w:tcW w:w="27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8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r>
              <w:t>По плану музыкального руководителя</w:t>
            </w:r>
          </w:p>
        </w:tc>
        <w:tc>
          <w:tcPr>
            <w:tcW w:w="27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 неделя декабря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4"/>
        </w:rPr>
        <w:t>Тема:</w:t>
      </w:r>
      <w:r>
        <w:rPr>
          <w:rFonts w:ascii="Times New Roman" w:hAnsi="Times New Roman" w:cs="Times New Roman"/>
          <w:sz w:val="28"/>
          <w:szCs w:val="24"/>
        </w:rPr>
        <w:t xml:space="preserve"> « Новый год.Зимняя безопасная дорога»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Дать детям знания о том, что зимой дороги скользкие, и водители не могут быстро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остановить транспортное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средство. </w:t>
      </w:r>
      <w:r>
        <w:rPr>
          <w:rFonts w:ascii="Times New Roman" w:hAnsi="Times New Roman" w:cs="Times New Roman"/>
          <w:sz w:val="28"/>
          <w:szCs w:val="24"/>
        </w:rPr>
        <w:t>Расширить знания детей о правилах поведения на улице, дороге в зимнее время.</w:t>
      </w: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4"/>
        </w:rPr>
        <w:t>Итоговое мероприятие</w:t>
      </w:r>
      <w:r>
        <w:rPr>
          <w:rFonts w:ascii="Times New Roman" w:hAnsi="Times New Roman" w:cs="Times New Roman"/>
          <w:sz w:val="28"/>
          <w:szCs w:val="24"/>
        </w:rPr>
        <w:t>: Новогодний праздник.</w:t>
      </w:r>
    </w:p>
    <w:tbl>
      <w:tblPr>
        <w:tblW w:w="13827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5"/>
        <w:gridCol w:w="4885"/>
        <w:gridCol w:w="3751"/>
        <w:gridCol w:w="1780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88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75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7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7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 инструктора по физкультуре</w:t>
            </w:r>
          </w:p>
        </w:tc>
        <w:tc>
          <w:tcPr>
            <w:tcW w:w="178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7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«Приключение в комнате»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трудом мамы дома (убирается, моет посуду, чистик ковры, ухаживает за комнатными растениями, стирает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гладит белье и др.) (повторение)</w:t>
            </w:r>
          </w:p>
        </w:tc>
        <w:tc>
          <w:tcPr>
            <w:tcW w:w="17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стр. 34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Тема 14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7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Дидактические игры «Эхо» «Чудесный мешочек».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Помочь детям вспомнить сказку «Снегурочка и лиса». Упражнять в произношении слов со звуком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(игра «Эхо»),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в определении качеств предметов на ощупь (игра «Чудесный мешочек»).(повторение)</w:t>
            </w:r>
          </w:p>
        </w:tc>
        <w:tc>
          <w:tcPr>
            <w:tcW w:w="178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Стр. 51 Задание №2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8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5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27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5"/>
        <w:gridCol w:w="4885"/>
        <w:gridCol w:w="3751"/>
        <w:gridCol w:w="1780"/>
      </w:tblGrid>
      <w:tr w:rsidR="0044014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85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751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«Деревья на нашем участке»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в рисовании образ дерева; рисовать предметы, состоящие из прямых вертикальных и наклонных линий, располагать изображения по всему листу бумаги, рисовать крупно, во весь лист. Продолжать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рисовать красками (повторение)</w:t>
            </w:r>
          </w:p>
        </w:tc>
        <w:tc>
          <w:tcPr>
            <w:tcW w:w="1780" w:type="dxa"/>
            <w:tcBorders>
              <w:top w:val="single" w:sz="8" w:space="0" w:color="00000A"/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68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34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</w:t>
            </w:r>
          </w:p>
        </w:tc>
        <w:tc>
          <w:tcPr>
            <w:tcW w:w="17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27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5"/>
        <w:gridCol w:w="4885"/>
        <w:gridCol w:w="3751"/>
        <w:gridCol w:w="1780"/>
      </w:tblGrid>
      <w:tr w:rsidR="0044014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85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751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две равные группы предметов способом наложения, понимать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слов по многу, поровну.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ориентировании на собственном теле, различать правую и левую руки (повторение)</w:t>
            </w:r>
          </w:p>
        </w:tc>
        <w:tc>
          <w:tcPr>
            <w:tcW w:w="1780" w:type="dxa"/>
            <w:tcBorders>
              <w:top w:val="single" w:sz="8" w:space="0" w:color="00000A"/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Помораева; В. А. Позина) стр. 21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</w:t>
            </w:r>
          </w:p>
        </w:tc>
        <w:tc>
          <w:tcPr>
            <w:tcW w:w="17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440149" w:rsidRDefault="00440149">
      <w:pPr>
        <w:pStyle w:val="TableParagraph"/>
        <w:ind w:left="0"/>
        <w:rPr>
          <w:sz w:val="28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1 неделя января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«Любимые занятия.Сюрпризы для вареников»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детей с русскими традициями,способствовать установлению позитивного праздничного настроения.Рассказать о таком блюде,как вареники(как и из чего их делают).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 :</w:t>
      </w:r>
      <w:r>
        <w:rPr>
          <w:rFonts w:ascii="Times New Roman" w:hAnsi="Times New Roman" w:cs="Times New Roman"/>
          <w:sz w:val="24"/>
          <w:szCs w:val="24"/>
        </w:rPr>
        <w:t xml:space="preserve"> «Старый новый год».14.01..Развлечение : «Детские настольные игры».</w:t>
      </w:r>
    </w:p>
    <w:tbl>
      <w:tblPr>
        <w:tblW w:w="14114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2822"/>
        <w:gridCol w:w="3156"/>
        <w:gridCol w:w="5314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5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31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5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531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15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531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январе, в январе, много снега во дворе…»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уточнять знания детей о зимних явлениях природы. Формировать эстетическое отношение к окружающей природе. Обогащать и активизировать словарный запас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15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31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Рассматривание иллюстраций к сказке «Гуси-лебеди» и сюжетных картин (по выбору педагога).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Продолжать объяснять детям, как много интересного можно узнать, если внимательно рассматривать рисунки в книгах. Учить детей рассматриват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ь сюжетную картину, отвечать на вопросы воспитателя, делать простейшие выводы, высказывать предположения.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5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1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5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31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«Новогодняя елка с огоньками и шариками»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передавать в рисунке образ нарядной елочки; рисовать елочку крупно, во весь лист; украшать ее, используя приемы промакивания, рисования круглых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линий. Развивать эстетическое восприятие,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образные представления. Познакомить с розовым и голубым цветами. Вызывать чувство радости от красивых рисунков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5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 )</w:t>
            </w:r>
          </w:p>
        </w:tc>
        <w:tc>
          <w:tcPr>
            <w:tcW w:w="531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5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531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два предмета по ширине способами наложения и приложения, определять результаты сравнения словами широкий-узкий, шире-уже.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 сравнения двух  равных групп предметов способом наложения; умение обозначать результаты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словами по много, поровну, столько-сколько.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круг и квадрат.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5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531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5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531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«Красивая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салфеточка»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Учить детей составлять узор на бумаге квадратной формы, располагая по углам и в середине большие кружки одного цвета, а в середине каждой стороны –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кружки другого цвета. Развивать композиционные умения, цветовое восприятие, 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тетические чувства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5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1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2 неделя января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 Погода»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навыки наблюдения за природными явлениями, расширять представления о погоде, показать различия в погоде </w:t>
      </w:r>
      <w:r>
        <w:rPr>
          <w:rFonts w:ascii="Times New Roman" w:hAnsi="Times New Roman" w:cs="Times New Roman"/>
          <w:sz w:val="24"/>
          <w:szCs w:val="24"/>
        </w:rPr>
        <w:t>в разное            время года.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>
        <w:rPr>
          <w:rFonts w:ascii="Times New Roman" w:hAnsi="Times New Roman" w:cs="Times New Roman"/>
          <w:sz w:val="24"/>
          <w:szCs w:val="24"/>
        </w:rPr>
        <w:t>: выставка рисунков.</w:t>
      </w:r>
    </w:p>
    <w:tbl>
      <w:tblPr>
        <w:tblW w:w="14114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2822"/>
        <w:gridCol w:w="3985"/>
        <w:gridCol w:w="4485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8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8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9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44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окружающим миром</w:t>
            </w:r>
          </w:p>
        </w:tc>
        <w:tc>
          <w:tcPr>
            <w:tcW w:w="44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«Радио»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составлять рассказы о предмете с опорой на алгоритм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(условные символы: материал, назначение, составные части, принадлежность к природному или рукотворному миру), определять обобщающее слово для группы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предметов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9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4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Звуковая культура речи: звуки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м, мь.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Дидактическое упражнение «Вставь словечко».</w:t>
            </w:r>
          </w:p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Упражнять детей в чётком произношении звуков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 xml:space="preserve">м, мь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в словах, фразовой речи; способствовать воспитанию интонационной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выразительности речи. Продолжать учить образовывать слова по аналогии.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8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48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4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«Украсим рукавичку-домик»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(Интегрированное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мотивам театрализованного действия)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рисовать по мотивам сказки «Рукавичка», создавать сказочный образ. Развивать воображение, творчество. Формировать умение украшать предмет. Закреплять умение использовать в процессе рисования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краски разных цветов; чисто промывать кисть и осушать ее о салфеточку, прежде чем взять другую краску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9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 )</w:t>
            </w:r>
          </w:p>
        </w:tc>
        <w:tc>
          <w:tcPr>
            <w:tcW w:w="44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44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треугольником: учить различать и называть фигуру.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умение сравнивать две равные группы предметов способом наложения, обозначать результаты сравнения словами по много, поровну, столько-сколько.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навыке сравнения двух предметов по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ирине, учить пользоваться словами широкий-узкий, шире-уже, одинаковые по ширине.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9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44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4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«Вкусные гостинцы на день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рождения Мишки»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воображение и творчество. Учить детей использовать знакомые приемы лепки для создания разных изображений. Закреплять приемы лепки; умение аккуратно обращаться с материалами и оборудованием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9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4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неделя  января  </w:t>
      </w:r>
    </w:p>
    <w:p w:rsidR="00440149" w:rsidRDefault="005B7F4B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«Вещи .Одежда и обувь зимой» </w:t>
      </w:r>
    </w:p>
    <w:p w:rsidR="00440149" w:rsidRDefault="005B7F4B">
      <w:pPr>
        <w:pStyle w:val="Standard"/>
        <w:shd w:val="clear" w:color="auto" w:fill="FFFFFF"/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детей с понятием  «зимняя одежда», развивать художественно – эстетическое восприятие одежды, воспитывать бережное отношение к </w:t>
      </w:r>
      <w:r>
        <w:rPr>
          <w:rFonts w:ascii="Times New Roman" w:hAnsi="Times New Roman" w:cs="Times New Roman"/>
          <w:sz w:val="24"/>
          <w:szCs w:val="24"/>
        </w:rPr>
        <w:t>одежде как результату человеческого труда.</w:t>
      </w:r>
    </w:p>
    <w:p w:rsidR="00440149" w:rsidRDefault="005B7F4B">
      <w:pPr>
        <w:pStyle w:val="Standard"/>
        <w:shd w:val="clear" w:color="auto" w:fill="FFFFFF"/>
        <w:spacing w:after="0" w:line="480" w:lineRule="auto"/>
      </w:pPr>
      <w:r>
        <w:rPr>
          <w:rFonts w:ascii="Times New Roman" w:hAnsi="Times New Roman" w:cs="Times New Roman"/>
          <w:sz w:val="24"/>
          <w:szCs w:val="24"/>
        </w:rPr>
        <w:t>Итоговое мероприятие : развлечение : « зимние забавы».</w:t>
      </w:r>
    </w:p>
    <w:tbl>
      <w:tblPr>
        <w:tblW w:w="14114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2822"/>
        <w:gridCol w:w="3199"/>
        <w:gridCol w:w="5271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27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9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Физичечкая культура (в зале)</w:t>
            </w:r>
          </w:p>
        </w:tc>
        <w:tc>
          <w:tcPr>
            <w:tcW w:w="527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19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527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«Подкормим птиц зимой»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зимних явлениях природы. Показать детям кормушку для птиц. Формировать желание подкармливать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 зимой. Расширять представления о зимующих птицах.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319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27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Звуковая культура речи: звуки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 xml:space="preserve"> п, пь.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Дидактическая игра «Ярмарка».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Цель:  Упражнять детей в чётком произношении звуков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 xml:space="preserve">п, пь.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С помощью дидактической игры побуждать детей вступать в диалог, употреблять слова со звуками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п, пь.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9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7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9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Физичечкая культура ( в зале)</w:t>
            </w:r>
          </w:p>
        </w:tc>
        <w:tc>
          <w:tcPr>
            <w:tcW w:w="527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9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27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«Украсим дымковскую уточку»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дымковской игрушкой. Учить выделять элементы росписи, наносить их на вырезанную из бумаги уточку. Вызывать радость от получившегося результата; от яркости, красоты дымковской росписи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9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527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две равные группы предметов способом приложения, обозначать результаты сравнения словами по много, поровну, столько-сколько.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треугольником, учить называть и сравнивать его с квадратом.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9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Физичечкая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(На улице)</w:t>
            </w:r>
          </w:p>
        </w:tc>
        <w:tc>
          <w:tcPr>
            <w:tcW w:w="527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2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9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527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«Снеговик»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 круглой форме, о различии предметов по величине. Учить составлять изображение из частей,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располагая по величине. Упражнять в аккуратном наклеивани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22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82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9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7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</w:p>
    <w:p w:rsidR="00440149" w:rsidRDefault="005B7F4B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неделя февраля</w:t>
      </w:r>
    </w:p>
    <w:p w:rsidR="00440149" w:rsidRDefault="005B7F4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«животные и птицы, которые любят зиму »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воспитывать бережное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к живой природе, желание заботиться о животных и птицах. Развивать творческие способности, чувство прекрасного, умение понимать и ценить красоту окружающего мира.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Итоговое мероприятие :выставка.</w:t>
      </w:r>
    </w:p>
    <w:tbl>
      <w:tblPr>
        <w:tblW w:w="14306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2694"/>
        <w:gridCol w:w="2693"/>
        <w:gridCol w:w="3969"/>
        <w:gridCol w:w="2976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1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9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97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6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мы с фунтиком возили песок»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дать детям представление о том, что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папа проявляет заботу о своей семье; папа умеет управлять машиной, перевозить груз и людей – он шофер в своем доме. Формировать уважение к папе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 41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9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Чтение русской-народной сказки «Заяц и лиса»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Познакомить детей со сказкой «Заяц и лиса» (обр.В. Даля), помочь понять смысл произведения (мал удалец, да храбрец).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59 Занятие №1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7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69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97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6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9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«Мы слепили на прогулке снеговиков»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у детей желание создавать в рисунке образы забавных снеговиков. Упражнять в рисовании предметов круглой формы. Продолжать учить передавать в рисунке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предмета, состоящего из нескольких частей; закреплять навык закрашивания круглой формы слитными линиями сверху вниз или слева направо всем ворсом кисти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79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51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97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6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 в зале )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физкультуре.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9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две равные группы предметов способом приложения, обозначать результаты сравнения словами по много, поровну, столько-сколько.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различать и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знакомые геометрические фигуры (круг, квадрат, треугольник).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пространственных направлений и обозначать их словами вверху-внизу, слева-справа.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стр. 28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7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6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(На улице)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9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«Воробушки и кот»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мотивам подвижной игры)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умение отражать в лепке образы подвижной игры. Развивать воображение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творчество. Закреплять полученные ранее навыки и умения в процессе создания образов игры в лепке и при восприятии общего результата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80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 52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97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6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неделя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</w:p>
    <w:p w:rsidR="00440149" w:rsidRDefault="005B7F4B">
      <w:pPr>
        <w:pStyle w:val="Standard"/>
        <w:tabs>
          <w:tab w:val="left" w:pos="323"/>
          <w:tab w:val="center" w:pos="7852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«Неделя познавательного развития. Экспериментирование»</w:t>
      </w:r>
    </w:p>
    <w:p w:rsidR="00440149" w:rsidRDefault="005B7F4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формировать представления детей о разных свойствах воды и других жидкостей и материалов. Развивать любознательность, мышление, речь, воспитывать интерес к экспериментированию. Сти</w:t>
      </w:r>
      <w:r>
        <w:rPr>
          <w:rFonts w:ascii="Times New Roman" w:hAnsi="Times New Roman" w:cs="Times New Roman"/>
          <w:sz w:val="24"/>
          <w:szCs w:val="24"/>
        </w:rPr>
        <w:t>мулировать использование исследовательских и поисковых действий.</w:t>
      </w:r>
    </w:p>
    <w:p w:rsidR="00440149" w:rsidRDefault="005B7F4B">
      <w:pPr>
        <w:pStyle w:val="Standard"/>
        <w:tabs>
          <w:tab w:val="left" w:pos="353"/>
          <w:tab w:val="center" w:pos="7852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: «День русской науки», лаборатория.</w:t>
      </w:r>
    </w:p>
    <w:tbl>
      <w:tblPr>
        <w:tblW w:w="14257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3107"/>
        <w:gridCol w:w="2594"/>
        <w:gridCol w:w="3919"/>
        <w:gridCol w:w="1787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0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9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физкультуре.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1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в домике живет?»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 детей запоминать имена товарищей, обращать внимание на черты   их характера, особенности поведения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О.В.Дыбина,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 25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Звуковая культура речи: звуки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б, бь.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Упражнять детей в чётком произношении звуков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 xml:space="preserve">б, бь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(в звукосочетаниях, словах, фразах).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60 Занятие №2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10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9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1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«Светит 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передавать в рисунке образ солнышка, сочетать округлую форму с прямыми и изогнутыми линиями. Закреплять умение отжимать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лишнюю краску о край розетки (баночки). Учить дополнять рисунок изображениями, соответствующими теме. Развивать самостоятельность, творчество дошкольников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81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53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1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приемами сравнения двух предметов по высоте, учить понимать слова высокий-низкий, выше-ниже.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пространственных направлений от себя.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сравнения двух равных групп предметов способом приложения и пользоваться словами по многу, поровну,  столько-сколько.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(И.А. Помораева; В. А. Позина) стр. 29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1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9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«Узор на круге»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располагать узор по краю круга, правильно чередуя фигуры по величине; составлять узор в определенной последовательности: вверху, внизу, справа, слева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большие круги, а между ними – маленькие. Закреплять умение намазывать коем всю форму. Развивать чувство ритма. Воспитывать самостоятельность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81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54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10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9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неделя февраля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«Чего не надо бояться и где нужно быть осторожным»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безопасности ( на дорогах, на воде, в быту, на природе и т.д.,формировать умение реально оценивать возможную опасность, развивать речевую и </w:t>
      </w:r>
      <w:r>
        <w:rPr>
          <w:rFonts w:ascii="Times New Roman" w:hAnsi="Times New Roman" w:cs="Times New Roman"/>
          <w:sz w:val="24"/>
          <w:szCs w:val="24"/>
        </w:rPr>
        <w:t>двигательную активность, воспитывать умение применять в повседневной жизни полученные знания.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>
        <w:rPr>
          <w:rFonts w:ascii="Times New Roman" w:hAnsi="Times New Roman" w:cs="Times New Roman"/>
          <w:sz w:val="24"/>
          <w:szCs w:val="24"/>
        </w:rPr>
        <w:t>: выставка, коллективная работа.</w:t>
      </w:r>
    </w:p>
    <w:tbl>
      <w:tblPr>
        <w:tblW w:w="14257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3364"/>
        <w:gridCol w:w="2337"/>
        <w:gridCol w:w="3919"/>
        <w:gridCol w:w="1787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3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3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зале)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3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 меня живет котенок»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домашними животными. Формировать умение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обращаться с животными.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желание наблюдать за котенком. Учить делиться впечатлениями.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О.А.Соломенникова,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 35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33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Заучивание стихотворения В. Берестова «Петушки распетушились».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Помочь детям запомнить стихотворение В. Берестова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«Петушки распетушились», учить выразительно читать его.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62 Занятие №3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36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3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3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«Самолеты летят»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предметы, состоящие из нескольких частей; проводить прямые линии в разных направлениях. Учить передавать в рисунке образ предмета. Развивать эстетическое восприятие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82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56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3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(в зале 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3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два предмета по высоте ( способами  наложения и приложения), обозначать результаты сравнения словами высокий-низкий, выше-ниже.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сравнения двух равных групп предметов способами наложения и приложения, обозначать результаты сравнения словами поровну, столько-сколько.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стр. 30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3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3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«Самолеты стоят на аэродроме»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лепить предмет, состоящий из двух частей одинаковой формы, вылепленных из удлиненных кусков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глины. Закреплять умение делить комок глины на глаз на две равные части, раскатывать их продольными движениями ладоней и сплющивать между ладонями для получения нужной формы. Вызывать радость от созданного изображения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стр 82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Тема № 55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3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3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TableParagraph"/>
        <w:ind w:left="0"/>
        <w:rPr>
          <w:b/>
          <w:sz w:val="24"/>
          <w:szCs w:val="24"/>
        </w:rPr>
      </w:pPr>
    </w:p>
    <w:p w:rsidR="00440149" w:rsidRDefault="005B7F4B">
      <w:pPr>
        <w:pStyle w:val="Table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4 неделя февраля</w:t>
      </w:r>
    </w:p>
    <w:p w:rsidR="00440149" w:rsidRDefault="00440149">
      <w:pPr>
        <w:pStyle w:val="TableParagraph"/>
        <w:ind w:left="0"/>
        <w:rPr>
          <w:b/>
          <w:sz w:val="24"/>
          <w:szCs w:val="24"/>
        </w:rPr>
      </w:pPr>
    </w:p>
    <w:p w:rsidR="00440149" w:rsidRDefault="005B7F4B">
      <w:pPr>
        <w:pStyle w:val="TableParagraph"/>
        <w:ind w:left="0"/>
      </w:pPr>
      <w:r>
        <w:rPr>
          <w:b/>
          <w:sz w:val="24"/>
          <w:szCs w:val="24"/>
        </w:rPr>
        <w:t xml:space="preserve">Тема: </w:t>
      </w:r>
      <w:r>
        <w:rPr>
          <w:sz w:val="24"/>
          <w:szCs w:val="24"/>
        </w:rPr>
        <w:t>«Мой папа защитник.Дружба»</w:t>
      </w:r>
    </w:p>
    <w:p w:rsidR="00440149" w:rsidRDefault="005B7F4B">
      <w:pPr>
        <w:pStyle w:val="TableParagraph"/>
        <w:ind w:left="0"/>
      </w:pPr>
      <w:r>
        <w:rPr>
          <w:b/>
          <w:sz w:val="24"/>
          <w:szCs w:val="24"/>
        </w:rPr>
        <w:t xml:space="preserve"> Цель:</w:t>
      </w:r>
      <w:r>
        <w:rPr>
          <w:rStyle w:val="c0"/>
          <w:sz w:val="24"/>
          <w:szCs w:val="24"/>
        </w:rPr>
        <w:t xml:space="preserve"> формировать элементарные представления об армии и празднике 23 февраля, воспитывать чувства гордости и уважения к </w:t>
      </w:r>
      <w:r>
        <w:rPr>
          <w:rStyle w:val="c0"/>
          <w:sz w:val="24"/>
          <w:szCs w:val="24"/>
        </w:rPr>
        <w:t>защитникам Родины, знакомить детей друг с другом, сплотить группу, развивать невербальное и вербальное общение.</w:t>
      </w:r>
    </w:p>
    <w:p w:rsidR="00440149" w:rsidRDefault="00440149">
      <w:pPr>
        <w:pStyle w:val="TableParagraph"/>
        <w:ind w:left="0"/>
      </w:pPr>
    </w:p>
    <w:p w:rsidR="00440149" w:rsidRDefault="005B7F4B">
      <w:pPr>
        <w:pStyle w:val="TableParagraph"/>
        <w:ind w:left="0"/>
      </w:pPr>
      <w:r>
        <w:rPr>
          <w:rStyle w:val="c0"/>
          <w:b/>
          <w:sz w:val="24"/>
          <w:szCs w:val="24"/>
        </w:rPr>
        <w:t>Итоговое мероприятие</w:t>
      </w:r>
      <w:r>
        <w:rPr>
          <w:rStyle w:val="c0"/>
          <w:sz w:val="24"/>
          <w:szCs w:val="24"/>
        </w:rPr>
        <w:t>: спортивный праздник ко дню защитника Отечества. 21 -22.02.</w:t>
      </w:r>
    </w:p>
    <w:p w:rsidR="00440149" w:rsidRDefault="00440149">
      <w:pPr>
        <w:pStyle w:val="TableParagraph"/>
        <w:ind w:left="0"/>
        <w:rPr>
          <w:sz w:val="24"/>
          <w:szCs w:val="24"/>
        </w:rPr>
      </w:pPr>
    </w:p>
    <w:tbl>
      <w:tblPr>
        <w:tblW w:w="14257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3636"/>
        <w:gridCol w:w="2065"/>
        <w:gridCol w:w="3919"/>
        <w:gridCol w:w="1787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6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63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Беседа на тему «Что такое хорошо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что такое плохо».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lastRenderedPageBreak/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Беседуя с детьми о плохом и хорошем, совершенствовать их диалогическую речь (умение вступать в разговор; высказывать суждения так, чтобы оно было понятно окружающим; грамматически правильно отражать в речи свои впечатления).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lastRenderedPageBreak/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63 Занятие №4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63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6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63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20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«Деревья в снегу»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(Вариант «Зимний лес» – коллективная работа)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картину зимы. Упражнять в рисовании деревьев. Учить располагать на листе несколько деревьев. Закреплять умение промывать кисть. Развивать эстетическое восприятие.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83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58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63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две неравные группы предметов способом наложения, обозначать результаты сравнения словами больше-меньше, столько-сколько.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два контрастных по высоте предмета знакомыми способами, обозначать результаты сравнения словами высокий-низкий, выше-ниже.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стр. 31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63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«Цветы в подарок маме, бабушке»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составлять изображение из деталей. Воспитывать стремление сделать красивую вещь (подарок). Развивать 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восприятие, формировать образные представления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85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63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440149" w:rsidRDefault="005B7F4B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неделя марта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«Праздник бабушек и мам.Масленица»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Познакомить детей с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наступающим праздником «День Матери». </w:t>
      </w:r>
      <w:r>
        <w:rPr>
          <w:rFonts w:ascii="Times New Roman" w:hAnsi="Times New Roman" w:cs="Times New Roman"/>
          <w:sz w:val="24"/>
          <w:szCs w:val="24"/>
        </w:rPr>
        <w:t>Формировать уважение,</w:t>
      </w:r>
      <w:r>
        <w:rPr>
          <w:rStyle w:val="c10"/>
          <w:rFonts w:ascii="Times New Roman" w:hAnsi="Times New Roman" w:cs="Times New Roman"/>
          <w:sz w:val="24"/>
          <w:szCs w:val="24"/>
        </w:rPr>
        <w:t xml:space="preserve"> любовь</w:t>
      </w:r>
      <w:r>
        <w:rPr>
          <w:rFonts w:ascii="Times New Roman" w:hAnsi="Times New Roman" w:cs="Times New Roman"/>
          <w:sz w:val="24"/>
          <w:szCs w:val="24"/>
        </w:rPr>
        <w:t xml:space="preserve"> к маме, бабушке.  </w:t>
      </w:r>
      <w:r>
        <w:rPr>
          <w:rStyle w:val="c10"/>
          <w:rFonts w:ascii="Times New Roman" w:hAnsi="Times New Roman" w:cs="Times New Roman"/>
          <w:sz w:val="24"/>
          <w:szCs w:val="24"/>
        </w:rPr>
        <w:t>Побуждать детей рассказывать о своих мамах, бабушках</w:t>
      </w:r>
      <w:r>
        <w:rPr>
          <w:rFonts w:ascii="Times New Roman" w:hAnsi="Times New Roman" w:cs="Times New Roman"/>
          <w:sz w:val="24"/>
          <w:szCs w:val="24"/>
        </w:rPr>
        <w:t>. Дать представления о том, как мама проявляет заботу о своей семье</w:t>
      </w:r>
      <w:r>
        <w:rPr>
          <w:rStyle w:val="c10"/>
          <w:rFonts w:ascii="Times New Roman" w:hAnsi="Times New Roman" w:cs="Times New Roman"/>
          <w:sz w:val="24"/>
          <w:szCs w:val="24"/>
        </w:rPr>
        <w:t xml:space="preserve">; привлекать к изготовлению подарков маме, бабушке, </w:t>
      </w:r>
      <w:r>
        <w:rPr>
          <w:rStyle w:val="c10"/>
          <w:rFonts w:ascii="Times New Roman" w:hAnsi="Times New Roman" w:cs="Times New Roman"/>
          <w:sz w:val="24"/>
          <w:szCs w:val="24"/>
        </w:rPr>
        <w:t>воспитателям.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Воспитывать уважительное, доброе отношение к мамам.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>
        <w:rPr>
          <w:rFonts w:ascii="Times New Roman" w:hAnsi="Times New Roman" w:cs="Times New Roman"/>
          <w:sz w:val="24"/>
          <w:szCs w:val="24"/>
        </w:rPr>
        <w:t>: праздник бабушек и мам. Выставка блинов.</w:t>
      </w:r>
    </w:p>
    <w:tbl>
      <w:tblPr>
        <w:tblW w:w="14257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3650"/>
        <w:gridCol w:w="2051"/>
        <w:gridCol w:w="3919"/>
        <w:gridCol w:w="1787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65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5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инструктора по физкультуре.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65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«Золотая мама»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знакомить детей со свойствами ткани, со структурой ее поверхности. Расширять представления о предметах одежды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40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19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Чтение стихотворения И. Косякова «Все она». Дидактическое упражнение «Очень мамочку люблю, потому что...».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lastRenderedPageBreak/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Познакомить детей со стихотворением И. Косякова «Все она». Совершенствовать диалогическую речь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малышей.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lastRenderedPageBreak/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64 Занятие №1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65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5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65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«Красивые флажки на ниточке»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(Вариант «Лопаточки для кукол»)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рисовать предметы прямоугольной формы отдельными вертикальными и горизонтальными линиями. Познакомить с прямоугольной формой. Продолжать отрабатывать приемы рисования и закрашивания рисунков цветными карандашами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86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62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65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 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две неравные группы предметов способом наложения и приложения, обозначать результаты сравнения словами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больше-меньше, столько-сколько, поровну.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и называть круг, квадрат, треугольник.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стр. 33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65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«Неваляшка»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лепить предмет, состоящий из нескольких частей одинаковой формы, но разной величины, плотно прижимая части друг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другу. Вызывать стремление украшать предмет мелкими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деталями (помпон на шапочке, пуговицы на платье). Уточнить представления детей о величине предметов. Закреплять умение лепить аккуратно. Вызывать чувство радости от созданного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87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63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65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</w:pPr>
      <w:r>
        <w:rPr>
          <w:rStyle w:val="c3"/>
          <w:rFonts w:ascii="Times New Roman" w:hAnsi="Times New Roman" w:cs="Times New Roman"/>
          <w:sz w:val="24"/>
          <w:szCs w:val="24"/>
        </w:rPr>
        <w:t>.</w:t>
      </w: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2 неделя марта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«Первые весенние цветы»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Style w:val="c9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учить узнавать и называть характерные признаки весны, углублять и систематизировать знания детей о весне, развивать познавательный интерес, любознательность, </w:t>
      </w:r>
      <w:r>
        <w:rPr>
          <w:rFonts w:ascii="Times New Roman" w:hAnsi="Times New Roman" w:cs="Times New Roman"/>
          <w:sz w:val="24"/>
          <w:szCs w:val="24"/>
        </w:rPr>
        <w:t>воображение, совершенствовать знания детей о разнообразии весенних цветов, закрепить знания о строении цветов</w:t>
      </w:r>
    </w:p>
    <w:p w:rsidR="00440149" w:rsidRDefault="005B7F4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стебель, листья, корень, цветок).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>
        <w:rPr>
          <w:rFonts w:ascii="Times New Roman" w:hAnsi="Times New Roman" w:cs="Times New Roman"/>
          <w:sz w:val="24"/>
          <w:szCs w:val="24"/>
        </w:rPr>
        <w:t>: выставка рисунков и поделок.</w:t>
      </w:r>
    </w:p>
    <w:tbl>
      <w:tblPr>
        <w:tblW w:w="14257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3864"/>
        <w:gridCol w:w="1837"/>
        <w:gridCol w:w="3919"/>
        <w:gridCol w:w="1787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8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3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8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3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3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Звуковая культура речи: звуки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т, п, к.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Закреплять произношение звука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в словах и фразовой речи; учить детей  отчетливо произносить звукоподражание со звуками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т, п,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; упражнять в произнесении звукоподражаний с разной скоростью и громкостью.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66 Занятие №2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86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3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8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183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3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«Нарисуйте, кто что хочет красивое»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эстетическое восприятие. Учить видеть и выделять красивые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предметы, явления. Закреплять умение детей рисовать разными материалами, выбирая их по своему желанию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89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65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8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3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3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сравнивать две равные и неравные группы предметов, пользоваться выражениями поровну, столько-сколько, больше, меньше.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способы сравнения двух предметов по длине и высоте обозначать результаты сравнения соответствующи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словами.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стр. 34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8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3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3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«Флажки»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создавать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цвета; аккуратно пользоваться клеем, намазывать им всю форму. Воспитывать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радоваться общем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результату занятия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85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61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86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3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неделя марта</w:t>
      </w:r>
    </w:p>
    <w:p w:rsidR="00440149" w:rsidRDefault="005B7F4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«Занимательная математика.Сенсорика» </w:t>
      </w:r>
    </w:p>
    <w:p w:rsidR="00440149" w:rsidRDefault="005B7F4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закреплять умение детей называть основные цвета, развивать </w:t>
      </w:r>
      <w:r>
        <w:rPr>
          <w:rFonts w:ascii="Times New Roman" w:hAnsi="Times New Roman" w:cs="Times New Roman"/>
          <w:sz w:val="24"/>
          <w:szCs w:val="24"/>
        </w:rPr>
        <w:t>зрительную память, учить определять правую и левую руку, складывать пирамидку, конструировать домик из счётных палочек, воспитывать чувство желания помогать друг другу.</w:t>
      </w:r>
    </w:p>
    <w:p w:rsidR="00440149" w:rsidRDefault="005B7F4B">
      <w:pPr>
        <w:pStyle w:val="Standard"/>
        <w:tabs>
          <w:tab w:val="left" w:pos="294"/>
          <w:tab w:val="left" w:pos="2924"/>
          <w:tab w:val="center" w:pos="7852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  <w:t>Итоговое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:коллективная работа.</w:t>
      </w:r>
    </w:p>
    <w:tbl>
      <w:tblPr>
        <w:tblW w:w="14400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5"/>
        <w:gridCol w:w="3375"/>
        <w:gridCol w:w="4729"/>
        <w:gridCol w:w="2885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3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72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88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37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472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37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472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«Уход за комнатным растением»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расширять представления детей 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комнатных растениях. Закреплять умение поливать растения из лейки. Учить протирать листья влажной тряпочкой. Поддерживать интерес к комнатным растениям и желание ухаживать за ними.</w:t>
            </w:r>
          </w:p>
        </w:tc>
        <w:tc>
          <w:tcPr>
            <w:tcW w:w="2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О.А.Соломенникова,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стр 37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37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72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Чтение русской народной сказки «У страха глаза велики».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Напомнить детям известные им русские народные сказки и познакомить со сказкой «У страха глаза велики» (обраб. М. Серовой). Помочь детям правильн воспроизвести начало и конец сказки.</w:t>
            </w:r>
          </w:p>
        </w:tc>
        <w:tc>
          <w:tcPr>
            <w:tcW w:w="2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68 Занятие №3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7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2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8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337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7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72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«Книжки-малышки»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формообразующим движениям рисования четырехугольных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непрерывным движением руки слева направо, сверху вниз и т. д. (начинать движение можно с любой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стороны). Уточнить прием закрашивания движением руки сверху вниз или слева направо. Развивать воображение</w:t>
            </w:r>
          </w:p>
        </w:tc>
        <w:tc>
          <w:tcPr>
            <w:tcW w:w="2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90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67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37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472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37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472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сравнении двух групп предметов способами наложения и приложения, пользоваться словами столько-сколько, больше-меньше.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части суток: день, ночь.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37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472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7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72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«Угощение для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кукол, мишек, зайчиков»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детей выбирать из названных предметов содержание своей лепки. Воспитывать самостоятельность. Закреплять приемы лепки. Формировать желание лепить что-то нужное для игры. Развивать воображение</w:t>
            </w:r>
          </w:p>
        </w:tc>
        <w:tc>
          <w:tcPr>
            <w:tcW w:w="2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66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7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2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4 неделя марта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«Фольклор» 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знакомить детей с русским народным фольклором, формировать познавательную активность,  внимание, память, разговорную </w:t>
      </w:r>
      <w:r>
        <w:rPr>
          <w:rFonts w:ascii="Times New Roman" w:hAnsi="Times New Roman" w:cs="Times New Roman"/>
          <w:sz w:val="24"/>
          <w:szCs w:val="24"/>
        </w:rPr>
        <w:t>речь.приобщать детей к народному творчеству, развивать творческие способности, воображение.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: развлечение в группе : « Мои любимые песенки и сказки».</w:t>
      </w:r>
    </w:p>
    <w:tbl>
      <w:tblPr>
        <w:tblW w:w="14400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365"/>
        <w:gridCol w:w="3360"/>
        <w:gridCol w:w="4744"/>
        <w:gridCol w:w="2885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74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88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474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36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74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«Одежда»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упражнять детей в умении определять и различать одежду,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выделять     основные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признаки предметов одежды (цвет, форма, строение, величина);  группировать предметы по признакам</w:t>
            </w:r>
          </w:p>
        </w:tc>
        <w:tc>
          <w:tcPr>
            <w:tcW w:w="2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О.В.Дыбина, стр.23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4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74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Рассматривание сюжетных картин (по выбору педагога). Дидактическое упражнение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звукопроизношение (дидактическая игра «Что изменилось»).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Продолжать учить детей рассматривать сюжетную картинку, помогая им определить её тему и конкретизировать действия и взаимоотношения персонажей. Отрабатывать правильное и отчётливое произношение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звукоподражательных слов (учить характеризовать местоположение предметов).</w:t>
            </w:r>
          </w:p>
        </w:tc>
        <w:tc>
          <w:tcPr>
            <w:tcW w:w="2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Стр. 69 Занятие №4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6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4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8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2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74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«Нарисуй что-то прямоугольной формы»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самостоятельно задумывать содержание рисунка, применять полученные навыки изображения разных предметов прямоугольной формы. Учить отбирать для рисунка карандаши нужных цветов. Упражнять в рисовании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акрашивании предметов прямоугольной формы. Развивать чувство цвета, воображение</w:t>
            </w:r>
          </w:p>
        </w:tc>
        <w:tc>
          <w:tcPr>
            <w:tcW w:w="2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91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69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36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 в зале )</w:t>
            </w:r>
          </w:p>
        </w:tc>
        <w:tc>
          <w:tcPr>
            <w:tcW w:w="474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474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сравнения двух предметов по длине и ширине, обозначать результаты сравнения соответствующими словами.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различать количество звуков на слух (много и один).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различении и назывании геометрических фигур: круга, квадрата,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треугольника.</w:t>
            </w:r>
          </w:p>
        </w:tc>
        <w:tc>
          <w:tcPr>
            <w:tcW w:w="2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(И.А. Помораева; В. А. Позина) стр. 36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36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474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474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«Салфетка»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составлять узор из кружков и квадратиков на бумажной салфетке квадратной формы, располагая кружки в углах квадрата и посередине, а квадратики –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ними. Развивать чувство ритма. Закреплять умение наклеивать детали аккуратно</w:t>
            </w:r>
          </w:p>
        </w:tc>
        <w:tc>
          <w:tcPr>
            <w:tcW w:w="28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68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6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4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неделя марта</w:t>
      </w: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                                    </w:t>
      </w: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4"/>
        </w:rPr>
        <w:t>Тема:</w:t>
      </w:r>
      <w:r>
        <w:rPr>
          <w:rFonts w:ascii="Times New Roman" w:hAnsi="Times New Roman" w:cs="Times New Roman"/>
          <w:sz w:val="28"/>
          <w:szCs w:val="24"/>
        </w:rPr>
        <w:t xml:space="preserve"> «Неделя юмора и смеха. Театр».  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СПОСОБСТВОВАТЬ</w:t>
      </w:r>
      <w:r>
        <w:rPr>
          <w:rFonts w:ascii="Times New Roman" w:hAnsi="Times New Roman" w:cs="Times New Roman"/>
          <w:sz w:val="20"/>
          <w:szCs w:val="20"/>
        </w:rPr>
        <w:t xml:space="preserve"> ФОРМИРОВАНИЮ У ДЕТЕЙ ПРЕДСТВАЛЕНИЙ О ПРАЗДНИКЕ 1 АПРЕЛЯ. ДАТЬ ПОНЯТИЕ О ПРАЗДНИКЕ «ДЕНЬ СМЕХА», ГДЕ И КАК ПРАЗДНУЕТСЯ ПРАЗДНИК «ДЕНЬ СМЕХА».</w:t>
      </w:r>
      <w:r>
        <w:rPr>
          <w:rFonts w:ascii="Times New Roman" w:hAnsi="Times New Roman" w:cs="Times New Roman"/>
          <w:sz w:val="28"/>
        </w:rPr>
        <w:t xml:space="preserve"> Выяснить, какими шутками можно поднять настроение людям, а какими – обидеть. о временах вызвать положительные эмоц</w:t>
      </w:r>
      <w:r>
        <w:rPr>
          <w:rFonts w:ascii="Times New Roman" w:hAnsi="Times New Roman" w:cs="Times New Roman"/>
          <w:sz w:val="28"/>
        </w:rPr>
        <w:t>ии, дать детям представление о театре. Воспитывать эмоционально положительное отношение к театру.</w:t>
      </w:r>
    </w:p>
    <w:p w:rsidR="00440149" w:rsidRDefault="005B7F4B">
      <w:pPr>
        <w:pStyle w:val="a5"/>
        <w:shd w:val="clear" w:color="auto" w:fill="FFFFFF"/>
        <w:spacing w:before="0" w:after="0"/>
      </w:pPr>
      <w:r>
        <w:rPr>
          <w:b/>
          <w:sz w:val="28"/>
        </w:rPr>
        <w:t>Итоговое мероприятие</w:t>
      </w:r>
      <w:r>
        <w:rPr>
          <w:sz w:val="28"/>
        </w:rPr>
        <w:t>:  « День театра» 27.03.Развлечение ко дню смеха.</w:t>
      </w:r>
    </w:p>
    <w:tbl>
      <w:tblPr>
        <w:tblW w:w="14257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3893"/>
        <w:gridCol w:w="1808"/>
        <w:gridCol w:w="3919"/>
        <w:gridCol w:w="1787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89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0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0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8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0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«Тарелочка из глины»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знакомить детей со свойствами глины, со структурой ее поверхности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 44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22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0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Чтение стихотворения А. Плещеева «Весна». Дидактическое упражнение «Когда это бывает?».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познакомить детей со стихотворением А. Плещеева «Весна». Учить называть признаки времени года.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71 Занятие №1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89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0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8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0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«Разноцветные платочки сушатся»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(«Кубики стоят на столе»)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рисовании знакомых предметов квадратной формы неотрывным движением. Закреплять умение аккуратно закрашивать изображения в одном направлении – сверху вниз, не заходя за контур; располагать изображения по всему листу бумаги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93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72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8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0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 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0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воспроизводить заданное количество предметов и звуков по образцу (без счета и называния числа).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называть знакомые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фигуры: круг, квадрат, треугольник.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(И.А. Помораева; В. А. Позина) стр. 37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8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0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0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«Зайчик (кролик)»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(Вариант «Наш игрушечный зоопарк» – коллективная работа)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детей к лепке знакомых предметов, состоящих из нескольких частей. Учить делить комок глины на нужное количество частей; при лепке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туловища и головы пользоваться приемом раскатывания глины кругообразными движениями между ладонями, при лепке ушей – приемами раскатывания палочек и сплющивания. Закреплять умение прочно соединять части предмета, прижимая их друг к другу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71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8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0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1неделя апреля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«Весна красна»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>
        <w:rPr>
          <w:rFonts w:ascii="Times New Roman" w:hAnsi="Times New Roman" w:cs="Times New Roman"/>
          <w:sz w:val="24"/>
          <w:szCs w:val="24"/>
        </w:rPr>
        <w:t xml:space="preserve">Дать представление, что Зима отступает, день становится длиннее, солнышко греет теплее, снег тает. расширение </w:t>
      </w:r>
      <w:r>
        <w:rPr>
          <w:rFonts w:ascii="Times New Roman" w:hAnsi="Times New Roman" w:cs="Times New Roman"/>
          <w:sz w:val="24"/>
          <w:szCs w:val="24"/>
        </w:rPr>
        <w:t>представления о весне, развивать мелкую и общую моторику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>
        <w:rPr>
          <w:rFonts w:ascii="Times New Roman" w:hAnsi="Times New Roman" w:cs="Times New Roman"/>
          <w:sz w:val="24"/>
          <w:szCs w:val="24"/>
        </w:rPr>
        <w:t>:  выставка.</w:t>
      </w:r>
    </w:p>
    <w:tbl>
      <w:tblPr>
        <w:tblW w:w="14257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4150"/>
        <w:gridCol w:w="1551"/>
        <w:gridCol w:w="3919"/>
        <w:gridCol w:w="1787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415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415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определять и различать мебель, виды мебели, выделять основные признаки предметов мебели (цвет, форма, величина, строение, функции и т.д.);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 предметы по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стр.20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2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Звуковая культура речи: звук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Учить детей отчётливо и правильно произносить изолированный звук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и звукоподражательные слова с этим звуком.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 xml:space="preserve">Стр 72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Занятие №2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415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415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«Скворечник»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(Вариант «Домик для собачки»)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рисовать предмет, состоящий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прямоугольной формы, круга, прямой крыши; правильно передавать относительную величину частей предмета. Закреплять приемы закрашивания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95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75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415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инструктора по физкультуре.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воспроизводить заданное количество предметов и звуков по образцу (без счета и называния числа).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умение сравнивать два предмета по величине, обозначать результаты сравнения словами большой,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маленький.</w:t>
            </w:r>
          </w:p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различать пространственные направления от себя и обозначать их словами: впереди-сзади, слева-справа.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(И.А. Помораева; В. А. Позина) стр. 38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415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«Скворечник»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изображать в аппликации предметы, состоящие из нескольких частей; определять форму частей (прямоугольная, круглая, треугольная). Уточнить 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цветов. Развивать цветовое восприятие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93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73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415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2 неделя апреля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«На земле, над землей и под землей.Виды транспорта»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детей со всеми</w:t>
      </w:r>
      <w:r>
        <w:rPr>
          <w:rFonts w:ascii="Times New Roman" w:hAnsi="Times New Roman" w:cs="Times New Roman"/>
          <w:sz w:val="24"/>
          <w:szCs w:val="24"/>
        </w:rPr>
        <w:t xml:space="preserve"> видами транспорта (наземного, подземного и воздушного)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Итоговое мероприятие :выставка</w:t>
      </w:r>
    </w:p>
    <w:tbl>
      <w:tblPr>
        <w:tblW w:w="14257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3493"/>
        <w:gridCol w:w="2208"/>
        <w:gridCol w:w="3919"/>
        <w:gridCol w:w="1787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49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0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34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0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4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0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весеннему лесу»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знакомить детей с характерными особенностями весенней погоды. Расширять представления о лесных растениях и животных. Формировать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элементарные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представления о простейших связях в природе.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О.А.Соломенникова,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 39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8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34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0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Чтение и драматизация русской народной песенки «Курочка-рябушечка». Рассматривание сюжетных картин (по выбору педагога)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Познакомить детей с русской народной песенкой «Курочка-рябушечка». Продолжать учить рассматривать сюжетную картину и рассказывать о том, что на ней изображено.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73 Занятие №3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49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0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4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220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4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0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«Красивый коврик»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рисовании линий разного характера (прямых, наклонных, волнистых и др) Учить пересекать линии; украшать квадратный 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бумаги разноцветными линиями, проведенными в разных направлениях.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95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76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4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0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инструктора по физкультуре.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Л.И.Пензулаева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4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0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одно и много движений и обозначать их количество словами один, много. Упражнять в умении различать пространственные направления относительно себя , обозначать их словами впереди-сзади, вверху-внизу, слева-справа. Совершенствовать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группу предметов из отдельных предметов и выделять один предмет из группы.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(И.А. Помораева; В. А. Позина)  Стр 39 Занятие №3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4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0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49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0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91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«Красивая птичка»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лепить предмет, состоящих из нескольких частей. Закреплять приём прищипывания кончиками пальцев (клюв, хвостик). Умение прочно скреплять части, плотно прижимая их друг к другу.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лепить по образцу народной (дымковской) игрушки.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94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74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349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0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1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3 неделя Апреля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«Неделя книги.»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интерес и любовь к </w:t>
      </w:r>
      <w:r>
        <w:rPr>
          <w:rFonts w:ascii="Times New Roman" w:hAnsi="Times New Roman" w:cs="Times New Roman"/>
          <w:sz w:val="24"/>
          <w:szCs w:val="24"/>
        </w:rPr>
        <w:t>книгам, учить тому, что книга – лучший друг.Познакомить детей с библиотекой.Развивать память, интерес к рассматриванию илюстраций.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Итоговое мероприятие: выставка : «У сказки в гостях» 23.04. День книги</w:t>
      </w:r>
    </w:p>
    <w:tbl>
      <w:tblPr>
        <w:tblW w:w="1375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3146"/>
        <w:gridCol w:w="3152"/>
        <w:gridCol w:w="3135"/>
        <w:gridCol w:w="1876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4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5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13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ПН</w:t>
            </w:r>
          </w:p>
          <w:p w:rsidR="00440149" w:rsidRDefault="004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15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Физичечкая культура (в зале)</w:t>
            </w:r>
          </w:p>
        </w:tc>
        <w:tc>
          <w:tcPr>
            <w:tcW w:w="313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315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окружающим миром</w:t>
            </w:r>
          </w:p>
        </w:tc>
        <w:tc>
          <w:tcPr>
            <w:tcW w:w="313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8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О.В.Дыбина</w:t>
            </w:r>
          </w:p>
          <w:p w:rsidR="00440149" w:rsidRDefault="00440149">
            <w:pPr>
              <w:rPr>
                <w:rFonts w:ascii="Times New Roman" w:hAnsi="Times New Roman" w:cs="Times New Roman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  <w:p w:rsidR="00440149" w:rsidRDefault="004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315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313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315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3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87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rPr>
                <w:rFonts w:ascii="Times New Roman" w:hAnsi="Times New Roman" w:cs="Times New Roman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rPr>
                <w:rFonts w:ascii="Times New Roman" w:hAnsi="Times New Roman" w:cs="Times New Roman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440149" w:rsidRDefault="004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315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313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Т.С.Комарова</w:t>
            </w:r>
          </w:p>
          <w:p w:rsidR="00440149" w:rsidRDefault="00440149">
            <w:pPr>
              <w:rPr>
                <w:rFonts w:ascii="Times New Roman" w:hAnsi="Times New Roman" w:cs="Times New Roman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Физическое развитие</w:t>
            </w:r>
          </w:p>
        </w:tc>
        <w:tc>
          <w:tcPr>
            <w:tcW w:w="315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(в зале)</w:t>
            </w:r>
          </w:p>
        </w:tc>
        <w:tc>
          <w:tcPr>
            <w:tcW w:w="313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8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  <w:p w:rsidR="00440149" w:rsidRDefault="004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315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313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(И.А. Помораева; В. А. Позина)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15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(На улице)</w:t>
            </w:r>
          </w:p>
        </w:tc>
        <w:tc>
          <w:tcPr>
            <w:tcW w:w="313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876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4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  <w:p w:rsidR="00440149" w:rsidRDefault="004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315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313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Т.С.Комарова</w:t>
            </w:r>
          </w:p>
          <w:p w:rsidR="00440149" w:rsidRDefault="00440149">
            <w:pPr>
              <w:rPr>
                <w:rFonts w:ascii="Times New Roman" w:hAnsi="Times New Roman" w:cs="Times New Roman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440149" w:rsidRDefault="00440149">
      <w:pPr>
        <w:pStyle w:val="TableParagraph"/>
        <w:ind w:left="0"/>
        <w:jc w:val="center"/>
        <w:rPr>
          <w:b/>
        </w:rPr>
      </w:pPr>
    </w:p>
    <w:p w:rsidR="00440149" w:rsidRDefault="00440149">
      <w:pPr>
        <w:pStyle w:val="TableParagraph"/>
        <w:ind w:left="0"/>
        <w:jc w:val="center"/>
        <w:rPr>
          <w:b/>
          <w:sz w:val="28"/>
          <w:szCs w:val="24"/>
        </w:rPr>
      </w:pPr>
    </w:p>
    <w:p w:rsidR="00440149" w:rsidRDefault="00440149">
      <w:pPr>
        <w:pStyle w:val="TableParagraph"/>
        <w:ind w:left="0"/>
        <w:jc w:val="center"/>
        <w:rPr>
          <w:b/>
          <w:sz w:val="28"/>
          <w:szCs w:val="24"/>
        </w:rPr>
      </w:pPr>
    </w:p>
    <w:p w:rsidR="00440149" w:rsidRDefault="00440149">
      <w:pPr>
        <w:pStyle w:val="TableParagraph"/>
        <w:ind w:left="0"/>
        <w:jc w:val="center"/>
        <w:rPr>
          <w:b/>
          <w:sz w:val="28"/>
          <w:szCs w:val="24"/>
        </w:rPr>
      </w:pPr>
    </w:p>
    <w:p w:rsidR="00440149" w:rsidRDefault="00440149">
      <w:pPr>
        <w:pStyle w:val="TableParagraph"/>
        <w:ind w:left="0"/>
        <w:jc w:val="center"/>
        <w:rPr>
          <w:b/>
          <w:sz w:val="28"/>
          <w:szCs w:val="24"/>
        </w:rPr>
      </w:pPr>
    </w:p>
    <w:p w:rsidR="00440149" w:rsidRDefault="00440149">
      <w:pPr>
        <w:pStyle w:val="TableParagraph"/>
        <w:ind w:left="0"/>
        <w:jc w:val="center"/>
        <w:rPr>
          <w:b/>
          <w:sz w:val="28"/>
          <w:szCs w:val="24"/>
        </w:rPr>
      </w:pPr>
    </w:p>
    <w:p w:rsidR="00440149" w:rsidRDefault="00440149">
      <w:pPr>
        <w:pStyle w:val="TableParagraph"/>
        <w:ind w:left="0"/>
        <w:jc w:val="center"/>
        <w:rPr>
          <w:b/>
          <w:sz w:val="28"/>
          <w:szCs w:val="24"/>
        </w:rPr>
      </w:pPr>
    </w:p>
    <w:p w:rsidR="00440149" w:rsidRDefault="005B7F4B">
      <w:pPr>
        <w:pStyle w:val="TableParagraph"/>
        <w:ind w:left="0"/>
        <w:jc w:val="center"/>
      </w:pPr>
      <w:r>
        <w:rPr>
          <w:b/>
          <w:sz w:val="28"/>
          <w:szCs w:val="24"/>
        </w:rPr>
        <w:t xml:space="preserve">4 неделя апреля 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«Неделя экологии.Мы бережем</w:t>
      </w:r>
      <w:r>
        <w:rPr>
          <w:rFonts w:ascii="Times New Roman" w:hAnsi="Times New Roman" w:cs="Times New Roman"/>
          <w:sz w:val="24"/>
          <w:szCs w:val="24"/>
        </w:rPr>
        <w:t xml:space="preserve"> природу.Спасем лес от пожара»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Обобщить знания детей о живой и неживой природе, дать понятие о живых и неживых предметах. Способствовать развитию познавательных интересов. Развивать любознательность, память, способствовать развитию познавательных ин</w:t>
      </w:r>
      <w:r>
        <w:rPr>
          <w:rFonts w:ascii="Times New Roman" w:hAnsi="Times New Roman" w:cs="Times New Roman"/>
          <w:sz w:val="24"/>
          <w:szCs w:val="24"/>
        </w:rPr>
        <w:t>тересов. Продолжать воспитывать любовь к природе и бережное отношение к ней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 : </w:t>
      </w:r>
      <w:r>
        <w:rPr>
          <w:rFonts w:ascii="Times New Roman" w:hAnsi="Times New Roman" w:cs="Times New Roman"/>
          <w:sz w:val="24"/>
          <w:szCs w:val="24"/>
        </w:rPr>
        <w:t>выставка « Юный эколог» 30.04.день пожарной безопасности.</w:t>
      </w:r>
    </w:p>
    <w:p w:rsidR="00440149" w:rsidRDefault="00440149">
      <w:pPr>
        <w:pStyle w:val="Standard"/>
        <w:spacing w:after="0" w:line="240" w:lineRule="auto"/>
        <w:rPr>
          <w:b/>
        </w:rPr>
      </w:pPr>
    </w:p>
    <w:tbl>
      <w:tblPr>
        <w:tblW w:w="13750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365"/>
        <w:gridCol w:w="2312"/>
        <w:gridCol w:w="5528"/>
        <w:gridCol w:w="2269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1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2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1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27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1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552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2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31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 w:bidi="fa-IR"/>
              </w:rPr>
              <w:t>В.В.Гербова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1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52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6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27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2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1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27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1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552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2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1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31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552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2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1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226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27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36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1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528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ПРАЗНИЧНЫЙ ДЕНЬ</w:t>
            </w:r>
          </w:p>
        </w:tc>
        <w:tc>
          <w:tcPr>
            <w:tcW w:w="226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5B7F4B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 неделя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«День Победы.Наши герои»</w:t>
      </w:r>
    </w:p>
    <w:p w:rsidR="00440149" w:rsidRDefault="005B7F4B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знания у детей о празднике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День Победы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вызвать чувства гордости за свою страну. </w:t>
      </w:r>
      <w:r>
        <w:rPr>
          <w:rFonts w:ascii="Times New Roman" w:hAnsi="Times New Roman" w:cs="Times New Roman"/>
          <w:sz w:val="24"/>
          <w:szCs w:val="24"/>
        </w:rPr>
        <w:t>сообщить элементарные сведения о Великой Отечественной Войне, дать представления о том, что 9 мая – День Победы. Развивать речь детей. Воспитывать уважен</w:t>
      </w:r>
      <w:r>
        <w:rPr>
          <w:rFonts w:ascii="Times New Roman" w:hAnsi="Times New Roman" w:cs="Times New Roman"/>
          <w:sz w:val="24"/>
          <w:szCs w:val="24"/>
        </w:rPr>
        <w:t>ие к ветераном</w:t>
      </w:r>
    </w:p>
    <w:p w:rsidR="00440149" w:rsidRDefault="005B7F4B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>
        <w:rPr>
          <w:rFonts w:ascii="Times New Roman" w:hAnsi="Times New Roman" w:cs="Times New Roman"/>
          <w:sz w:val="24"/>
          <w:szCs w:val="24"/>
        </w:rPr>
        <w:t>:  шашечный турнир ,посвященный Дню Победы</w:t>
      </w:r>
    </w:p>
    <w:tbl>
      <w:tblPr>
        <w:tblW w:w="13892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2135"/>
        <w:gridCol w:w="4925"/>
        <w:gridCol w:w="3285"/>
        <w:gridCol w:w="2272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13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2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28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27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213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92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2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275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13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2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2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весеннему лесу»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знакомить детей с характерными особенностями весенней погоды. Расширять представления о лесных растениях и животных. Формировать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элементаоврные представления о простейших связях в природе (повторение)</w:t>
            </w:r>
          </w:p>
        </w:tc>
        <w:tc>
          <w:tcPr>
            <w:tcW w:w="227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О.А.Соломенникова,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 39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8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27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13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92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Чтение и драматизация русской народной песенки «Курочка-рябушечка». Рассматривание сюжетных картин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выбору педагога)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73 Занятие №3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5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13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2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8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27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275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13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27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3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92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85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AutoHyphens w:val="0"/>
            </w:pPr>
            <w:r>
              <w:t>По плану инструктора по физкультуре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275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13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2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285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AutoHyphens w:val="0"/>
            </w:pPr>
            <w:r>
              <w:t>Коллективная работа «Георгиевская  лента»</w:t>
            </w:r>
          </w:p>
        </w:tc>
        <w:tc>
          <w:tcPr>
            <w:tcW w:w="227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27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13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2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285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AutoHyphen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одно и много движений и обозначать их количество словами один, много. Упражнять в умении 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направления относительно себя , обозначать их словами впереди-сзади, вверху-внизу, слева-справа. Совершенствовать умение составлять группу предметов из отдельных предметов и выделять один предмет из группы.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(И.А. Помораева; В. А. Позина)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 39 Занятие №3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5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13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92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285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AutoHyphens w:val="0"/>
            </w:pPr>
            <w:r>
              <w:t>По плану инструктора по физкультуре</w:t>
            </w:r>
          </w:p>
        </w:tc>
        <w:tc>
          <w:tcPr>
            <w:tcW w:w="227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27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13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2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3285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«Скоро праздник придёт» Цель: Учить детей составлять композиции. Определённого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из готовых фигур, самостоятельно находить место флажкам и шарикам. Упражнять в умении намазывать части изображения клеем, начиная с середины; прижимать наклеенную форму салфеткой. Учить красиво располагать изображения на листе . Развивать эстети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восприятие.</w:t>
            </w:r>
          </w:p>
        </w:tc>
        <w:tc>
          <w:tcPr>
            <w:tcW w:w="2272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100 Тема 81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275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13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2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85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27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4"/>
        </w:rPr>
        <w:t>2 неделя мая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«Мой дом, моя семья»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представление о семье,  ценностях.закрепить </w:t>
      </w:r>
      <w:r>
        <w:rPr>
          <w:rFonts w:ascii="Times New Roman" w:hAnsi="Times New Roman" w:cs="Times New Roman"/>
          <w:sz w:val="24"/>
          <w:szCs w:val="24"/>
        </w:rPr>
        <w:t>знания и умения называть членов своей семьия,называть свой домашний адрес, прививать детям то, что семья самое главное в жизни человека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Итоговое мероприятие : выставка : « Семейное древо» 15.05 Международный день семьи</w:t>
      </w:r>
    </w:p>
    <w:tbl>
      <w:tblPr>
        <w:tblW w:w="14033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2600"/>
        <w:gridCol w:w="2190"/>
        <w:gridCol w:w="5401"/>
        <w:gridCol w:w="2799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10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4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27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Стмьераница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540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279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3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60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9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540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279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</w:t>
            </w: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40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Звуковая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культура речи: звук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з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 w:bidi="fa-IR"/>
              </w:rPr>
              <w:t>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Учить детей в чётком произношении звука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 xml:space="preserve"> з.</w:t>
            </w:r>
          </w:p>
        </w:tc>
        <w:tc>
          <w:tcPr>
            <w:tcW w:w="279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t>Стр 77 Занятие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  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3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60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9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0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79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3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60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9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 в зале)</w:t>
            </w:r>
          </w:p>
        </w:tc>
        <w:tc>
          <w:tcPr>
            <w:tcW w:w="540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физкультуре.</w:t>
            </w:r>
          </w:p>
        </w:tc>
        <w:tc>
          <w:tcPr>
            <w:tcW w:w="279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40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«Одуванчики в траве»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у детей желание передавать в рисунке красоту цветущего луга, форму цветов. Отрабатывать приемы рисования красками. 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плять умение аккуратно промывать кисть, осушать ее о тряпочку. Учить радоваться своим рисункам. Развивать эстетическое восприятие, творческое воображение.</w:t>
            </w:r>
          </w:p>
        </w:tc>
        <w:tc>
          <w:tcPr>
            <w:tcW w:w="279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101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84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3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60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279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540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tabs>
                <w:tab w:val="left" w:pos="508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называть геометрические фигуры: круг, квадрат, треугольник, шар, куб.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(И.А. Помораева; В. А. Позина) стр 42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3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60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9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540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279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9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401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«Угощение для кукол»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отбирать из полученных впечатлений то, что можно изобразить в лепке. Закреплять правильные приемы работы с глиной. Развивать воображение, творчество.</w:t>
            </w:r>
          </w:p>
        </w:tc>
        <w:tc>
          <w:tcPr>
            <w:tcW w:w="2799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101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83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3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60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9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01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799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3 неделя мая</w:t>
      </w:r>
    </w:p>
    <w:p w:rsidR="00440149" w:rsidRDefault="005B7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«Неделя музеев и коллекций» </w:t>
      </w:r>
    </w:p>
    <w:p w:rsidR="00440149" w:rsidRDefault="005B7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Цель:познакомить детей с понятиями музей и колекция, развивать творческие способности,заинтересовать </w:t>
      </w:r>
      <w:r>
        <w:rPr>
          <w:rFonts w:ascii="Times New Roman" w:hAnsi="Times New Roman" w:cs="Times New Roman"/>
          <w:sz w:val="24"/>
          <w:szCs w:val="24"/>
        </w:rPr>
        <w:t>детей в создании своей мини – колекции,познакомить с понятием музейный экспонат</w:t>
      </w:r>
    </w:p>
    <w:p w:rsidR="00440149" w:rsidRDefault="005B7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мероприятие:  выставка коллекции.18.05. Международный день музеев</w:t>
      </w:r>
    </w:p>
    <w:tbl>
      <w:tblPr>
        <w:tblW w:w="14033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567"/>
        <w:gridCol w:w="3273"/>
        <w:gridCol w:w="5147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56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7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27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зале)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456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7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51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«Экологическая тропа»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детей о растениях, формировать бережное отношение к ним. Дать представления о посадке деревьев. 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трудовые навыки.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27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Повторение стихотворений. Заучивание стихотворения И. Белоусова «Весенняя гостья».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Помочь детям вспомнить стихи, которые они учили в течении года; запомнить новое стихотворение.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456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7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4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456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7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красками по замыслу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самостоятельность в выборе темы. Учить детей вносить в 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творчества, отбирать для своего рисунка нужные краски, пользоваться в работе полученными умениями и навыками.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456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27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51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7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одно и много движений и обозначать их количество словами один, много. Упражнять в умении различать пространственные направления относительно себя, обозначать их словами впереди-сзади, вверху-внизу,слева-справа.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456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27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(На улице)</w:t>
            </w:r>
          </w:p>
        </w:tc>
        <w:tc>
          <w:tcPr>
            <w:tcW w:w="51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7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«Цыплята на лугу»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составлять композицию из нескольких предметов, свободно располагая их на листе; изображать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предметсостоящий из нескольких частей. Продолжать отрабатывать навыки аккуратного наклеивания.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456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7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47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4 неделя мая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«Куклы в гостях у детей»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5"/>
          <w:rFonts w:ascii="Times New Roman" w:hAnsi="Times New Roman" w:cs="Times New Roman"/>
          <w:sz w:val="24"/>
          <w:szCs w:val="24"/>
        </w:rPr>
        <w:t xml:space="preserve">дать детям представление о </w:t>
      </w:r>
      <w:r>
        <w:rPr>
          <w:rStyle w:val="c5"/>
          <w:rFonts w:ascii="Times New Roman" w:hAnsi="Times New Roman" w:cs="Times New Roman"/>
          <w:sz w:val="24"/>
          <w:szCs w:val="24"/>
        </w:rPr>
        <w:t xml:space="preserve">летних видах спорта. </w:t>
      </w:r>
      <w:r>
        <w:rPr>
          <w:rFonts w:ascii="Times New Roman" w:hAnsi="Times New Roman" w:cs="Times New Roman"/>
          <w:sz w:val="24"/>
          <w:szCs w:val="24"/>
        </w:rPr>
        <w:t>воспитывать интерес к различным видам спорта и спортивным играм. развивать двигательную активность, самоконтроль, координацию движений и моторные навыки.</w:t>
      </w:r>
    </w:p>
    <w:p w:rsidR="00440149" w:rsidRDefault="005B7F4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мероприятие:  выставка</w:t>
      </w:r>
    </w:p>
    <w:tbl>
      <w:tblPr>
        <w:tblW w:w="15132" w:type="dxa"/>
        <w:tblInd w:w="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1"/>
        <w:gridCol w:w="2123"/>
        <w:gridCol w:w="2123"/>
        <w:gridCol w:w="3324"/>
        <w:gridCol w:w="1960"/>
        <w:gridCol w:w="236"/>
        <w:gridCol w:w="3925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12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2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32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Страница</w:t>
            </w: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149" w:rsidRDefault="00440149">
            <w:pPr>
              <w:pStyle w:val="Standard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44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зале)</w:t>
            </w:r>
          </w:p>
        </w:tc>
        <w:tc>
          <w:tcPr>
            <w:tcW w:w="332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149" w:rsidRDefault="00440149">
            <w:pPr>
              <w:pStyle w:val="Standard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4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12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2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«Опиши предмет»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совершенствовать умения детей вычленять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существенные признаки предмета, устанавливать элементарные причинно-следственные связи между предметами</w:t>
            </w:r>
          </w:p>
        </w:tc>
        <w:tc>
          <w:tcPr>
            <w:tcW w:w="196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О.В.Дыбина, стр 50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27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149" w:rsidRDefault="00440149">
            <w:pPr>
              <w:pStyle w:val="Standard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44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2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2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Звуковая культура речи: звук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 w:bidi="fa-IR"/>
              </w:rPr>
              <w:t xml:space="preserve"> ц.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 w:bidi="fa-IR"/>
              </w:rPr>
              <w:lastRenderedPageBreak/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Отрабатывать чёткое произношение звука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t>параллельно упражняя детей в интонационно правильном воспроизведении звукоподражаний; Учить изменять темп речи.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 w:bidi="fa-IR"/>
              </w:rPr>
              <w:lastRenderedPageBreak/>
              <w:t>В.В.Гербова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 w:bidi="fa-IR"/>
              </w:rPr>
              <w:lastRenderedPageBreak/>
              <w:t>Стр 80 Занятие №4</w:t>
            </w: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149" w:rsidRDefault="00440149">
            <w:pPr>
              <w:pStyle w:val="Standard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44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12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2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96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149" w:rsidRDefault="00440149">
            <w:pPr>
              <w:pStyle w:val="Standard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44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12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 в зале)</w:t>
            </w:r>
          </w:p>
        </w:tc>
        <w:tc>
          <w:tcPr>
            <w:tcW w:w="332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физкультуре.</w:t>
            </w:r>
          </w:p>
        </w:tc>
        <w:tc>
          <w:tcPr>
            <w:tcW w:w="196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149" w:rsidRDefault="00440149">
            <w:pPr>
              <w:pStyle w:val="Standard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44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2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«Платочек» («Высокий новый дом», «Клетчатое платье для куклы»)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рисовать клетчатый узор, состоящий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вертикальных и горизонтальных линий. Следить за правильным положением руки и кисти, добиваясь слитного, непрерывного движения. Учить самостоятельно подбирать сочетания красок для платочка (платья); при рисовании дома передавать его основные части: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окна и др. Развивать эстетическое восприятие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103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88</w:t>
            </w: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149" w:rsidRDefault="00440149">
            <w:pPr>
              <w:pStyle w:val="Standard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44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12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196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149" w:rsidRDefault="00440149">
            <w:pPr>
              <w:pStyle w:val="Standard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44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32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умении воспроизводить заданное количество движений и называть их словами много и один. Закреплять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части суток: утро, вечер.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(И.А. Помораева; В. А. Позина) стр 40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149" w:rsidRDefault="00440149">
            <w:pPr>
              <w:pStyle w:val="Standard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44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12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332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</w:t>
            </w:r>
          </w:p>
        </w:tc>
        <w:tc>
          <w:tcPr>
            <w:tcW w:w="196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149" w:rsidRDefault="00440149">
            <w:pPr>
              <w:pStyle w:val="Standard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44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3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324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«Утенок»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лепить предмет, состоящий из нескольких частей, передавая некоторые характерные особенности (вытянутый клюв). Упражнять в использовании приема прищипывания, оттягивания. Закреплять умения соединять части, плотно прижимая друг к другу</w:t>
            </w:r>
          </w:p>
        </w:tc>
        <w:tc>
          <w:tcPr>
            <w:tcW w:w="1960" w:type="dxa"/>
            <w:tcBorders>
              <w:top w:val="single" w:sz="8" w:space="0" w:color="00000A"/>
              <w:left w:val="single" w:sz="4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102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85</w:t>
            </w: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149" w:rsidRDefault="00440149">
            <w:pPr>
              <w:pStyle w:val="Standard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41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212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3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24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96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149" w:rsidRDefault="00440149">
            <w:pPr>
              <w:pStyle w:val="Standard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Комплексно-тематическое планирование образовательной деятельности в режимных моментах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свидания лето. Здравствуй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сад!</w:t>
            </w: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1.Беседа на тему «Лето».</w:t>
            </w:r>
          </w:p>
          <w:p w:rsidR="00440149" w:rsidRDefault="005B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2.Цель:углубить и обобщить представления детей о лете, его типичных признаках. Закрепить представление о жизнедеятельности растений и животных, играх детей летом, труде и отдыхе взрослых.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устанавливать простейшие связи между условиями среды и состоянием живых объектов, выражать свои мысли в связной речи.</w:t>
            </w:r>
          </w:p>
          <w:p w:rsidR="00440149" w:rsidRDefault="0044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на тему «Где я был летом»</w:t>
            </w:r>
          </w:p>
          <w:p w:rsidR="00440149" w:rsidRDefault="005B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вести коллективный разговор, высказываться на тему из личного опыта.</w:t>
            </w:r>
          </w:p>
          <w:p w:rsidR="00440149" w:rsidRDefault="0044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 на тему «Как я отдыхал»</w:t>
            </w:r>
          </w:p>
          <w:p w:rsidR="00440149" w:rsidRDefault="005B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детей составлять небольшие рассказы из личного опыта.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«Наш любимый детский сад»</w:t>
            </w:r>
          </w:p>
          <w:p w:rsidR="00440149" w:rsidRDefault="005B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Цель:познакомить детей с групповой комнатой (раздевалка, групповая, умывальная); их предназначением.</w:t>
            </w:r>
          </w:p>
          <w:p w:rsidR="00440149" w:rsidRDefault="005B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по детскому саду.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Самостоятельные игровая деятельность.</w:t>
            </w:r>
          </w:p>
          <w:p w:rsidR="00440149" w:rsidRDefault="0044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«Наша группа»</w:t>
            </w:r>
          </w:p>
          <w:p w:rsidR="00440149" w:rsidRDefault="005B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Формировать знания о своей группе, развивать умение</w:t>
            </w:r>
          </w:p>
          <w:p w:rsidR="00440149" w:rsidRDefault="005B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групповом пространстве, чувство безопасности</w:t>
            </w:r>
          </w:p>
          <w:p w:rsidR="00440149" w:rsidRDefault="005B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самосохранения; обогащать представление о доступном</w:t>
            </w:r>
          </w:p>
          <w:p w:rsidR="00440149" w:rsidRDefault="005B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предметном мире,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значении предметов, правилах их</w:t>
            </w:r>
          </w:p>
          <w:p w:rsidR="00440149" w:rsidRDefault="005B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использования;</w:t>
            </w:r>
          </w:p>
          <w:p w:rsidR="00440149" w:rsidRDefault="005B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аккуратность, бережное отношение к предметам,</w:t>
            </w:r>
          </w:p>
          <w:p w:rsidR="00440149" w:rsidRDefault="005B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находящимся в группе.</w:t>
            </w:r>
          </w:p>
          <w:p w:rsidR="00440149" w:rsidRDefault="0044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состоянием погоды Цель: учить определять время года по </w:t>
            </w:r>
            <w:r>
              <w:rPr>
                <w:rFonts w:ascii="Times New Roman" w:hAnsi="Times New Roman" w:cs="Times New Roman"/>
              </w:rPr>
              <w:lastRenderedPageBreak/>
              <w:t>характерным признакам</w:t>
            </w:r>
          </w:p>
          <w:p w:rsidR="00440149" w:rsidRDefault="00440149">
            <w:pPr>
              <w:rPr>
                <w:rFonts w:ascii="Times New Roman" w:hAnsi="Times New Roman" w:cs="Times New Roman"/>
              </w:rPr>
            </w:pPr>
          </w:p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 за бабочкой Цель: формировать у детей бережное отношение к насекомым, воспитывать умение видеть красоту окружающего мира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Наблюдение за птицами. Цель: Воспитывать интерес к окружающему </w:t>
            </w:r>
            <w:r>
              <w:rPr>
                <w:rFonts w:ascii="Times New Roman" w:hAnsi="Times New Roman" w:cs="Times New Roman"/>
              </w:rPr>
              <w:lastRenderedPageBreak/>
              <w:t>миру.</w:t>
            </w:r>
          </w:p>
          <w:p w:rsidR="00440149" w:rsidRDefault="00440149">
            <w:pPr>
              <w:rPr>
                <w:rFonts w:ascii="Times New Roman" w:hAnsi="Times New Roman" w:cs="Times New Roman"/>
              </w:rPr>
            </w:pPr>
          </w:p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 за цветами на клумбе Цель: воспитывать уме</w:t>
            </w:r>
            <w:r>
              <w:rPr>
                <w:rFonts w:ascii="Times New Roman" w:hAnsi="Times New Roman" w:cs="Times New Roman"/>
              </w:rPr>
              <w:t>ние видеть красивое вокруг, восхищаться красотой цветов, учить бережно относиться к растениям.</w:t>
            </w:r>
          </w:p>
          <w:p w:rsidR="00440149" w:rsidRDefault="00440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Наблюдение  за автомобилем Цель: уточнить с детьми основные части легкового автомобиля. Закрепить представление детей о нем.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транспортом Цель: рас</w:t>
            </w:r>
            <w:r>
              <w:rPr>
                <w:rFonts w:ascii="Times New Roman" w:hAnsi="Times New Roman" w:cs="Times New Roman"/>
              </w:rPr>
              <w:t>ширять знания о транспорте</w:t>
            </w:r>
          </w:p>
          <w:p w:rsidR="00440149" w:rsidRDefault="00440149">
            <w:pPr>
              <w:rPr>
                <w:rFonts w:ascii="Times New Roman" w:hAnsi="Times New Roman" w:cs="Times New Roman"/>
              </w:rPr>
            </w:pPr>
          </w:p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«Что изменилось на улице?» Цель: формировать элементарные представления о осенних изменениях в природе, развивать речь, умение отвечать на вопросы.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Наблюдения за машинами Задачи: привлекать к наблюдениям за </w:t>
            </w:r>
            <w:r>
              <w:rPr>
                <w:rFonts w:ascii="Times New Roman" w:hAnsi="Times New Roman" w:cs="Times New Roman"/>
              </w:rPr>
              <w:t>транспортом, учить называть части машины: кабина, колёса, руль и т.д</w:t>
            </w:r>
          </w:p>
          <w:p w:rsidR="00440149" w:rsidRDefault="00440149">
            <w:pPr>
              <w:rPr>
                <w:rFonts w:ascii="Times New Roman" w:hAnsi="Times New Roman" w:cs="Times New Roman"/>
              </w:rPr>
            </w:pPr>
          </w:p>
          <w:p w:rsidR="00440149" w:rsidRDefault="005B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«Знакомство с улицей и дорогой»  Цель. Уточнять и расширять представления детей об улице, дороге, тротуаре; о грузовых и легковых автомобилях; дать элементарные знания о правилах п</w:t>
            </w:r>
            <w:r>
              <w:rPr>
                <w:rFonts w:ascii="Times New Roman" w:hAnsi="Times New Roman" w:cs="Times New Roman"/>
              </w:rPr>
              <w:t>оведения на улице. Развивать наблюдательность.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Подвижная игра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Пр; ФР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«Прятки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самостоятельно ориентироваться в пространстве. Развивать и поддерживать интерес к общению со взрослым. Совершенствовать ходьбу.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«Беги ко мне»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действовать по сигналу..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«Прятки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самостоятельно ориентироваться в пространстве. Развивать и поддерживать интерес к общению со взрослым. Совершенствовать ходьбу.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действовать по сигналу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«Догони мяч» 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сохранять во время ходьбы и бега необходимое направление.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Летает-не летает»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умение слушать внимательно, закрепить навык построения в круг.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Идите ко мне»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упражнять детей в беге в прямом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направлении без остановки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«Прятки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самостоятельно ориентироваться в пространстве. Развивать и поддерживать интерес к общению со взрослым. Совершенствовать ходьбу.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действовать по сигналу.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«Перелет птиц».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перехо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дить от одного действия к другому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«РОВНЫМ КРУГОМ»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Развивать у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согласованность движения рук и ног; приучать ходить свободно в колонне по одному; развивать чувство равновесия, внимание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«Поезд»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ходьбе друг за другом, учить начинать и заканчивать движение по сигналу воспитателя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П/И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«</w:t>
            </w:r>
            <w:r>
              <w:rPr>
                <w:bCs/>
                <w:iCs/>
                <w:sz w:val="20"/>
                <w:szCs w:val="20"/>
              </w:rPr>
              <w:t>Воробушки и автомобиль</w:t>
            </w:r>
            <w:r>
              <w:rPr>
                <w:iCs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Познакомить детей с </w:t>
            </w:r>
            <w:r>
              <w:rPr>
                <w:bCs/>
                <w:sz w:val="20"/>
                <w:szCs w:val="20"/>
              </w:rPr>
              <w:t xml:space="preserve">подвижной игрой </w:t>
            </w:r>
            <w:r>
              <w:rPr>
                <w:i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Через </w:t>
            </w:r>
            <w:r>
              <w:rPr>
                <w:bCs/>
                <w:sz w:val="20"/>
                <w:szCs w:val="20"/>
              </w:rPr>
              <w:t>подвижную</w:t>
            </w:r>
            <w:r>
              <w:rPr>
                <w:sz w:val="20"/>
                <w:szCs w:val="20"/>
              </w:rPr>
              <w:t xml:space="preserve"> игру дать детям представление об улице, </w:t>
            </w:r>
            <w:r>
              <w:rPr>
                <w:bCs/>
                <w:sz w:val="20"/>
                <w:szCs w:val="20"/>
              </w:rPr>
              <w:t>автомобилях</w:t>
            </w:r>
            <w:r>
              <w:rPr>
                <w:sz w:val="20"/>
                <w:szCs w:val="20"/>
              </w:rPr>
              <w:t xml:space="preserve">, дорогах. Формировать навыки </w:t>
            </w:r>
            <w:r>
              <w:rPr>
                <w:sz w:val="20"/>
                <w:szCs w:val="20"/>
              </w:rPr>
              <w:t>осознанного безопасного поведения на улице. Приучать детей бегать в разных направлениях, не наталкиваясь друг на друга, начинать движение и менять его по сигналу воспитателя.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ПР; ФК; РР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Д/И 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«В нашей группе»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помочь детям 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адаптироваться к 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lastRenderedPageBreak/>
              <w:t>условиям детского сада, создание положительного эмоционального климата в группе; снятие эмоционального напряжения; знакомство детей друг с другом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«Назови ласково»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учить образовывать существительные с уменьшитель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но-ласкательными суффиксами.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«Собери картинку» Цель: Упражнять детей в соответствии целого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 из нескольких частей. Развитие у детей зрительного восприятия . Воспитание усидчивости, внимания.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Д/И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«Назови ласково»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образовывать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существительные с уменьшительно-ласкательными суффиксами.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Д/И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собери пазл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правильно собирать изображение предмета из отдельных частей, соотносить образ представления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целостным образом реального предмета, действовать путем прикладывания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актическая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«Большие и маленькие камешки»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различать предметы по величине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Дидактическая 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«Найди и принеси»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понимать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речь взрослого, выполнять несложные поручения, учить ориентироваться в пространстве.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Дидактическая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по ПДД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«Угадай, какой знак?»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«Большой – маленький»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подбирать дом для мишки и мышки. (Домики нарисовать заранее палочкой на земле или мелками на асфальте.)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«Кто ушел? Кто пришел?»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память, внимательность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«Наш день»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представление о частях суток, научить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употреблять слова 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«утро»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«день»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«вечер»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«ночь»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С.Р.Игра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С.К.Р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«Кормление куклы Кати»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знание детей о столовой посуде, активизировать речь детей, воспитывать культуру поведения во время еды, заботливое отношение к кукле.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раемся на прогулку» </w:t>
            </w:r>
            <w:r>
              <w:rPr>
                <w:rStyle w:val="ad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развивать у детей умение подбирать одежду для разного сезона, научить правильно называть элементы одежды, закреплять обобщенные понятия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«одежда», «обувь», воспитывать заботливое отношение к окружающим.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«Собираемся на прогулку» </w:t>
            </w:r>
            <w:r>
              <w:rPr>
                <w:rStyle w:val="ad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«Купание куклы»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ить детей с игрушками и их значением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(образов.обл. «познавательное развитие». Формировать бережное отношение к игрушкам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С.Р.Игр.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Магазин»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научить детей классифицировать предметы по общим признакам, воспитывать чувство взаимопомощи, расширить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словарный запас детей: ввести понятия «игрушки», «мебель», «продукты питания», «посуда».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«Пора кушать»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Style w:val="c4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sz w:val="20"/>
                <w:szCs w:val="20"/>
              </w:rPr>
              <w:t>СРИгра</w:t>
            </w:r>
            <w:r>
              <w:rPr>
                <w:sz w:val="20"/>
                <w:szCs w:val="20"/>
              </w:rPr>
              <w:t xml:space="preserve"> «З</w:t>
            </w:r>
            <w:r>
              <w:rPr>
                <w:sz w:val="20"/>
                <w:szCs w:val="20"/>
              </w:rPr>
              <w:t xml:space="preserve">оопарк». </w:t>
            </w:r>
            <w:r>
              <w:rPr>
                <w:b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обеспечить у детей интерес к сюжетно – ролевой игре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Путешествие на автобусе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 детей знания правила дорожного движения, дорожных знаков, воспитывать уважительные отношения к профессии Шофер, развивать внимание, память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Игра - занятие по ПДД.</w:t>
            </w:r>
          </w:p>
          <w:p w:rsidR="00440149" w:rsidRDefault="00440149">
            <w:pPr>
              <w:pStyle w:val="Standard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сказки «Два жадных медвежонка»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прививать любовь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чтению, обогащать словарный запас.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Слушание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колыбельных песен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благоприятную атмосферу для сна.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сказки «Гуси-Лебеди»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прививать любовь к чтению, обогащать словарный запас.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Чтение стих-я «Дядя Степа – 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илиционер»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знание о различных видах транспортных средств, безопасном поведении на улицах и дорогах, о правилах поведения в общественном транспорте, дорожных знаках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сказки «Гуси-Лебеди»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прививать любовь к чтению, обогащать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словарный запас.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eastAsia="ja-JP" w:bidi="fa-IR"/>
              </w:rPr>
              <w:t>Беседа</w:t>
            </w:r>
            <w:r>
              <w:rPr>
                <w:rFonts w:ascii="Times New Roman" w:eastAsia="Andale Sans UI" w:hAnsi="Times New Roman" w:cs="Times New Roman"/>
                <w:bCs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eastAsia="ja-JP" w:bidi="fa-IR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Увлечения друзей»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Расширять знания детей о разных видах деятельности, увлечениях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20"/>
                <w:szCs w:val="20"/>
                <w:lang w:eastAsia="ja-JP" w:bidi="fa-IR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сюжетных картин по ПДД.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Рассматривание иллюстраций по ПДД.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Чтение стих-я «Дядя Степа – милиционер»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видах транспортных средств, безопасном поведении на улицах и дорогах, о правилах поведения в общественном транспорте, дорожных знаках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С.К.Р.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Собираем игрушки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собирать игрушки после прогулки.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 Цел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место. Учить детей не разбрасывать игрушки во время игр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Собираем игрушки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собирать игрушки после прогулки.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«Соберём игрушки  по окончании прогулки»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учить выполнять простейшие поручения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Т/Д: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проезжающим транспорто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названия частей машины (кузов, кабина, колеса, руль.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«Сметём песок с бортиков песочницы»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желание трудиться вместе с воспитателем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Беседы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родителями. Индивидуальные беседы. Сбор информации о семьях воспитанников.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семей, листы адаптации.Консультации для новеньких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родителей с оздоровительными мероприятиями проводимыми в саду, рекомендации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оздоровлению дома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по домашнему чтению. Привлечение родителей в воспитании детей. Помощь в оформлении уголка ПДД.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“Уголка для родителей”. Рекомендации родителям по домашнему чтению на выходных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0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неделя сентября Это чудо- красота!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Понятие красоты природной, духовной, рукотворной.</w:t>
            </w: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149" w:rsidRDefault="00440149">
            <w:pPr>
              <w:pStyle w:val="Standard"/>
              <w:rPr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Беседа: «Опрятность»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Arial, Helvetica, sans-serif" w:hAnsi="Arial, Helvetica, sans-serif" w:cs="Times New Roman"/>
                <w:b/>
                <w:bCs/>
                <w:color w:val="333333"/>
                <w:sz w:val="20"/>
                <w:szCs w:val="20"/>
              </w:rPr>
              <w:t>Оъяснить детям, что называют культурой внешнего вида и одежды; воспитывать аккуратность, опрятность, чистоплотность. В ходе беседы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hAnsi="Arial, Helvetica, sans-serif" w:cs="Times New Roman"/>
                <w:b/>
                <w:bCs/>
                <w:color w:val="333333"/>
                <w:sz w:val="20"/>
                <w:szCs w:val="20"/>
              </w:rPr>
              <w:t xml:space="preserve">учащиеся вспоминают </w:t>
            </w:r>
            <w:r>
              <w:rPr>
                <w:rFonts w:ascii="Arial, Helvetica, sans-serif" w:hAnsi="Arial, Helvetica, sans-serif" w:cs="Times New Roman"/>
                <w:b/>
                <w:bCs/>
                <w:color w:val="333333"/>
                <w:sz w:val="20"/>
                <w:szCs w:val="20"/>
              </w:rPr>
              <w:t>правила личной гигиены; правила ухода за внешним видом и одеждой.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«Вежливые слова»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, Helvetica, sans-serif" w:eastAsia="Calibri" w:hAnsi="Arial, Helvetica, sans-serif" w:cs="Times New Roman"/>
                <w:color w:val="333333"/>
                <w:sz w:val="20"/>
                <w:szCs w:val="20"/>
              </w:rPr>
              <w:t>Вспомнить</w:t>
            </w: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 </w:t>
            </w:r>
            <w:r>
              <w:rPr>
                <w:rFonts w:ascii="Arial, Helvetica, sans-serif" w:eastAsia="Calibri" w:hAnsi="Arial, Helvetica, sans-serif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вежливые</w:t>
            </w: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слова</w:t>
            </w: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eastAsia="Calibri" w:hAnsi="Arial, Helvetica, sans-serif" w:cs="Times New Roman"/>
                <w:color w:val="333333"/>
                <w:sz w:val="20"/>
                <w:szCs w:val="20"/>
              </w:rPr>
              <w:t>и объяснить их значение.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Презентация: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«Красота природы».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патриотических чувств детей на основе природоведческих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знаний.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 и «Какое время года?»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учить соотносить описание природы в стихах или прозе с определенным временем года; развивать слуховое внимание, быстроту мышления. 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Наблюдение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деревьями и кустарниками.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учить различать деревья и кустарники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плодам и листьям.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Опытно-поисковая деятельность: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найдите дерево, которое первое готовится к осени (осина, ясень).  Найдите самый красивый лист березы, клёна.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Наблюдение за березой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знакомить с характерными особенностями березы, 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которым ее можно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выделить среди других деревьев; воспитывать желание любоваться красотой дерева. 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«Хорошее поведение»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Цель:Познакомить детей с хорошими манерами и правилами поведения. Развивать у детей чувство такта,выработка у несовершеннолетних навыков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культурного поведения в общественных местах. Воспитывать уважение к окружающим людям.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«Красота рукотворная»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, Helvetica, sans-serif" w:eastAsia="Calibri" w:hAnsi="Arial, Helvetica, sans-serif" w:cs="Times New Roman"/>
                <w:color w:val="333333"/>
                <w:sz w:val="20"/>
                <w:szCs w:val="20"/>
              </w:rPr>
              <w:t>Дать почувствовать и понять силу и значение 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красоты</w:t>
            </w: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eastAsia="Calibri" w:hAnsi="Arial, Helvetica, sans-serif" w:cs="Times New Roman"/>
                <w:color w:val="333333"/>
                <w:sz w:val="20"/>
                <w:szCs w:val="20"/>
              </w:rPr>
              <w:t>во всех ее проявлениях, 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рукотворных</w:t>
            </w: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eastAsia="Calibri" w:hAnsi="Arial, Helvetica, sans-serif" w:cs="Times New Roman"/>
                <w:color w:val="333333"/>
                <w:sz w:val="20"/>
                <w:szCs w:val="20"/>
              </w:rPr>
              <w:t>и нерукотворных.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«Листопад»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Показать детям многообразие красок золотой осени. Развивать умение устанавливать простейшие связи между явлениями живой и неживой природы. Вести сезонные наблюдения.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ветром.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привлекать к наблюдениям за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lastRenderedPageBreak/>
              <w:t>при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родными явлениями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numPr>
                <w:ilvl w:val="0"/>
                <w:numId w:val="5"/>
              </w:num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Наблюдение </w:t>
            </w:r>
            <w:r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«У цветочной клумбы»</w:t>
            </w:r>
          </w:p>
          <w:p w:rsidR="00440149" w:rsidRDefault="005B7F4B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 Знакомство с осенними цветами. Показать строение растения. Закрепить понятие высокий, низкий (цветок), длинный, короткий (стебель).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sz w:val="20"/>
                <w:szCs w:val="20"/>
              </w:rPr>
              <w:t xml:space="preserve">Наблюдение </w:t>
            </w:r>
            <w:r>
              <w:rPr>
                <w:rStyle w:val="c2"/>
                <w:sz w:val="20"/>
                <w:szCs w:val="20"/>
              </w:rPr>
              <w:t xml:space="preserve">за деревьями: какие </w:t>
            </w:r>
            <w:r>
              <w:rPr>
                <w:rStyle w:val="c2"/>
                <w:sz w:val="20"/>
                <w:szCs w:val="20"/>
              </w:rPr>
              <w:lastRenderedPageBreak/>
              <w:t xml:space="preserve">деревья? какие на них листочки? </w:t>
            </w:r>
            <w:r>
              <w:rPr>
                <w:rStyle w:val="c2"/>
                <w:sz w:val="20"/>
                <w:szCs w:val="20"/>
              </w:rPr>
              <w:t xml:space="preserve">как деревья качают ветками? </w:t>
            </w:r>
            <w:r>
              <w:rPr>
                <w:rStyle w:val="c2"/>
                <w:b/>
                <w:sz w:val="20"/>
                <w:szCs w:val="20"/>
              </w:rPr>
              <w:t>Задача:</w:t>
            </w:r>
            <w:r>
              <w:rPr>
                <w:rStyle w:val="c2"/>
                <w:sz w:val="20"/>
                <w:szCs w:val="20"/>
              </w:rPr>
              <w:t xml:space="preserve">  привлекать к наблюдениям за деревьями на участке, развивать речь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Наблюдение 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Наблюдение за растениями и кустарниками»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представление о том, что любое дерево и кустарник — живое существо;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бере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жное отношение к природе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листопадом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показать детям многообразие красок золотой осени; раскрыть новое понятие «листопад»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транспортом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знания о транспорте.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«Что изменилось на улице?»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элементарные представления о осенних изменениях в природе, развивать речь, умение отвечать на вопросы.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 одеждой: своей и прохожих – активизировать словарь по теме «Одежда», формировать знания о том, как нужно одеваться осенью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sz w:val="20"/>
                <w:szCs w:val="20"/>
              </w:rPr>
              <w:t>Наб</w:t>
            </w:r>
            <w:r>
              <w:rPr>
                <w:b/>
                <w:sz w:val="20"/>
                <w:szCs w:val="20"/>
              </w:rPr>
              <w:t>людение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за дождем </w:t>
            </w:r>
            <w:r>
              <w:rPr>
                <w:b/>
                <w:i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c2"/>
                <w:sz w:val="20"/>
                <w:szCs w:val="20"/>
              </w:rPr>
              <w:t>закреплять представления об осенних изменениях в природе: часто идёт дождь, на улице сыро, пасмурно</w:t>
            </w:r>
          </w:p>
          <w:p w:rsidR="00440149" w:rsidRDefault="00440149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Подвижная игра: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«Побежали на травку - убежали с травки» Цель: Учить детей действовать по сигналу, упражнять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ходьбе и беге в прямом направлении.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«Беги ко мне»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действовать по сигналу.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«Найди свою пару»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Упражнять в умении строиться в пары, ходить врассыпную. Закреплять знание цвета.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Подв.игра: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«Мы осенние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листочки»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произносить слова и выполнять действия в соответствии с текстом стихотворения.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«Прятки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самостоятельно ориентироваться в пространстве. Развивать и поддерживать интерес к общению со взрослым. Совершенствовать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ходьбу,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действовать по сигналу.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взрослого собирать игрушки после прогулки.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Кто тише?» - упражнять детей в ходьбе на носках в указанном направлении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«Птички и автомобиль».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переходить от одного действия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другому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«РОВНЫМ КРУГОМ»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Развивать у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согласованность движения рук и ног; приучать ходить свободно в колонне по одному; развивать чувство равновесия, внимание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П/И: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«Зайцы и волк».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прыжках; развивать двигательную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П/И: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медведя во бору».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беге с увёртыванием.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«Найди самый большой лист»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собирать целое из частей; закрепить знания о цвете, величине;  развивать зрительное восприятие,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мышление, внимание, логику; развивать мелкую моторику рук; развивать речь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««Собери картинку» Цель: Упражнять детей в соответствии целого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 из нескольких частей. Развитие у детей зрительного восприятия . Воспитание усидчивости, внимания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Д/И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Style w:val="c8"/>
                <w:rFonts w:ascii="Times New Roman" w:hAnsi="Times New Roman" w:cs="Times New Roman"/>
                <w:sz w:val="20"/>
                <w:szCs w:val="20"/>
              </w:rPr>
              <w:t>«ПОР</w:t>
            </w:r>
            <w:r>
              <w:rPr>
                <w:rStyle w:val="c8"/>
                <w:rFonts w:ascii="Times New Roman" w:hAnsi="Times New Roman" w:cs="Times New Roman"/>
                <w:sz w:val="20"/>
                <w:szCs w:val="20"/>
              </w:rPr>
              <w:t xml:space="preserve">УЧЕНИЯ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упражняться в образовании форм повелительного наклонения глаголов скакать, ехать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«Кто и где?»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Задача: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учить ориентироваться в пространстве, совершенствовать понимание речи взрослого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«Составь букет из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листьев».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находить одинаковые предметы по цвету.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«Найди пару» Цель: Учить находить пары листьев по цвету, по форме, по размеру 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«Большие и маленькие листочки»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находить листья большого и маленького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Д/И «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Где позвонили?»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учить детей определять направление звука</w:t>
            </w:r>
          </w:p>
          <w:p w:rsidR="00440149" w:rsidRDefault="00440149">
            <w:pPr>
              <w:pStyle w:val="Standard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«Найди и принеси»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умение понимать речь взрослого, учить выполнять несложные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поручения, учить ориентироваться в пространстве.</w:t>
            </w:r>
          </w:p>
          <w:p w:rsidR="00440149" w:rsidRDefault="00440149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c2"/>
                <w:sz w:val="20"/>
                <w:szCs w:val="20"/>
              </w:rPr>
              <w:t xml:space="preserve">«Один - </w:t>
            </w:r>
            <w:r>
              <w:rPr>
                <w:rStyle w:val="c2"/>
                <w:sz w:val="20"/>
                <w:szCs w:val="20"/>
              </w:rPr>
              <w:t xml:space="preserve">много» </w:t>
            </w:r>
            <w:r>
              <w:rPr>
                <w:b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c2"/>
                <w:sz w:val="20"/>
                <w:szCs w:val="20"/>
              </w:rPr>
              <w:t>учить различать количество предметов</w:t>
            </w:r>
          </w:p>
          <w:p w:rsidR="00440149" w:rsidRDefault="00440149">
            <w:pPr>
              <w:pStyle w:val="Standard"/>
              <w:rPr>
                <w:sz w:val="20"/>
                <w:szCs w:val="20"/>
              </w:rPr>
            </w:pP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Д/И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Солнце или дождик?»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учить детей выполнять действия согласно различному звучанию бубна, воспитывать у детей умение переключать слуховое внимание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Большие и маленькие листики» Задача: учи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ть детей различать предметы по величине</w:t>
            </w:r>
          </w:p>
          <w:p w:rsidR="00440149" w:rsidRDefault="00440149">
            <w:pPr>
              <w:pStyle w:val="Standard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«Наш день»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закрепить представление о частях суток, научить правильно употреблять слова </w:t>
            </w:r>
            <w:r>
              <w:rPr>
                <w:iCs/>
                <w:sz w:val="20"/>
                <w:szCs w:val="20"/>
              </w:rPr>
              <w:t>«утро»</w:t>
            </w:r>
            <w:r>
              <w:rPr>
                <w:sz w:val="20"/>
                <w:szCs w:val="20"/>
              </w:rPr>
              <w:t>, </w:t>
            </w:r>
            <w:r>
              <w:rPr>
                <w:iCs/>
                <w:sz w:val="20"/>
                <w:szCs w:val="20"/>
              </w:rPr>
              <w:t>«день»</w:t>
            </w:r>
            <w:r>
              <w:rPr>
                <w:sz w:val="20"/>
                <w:szCs w:val="20"/>
              </w:rPr>
              <w:t>, </w:t>
            </w:r>
            <w:r>
              <w:rPr>
                <w:iCs/>
                <w:sz w:val="20"/>
                <w:szCs w:val="20"/>
              </w:rPr>
              <w:t>«вечер»</w:t>
            </w:r>
            <w:r>
              <w:rPr>
                <w:sz w:val="20"/>
                <w:szCs w:val="20"/>
              </w:rPr>
              <w:t>, </w:t>
            </w:r>
            <w:r>
              <w:rPr>
                <w:iCs/>
                <w:sz w:val="20"/>
                <w:szCs w:val="20"/>
              </w:rPr>
              <w:t>«ночь»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«Собираемся на прогулку» </w:t>
            </w:r>
            <w:r>
              <w:rPr>
                <w:rStyle w:val="ad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развивать у детей умение подбирать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С.Р.И.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Делаем причёску кукле Кате»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начальные навыки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ролевого поведения, связывать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с названием роли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«Прогулка в детском саду»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Кукла Катя заболела»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ормировать начальные навыки ролевого поведения, связывать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с названием роли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Рисование карандашами на бумаге.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sz w:val="20"/>
                <w:szCs w:val="20"/>
              </w:rPr>
              <w:t xml:space="preserve">Сюжетная </w:t>
            </w:r>
            <w:r>
              <w:rPr>
                <w:sz w:val="20"/>
                <w:szCs w:val="20"/>
              </w:rPr>
              <w:t>игра «Мы – фотографы»</w:t>
            </w:r>
            <w:r>
              <w:rPr>
                <w:b/>
                <w:sz w:val="20"/>
                <w:szCs w:val="20"/>
              </w:rPr>
              <w:t xml:space="preserve"> Цели:</w:t>
            </w:r>
            <w:r>
              <w:rPr>
                <w:sz w:val="20"/>
                <w:szCs w:val="20"/>
              </w:rPr>
              <w:t xml:space="preserve"> развивать наблюдательность, создать радостное настроение, воспитывать интерес к окружающему</w:t>
            </w:r>
            <w:r>
              <w:rPr>
                <w:sz w:val="20"/>
                <w:szCs w:val="20"/>
              </w:rPr>
              <w:t>.</w:t>
            </w:r>
          </w:p>
          <w:p w:rsidR="00440149" w:rsidRDefault="0044014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замыслу детей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«Зоопарк»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закреплять знания детей о животных. Прививать любовь к животным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сказки «Кот, петух и лиса» Обр. М.Боголюбской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прививать любовь к чтению, обогащать словарный запас.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по выбору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иллюстраций в книгах по теме.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сказки «Волк и козлята» обр. А.Н. Толстого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прививать любовь к чтению, обогащать словарный запас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сказки «Ёж» А.Н.Толстой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прививать любовь к чтению, обогащать словарный запас.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по теме недели.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русских народных сказок.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прививать любовь к чтению.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Слушанье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детских развивающих песен.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муз. восприимч-ть детей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эмоц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откликаться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чувства выраж. в музыке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iCs/>
                <w:sz w:val="20"/>
                <w:szCs w:val="20"/>
              </w:rPr>
              <w:lastRenderedPageBreak/>
              <w:t xml:space="preserve">Чтение </w:t>
            </w:r>
            <w:r>
              <w:rPr>
                <w:iCs/>
                <w:sz w:val="20"/>
                <w:szCs w:val="20"/>
              </w:rPr>
              <w:t>русс</w:t>
            </w:r>
            <w:r>
              <w:rPr>
                <w:iCs/>
                <w:sz w:val="20"/>
                <w:szCs w:val="20"/>
              </w:rPr>
              <w:t>кой народной сказки</w:t>
            </w:r>
            <w:r>
              <w:rPr>
                <w:b/>
                <w:iCs/>
                <w:sz w:val="20"/>
                <w:szCs w:val="20"/>
              </w:rPr>
              <w:t xml:space="preserve"> «</w:t>
            </w:r>
            <w:r>
              <w:rPr>
                <w:iCs/>
                <w:sz w:val="20"/>
                <w:szCs w:val="20"/>
              </w:rPr>
              <w:t>Лиса и журавль</w:t>
            </w:r>
            <w:r>
              <w:rPr>
                <w:b/>
                <w:iCs/>
                <w:sz w:val="20"/>
                <w:szCs w:val="20"/>
              </w:rPr>
              <w:t xml:space="preserve">» Цель: </w:t>
            </w:r>
            <w:r>
              <w:rPr>
                <w:iCs/>
                <w:sz w:val="20"/>
                <w:szCs w:val="20"/>
              </w:rPr>
              <w:t>Предложить детям послушать сказку, учить следить за развитием сюжета с опорой на иллюстрации</w:t>
            </w:r>
          </w:p>
          <w:p w:rsidR="00440149" w:rsidRDefault="00440149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440149" w:rsidRDefault="005B7F4B">
            <w:pPr>
              <w:pStyle w:val="Standar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Слушанье детских песен. Разучивание песен к осеннему празднику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 xml:space="preserve">Собрать семена растений. 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>Подмести беседку.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Воспитывать желание трудиться вместе с воспитателем.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детей убирать игрушки на свои места,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к порядку.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место. Учить детей не разбра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сывать игрушки во время игр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Учить помогать убирать сухие листочки, веточки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Насыпь песок в песочницу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Задача: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учить выполнять поручения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место. Учить детей не разбрасывать игрушки во время игр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 игрушки – учить без напоминания взрослого собирать игрушки после прогулки.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Уборка участка детского сада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воспитывать желание помогать взрослым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Учить детей убирать игрушки на свои места,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к порядку.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Наведение порядка на территории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следить, чтобы дети из других групп не ломали ветки деревьев.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порядку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родителей с мероприятиями, проводимыми в детском саду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оформлению группы. Помощь в оформление уголка пожарной безопасности.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совместным с детьми наблюдениям за осенней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природой, погодой, явлениям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родителей о факторах, влияющих на физическое здоровье ребенка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Привлечение родителей к совместной с детьми исследовательской, проектной и продуктивной деятельности в детском саду и дома, способствующей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возникновению познавательной активности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0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3 неделя Моя семья и я!</w:t>
            </w: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149" w:rsidRDefault="00440149">
            <w:pPr>
              <w:pStyle w:val="Standard"/>
              <w:rPr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Беседа с детьми: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«Кто я»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Создание условий для самоанализа собственных качеств личности, поступков, умений, черт характера. 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Мои любимые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занятия и игры 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у детей представления о любимых блюдах, игрушках, состоянии погоды, телепередачах; развивать умение составлять описательный рассказ по картинке или предмету, передавать состояние погоды с помощью картинок-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схем; воспитыват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 уважительное отношение к интересам и любимым предметам других детей и взрослых.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на тему 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«Самые родные»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Формирование представлений детей о самых близких им людях.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тему: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«Любимые занятия и хобби в моей семье»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азвивать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речевую деятельность. Воспитывать любовь и уважение к членам своей семьи.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«Кем работают мама и папа»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</w:t>
            </w:r>
            <w:r>
              <w:rPr>
                <w:rFonts w:ascii="Arial, Helvetica, sans-serif" w:hAnsi="Arial, Helvetica, sans-serif" w:cs="Times New Roman"/>
                <w:b/>
                <w:color w:val="333333"/>
                <w:sz w:val="20"/>
                <w:szCs w:val="20"/>
              </w:rPr>
              <w:t>Расширять  и обогащать представления детей о профессиях, орудиях труда, трудовых действиях, уточнить место работы родителей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Наблюдение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>Наблюдение за ветром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»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элементарные представления об осенних изменениях в природе, развивать речь, умение отвечать на вопросы.</w:t>
            </w:r>
          </w:p>
          <w:p w:rsidR="00440149" w:rsidRDefault="00440149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c9"/>
                <w:sz w:val="20"/>
                <w:szCs w:val="20"/>
              </w:rPr>
              <w:t xml:space="preserve">Обратить внимание на одежду людей (плащи, куртки, закрытая обувь.)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c9"/>
                <w:sz w:val="20"/>
                <w:szCs w:val="20"/>
              </w:rPr>
              <w:t>Почему люди</w:t>
            </w:r>
            <w:r>
              <w:rPr>
                <w:rStyle w:val="c9"/>
                <w:sz w:val="20"/>
                <w:szCs w:val="20"/>
              </w:rPr>
              <w:t xml:space="preserve"> так одеты. </w:t>
            </w:r>
            <w:r>
              <w:rPr>
                <w:rStyle w:val="c9"/>
                <w:b/>
                <w:sz w:val="20"/>
                <w:szCs w:val="20"/>
              </w:rPr>
              <w:t xml:space="preserve">Задача: </w:t>
            </w:r>
            <w:r>
              <w:rPr>
                <w:rStyle w:val="c9"/>
                <w:sz w:val="20"/>
                <w:szCs w:val="20"/>
              </w:rPr>
              <w:t>Уточнить название и назначение предметов одежды.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 xml:space="preserve"> за деревьями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Рассмотреть строение дерева. Обратить внимание на то, что среди зелени появились жёлтые листочки – это говорит о приближении осеннего листопада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c14"/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> Обратить внимание на осенние цветы, растущие на клумбах, узнать какие из цветов знакомы детям.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 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 ветром – знакомить детей с доступными явлениями природы, разнообразить игровую деятельность с помощью действий с вертушками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 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облаками: белые, ветер гонит облака, они меняют форму – привлекать к наблюдениям за природными явлениями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rPr>
                <w:lang w:eastAsia="ru-RU"/>
              </w:rPr>
            </w:pPr>
          </w:p>
          <w:p w:rsidR="00440149" w:rsidRDefault="00440149">
            <w:pPr>
              <w:rPr>
                <w:lang w:eastAsia="ru-RU"/>
              </w:rPr>
            </w:pPr>
          </w:p>
          <w:p w:rsidR="00440149" w:rsidRDefault="00440149">
            <w:pPr>
              <w:rPr>
                <w:lang w:eastAsia="ru-RU"/>
              </w:rPr>
            </w:pPr>
          </w:p>
          <w:p w:rsidR="00440149" w:rsidRDefault="00440149">
            <w:pPr>
              <w:rPr>
                <w:lang w:eastAsia="ru-RU"/>
              </w:rPr>
            </w:pPr>
          </w:p>
          <w:p w:rsidR="00440149" w:rsidRDefault="00440149">
            <w:pPr>
              <w:jc w:val="center"/>
              <w:rPr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 птицами – воспитывать интерес к окружающему миру, поддерживать интерес к наблюдениям за объектами живой природы, воспитывать желан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ие заботиться о птицах.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 облаками: белые, ветер гонит облака, они меняют форму – привлекать к наблюдениям за природными явлениями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за небом (серое, моросит дождь, солнышка нет, птички спрятались) – воспитывать интерес к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окружающему миру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 ветром Задача: знакомить детей с доступными явлениями природы, разнообразить игровую деятельность с помощью действий с вертушками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 одеждой: своей и прохожих – активизировать словарь по теме «Одежда», формиров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ать знания о том, как нужно одеваться осенью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«РОВНЫМ КРУГОМ»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Развивать у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согласованность движения рук и ног; приучать ходить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свободно в колонне по одному; развивать чувство равновесия, внимание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«Солнышко 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дождик»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у детей умение бегать врассыпную, не наталкиваясь друг на друга, быстро реагировать на сигнал.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Подвижная игра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«Солнышко и дождик»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у детей умение бегать врассыпную, не наталкиваясь друг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друга, быстро реагировать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сигнал.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Солнечные зайчики»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бегать легко, догоняя солнечный блик, меняя направление и темп движения в соответствии с характером перемещения солнечного зайчика, развивать быстроту движений; воспитывать интерес к совместному со сверстниками участ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ию в подвижных играх; способствовать совершенствованию деятельности дыхательной и опорно-двигательной систем организма ребенка; поддерживать положительный эмоциональный настрой у играющих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Подвижная игра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«Прятки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самостоятельно ориентироваться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пространстве. Развивать и поддерживать интерес к общению со взрослым. Совершенствовать ходьбу.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действовать по сигналу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«Карусели»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сохранять во время ходьбы и бега необходимое направление.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Подвижные игры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Лохмат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ый пёс»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учить действовать по сигналу, бегать в разных направлениях, не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lastRenderedPageBreak/>
              <w:t>наталкиваясь друг на друга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Птички и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Автомобиль» - упражнять детей в беге в разных направлениях.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П/И: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Попади в цель» 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развивать глазомер, координацию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движений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rStyle w:val="c2"/>
                <w:b/>
                <w:sz w:val="20"/>
                <w:szCs w:val="20"/>
              </w:rPr>
              <w:lastRenderedPageBreak/>
              <w:t>Подв. Игра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c2"/>
                <w:sz w:val="20"/>
                <w:szCs w:val="20"/>
              </w:rPr>
              <w:t>Бегите ко мне» - упражнять в беге в одном направлении, не наталкиваясь друг на друга.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"Поручения"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называть и различать игрушки, обозначая их основные цвета.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«Найди и принеси»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умение понимать речь взрослого, учить выполнять несложные поручения, учить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ориентироваться в пространстве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собери картинку. Цель: Упражнять детей в соответствии целого предмета из нескольких частей. Развитие у детей зрительного восприятия .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оспитание усидчивости, внимания.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Д/И 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На нашем участке»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Учить детей ориентироваться на участке детского сада, называть знакомые предметы, выполнять поручения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«Чудесный мешочек» Задачи: Учить различать овощи и фрукты</w:t>
            </w:r>
          </w:p>
          <w:p w:rsidR="00440149" w:rsidRDefault="005B7F4B">
            <w:pPr>
              <w:pStyle w:val="Standard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"Найди и назови".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характерными явлениями природы для осени: жёлтые листья. Материал: осенние листья.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«Принеси такой же предмет» - учить среди игрушек находить сходную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«Назови ласково» - учить образовывать существительные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уменьшительно-ласкательными суффиксами.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Д/И «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Где позвонили?» Задача: учить детей определять направление звука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Чудесный мешочек» - учить определять предметы на ощупь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«Один - много» - учить различать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предметов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Д/И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приеме у врача»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Развивать артикуляционный аппарат детей.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Принеси такой же лист» 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учить среди игрушек находить сходную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«Чего не хватает?»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память, внимательность.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Зоопарк»  </w:t>
            </w:r>
            <w:r>
              <w:rPr>
                <w:b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обеспечить у детей интерес к сюжетно – </w:t>
            </w:r>
            <w:r>
              <w:rPr>
                <w:sz w:val="20"/>
                <w:szCs w:val="20"/>
              </w:rPr>
              <w:t>ролевой игре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</w:r>
          </w:p>
          <w:p w:rsidR="00440149" w:rsidRDefault="0044014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замыслу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«Куклы в детском саду строятся парами и идут гулять»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ивизировать и развивать речь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«Домик для панды»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строить из конструктора прочный домик.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Зайка - почтальон»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«Маленькие помощники»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умения у детей реализовывать игровой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Сюжетная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детский сад пришёл мастер по ремонту игрушек»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Подводить к пониманию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роли в игре,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и диалоговую речь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С.Р.Игры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Собираемся на прогулку»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 детей умение подбирать одежду для разного сезона, научить правильно называть элементы одежды, закреплять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обобщенные понятия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«одежда»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«обувь»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воспитывать заботливое отношение к окружающим.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Разучивание песен осени.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русских народных сказок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прививать любовь к чтению.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по выбору детей.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fa-IR"/>
              </w:rPr>
              <w:t xml:space="preserve">Чтение русской народной сказки «Кот, петух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fa-IR"/>
              </w:rPr>
              <w:t>лиса».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 w:bidi="fa-IR"/>
              </w:rPr>
              <w:t xml:space="preserve"> 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 w:bidi="fa-IR"/>
              </w:rPr>
              <w:t>Познакомить детей со сказкой «Кот, петух и лиса» (обр. М. Боголюбской).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 w:bidi="fa-IR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Разучивание стихов,  песен про осень.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сказки К.Чуковский «Краденое солнце»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прививать любовь к чтению, обогащать словарный запас.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сказки «Гуси-Лебеди»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прививать любовь к чтению, обогащать словарный запас.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по теме недели.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русских народных сказок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прививать любовь к чтению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песен «Дождик», «Осень»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разучивать слова, выполнять движения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соответствии с текстом.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русских народных сказок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прививать любовь к чтению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Разучивание стихов,  песен про осень.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 разноцветных листьев.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 xml:space="preserve"> побуждать к самостоятельному выполнению элементарных поручений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Приучать детей убирать книги свои места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Т/Д: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 Учить складывать игрушки.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Убрать из песочницы сухие листочки, веточки.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Труд: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Собирать семена растений.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убирать игрушки на место. Учить детей не разбрасывать игрушки во время игр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убирать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Уборка участка детского сада Задача:  воспитывать желание помогать взрослым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Т/Д: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наводим порядок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 Учить складывать игрушки.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Соберём веточки на участке Задача: привлекать к выполнению простейших поручений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родителей с мероприятиями, проводимыми в детском саду. Информирование о родительском собрании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“Адаптация ребенка в детском саду”. Индивидуальные беседы с родителями.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для родителей “Одежда в группе и на улице”.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совместной с детьми исследовательской, проектной деятельности, формирующей познавательную активность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родителей о природных факторах, влияющих на физическое здоровье детей.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0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 сентября Неделя ЗОЖ и спорта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ЗОЖ и КГН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Цель: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Формировать навыки здорового образа жизни; - Закреплять навык умывания, в знании предметов личной гигиены и их назначении; -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Воспитывать у детей культурно-гигиенические навыки, желание всегда быть красивыми,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чистыми, аккуратными.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Беседа:Витамины.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Познакомить с понятиями «витамины» и продуктами, в которых они находятся.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 и «Сварим борщ и компот»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повторить с детьми названия овощей и фруктов, закрепить умение делить их на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Наблюдение  «Осенн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ий дождь».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детям сравнить летний и осенний дождь, отметить различия: осенью дожди долгие, холодные, лужи долго не высыхают.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за природой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дождя.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учить наблюдательности; развивать умение делать самостоятельные выводы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на тему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«Спортивные игры летние» Цель: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интереса к летним видам спорта.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Разучивание песен на тему «День веселых эстафет» Задача: Развивать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музыкальную, игровую, двигательную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деятельность. Активизиировать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слов.запас. Создать весёлое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настроение.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bCs/>
                <w:sz w:val="20"/>
                <w:szCs w:val="20"/>
                <w:lang w:eastAsia="ja-JP" w:bidi="fa-IR"/>
              </w:rPr>
              <w:lastRenderedPageBreak/>
              <w:t xml:space="preserve">Беседа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«День народных подвижных игр»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  </w:t>
            </w: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 Развитие увертливости в беге, умение действовать по сигналу взрослого. Воспитание выдержки, внимания. Активизация пения, танцевальных движений детей. Развитие интереса к русским народным играм, </w:t>
            </w: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эмоциональной отзывчивости.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 работой дворника  Задача:  знакомить с трудом взрослых, поддерживать желание помогать. 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облаками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Цели:  познакомить с различными природными явлениями; показать разнообразие сос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тояния воды в окружающей среде.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Прогулка.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на огород детского сада  Задача:  формировать знания об овощах, учить называть их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 транспортом  Цель: формировать представления о транспорте, об элементарных правилах дорожного движения.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Прогулка. 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на огород детского сада  Задача:   формировать знания об овощах, учить называть их</w:t>
            </w:r>
          </w:p>
          <w:p w:rsidR="00440149" w:rsidRDefault="0044014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Наблюдение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 одеждой своей и прохожих Задачи:  активизировать словарь по теме «Одежда», формировать знания о том, как нужно одеваться осенью.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 сезонными и погодными изменениями в природе Задача: формировать элементарные представления об осенних изменениях в природе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Cs/>
                <w:sz w:val="20"/>
                <w:szCs w:val="20"/>
              </w:rPr>
              <w:t>Наблюдение за проезжающим транспортом.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Цели: </w:t>
            </w:r>
            <w:r>
              <w:rPr>
                <w:sz w:val="20"/>
                <w:szCs w:val="20"/>
              </w:rPr>
              <w:t xml:space="preserve">закреплять названия частей машины </w:t>
            </w:r>
            <w:r>
              <w:rPr>
                <w:sz w:val="20"/>
                <w:szCs w:val="20"/>
              </w:rPr>
              <w:lastRenderedPageBreak/>
              <w:t xml:space="preserve">(кузов, кабина, колеса, руль)   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Наблюдение 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ЗА ГРУЗОВЫМ ТРАНСПОРТОМ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учить различать по внешнему виду грузовой транспорт.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собакой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Цели: дать представление о домашнем животном — собаке, ее внешнем виде, поведении; воспитывать любовь к животным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 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Поезд»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 xml:space="preserve"> 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упражнять в ходьбе друг за другом, учить начинать и заканчивать движение по сигналу воспитателя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 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Прятки»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самостоятельно ориентироваться в пространстве. Развивать и поддерживать интерес к общению со взрослым. Совершенствов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ать ходьбу.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«Догони мяч»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учить бегать в определённом направлении.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Подв.игра: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«Прокати мяч»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Учить отталкивать мяч двумя руками, придавать ему нужное направление. Побуждать к самостоятельному выполнению движений, выбору партнера. Вызыв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ать интерес к действиям с мячом.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Малоподв. Игра: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Летает-не летает»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умение слушать внимательно, закрепить навык построения в круг</w:t>
            </w:r>
          </w:p>
          <w:p w:rsidR="00440149" w:rsidRDefault="0044014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«Догони мяч»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учить бегать в определённом направлении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Бегите ко мне»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 упражнять в беге в одном направлении, не наталкиваясь друг на друга.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«Автомобили»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упражнять детей в беге в разных направлениях, в умении начинать движение и останавливаться по сигналу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rStyle w:val="c2"/>
                <w:b/>
                <w:sz w:val="20"/>
                <w:szCs w:val="20"/>
              </w:rPr>
              <w:t>Подв.игра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«Мы осенние листочки»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Учить</w:t>
            </w:r>
            <w:r>
              <w:rPr>
                <w:sz w:val="20"/>
                <w:szCs w:val="20"/>
              </w:rPr>
              <w:t xml:space="preserve"> произносить слова и выполнять действия в соответствии с текстом стихотворения.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«Овощи в корзину»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выполнять игровые действия, правильно реагировать на команды в соответствии с тем, какие карточки они получили.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П/И: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Автомобил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и» - упражнять детей в беге в разных направлениях, в умении начинать движение и останавливаться по сигналу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медведя во бору».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беге с увертыванием.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 xml:space="preserve">Д/И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«Что сажают в огороде»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учить детей классифицировать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предметы по определенным признакам, развивать быстроту мышления, слуховое внимание, речевые навыки.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 Парные картинки»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учить соотносить пары картинок по принципу «целое и его часть», развивать логическое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мышление, внимание, наблюдательность,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устную речь.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 xml:space="preserve">Д/И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Поручения»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 xml:space="preserve"> 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учить понимать словесные инструкции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Д/И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«Собери бусы»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координацию действий обеих рук ребенка, эмоциональное отношение к результату своей деятельности. Способствовать подведению детей к группировке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предметов по цветовому признаку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Чудесный мешочек» - учить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предметы на ощупь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«Солнце или дождик?»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выполнять действия согласно различному звучанию бубна. Воспитывать у детей умения переключать слуховое внимание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sz w:val="20"/>
                <w:szCs w:val="20"/>
              </w:rPr>
              <w:lastRenderedPageBreak/>
              <w:t>Д</w:t>
            </w:r>
            <w:r>
              <w:rPr>
                <w:b/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«Хлопай в ладоши»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</w:rPr>
              <w:t xml:space="preserve"> закреплять умение на слух воспринимать названия овощей и фруктов,</w:t>
            </w:r>
          </w:p>
          <w:p w:rsidR="00440149" w:rsidRDefault="005B7F4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их на картинках, развивать слуховое внимание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Дидактическая игра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«Поручения»  Задача:  учить понимать словесные инструкции</w:t>
            </w:r>
          </w:p>
          <w:p w:rsidR="00440149" w:rsidRDefault="00440149">
            <w:pPr>
              <w:pStyle w:val="Standard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Дидактическая игра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«Принеси такой же лист»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учить среди разных листьев находить похожий.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«Какого цвета?»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учить различать по цвету проезжающие автомобили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rStyle w:val="c0"/>
                <w:b/>
                <w:sz w:val="20"/>
                <w:szCs w:val="20"/>
              </w:rPr>
              <w:t>Д/И</w:t>
            </w:r>
            <w:r>
              <w:rPr>
                <w:rStyle w:val="c0"/>
                <w:sz w:val="20"/>
                <w:szCs w:val="20"/>
              </w:rPr>
              <w:t xml:space="preserve"> </w:t>
            </w:r>
            <w:r>
              <w:rPr>
                <w:rStyle w:val="c2"/>
                <w:sz w:val="20"/>
                <w:szCs w:val="20"/>
              </w:rPr>
              <w:t xml:space="preserve">«Кто и где?» </w:t>
            </w:r>
            <w:r>
              <w:rPr>
                <w:b/>
                <w:bCs/>
                <w:sz w:val="20"/>
                <w:szCs w:val="20"/>
              </w:rPr>
              <w:t xml:space="preserve">Задача: </w:t>
            </w:r>
            <w:r>
              <w:rPr>
                <w:rStyle w:val="c2"/>
                <w:sz w:val="20"/>
                <w:szCs w:val="20"/>
              </w:rPr>
              <w:t>учить ориентироваться в пространстве, совершенствовать п</w:t>
            </w:r>
            <w:r>
              <w:rPr>
                <w:rStyle w:val="c2"/>
                <w:sz w:val="20"/>
                <w:szCs w:val="20"/>
              </w:rPr>
              <w:t>онимание речи взрослого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sz w:val="20"/>
                <w:szCs w:val="20"/>
              </w:rPr>
              <w:t xml:space="preserve">Д/И </w:t>
            </w:r>
            <w:r>
              <w:rPr>
                <w:iCs/>
                <w:sz w:val="20"/>
                <w:szCs w:val="20"/>
              </w:rPr>
              <w:t xml:space="preserve">«Узнай и запомни»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учить детей запоминать воспринятое, осуществлять выбор по представ</w:t>
            </w:r>
          </w:p>
          <w:p w:rsidR="00440149" w:rsidRDefault="00440149">
            <w:pPr>
              <w:pStyle w:val="a5"/>
              <w:shd w:val="clear" w:color="auto" w:fill="FFFFFF"/>
              <w:spacing w:before="0" w:after="0"/>
              <w:rPr>
                <w:b/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«Рыбалка» </w:t>
            </w: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развивать сосредоточенность, сенсомоторную координацию и мелкую моторику рук; Учить детей умению играть в </w:t>
            </w:r>
            <w:r>
              <w:rPr>
                <w:sz w:val="20"/>
                <w:szCs w:val="20"/>
              </w:rPr>
              <w:t>коллективе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«Кто ушел? Кто пришел?»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память, внимательность.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«Собираемся на прогулку»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развивать у детей умение подбирать одежду для разного сезона, научить правильно называть элементы одежды, закреплять обобщенные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«одежда», «обувь», воспитывать заботливое отношение к окружающим.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«Магазин. Покупаем полезные продукты»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Систематизация знаний детей о классификации продуктов питания.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С.Р.И.</w:t>
            </w:r>
            <w:r>
              <w:rPr>
                <w:sz w:val="20"/>
                <w:szCs w:val="20"/>
              </w:rPr>
              <w:t xml:space="preserve"> «ПАРОВОЗ» 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Учить поддерживать дружеские отношени</w:t>
            </w:r>
            <w:r>
              <w:rPr>
                <w:sz w:val="20"/>
                <w:szCs w:val="20"/>
              </w:rPr>
              <w:t>я, не ссориться. Развивать умение ладить друг с другом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замыслу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>«Кукла Маша Собирается на прогулку»</w:t>
            </w: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умение подбирать одежду для разного сезона, научить правильно называть элементы одежды, закреплять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обобщенные понятия «одежда», «обувь», воспитывать заботливое отношение к окружающим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«Пора кушать»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Style w:val="c4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емся на прогулку»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>Уложим кукол спать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«Покатаем кукол на машине»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профессией шофера и правилами безопасного проезда на тран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Магазин»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«мебель», «продукты питания», «посуда».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Сбор урожая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рассказать детям и наглядно показать, как выращивают овощи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 сажают в землю и когда убирают урожай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русской народной сказки : «Репка»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Прививать любовь к чтению.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сказки К.Чуковский «Краденое солнце»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прививать любовь к чтению, обогащать словарный запас.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 на картинках по теме недели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русской народной сказки «Репка».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прививать любовь к чтению, обогащать словарный запас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по выбору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</w:t>
            </w:r>
            <w:r>
              <w:rPr>
                <w:sz w:val="20"/>
                <w:szCs w:val="20"/>
              </w:rPr>
              <w:t>иллюстраций в книгах, на плакатах.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 Тувим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«Овощи»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переводе С. Михайлова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 о выращивании овощных культур.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в книгах по теме недели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«Повторение стихотворений А. Барто из цикла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«Игрушки»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Вызвать у детей желание интонационно выразительно рассказывать наизусть знакомые стихотворения А. Барто; формировать положительное отношение к поэзии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Собираем игрушки после прогулки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воспитывать желание убирать игрушки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после игр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Т/Д: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 Учить складывать игрушки на свои места.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не разбрасывать игрушки во время игр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место. Учить детей не разбрасывать игрушки во время игр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Помощь в уборке листьев на своей территории 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воспитывать желание помогать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Собираем в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еточки»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приучать к труду.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убирать книги свои места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Т/Д: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Наведение порядка на территории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следить, чтобы дети из других групп не ломали ветки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деревьев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Т/Д: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 Учить складывать игрушки на свои места.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Родительское собрание на тему: “Совместная подготовка к 2019-2020 году”.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Рекомендации по домашнему чтению.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родителями о необходимости посещать детский сад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совместной с детьми исследовательской деятельности, развивающей познавательную активность и творческое воображение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Конкурс- выставка поделок из природных материалов: «Осенние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фантазии». Консультация «Что должен уметь ребенок 3 лет, поступающий в детский сад»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родителей о совместной с детьми деятельности. Консультация “Плохая погода и выходной день- все, кроме телевизора!” Рекомендации родителям по домашнему чтению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0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5неделя сентября Детский сад – наш второй дом! День дошкольного работника.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149" w:rsidRDefault="00440149">
            <w:pPr>
              <w:pStyle w:val="Standard"/>
              <w:rPr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«Что такое детский сад»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>
              <w:rPr>
                <w:rStyle w:val="c5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Style w:val="c5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знакомить детей с детским садом, группами, и помещениями в здании д\c. Воспитывать любовь к  д\с,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уважение к его работникам, их труду. Формировать понятие « Я- воспитанник д\с»,» д\с – мой родной дом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«Кто с нами рядом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всегда(воспитатель и младший воспитатель)»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дать представления о нравственном поведении между взрослыми и детьми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«Кто еще работает в детском саду».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Уточнить знания детей о д\с. Расширять знания о людях разных профессий, работающих в д\с.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Беседа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«Детки – как цветы жизни!»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Ребенку предоставляется возможность подумать и рассказать о самих себе,о том,как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они ощущают себя в этой жизни,как чувствуют себя среди других людей.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«Мы помощники»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Цель: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 диагностировать,  что знают дети о необходимости соблюдения чистоты и порядка в помещении. Приучать, самостоятельно убирать игрушки   на место, поддержива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ть порядок в группе. Закрепить навыки работы с водой: не разбрызгивать, не обливаться. Формировать умение договариваться с распределением работы. Воспитывать у детей желание трудиться и помогать друг другу.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солнцем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с природными явлениями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(солнечная погода или нет)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формировать понятия о признаках осени.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 Наблюдение за елью»</w:t>
            </w: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формировать представление об особенностях ели, по которым ее можно выделить среди других деревьев; воспитывать</w:t>
            </w:r>
            <w:r>
              <w:rPr>
                <w:sz w:val="20"/>
                <w:szCs w:val="20"/>
              </w:rPr>
              <w:t xml:space="preserve"> бережное отношение к природе.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Наблюдение за птицами.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наблюдение за птицами, их повадками; сравнить воробья и ворону.</w:t>
            </w:r>
          </w:p>
          <w:p w:rsidR="00440149" w:rsidRDefault="00440149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a5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«Наблюдение за птицами во время кормления»</w:t>
            </w: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прививать желание заботиться о птицах; формировать знания о</w:t>
            </w:r>
            <w:r>
              <w:rPr>
                <w:sz w:val="20"/>
                <w:szCs w:val="20"/>
              </w:rPr>
              <w:t xml:space="preserve"> повадках птиц; воспитывать любовь к природе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«Работа дворника»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уважение к труду людей.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цветущими растениями цветников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с некоторыми цветущими травянистыми растениями. Разобрать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строение, поговорить о пользе цветов. Учить бережно относиться к растениям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«Знакомство с пешеходной дорожкой — тротуаром.»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знания о правилах поведения на улице; воспитывать внимание и навыки ориентировки в пространстве.</w:t>
            </w:r>
          </w:p>
          <w:p w:rsidR="00440149" w:rsidRDefault="00440149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a5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«Набл</w:t>
            </w:r>
            <w:r>
              <w:rPr>
                <w:b/>
                <w:bCs/>
                <w:sz w:val="20"/>
                <w:szCs w:val="20"/>
              </w:rPr>
              <w:t>юдение за небом и облаками»</w:t>
            </w: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разобрать понятие «облако», зависимость погоды от наличия облаков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листопадом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определять признаки осени; развивать наблюдательность; воспитывать умение радоваться красивому, бережно относиться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природе.</w:t>
            </w:r>
          </w:p>
          <w:p w:rsidR="00440149" w:rsidRDefault="00440149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>Рассматривание</w:t>
            </w:r>
            <w:r>
              <w:rPr>
                <w:bCs/>
                <w:sz w:val="20"/>
                <w:szCs w:val="20"/>
              </w:rPr>
              <w:t xml:space="preserve"> листьев на прогулке.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обратить внимание детей на листья (размер, форму, разноцветную окраску).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Подв.игра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«Птички в гнездышках»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 детей ходить и бегать врассыпную, не наталкиваясь друг на друга;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приучать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быстро действовать по сигналу воспитателя, помогать друг другу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«Птички и кошка»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упражнять детей в беге в разных направлениях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Подвижная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«Мамины бусы»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медленно передвигаться,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повторять движения взрослого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Хороводная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«У Маланьи у старушки»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слово и выразительное движение рук, пальцев, мимики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«Воробышки и кот»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мягко спрыгивать, сгибая ноги в коленях, бегать, не задевая друг друга, увертываться от ловящего, быстро убегать, находит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свое место, приучать детей быть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осторожными, занимая место, не толкать товарищей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«Найди себе пару»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ловкость, умение избегать столкновений, действовать по сигналу быстро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«Беги к тому, кого назову»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бег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«стайкой»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Подв.игра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«Птички в гнездышках»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 детей ходить и бегать врассыпную, не наталкиваясь друг на друга; приучать их быстро действовать по сигналу воспитателя, помогать друг другу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«Ловишки»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быстро бегать, не наталкиваясь друг на друга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ориентироваться в пространстве.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«Найди домик»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Закреплять знания детей о форме (круг, квадрат, треугольник). Развивать мелкую моторику. Поощрять самостоятельность и инициативу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Мама – дочка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умения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образовывать имена существительные с помощью уменьшительно-ласкательных суффиксов.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«Оцени поступок».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представления детей о добрых и плохих поступках с с опорой на сюжетные картинки; характеризовать и оценивать поступки; воспитывать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брожелательность и чуткость у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«Чьи вещи?»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у детей знания о вещах, которыми пользуются разные члены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семьи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Дружная семья»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побуждать детей называть членов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семьи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слова действия, характерные для каждого из них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«Помоги маме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найти своих детенышей»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словарь существительных по теме, формировать навык образования существительных с уменьшительно-ласкательными суффиксами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«Полезная и вредная еда».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представление детей о том, какая еда полезна, какая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вредна для организма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«Чья вещь?» - закреплять знания детей о предметах, необходимых для работы врачу, повару, продавцу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«Да или нет».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 детей желание беречь свое здоровье и здоровье других детей; учить понимать: что можно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ть, а что – нет.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 игра «Огород»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узнавать и называть садовый инвентарь растения огорода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Д\игры: «Что у меня на тарелке», «Варим суп»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название овощей и фруктов, умение узнавать их на ощупь и по описанию, упражнять в умении разл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ичать овощи и фрукты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«Семья»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обогащение социально- игрового опыта между детьми; развитие игровых умений по сюжету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«Семья»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закреплять представления детей о семье, об обязанностях членов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интерес к игре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замыслу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«Магазин»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детей взаимодействовать и ладить друг с другом в совместной игре.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«Магазин игрушек»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радостное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настроение,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«Парикмахерская»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профессии парикмахера, формировать навыки культуры общения, поведения.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«Семья»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Побуждение детей творчески воспроизводить в игре быт семьи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«Угощение»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у детей реализовывать игровой замысел.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«Кошка»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 детей способности принять на себя роль животного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 «Комплименты».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говорить друг другу комплименты; развивать речь, мышление; воспитывать дружелюбие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«Кукла Катя заболела»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начальные навыки ролевого поведения,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связывать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с названием роли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стихотворения: Е. Благинина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«Вот какая мама»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представлений о роли мамы в семье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семейных фотографий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Агния и Павел Барто «Девочка чумазая»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навыки личной гигиены, учить видеть красоту в опрятности и аккуратности, воспитывать интерес к художественным произведениям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художественной литературы. К. Чуковский «Мойдодыр».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навыки личной гигиены, учить видеть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красоту в опрятности и аккуратности, воспитывать интерес к художественным произведениям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изображением домашних животных и их детенышей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худ. литературы. К. Чуковский «Муха-цокотуха».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первоначальные предс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тавления о этических нормах поведения, воспитывать доброжелательность и гостеприимство, развивать интерес к художественным произведениям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худ. литературы «Купание» (З. Александрова)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слушать внимательно и пересказать кратко некоторые ситуа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отвечать на вопросы воспитателя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произведения К. Чуковского «Мойдодыр».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навыки личной гигиены, учить видеть красоту в опрятности и аккуратности, воспитывать интерес к художественным произведениям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С. Михалков «Про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девочку, которая плохо кушала»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знания о характерных особенностях овощей, их пользе и значении для хорошего здоровья и настроения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«Сбор мусора на участке»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вызвать желание помогать взрослы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Убираем игрушки на свои места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Побуждать детей помогать убирать игрушки на место.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опрятность, умение замечать непорядок в одежде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«Сбор камней на участке»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воспитывать желание трудиться.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«Рыхление почвы»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рыхлить почву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«Собрать игрушки в конце прогулки».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приучать детей к самостоятельности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«Сгребание мусора в определенное место»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правильно пользоваться граблями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Т/Д: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«Сбор листьев на участке»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воспитывать желание трудиться.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«На кухне вместе с мамой – растем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развиваемся!»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Ежедневные беседы о питании, сне, играх детей, о том, на что родителям следует обратить внимание, об успехах на занятиях.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«Приучение к режиму детей 3 лет».Беседы с родителями на волнующие темы.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образовател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ьному и воспитательному процессу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Конкурс- выставка поделок из природных материалов: «Осенние фантазии». Консультация «Кризис ребенка 3-х лет». Поведение родителей во время детских капризов.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0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неделя октября Домашние и дикие животные. Мой питомец</w:t>
            </w:r>
          </w:p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149" w:rsidRDefault="00440149">
            <w:pPr>
              <w:pStyle w:val="Standard"/>
              <w:rPr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«Дикие животные»</w:t>
            </w:r>
          </w:p>
          <w:p w:rsidR="00440149" w:rsidRDefault="005B7F4B">
            <w:pPr>
              <w:pStyle w:val="Standard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Цель:Ф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ормировать представления детей о жизни диких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животных.</w:t>
            </w:r>
          </w:p>
          <w:p w:rsidR="00440149" w:rsidRDefault="00440149">
            <w:pPr>
              <w:pStyle w:val="Standard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 Морские животные и рыбы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Познакомить детей с многообразием морских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обитателей; рыбами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 xml:space="preserve">(об особенностях строения, обитания, что едят, где живут, 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обогащать и активизировать словарь по данной теме, воспитывать любовь и уважение к морским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обитателям.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«Птицы и насекомые»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, Helvetica, sans-serif" w:eastAsia="Calibri" w:hAnsi="Arial, Helvetica, sans-serif" w:cs="Times New Roman"/>
                <w:color w:val="333333"/>
                <w:sz w:val="20"/>
                <w:szCs w:val="20"/>
              </w:rPr>
              <w:t>Воспитывать умение сопереживать и эмоционально - доброжелательно относиться к живым объектам; воспитывать любознательность, жел</w:t>
            </w:r>
            <w:r>
              <w:rPr>
                <w:rFonts w:ascii="Arial, Helvetica, sans-serif" w:eastAsia="Calibri" w:hAnsi="Arial, Helvetica, sans-serif" w:cs="Times New Roman"/>
                <w:color w:val="333333"/>
                <w:sz w:val="20"/>
                <w:szCs w:val="20"/>
              </w:rPr>
              <w:t>ание заботиться о 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птицах</w:t>
            </w: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eastAsia="Calibri" w:hAnsi="Arial, Helvetica, sans-serif" w:cs="Times New Roman"/>
                <w:color w:val="333333"/>
                <w:sz w:val="20"/>
                <w:szCs w:val="20"/>
              </w:rPr>
              <w:t>и 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насекомых</w:t>
            </w:r>
          </w:p>
          <w:p w:rsidR="00440149" w:rsidRDefault="005B7F4B">
            <w:pPr>
              <w:pStyle w:val="Standard"/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детьми на тему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«Есть ли у животных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родители?»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знания детей о животных, названиях детёнышей ;сделать вывод о том, что все животные рождаются маленькими, беспомощными и о них заботятся 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мамы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(у некоторых видов и папы)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.Развивать память, мышление, словарный запас. Воспитывать у детей бережное отношение к животным.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«Домашние животные»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Цель:У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точнение и закрепление у детей представлений о домашних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животных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eastAsia="Calibri" w:hAnsi="Arial, Helvetica, sans-serif" w:cs="Times New Roman"/>
                <w:b/>
                <w:color w:val="333333"/>
                <w:sz w:val="20"/>
                <w:szCs w:val="20"/>
              </w:rPr>
              <w:t>и их детенышах.</w:t>
            </w:r>
          </w:p>
          <w:p w:rsidR="00440149" w:rsidRDefault="00440149">
            <w:pPr>
              <w:pStyle w:val="Standard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a5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«Мой питомец»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воспитывать в детях гуманное, чуткое, осторожное отношение к животным, сопереживать им.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небом и облаками.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понятия об облаках, воспитывать интерес к окружающему миру.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проезжей частью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дороги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Знакомить с проезжей частью дороги —правилами дорожного движения.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Наблюдение</w:t>
            </w:r>
            <w:r>
              <w:rPr>
                <w:sz w:val="20"/>
                <w:szCs w:val="20"/>
              </w:rPr>
              <w:t xml:space="preserve"> за транспортом.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закреплять названия частей машины (кузов, кабина, колеса, руль); отмечать большое разнообразие машин, их назначение.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осеннего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дерева.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знания об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частях дерева, их высоте и толщине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lastRenderedPageBreak/>
              <w:t>Наблюдение</w:t>
            </w:r>
            <w:r>
              <w:rPr>
                <w:sz w:val="20"/>
                <w:szCs w:val="20"/>
              </w:rPr>
              <w:t xml:space="preserve"> за проезжей частью дороги.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дать представление о правилах дорожного движения.</w:t>
            </w: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Наблюдение.</w:t>
            </w:r>
            <w:r>
              <w:rPr>
                <w:sz w:val="20"/>
                <w:szCs w:val="20"/>
              </w:rPr>
              <w:t xml:space="preserve"> Обратить внимание на одежду людей (плащи, куртки, сапоги, в руках зонт</w:t>
            </w:r>
            <w:r>
              <w:rPr>
                <w:sz w:val="20"/>
                <w:szCs w:val="20"/>
              </w:rPr>
              <w:t>ы).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Наблюдение</w:t>
            </w:r>
            <w:r>
              <w:rPr>
                <w:sz w:val="20"/>
                <w:szCs w:val="20"/>
              </w:rPr>
              <w:t xml:space="preserve"> за состоянием погоды.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учить определять время года по характерным признакам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погодой.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комплексом признаков, характеризующих погоду.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«Осенний листочек»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продолжать расширять знания о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стениях, о деревьях.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Активизировать словарь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lastRenderedPageBreak/>
              <w:t xml:space="preserve">Наблюдение </w:t>
            </w:r>
            <w:r>
              <w:rPr>
                <w:sz w:val="20"/>
                <w:szCs w:val="20"/>
              </w:rPr>
              <w:t xml:space="preserve">за деревьями и кустарниками.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Напомнить детям, что наступила осень, листья пожелтели.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bCs/>
                <w:sz w:val="20"/>
                <w:szCs w:val="20"/>
              </w:rPr>
              <w:t>за дождем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Закрепить осенние сезонные признаки, перемены, происходящие в неживой природе. П</w:t>
            </w:r>
            <w:r>
              <w:rPr>
                <w:sz w:val="20"/>
                <w:szCs w:val="20"/>
              </w:rPr>
              <w:t>родолжать знакомить с таким явлением, как дождь.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5326"/>
        </w:trPr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«Раздувайся пузырь».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выполнять действия в соответствии со словами.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«Воробушки и кот».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мягко спрыгивать, сгибая ноги в коленях; бегать, не задевая друг друга,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увертываться от водящего.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П/и</w:t>
            </w:r>
            <w:r>
              <w:rPr>
                <w:sz w:val="20"/>
                <w:szCs w:val="20"/>
              </w:rPr>
              <w:t xml:space="preserve"> «Самолеты» Цель: Улучшать точность ориентировки в пространстве.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П/и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«Поймай листок».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развить умение подпрыгивать на месте как можно выше.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 xml:space="preserve">П/и </w:t>
            </w:r>
            <w:r>
              <w:rPr>
                <w:sz w:val="20"/>
                <w:szCs w:val="20"/>
              </w:rPr>
              <w:t xml:space="preserve">«Воробушки и автомобиль».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Закреплять знания о правилах дорожного движен</w:t>
            </w:r>
            <w:r>
              <w:rPr>
                <w:sz w:val="20"/>
                <w:szCs w:val="20"/>
              </w:rPr>
              <w:t>ия.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«Ловушки»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быстро бегать, не наталкиваясь друг на друга; ориентироваться в пространстве.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П/и</w:t>
            </w:r>
            <w:r>
              <w:rPr>
                <w:sz w:val="20"/>
                <w:szCs w:val="20"/>
              </w:rPr>
              <w:t xml:space="preserve"> «Найди свой домик». Цель: воспитывать умение ориентироваться в пространстве, бегать по одному, всей группой.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«Зашагали ножки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дорожке»</w:t>
            </w:r>
          </w:p>
          <w:p w:rsidR="00440149" w:rsidRDefault="005B7F4B">
            <w:pPr>
              <w:pStyle w:val="a5"/>
              <w:spacing w:before="0" w:after="0"/>
            </w:pPr>
            <w:r>
              <w:rPr>
                <w:rFonts w:eastAsia="Calibri"/>
                <w:b/>
                <w:sz w:val="20"/>
                <w:szCs w:val="20"/>
              </w:rPr>
              <w:t>Цель</w:t>
            </w:r>
            <w:r>
              <w:rPr>
                <w:rFonts w:eastAsia="Calibri"/>
                <w:sz w:val="20"/>
                <w:szCs w:val="20"/>
              </w:rPr>
              <w:t xml:space="preserve"> Упражнять детей в самостоятельной ходьбе. Учить ходить в одном направлении. Вызывать удовольствие от общения со взрослым. Вселять уверенность в своих возможностях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П/и «Воробушки и автомобиль» Цель: учить детей начинать движение и менять его, </w:t>
            </w:r>
            <w:r>
              <w:rPr>
                <w:sz w:val="20"/>
                <w:szCs w:val="20"/>
              </w:rPr>
              <w:t>быстро бегать по сигналу, не наталкиваясь друг на друга, находить свое место.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П/и</w:t>
            </w:r>
            <w:r>
              <w:rPr>
                <w:sz w:val="20"/>
                <w:szCs w:val="20"/>
              </w:rPr>
              <w:t xml:space="preserve"> «Поймай листок».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развить умение подпрыгивать на месте как можно выше.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«Какой игрушки не хватает».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памяти и внимания.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«Съедобное-несъедобное».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мышления и внимательности.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«Найди, что назову»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научить узнавать предметы по перечисленным признакам.</w:t>
            </w: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«Кто я в семье?» </w:t>
            </w:r>
            <w:r>
              <w:rPr>
                <w:b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Формирование представлений о родственных связях. Учим детей правильно употребл</w:t>
            </w:r>
            <w:r>
              <w:rPr>
                <w:sz w:val="20"/>
                <w:szCs w:val="20"/>
              </w:rPr>
              <w:t>ять такие слова, как сын, внук, брат, дочь, внучка, сестра.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«Цвет – движение» </w:t>
            </w:r>
            <w:r>
              <w:rPr>
                <w:b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закрепить знание основных цветов; развивать зрительное внимание, быстроту реакции, координацию движений, чувство ритма, двигательную активность.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«Выложи сам»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развивать мелкую моторику рук.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«Большой- маленький».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сравнивать предметы разных размеров, обозначать результат сравнения словами (большой – маленький).</w:t>
            </w:r>
          </w:p>
          <w:p w:rsidR="00440149" w:rsidRDefault="00440149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«Цвет – движение»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знание основных цветов; развивать зрительное вни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мание, быстроту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реакции, координацию движений, чувство ритма, двигательную активность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lastRenderedPageBreak/>
              <w:t>Д/и</w:t>
            </w:r>
            <w:r>
              <w:rPr>
                <w:sz w:val="20"/>
                <w:szCs w:val="20"/>
              </w:rPr>
              <w:t xml:space="preserve"> «Найди самый красивый листок».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закрепить названия цвета.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Дид игра:</w:t>
            </w:r>
            <w:r>
              <w:rPr>
                <w:sz w:val="20"/>
                <w:szCs w:val="20"/>
              </w:rPr>
              <w:t xml:space="preserve"> «Чудесный мешочек».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продолжать развивать тактильные ощущения, умение выбирать предметы</w:t>
            </w:r>
            <w:r>
              <w:rPr>
                <w:sz w:val="20"/>
                <w:szCs w:val="20"/>
              </w:rPr>
              <w:t xml:space="preserve"> одной формы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С.Р.И. «Салон красоты»</w:t>
            </w:r>
          </w:p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Формировать первичные представления о труде взрослых и положительное отношение к нему. Расширять, обогащать и закреплять ранее полученные знания о труде парикмахера.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«Повар»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с профессией «повар», процессом приготовления различных блюд. Активизировать и развивать речь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С.Р.И. «Поездка на автобусе»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«Игрушки у врача»</w:t>
            </w:r>
          </w:p>
          <w:p w:rsidR="00440149" w:rsidRDefault="005B7F4B">
            <w:pPr>
              <w:pStyle w:val="Standard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уходу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«Собираемся на прогулку»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развивать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«Маленькие помощники»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умения у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игровой замысел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«Магазин»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детей взаимодействовать и ладить друг с другом в совместной игре.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«Парикмахерская»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профессии парикмахера, формировать навыки культуры общения, поведени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«Собираемся на прогулку»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«Ветер и листочки»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 детей способности принять на себя роль неодушевленного предмета. Воспитание любви к природе.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Чтение</w:t>
            </w:r>
            <w:r>
              <w:rPr>
                <w:sz w:val="20"/>
                <w:szCs w:val="20"/>
              </w:rPr>
              <w:t xml:space="preserve"> стихотворений А. Барто «Машенька», «Разговор с мамой»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обратить внимание детей на стиль общения мамы </w:t>
            </w:r>
            <w:r>
              <w:rPr>
                <w:sz w:val="20"/>
                <w:szCs w:val="20"/>
              </w:rPr>
              <w:lastRenderedPageBreak/>
              <w:t>с ребенком, вызвать желание заботиться о малышах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«В магазине игрушек»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 Янчарского, перевод с польского В. Приходько.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Учить детей слушать и воспринимать литературное произведение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ненецкой народной сказки «К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укушка»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способность к сочувствию, отзывчивости, уважения к матери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песенка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«Пошёл котик на торжок…»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Познакомить с содержанием народной песенки; учить слушать и отвечать на вопросы воспитателя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lastRenderedPageBreak/>
              <w:t>Чтение</w:t>
            </w:r>
            <w:r>
              <w:rPr>
                <w:sz w:val="20"/>
                <w:szCs w:val="20"/>
              </w:rPr>
              <w:t xml:space="preserve"> сказки К. </w:t>
            </w:r>
            <w:r>
              <w:rPr>
                <w:sz w:val="20"/>
                <w:szCs w:val="20"/>
              </w:rPr>
              <w:t>Чуковского «Мойдодыр»</w:t>
            </w: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Воспитание любви к художественному слову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>Чтение сказки в стихах К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И. Чуковского </w:t>
            </w:r>
            <w:r>
              <w:rPr>
                <w:iCs/>
                <w:sz w:val="20"/>
                <w:szCs w:val="20"/>
              </w:rPr>
              <w:t>«Муха-цокотуха»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Учить детей эмоционально воспринимать поэтическое произведение, осознавать тему, содержание; вызвать желание запоминать и в</w:t>
            </w:r>
            <w:r>
              <w:rPr>
                <w:sz w:val="20"/>
                <w:szCs w:val="20"/>
              </w:rPr>
              <w:t>ыразительно воспроизводить четверостишия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по выбору детей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сказки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«Колобок»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эмоционально и активно воспринимать сказку, участвовать в рассказывании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Собрать все выносные игрушки.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Приучать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аккуратности.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Т/Д: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Труд.</w:t>
            </w:r>
            <w:r>
              <w:rPr>
                <w:sz w:val="20"/>
                <w:szCs w:val="20"/>
              </w:rPr>
              <w:t xml:space="preserve"> Приучать соблюдать порядок и чистоту на участке детского сада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Труд.</w:t>
            </w:r>
            <w:r>
              <w:rPr>
                <w:sz w:val="20"/>
                <w:szCs w:val="20"/>
              </w:rPr>
              <w:t xml:space="preserve"> Собрать игрушки на площадке для игр.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приобщать к аккуратности и помощи </w:t>
            </w:r>
            <w:r>
              <w:rPr>
                <w:sz w:val="20"/>
                <w:szCs w:val="20"/>
              </w:rPr>
              <w:t>взрослым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Сбор опавших листьев и другого мусора на участке.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соблюдать порядок на участке детского сада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Собирать игрушки, приводить их в порядок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Помощь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уборке участка, где дети будут играть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Собрать и засушить листья для поделок.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Убираем игрушки на свои места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Побуждать детей помогать убирать игрушки на место.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с родителями «Гигиенические требования к детской одежде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обуви». Беседа «О мероприятиях, проводимых в детском саду».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«Поговорим о «пазлах» для малышей».Беседа «О необходимости развития мелкой моторики».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консультации: «Одежда детей в группе», “Держим одежду в чистоте”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родите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лями о необходимости воспитания любви к родному дому, уважения с дошкольного детства, о необходимости обращать внимание детей на местные достопримечательности, красоту родного города и поселка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родителями по возникшим вопросам. Консу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льтация родителей о необходимости обращать внимание детей на красоту вокруг них (природа, природные явления, погода, красота местности), указывать названия местности, обращать внимание детей на названия города, поселка,улицы и т.д.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0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 неделя октября Какая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разная бывает осень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149" w:rsidRDefault="00440149">
            <w:pPr>
              <w:pStyle w:val="Standard"/>
              <w:rPr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«Осень золотая»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Цель:О</w:t>
            </w:r>
            <w:r>
              <w:rPr>
                <w:rFonts w:ascii="Arial, Helvetica, sans-serif" w:hAnsi="Arial, Helvetica, sans-serif" w:cs="Times New Roman"/>
                <w:b/>
                <w:bCs/>
                <w:color w:val="333333"/>
                <w:sz w:val="20"/>
                <w:szCs w:val="20"/>
              </w:rPr>
              <w:t>знакомить детей с признаками осени; развивать любознательность, смекалку, наблюдательность; воспитывать любовь к природе, эстетическое восприятие природных явлений.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«Почему листья опадают?»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Arial, Helvetica, sans-serif" w:eastAsia="Times New Roman" w:hAnsi="Arial, Helvetica, sans-serif" w:cs="Times New Roman"/>
                <w:b/>
                <w:color w:val="333333"/>
                <w:sz w:val="20"/>
                <w:szCs w:val="20"/>
                <w:lang w:eastAsia="ru-RU"/>
              </w:rPr>
              <w:t>Закрепить знания о знакомых деревьях, форме их листьев, значении листьев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Arial, Helvetica, sans-serif" w:eastAsia="Times New Roman" w:hAnsi="Arial, Helvetica, sans-serif" w:cs="Times New Roman"/>
                <w:b/>
                <w:color w:val="333333"/>
                <w:sz w:val="20"/>
                <w:szCs w:val="20"/>
                <w:lang w:eastAsia="ru-RU"/>
              </w:rPr>
              <w:t>для дерева.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Беседа: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«Дождь»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Arial, Helvetica, sans-serif" w:hAnsi="Arial, Helvetica, sans-serif" w:cs="Times New Roman"/>
                <w:iCs/>
                <w:color w:val="333333"/>
                <w:sz w:val="20"/>
                <w:szCs w:val="20"/>
              </w:rPr>
              <w:t>Формирование у детей познавательного интереса к природе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«Одежда осенью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Arial, Helvetica, sans-serif" w:eastAsia="Times New Roman" w:hAnsi="Arial, Helvetica, sans-serif" w:cs="Times New Roman"/>
                <w:color w:val="333333"/>
                <w:sz w:val="20"/>
                <w:szCs w:val="20"/>
                <w:lang w:eastAsia="ru-RU"/>
              </w:rPr>
              <w:t xml:space="preserve">познавательная: знакомить </w:t>
            </w:r>
            <w:r>
              <w:rPr>
                <w:rFonts w:ascii="Arial, Helvetica, sans-serif" w:eastAsia="Times New Roman" w:hAnsi="Arial, Helvetica, sans-serif" w:cs="Times New Roman"/>
                <w:color w:val="333333"/>
                <w:sz w:val="20"/>
                <w:szCs w:val="20"/>
                <w:lang w:eastAsia="ru-RU"/>
              </w:rPr>
              <w:t>воспитанников с видами </w:t>
            </w:r>
            <w:r>
              <w:rPr>
                <w:rFonts w:ascii="Arial, Helvetica, sans-serif" w:eastAsia="Times New Roman" w:hAnsi="Arial, Helvetica, sans-serif" w:cs="Times New Roman"/>
                <w:b/>
                <w:color w:val="333333"/>
                <w:sz w:val="20"/>
                <w:szCs w:val="20"/>
                <w:lang w:eastAsia="ru-RU"/>
              </w:rPr>
              <w:t>одежды</w:t>
            </w:r>
            <w:r>
              <w:rPr>
                <w:rFonts w:ascii="Arial, Helvetica, sans-serif" w:eastAsia="Times New Roman" w:hAnsi="Arial, Helvetica, sans-serif" w:cs="Times New Roman"/>
                <w:color w:val="333333"/>
                <w:sz w:val="20"/>
                <w:szCs w:val="20"/>
                <w:lang w:eastAsia="ru-RU"/>
              </w:rPr>
              <w:t>, коммуникативная: формировать коммуникативную культуру воспитанников, развитие.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«Обувь осенью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 У</w:t>
            </w:r>
            <w:r>
              <w:rPr>
                <w:rFonts w:ascii="Arial, Helvetica, sans-serif" w:hAnsi="Arial, Helvetica, sans-serif" w:cs="Times New Roman"/>
                <w:b/>
                <w:iCs/>
                <w:color w:val="333333"/>
                <w:sz w:val="20"/>
                <w:szCs w:val="20"/>
              </w:rPr>
              <w:t>чить называть обувь, активизировать речь детей. Почему с наступлением осени</w:t>
            </w:r>
            <w:r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hAnsi="Arial, Helvetica, sans-serif" w:cs="Times New Roman"/>
                <w:b/>
                <w:iCs/>
                <w:color w:val="333333"/>
                <w:sz w:val="20"/>
                <w:szCs w:val="20"/>
              </w:rPr>
              <w:t>мы надевает более теплую обувь. Что мож</w:t>
            </w:r>
            <w:r>
              <w:rPr>
                <w:rFonts w:ascii="Arial, Helvetica, sans-serif" w:hAnsi="Arial, Helvetica, sans-serif" w:cs="Times New Roman"/>
                <w:b/>
                <w:iCs/>
                <w:color w:val="333333"/>
                <w:sz w:val="20"/>
                <w:szCs w:val="20"/>
              </w:rPr>
              <w:t>ет случиться, если обувь</w:t>
            </w:r>
            <w:r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 </w:t>
            </w:r>
            <w:r>
              <w:rPr>
                <w:rFonts w:ascii="Arial, Helvetica, sans-serif" w:hAnsi="Arial, Helvetica, sans-serif" w:cs="Times New Roman"/>
                <w:b/>
                <w:iCs/>
                <w:color w:val="333333"/>
                <w:sz w:val="20"/>
                <w:szCs w:val="20"/>
              </w:rPr>
              <w:t>будет не по сезону.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 за осенними листочками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сенсорное восприятие и эмоциональный отклик (восхищение, радость) на разнообразие красок, форм и размеров опавших листьев. Побуждать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и называть листочки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кухню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дать представления детям о профессии повара, предметах, необходимых для работы. воспитывать уважение к труду взрослых, желание называть сотрудников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детского сада по имени и отчеству.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осеннего дерева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формировать знания об основных частях дерева, их высоте и толщине.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за одеждой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:  своей и прохожих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активизировать словарь по теме «Одежда», формировать знания о том, как нужно одеваться осенью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Пожарной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машиной. Цель: Дать детям понятие о назначении пожарной машины.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проезжей частью дороги Цель: познакомить с проезжей частью дороги, дать представление о правилах дорожного движения.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машинами, проезжающими мимо детского сада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Це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логично отвечать на вопросы воспитателя, предлагать варианты ответов. Закрепить знания детей о машинах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дождем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познакомить с природным явлением — дождем.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машиной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«Скорая помощь»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,проезжающей мимо детского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различать транспортные средства. Познакомить детей со службой скорой помощи, и для чего она нужна.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дворника Цель: воспитывать уважение к труду людей, учить приходить на помощь окружающим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«Воробышки 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автомобили»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быстро бегать по сигналу, но не наталкиваться друг на друга, начинать движение и менять его по сигналу воспитателя, находить свое место.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«Найди домик»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Закреплять знания детей о форме (круг, квадрат, треугольник). Развив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ать мелкую моторику. Поощрять самостоятельность и инициативу.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«Поймай комара».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Цель: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 детей навыки двигательной активности, совмещая с познавательно-исследовательской, коммуникативной деятельностью, с учетом безопасности жизнедеятельности;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подпрыгивании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 кочки на кочку».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 детей навыки двигательной активности, совмещая с познавательно-исследовательской, коммуникативной деятельностью, с учетом безопасности жизнедеятельности; развивать внимание, упражнять в прыж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«Башенки»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двигательную активность и внимание детей.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«Кто быстрее добежит до флажка»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 детей навыки двигательной активности, совмещая с познавательно-исследовательской, коммуникативной деятельностью, с учетом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жизнедеятельности; упражнять в беге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«Попади в круг» Цель: формировать у детей навыки двигательной активности, совмещая с познавательно-исследовательской, коммуникативной деятельностью, с учетом безопасности жизнедеятельности; развивать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меткость, ловкость, глазомер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«Воробышки и автомобили»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быстро бегать по сигналу, но не наталкиваться друг на друга, начинать движение и менять его по сигналу воспитателя, находить свое место.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Солнышко и дождик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ходить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врассыпную, не наталкиваясь друг на друга, приучать их действовать по сигналу воспитателя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«Зайцы и волк»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знакомить детей с русскими народными подвижными играми; приучать детей внимательно слушать воспитателя, выполнять прыжки и другие действи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в соответствии с текстом; учить ориентироваться в пространстве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«Трамвай»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ходьбе парами, в умении действовать по сигналу, развивать внимание, ориентировку в пространстве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ХОРОВОДНАЯ ИГРА «Пузырь» 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 научить детей становиться в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круг, делать его то шире, то уже, приучать согласовывать свои движения с произносимыми словами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Профессии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представления детей о разнообразных профессиях, их названиях и роде деятельности. Знакомить с орудиями труда,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инструментами нужными людям этих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их. Воспитывать уважение к труду взрослых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«Найди похожий листок или цветок»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подбирать предметы разных по пропорции по образцу, закреплять знания основных цветов, развивать память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нимание.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- много».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учить различать количество предметов.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lastRenderedPageBreak/>
              <w:t>«Принеси такой же предмет» 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учить находить среди предложенных предметов такой же, какой показал воспитатель.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«Кто где работает?»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уточнить представления детей о том, где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работают люди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разных профессий, как называется их рабочее место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lastRenderedPageBreak/>
              <w:t>«Сравни по размеру» 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 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учить определять величину предметов (большой - маленький).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«Найди желтый цвет»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 учить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lastRenderedPageBreak/>
              <w:t>находить предметы желтого цвета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lastRenderedPageBreak/>
              <w:t>«Кто как кричит»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учить подражать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домашним животным.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«Большие и маленькие листочки»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учить детей различать предметы по величине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«Готовим обед для куклы Кати»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возникновению у детей игр на темы из окружающей жизни.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«Парикмахерская»</w:t>
            </w:r>
          </w:p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bCs/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</w:rPr>
              <w:t xml:space="preserve"> расширить и </w:t>
            </w:r>
            <w:r>
              <w:rPr>
                <w:sz w:val="20"/>
                <w:szCs w:val="20"/>
              </w:rPr>
              <w:t>закрепить знания детей о работе парикмахера, воспитывать культуру поведения в общественных местах, уважение, вежливое обращение к старшим и друг к другу, учить благодарить за оказанную помощь и услугу</w:t>
            </w:r>
          </w:p>
          <w:p w:rsidR="00440149" w:rsidRDefault="00440149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«Построим дом кукле»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детей с трудом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строителей. Обучение детей устанавливать взаимоотношения в игре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«Собираемся на прогулку»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итывать заботливое отношение к окружающим.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«Строим дом»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детей со строительными профессиями, обратить внимание на роль техники, облегчающей труд строителей, научить детей сооружать постройку несложной конструкции, воспитать дружеские взаим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оотношения в коллективе, расширить знания детей об особенностях труда строителей, расширить словарный запас детей: ввести понятия «постройка», «каменщик», «подъемный кран», «строитель», «крановщик», «плотник», «сварщик», «строительный материал».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детей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«Автобус»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соблюдать элементарные правила поведения во время игры, ориентироваться в пространстве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«Собираемся на прогулку»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развивать у детей умение подбирать одежду для разного сезона, научить правильно называть элеме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нты одежды, закреплять обобщенные понятия «одежда», «обувь», воспитывать заботливое отношение к окружающим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отзывчивость, заботливое отношение к тем, кому требуется помощь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«Игрушки у врача»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уходу за больными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А.Плещеев «Осень наступила»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Обр.К.Ушинского «Колобок»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Пер.с польск. В.Приходько «Как у нашего кота»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К. Чуковского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«Доктор Айболит»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Б.Житков «Слоны»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камней на участке.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продолжать воспитывать желание участвовать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труде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Взрыхлить землю граблями, подсыпав ее к корням деревьев, объяснить для чего это делается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убирать игрушки на свои места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Сгребание сухих листьев в определенное место. </w:t>
            </w:r>
            <w:r>
              <w:rPr>
                <w:rStyle w:val="ad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учить правильно пользоваться граблями, наполнять ведра "до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еделенной мерки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опавших листьев вокруг деревьев, уход за поломанными ветками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выполнять трудовые поручения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Подметание веничками дорожек на участке. </w:t>
            </w:r>
            <w:r>
              <w:rPr>
                <w:rStyle w:val="ad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учить правильно пользоваться веничками, доводить начатое дело до конца.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Беседы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Рекомендация «Нежелательное поведение и как с ним быть». Индивидуальные беседы. Привлечение родителей к подготовке к осеннему утреннику “Золотая осень”.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«Дети и природа». Беседа с родителями о необходимости рассказывать дома о профе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ссиях родителей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родителями о необходимости проводить вакцинацию против гриппа и ОРВИ.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родителями по возникшим вопросам. Беседа «О необходимости регулярно посещать детский сад».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родителей о ходе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образовательного процесса. Консультация «Как дошкольнику подружиться с математикой».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0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неделя октября Собираем урожай. Дары осени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149" w:rsidRDefault="00440149">
            <w:pPr>
              <w:pStyle w:val="Standard"/>
              <w:rPr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0"/>
                <w:rFonts w:ascii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>
              <w:rPr>
                <w:rStyle w:val="c12"/>
                <w:rFonts w:ascii="Times New Roman" w:hAnsi="Times New Roman" w:cs="Times New Roman"/>
                <w:sz w:val="20"/>
                <w:szCs w:val="20"/>
              </w:rPr>
              <w:t>«Что такое урожай?».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b/>
                <w:sz w:val="20"/>
                <w:szCs w:val="20"/>
              </w:rPr>
              <w:t>Цель:Р</w:t>
            </w:r>
            <w:r>
              <w:rPr>
                <w:rStyle w:val="c3"/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асширять представления детей о богатстве и разнообразии </w:t>
            </w:r>
            <w:r>
              <w:rPr>
                <w:rStyle w:val="c3"/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осеннего урожая, переработке овощей и фруктов, воспитывать уважительное отношении людей к труду земледельцев.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0"/>
                <w:rFonts w:ascii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«Овощи»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Цель:Ф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ормировать обобщенные представления об овощах (Овощи – это части и плоды растений, которые выращивают на огороде для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употребления в пищу). Уточнить представления о многообразии овощей. 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3"/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«Фрукты»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обогащать представление об овощах и фруктах. Закрепить умение классифицировать овощи, выделять признаки (внешние: форма, величина, цвет; особенности поверх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ности, вкусовые, обонятельные признаки овощей и фруктов).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«Ягоды»,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Формировать представления о разнообразии ягод на территории нашего леса.</w:t>
            </w:r>
          </w:p>
          <w:p w:rsidR="00440149" w:rsidRDefault="00440149">
            <w:pPr>
              <w:pStyle w:val="Standard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потешек: «Точка, точка, два крючочка…»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темы: «Грибы»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знания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о грибах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(названии, месте произрастания, строении)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;учить различать съедобные и несъедобные грибы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активный словарь детей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(названия грибов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бережное отношение к природе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«Береги природу»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представления дете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о растительном и животном мире, Воспитывать любовь к родному краю и умение правильно вести себя в природе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4"/>
              <w:spacing w:after="0"/>
            </w:pPr>
            <w:r>
              <w:rPr>
                <w:b/>
                <w:sz w:val="20"/>
                <w:szCs w:val="20"/>
              </w:rPr>
              <w:t>Наблюдения</w:t>
            </w:r>
            <w:r>
              <w:rPr>
                <w:sz w:val="20"/>
                <w:szCs w:val="20"/>
              </w:rPr>
              <w:t xml:space="preserve"> за поведением детей на соседних участках.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Развить у детей дружелюбное отношение друг к другу</w:t>
            </w:r>
          </w:p>
          <w:p w:rsidR="00440149" w:rsidRDefault="00440149">
            <w:pPr>
              <w:pStyle w:val="4"/>
              <w:spacing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4"/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bCs/>
                <w:sz w:val="20"/>
                <w:szCs w:val="20"/>
              </w:rPr>
              <w:t xml:space="preserve">за </w:t>
            </w:r>
            <w:r>
              <w:rPr>
                <w:bCs/>
                <w:sz w:val="20"/>
                <w:szCs w:val="20"/>
              </w:rPr>
              <w:t xml:space="preserve">осенним ветром. </w:t>
            </w:r>
            <w:r>
              <w:rPr>
                <w:b/>
                <w:sz w:val="20"/>
                <w:szCs w:val="20"/>
              </w:rPr>
              <w:t>Цель.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Способствовать формированию целостной картины мира, расширять кругозор детей. Развивать умение </w:t>
            </w:r>
            <w:r>
              <w:rPr>
                <w:sz w:val="20"/>
                <w:szCs w:val="20"/>
              </w:rPr>
              <w:lastRenderedPageBreak/>
              <w:t>замечать изменения в природе. Обогащать словарный запас. Конкретизировать и закрепить знания детей о ветре.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Наблюдение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туманом.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целостной картины мира, расширять кругозор детей; развивать умение замечать изменения в природе; обогащать словарный запас. Познакомить детей с таким природным явлением, как туман.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неживой природой.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Ветер.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онкретизировать и закрепить знания детей о ветре.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формированию целостной картины мира, расширять кругозор детей;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замечать изменения в природе; обогащать словарный запас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осенними цветами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познакомить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названиями цветов – сентябринки,  дубки, хризантемы. Закрепить понятия « высокий — низкий» (цветок), «короткий – длинный» (стебель).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отлетом птиц.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Обратить внимание, что птиц стало меньше. Установить причину. Ход наблюдения. Есть 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сейчас мухи, комары, бабочки? Где они? Ими кто-нибудь питается? (Птицы) Чем эти птицы питаются сейчас? (Этим птицам сейчас питаться нечем). Как им быть без пищи? Что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 они делают? (Они собираются к отлету в теплые края) Как они ведут себя?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4"/>
              <w:spacing w:after="0"/>
            </w:pPr>
            <w:r>
              <w:rPr>
                <w:b/>
                <w:sz w:val="20"/>
                <w:szCs w:val="20"/>
              </w:rPr>
              <w:lastRenderedPageBreak/>
              <w:t>Наблюдени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за дождём.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познакомить с природным явлением — дождем.</w:t>
            </w:r>
          </w:p>
          <w:p w:rsidR="00440149" w:rsidRDefault="00440149">
            <w:pPr>
              <w:pStyle w:val="4"/>
              <w:spacing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транспортом.</w:t>
            </w:r>
          </w:p>
          <w:p w:rsidR="00440149" w:rsidRDefault="005B7F4B">
            <w:pPr>
              <w:pStyle w:val="Standard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различать транспорт по внешнему виду.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природой после осеннего дождя.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Способствовать формированию целостной картины мира, расширять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кругозор детей. Развивать умение замечать изменения в природе; обогащать словарный запас. Работать над развитием речи посредством вовлечения в общение. Воспитывать любовь к родному краю. Воспитывать основы безопасности жизни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Осмотр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участка детского сада.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Обратить внимание детей на изменения, которые произошли в природе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Подв/ игры: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«День - ночь». 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 развивать ловкость, внимание, умение быстро бегать, действовать согласно правилам игры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«Лохматый пёс»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внимательно слушать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текст, бегать по сигналу в разных направлениях.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«Найди домик»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Закреплять знания детей о форме (круг, квадрат, треугольник). Развивать мелкую моторику. Поощрять самостоятельность и инициативу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«Ловушки»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ловкость, быстроту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«Догони меня»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учить быстро действовать по сигналу, ориентироваться в пространстве.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ХОРОВОДНАЯ ИГРА «Пузырь» 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 научить детей становиться в круг, делать его то шире, то уже, приучать согласовывать свои движения с произносимыми словами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«Лохматый пёс»</w:t>
            </w:r>
          </w:p>
          <w:p w:rsidR="00440149" w:rsidRDefault="005B7F4B">
            <w:pPr>
              <w:pStyle w:val="Standard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внимательно слушать текст, бегать по сигналу в разных направлениях.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 xml:space="preserve">П/и </w:t>
            </w:r>
            <w:r>
              <w:rPr>
                <w:sz w:val="20"/>
                <w:szCs w:val="20"/>
              </w:rPr>
              <w:t xml:space="preserve">«Воробушки и кот».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Закреплять знания о правилах дорожного движения.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«Я люблю свою лошадку»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бегать галопом. Развивать внимание. Учить действовать по сигналу. Раз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вивать воображение, подражание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Подвижные игры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«Встречные перебежки»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повышать двигательную активность; развивать меткость, ловкость, выносливость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2"/>
                <w:rFonts w:ascii="Times New Roman" w:hAnsi="Times New Roman" w:cs="Times New Roman"/>
                <w:sz w:val="20"/>
                <w:szCs w:val="20"/>
              </w:rPr>
              <w:t xml:space="preserve">«Что у тебя, а что у куклы?». </w:t>
            </w:r>
            <w:r>
              <w:rPr>
                <w:rStyle w:val="c1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12"/>
                <w:rFonts w:ascii="Times New Roman" w:hAnsi="Times New Roman" w:cs="Times New Roman"/>
                <w:sz w:val="20"/>
                <w:szCs w:val="20"/>
              </w:rPr>
              <w:t xml:space="preserve"> закрепить знания детей о частях тела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«Что бывает осенью». Цель. Учить называть признаки осени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игры: «Собери человека. Девочку и мальчика»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составлять целое из частей, развивать мелкую моторику, внимание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«Кто, как кричит?» Цель. Учить подражать живо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тным, формировать звукопроизношение.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«Подбери одежду»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соотносить вид одежды с полом ребенка; закреплять у детей знания названий разных видов одежды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«Чьи вещи?»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закрепить у детей знания о вещах, которыми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пользуются разные члены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семьи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«Собери части лица»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составлять целое из частей, развивать мелкую моторику, внимание</w:t>
            </w:r>
          </w:p>
          <w:p w:rsidR="00440149" w:rsidRDefault="00440149">
            <w:pPr>
              <w:pStyle w:val="Standard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«Подбери нужные картинки»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составлять целое из частей, развивать мелкую моторику, внимание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«Чт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сначала, что потом»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видеть последовательность возрастных стадий развития человека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«Угадай, кто это?»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внимание, учить «видеть» целое (операция синтеза).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Сюжетно-ролевые игры: «Магазин. Покупаем полезные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продукты»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Систематизация знаний детей о классификации продуктов питания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«Аптека»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элементарных представлений о лекарственных препаратах. Развивать словарный запас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 детский сад пришёл мастер по ремонту игру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шек»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Подводить к пониманию роли в игре,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и диалоговую речь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замыслу детей.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«Магазин»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научить детей классифицировать предметы по общим признакам, воспитывать чувство взаимопомощи,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словарный запас детей: ввести понятия «игрушки», «мебель», «продукты питания», «посуда».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«Игрушки у врача»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уходу за больными и пользованию медицинскими инструментами, воспитывать в детях внимательность, чуткость, расширять слова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рный запас: ввести понятия «больница», «больной», «лечение», «лекарства», «температура», «стационар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лица куклы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побуждать детей творчески воспроизводить в игре быт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семьи.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«Магазин игрушек»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радостное настроение,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Иллюстрации с изображением человека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0"/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 русской народной сказки «Айболит». </w:t>
            </w:r>
            <w:r>
              <w:rPr>
                <w:rStyle w:val="c3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Прививать любовь к чтению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стихов А. Блока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«Зайчик»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А. Плещеева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«Осень»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Приобщать к поэзии; развивать поэтический слух;вызвать сочувствие к герою стихотворения;научить запоминать стихи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3"/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Style w:val="c6"/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Style w:val="c6"/>
                <w:rFonts w:ascii="Times New Roman" w:hAnsi="Times New Roman" w:cs="Times New Roman"/>
                <w:sz w:val="20"/>
                <w:szCs w:val="20"/>
              </w:rPr>
              <w:t>рассказа Е. Пермяк «Для чего руки нужны»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иллюстраций на тему: «Строение человека»,«Если хочешь быть здоров»,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энциклопедии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Н. Кнушевицкая «Руки»,М. Ефремов «Тело человека», В. Катаев «Цветик – семицветик» (отрывок)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«Ребятишкам про глаза» Н. Орлова, «Зачем 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 малышам» Ю. Прокопович, «Мой замечательный нос» Э. Машковская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литературыА. Барто» Я расту»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Вместе с детьми обрезать сломанные веточки у деревьев.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Взрыхлить землю граблями, подсыпав 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корням деревьев.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воспитывать желание участвовать в уходе за растениями; прививать бережное отношение к природе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Сбор семян в цветнике».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интерес к жизни растений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Уборка территории. Цель. Учить правильно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пользоваться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веничками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Собрать разлетевшиеся от ветра листья. Цель. Воспитывать желание содержать участок в чистоте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Кормление птиц.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побуждать к самостоятельному выполнению элементарных поручений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Собираем игрушки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собирать игрушки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свои места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Сбор камней на участке. Цель. Продолжать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воспитывать желание участвовать в труде.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Собрать веточки, подмести дорожки.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Воспитывать у детей желание помогать взрослым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Собрать букет из осенних листьев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Собираем игрушки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собирать игрушки после прогулки.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«Делать ли прививки ребенку (За и против)».</w:t>
            </w:r>
          </w:p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на тему детского здоровья и профилактики заболеваний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«О мероприятиях, проводимых в детском саду». Разъяснение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важности посещения детьми секций, студий, ориентированных на оздоровление детей.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совместной с детьми исследовательской, проектной деятельности, формирующей познавательную активность.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Привлечение родителей к оформлению группы.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“Уголок родителей”. Беседа с родителями “Не пришли в детский сад- сообщите воспитателю о причинах до 8:00”.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Ориентирование родителей на совместное с ребенком чтение литературы на выходных.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0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неделя октября Осенний театр: сказки ,басни ,стихи ,песни.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149" w:rsidRDefault="00440149">
            <w:pPr>
              <w:pStyle w:val="Standard"/>
              <w:rPr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Беседа: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театр?»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Формировать интерес к 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театру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к театрализованной деятельности.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«Сказка»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Уточнить и обогатить представление у детей о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сказках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Стихи про осень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азвитие интереса к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художественной литературе, приобщение детей к. восприятию поэтической речи.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«Песни»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Приобщение детей к музыкальному искусству.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«Танцы».</w:t>
            </w: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активизация творческой деятельности детей.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проходящим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транспортом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расширить знания детей о видах транспорта, закрепить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дорожного 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формировать у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знания о безопасном поведении на улице.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работой дворника.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первичных представлений о добре, расширять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 о труде взрослых; воспитывать уважение к их труду, желание помогать  окружающим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Наблюдение: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и легковой автомобили.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различать грузовой и легковой транспорт по внешнему виду и назначению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Наблюдение за птицами.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представление о птицах; формировать знания о том, какие птицы чаще всего прилета ют к кормушке, чем их надо подкармливать;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доброе отношение к пернатым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 ворот детского сада) за движением на улице.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называть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описывать отдельные объекты (дорога, дома, деревья, тротуар, люди и.т.д. закреплять знание об объектах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небом и облаками.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Цель. Способствовать формированию целостной картины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мира, расширять кругозор детей; развивать умение замечать изменен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в природе; обогащать словарный запас.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«Кто такие пешеходы?».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представления детей о пешеходах и правилах их поведения на дорогах города».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елью.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представление о ели, ее красоте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дорогой, транспортом с участка детского сада.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продолжаем говорить о безопасности на дороге в осеннее время года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трудом инструктора по физической культуре.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представление о том, что инструктор по физической культуре учит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образным движениям, ловкости, смелости.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«Воробышки и автомобиль» Цель: Формировать умение ориентироваться в пространстве. Развивать реакцию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«сигналы светофора» Цель: закрепление умения определять свои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 по сигналу светофора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«Светофор»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(закреплять умение действовать по сигналу)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П/игры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«Мыши в кладовой». Цели. Учить бегать легко, не наталкиваясь друг на друга. Двигаться в соответствии с текстом, быстро менять направление движения. «Попади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круг». Цели. Совершенствовать умение обращаться с предметами. Учить попадать в цель, развивать глазомер, ловкость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«Умелый пешеход» Цель: развивать умение определять относительную скорость движения (Быстро, медленно), находить свое место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«Лову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шки». Цель. Упражнять в быстром беге с увёртыванием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/и «Воробушки и автомобиль». Цель: развивать умение выполнять несложные движения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 медведя в бору». Цель. Учить бегать, не наталкиваясь друг на друга.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«сигналы светофора»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умения определять свои действия по сигналу светофора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«Ловушки». Цель. Упражнять в быстром беге с увёртыванием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 «Лишний предмет».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определять лишний предмет по цвету; развивать зрительную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память, мышление</w:t>
            </w:r>
          </w:p>
          <w:p w:rsidR="00440149" w:rsidRDefault="00440149">
            <w:pPr>
              <w:pStyle w:val="Standard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Оцени поступок».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развивать представления детей о добрых и плохих поступках с с опорой на сюжетные картинки; характеризовать и оценивать поступки; воспитывать доброжелательность и чуткость у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«Запомни автомашину»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зрительное внимание.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 профессии нужны, все профессии важны».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знания детей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профессиях; подводить к пониманию, что все профессии нужны и важны; развивать память, внимание, мышление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lastRenderedPageBreak/>
              <w:t>Д/и</w:t>
            </w:r>
            <w:r>
              <w:rPr>
                <w:sz w:val="20"/>
                <w:szCs w:val="20"/>
              </w:rPr>
              <w:t xml:space="preserve"> «Назови специальный транспор</w:t>
            </w:r>
            <w:r>
              <w:rPr>
                <w:sz w:val="20"/>
                <w:szCs w:val="20"/>
              </w:rPr>
              <w:t xml:space="preserve">т».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закрепить знания и названия специального транспорта (пожарная–01;  полиция–02; скорая помощь–03).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Угадай, что делать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соотносить характер своих действий со звучанием бубна.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Воспитывать у детей умение переключать слуховое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внимание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lastRenderedPageBreak/>
              <w:t>Дидактическая игра</w:t>
            </w:r>
            <w:r>
              <w:rPr>
                <w:sz w:val="20"/>
                <w:szCs w:val="20"/>
              </w:rPr>
              <w:t xml:space="preserve"> «Наша улица»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Расширять знания детей о правилах поведения пешехода и водителя в условиях улицы; закреплять представления </w:t>
            </w:r>
            <w:r>
              <w:rPr>
                <w:sz w:val="20"/>
                <w:szCs w:val="20"/>
              </w:rPr>
              <w:lastRenderedPageBreak/>
              <w:t>детей о назначении светофора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«Запомни автомашину»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зрительное внимание.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 /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Красный и зеленый».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закрепить, что светофор имеет три сигнала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Лишний предмет».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определять лишний предмет по цвету; развивать зрительную память, мышление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4243"/>
        </w:trPr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«Автобус»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Закрепление правил поведения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общественном транспорте.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 – дидактическая игра «Шофер». Цель: формировать умение взаимодействовать в сюжетах с двумя действующими лицами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Сюжетно- ролевая 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«Путешествие на автобусе»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дорожного движения.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 – роле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вая игра «Водители».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взаимодействовать в сюжетах с двумя действующими лицами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Сюжетно- ролевая 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«Путешествие на автобусе»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дорожного движения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Собираемся на прогулку»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 детей умение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подбирать одежду для разного сезона, научить правильно называть элементы одежды, закреплять обобщенные понятия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«одежда»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«обувь»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воспитывать заботливое отношение к окружающим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ситуация «Невоспитанный медвежонок»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формирова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у детей представления о правилах поведения в общественном месте (транспорте).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«Маленькие помощники»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умения у детей реализовывать игровой замысел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Сюжетно-ролевая игра «Мы по улице идём»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договариваться о игре, распределять роли в соответствии с сюжетом, выполнять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Собираемся на прогулку»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понятия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«одежда»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«обувь»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воспитывать заботливое отношение к окружающим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художественной литературы: С, Волков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«Про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правила дорожного движения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оценивать поступки героев, закреплять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С. Маршака «Если цвет зажегся красн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ый…».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 по теме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«Правила дорожного движения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поведения на дороге и на улице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с изображением транспортных средств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Сюжетно- ролевая 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«Путешествие на автобусе»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сказки С. Михалкова «Бездельник светофор»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разучивание стихотворения на выбор по бдд.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память, воспитывать интерес к художественной литературе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выбору детей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С. Маршака «Если цвет зажегся красный…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Заучивание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считалки: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память, воспитывать интерес к художественной литературе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Чтение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Аддиенко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«Осень пришла»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представления детей о сезонных явлениях природы, учить понимать содержание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литературных произведений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Рассматривание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сюжетных картинок «Безопасная дорога» по данной теме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знания детей пол ученные в течение года. Узнавать и называть знакомые объекты на улице города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Сгребание сухих листьев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определенное место. Цель. Учить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пользоваться граблями, наполнять ведра "до определенной мерки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место. Учить детей не разбрасывать игрушки во время игр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Собираем игрушки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собирать игрушки после прогулки.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место. Учить детей не разбрасывать игрушки во время игр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Предложить детям сгребать сухие листья в определенное место, наполнять ими ведерки и уносить в контейнер.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Цель. Учить правильно пользоваться граблями, наполнять ведерки до определенной мерки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Т/Д 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Убираем игрушки на свои места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Уборка территории. Цель. Учить правильно пользоваться веничками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Собрать разлетевшиеся от ветра листья. Цель. Воспитывать желание содержать участок в чистоте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Уборка территории. Цель. Учить правильно пользоваться веничками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Собираем игрушки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собирать игрушки после прогулки.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родителей “Мы пешеходы”.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родителями о необходимости обращать внимание детей по дороге в детский сад на ПДД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Индивидуальные беседы с родителями по возникшим вопросам. Консультация «Воспитание у детей младшего возраста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самостоятельности в самообслуживании».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«Полезные привычки». Консультация «Закаливание детей 3- 4 лет».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родителей “Дети- главные пешеходы”. Беседа «О совместном с детьми наблюдении за осенней природой, погодой».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неделя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ноября Мой дом</w:t>
            </w:r>
          </w:p>
          <w:p w:rsidR="00440149" w:rsidRDefault="00440149">
            <w:pPr>
              <w:pStyle w:val="Standard"/>
              <w:spacing w:after="0" w:line="240" w:lineRule="auto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Знакомство со сказкой «Теремок»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Р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азвивать слуховое и зрительное восприятие, закреплять диалогическую речь, обогащать и активизировать словарный запас, развивать память, побуждать проговаривать слова.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«Посуда»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Познакомить детей с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историей 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посуды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Систематизировать знания детей о назначении разных видов 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посуды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Познакомить со способами ее производства.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Беседа:»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Мебель»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Расширить знания детей о назначении </w:t>
            </w: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мебели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 в жизни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 xml:space="preserve">человека, о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различных её видах; - развивать логическое мышление, внимание, память, усидчивость на занятии.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 Беседа :День народного единства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.Коллективная работа.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Беседа 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моя комната.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Цели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 учить детей называть мебель из своей комнаты.вызвать интерес ,познакомить с 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овыми предметами мебели.</w:t>
            </w:r>
          </w:p>
          <w:p w:rsidR="00440149" w:rsidRDefault="005B7F4B">
            <w:pPr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 xml:space="preserve"> 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Прогулка: Наблюдения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 ЗА ПОЛИВОМ КОМНАТНЫХ РАСТЕНИЙ.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со способом ухода за комнатными растениями – поливом, предметами для работы. Показать, как нужно правильно поливать растения (не поднимать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высоко носик лейки, воду лить осторожно, под растение).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СТИХОТВОРЕНИЯ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ГЕРАНЬ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окне в такую рань,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Распустилась герань.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Круглые листочки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Пышные цветочки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ЗА ЦВЕТУЩИМИ РАСТЕНИЯМИ САДОВЫМИ  и КОМНАТНЫМИ.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 Привлекать детей к 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наблюдениям за комнатными растениями и садовыми растениями, изменениями в их развитии. Закреплять знания цветов и оттенков.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транспортом.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различать транспорт по внешнему виду.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небом и облаками.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Цель. Способствовать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формированию целостной картины мира, расширять кругозор детей; развивать умение замечать изменения в природе; обогащать словарны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НАБЛЮДЕНИЕ ЗА ЦВЕТУЩИМИ РАСТЕНИЯМИ.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 Привлекать детей к наблюдениям за комнатными растениями и уличными, за изменениями в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их развитии. Учить видеть красоту в цветах, умение сравнивать, развивать сенсорный опыт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запас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 ЗА ПРОТИРАНИЕМ ШИРОКИХ ЛИСТЬЕВ ФИКУСА.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 Знакомить детей со способами ухода за комнатными растениями, инвентарем. Учить осторожно, протирать вла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жной тряпочкой широкие листья растений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Наблюдения за комнатными растениями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различать среди природных объектов растения. Закреплять знания об их строении. Учить ухаживать за комнатными растениями (правильно держать лейку, направлять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струю воды, лить воду небольшой струйкой, удалять пыль с растений влажной тряпкой). Формировать интерес к комнатным растениям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НАБЛЮДЕНИЕ . СРАВНЕНИЕ КОМНАТНОГО И САДОВОГО РАСТЕНИЯ (бархатцы, ноготки).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 Закреплять понятия «комнатные и садовые растени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я». Учить сравнивать растения, устанавливать сходства и различия. Уточнить условия произрастания и жизни комнатных и садовых растений.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«Раздувайся пузырь». Цель: Учить выполнять действия в соответствии со словами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П/игра «Ловушки».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Цель. Упражнять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быстром беге с увёртыванием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lastRenderedPageBreak/>
              <w:t xml:space="preserve">«У медведя во бору»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тренировать скорость реакции на словесный сигнал, упражнять в беге</w:t>
            </w:r>
          </w:p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«Покажи цветок»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развивать быстроту, ловкость, внимание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440149">
            <w:pPr>
              <w:pStyle w:val="Standard"/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«Ловушки». Цель. Упражнять в быстром беге с увё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ртыванием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«Ловушки». Цель. Упражнять в быстром беге с увёртыванием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«Попади в цель». Цель. Упражнять в броске в цель, развивать ловкость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«Воробушки и кот».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переходить от одного действия к другому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«Раздувайся пузырь».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выполнять действия в соответствии со словами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«Найди что назову» Цель: тренировать внимательность, учить подмечать детали, учить искать названный воспитателем предмет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«Большой- маленький». Цель: сравнивать предметы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разных размеров, обозначать результат сравнения словами (большой – маленький).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«Собери цветок»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учить из разрозненных частей собирать целое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«Какой игрушки не хватает».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памяти и внимания.</w:t>
            </w:r>
          </w:p>
          <w:p w:rsidR="00440149" w:rsidRDefault="00440149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149" w:rsidRDefault="00440149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«Найди, что назову»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научить </w:t>
            </w:r>
            <w:r>
              <w:rPr>
                <w:sz w:val="20"/>
                <w:szCs w:val="20"/>
              </w:rPr>
              <w:t xml:space="preserve">узнавать предметы по перечисленным признаки 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«Съедобное-не съедобное».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Развитие мышления и внимательности ам.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«Угадай по описанию»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развитие мыслительных способностей; умение различать принадлежность героев к той или иной сказке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«БОЛЬШИЕ И МАЛЕНЬКИЕ»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 Закреплять знания детей о характерных особенностях внешнего вида комнатных растений, их названия. Закрепить понятия «большие» – «маленькие».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д\и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«Назови части цветка»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речевые навыки детей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Д/игра «ЧТО Г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ДЕ РАСТЕТ?»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 Учить классифицировать растения (цветы) на комнатные и садовые (полевые); узнавать и называть знакомые комнатные растения и садовые (полевые) цветы на иллюстрациях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 парке» Цель: воспитывать бережное отношение к природе в </w:t>
            </w:r>
            <w:r>
              <w:rPr>
                <w:sz w:val="20"/>
                <w:szCs w:val="20"/>
              </w:rPr>
              <w:t>детях, учить обращать внимание на окружающую красоту, не мусорить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С.Р.Игра «Мы по улице идём» Цель: Формировать умение детей договариваться о игре, распределять роли в соответствии с сюжетом, выполнять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«Поливаем цветок»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воспитывать бережное отношени</w:t>
            </w:r>
            <w:r>
              <w:rPr>
                <w:sz w:val="20"/>
                <w:szCs w:val="20"/>
              </w:rPr>
              <w:t>е к комнатным  растениям, учить ухаживать за растениями, закреплять знания о растениях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«Мы по улице идём»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детей договариваться о игре, распределять роли в соответствии с сюжетом, выполнять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«Катя леечку взяла»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правильно поливать комнатные растения.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Собираемся на прогулку»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понятия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«одежда»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«обувь»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воспитывать заботливое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ношение к окружающим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lastRenderedPageBreak/>
              <w:t xml:space="preserve">«Поливаем цветок»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воспитывать бережное отношение к комнатным  растениям, учить ухаживать за растениями, закреплять знания о растениях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замыслу детей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рассказа Л. Толстого «Птица свила гнездо…» Цель: 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внимательно слушать литературное произведение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стихов В. Степанова, Е. Благининой  «Огонёк» Цель: ПРИВИВАТЬ ЛЮБОВЬ К ЧТЕНИЮ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детям потешки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«Травка- муравка»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-приучать детей внимательно слушать воспитателя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sz w:val="20"/>
                <w:szCs w:val="20"/>
              </w:rPr>
              <w:t>Чтение  Я. Колас </w:t>
            </w:r>
            <w:r>
              <w:rPr>
                <w:iCs/>
                <w:sz w:val="20"/>
                <w:szCs w:val="20"/>
              </w:rPr>
              <w:t>«Цветок»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формировать умение внимательно слушать литературное произведение</w:t>
            </w:r>
          </w:p>
          <w:p w:rsidR="00440149" w:rsidRDefault="0044014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sz w:val="20"/>
                <w:szCs w:val="20"/>
              </w:rPr>
              <w:t>А. К. Толстой </w:t>
            </w:r>
            <w:r>
              <w:rPr>
                <w:iCs/>
                <w:sz w:val="20"/>
                <w:szCs w:val="20"/>
              </w:rPr>
              <w:t>«Колокольчики мои…»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формировать умение внимательно слушать литературное произведение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сказки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«Заюшкина избушка»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эмоционально воспринимать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казку, осознавать и запоминать сюжет, персонажей; учить интонационно точно повторять песенки из сказки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А. Плещеева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«Осень наступила»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уточнить и систематизировать представления детей о характерных признаках осени, активизировать в речи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тствующие понятия. формировать интерес к литературным произведениям к красоте художественного слова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НАУЧИЛИСЬ ПОЛИВАТЬ КОМНАТНЫЕ РАСТЕНИЯ.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Уточнить и закрепить представления о частях растения: листья стебель, цветок,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корень.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Наведение порядка в книжном уголке. Ц.: Формировать бережное отношение к книгам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Собрать сухие листики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поручение «Собираем игрушки».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Вызывать положительные эмоции от совместного труда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место. Учить детей не разбрасывать игрушки во время игр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Полив растений совместно с детьми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уголке природы совместно с воспитателем: при поливе комнатных растений воспитатель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дает детям простые поручения - подержать лейку, поставить ее на место и т. п.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родителям по домашнему чтению. Консультация “Как привить любовь к книге”.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родителей с мероприятиями, проводимыми в детском саду.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о чтении сказок детям дома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Рекомендации, касающиеся пользы прогулок и экскурсий для получения разнообразных впечатлений, вызывающих положительных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эмоций и ощущений.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Рекомендации родителям по домашнему чтению. Консультация “Как привить любовь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книге”.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неделя ноября Игрушки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50"/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Беседа</w:t>
            </w:r>
            <w:r>
              <w:rPr>
                <w:rStyle w:val="c50"/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«Моя любимая игрушка»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Учить детей бережному отношению к своим и чужим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игрушкам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правилам обращения с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игрушками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50"/>
                <w:rFonts w:ascii="Times New Roman" w:hAnsi="Times New Roman" w:cs="Times New Roman"/>
                <w:b/>
                <w:bCs/>
                <w:sz w:val="20"/>
                <w:szCs w:val="20"/>
              </w:rPr>
              <w:t>Беседа</w:t>
            </w:r>
            <w:r>
              <w:rPr>
                <w:rStyle w:val="c50"/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 "Матрешка"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Приобщать детей к </w:t>
            </w:r>
            <w:r>
              <w:rPr>
                <w:rStyle w:val="c0"/>
                <w:rFonts w:ascii="Times New Roman" w:hAnsi="Times New Roman" w:cs="Times New Roman"/>
                <w:color w:val="333333"/>
                <w:sz w:val="20"/>
                <w:szCs w:val="20"/>
              </w:rPr>
              <w:t>национально-культурным традициям посредством углубления и расширения знаний о </w:t>
            </w:r>
            <w:r>
              <w:rPr>
                <w:rStyle w:val="c0"/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матрешке</w:t>
            </w:r>
            <w:r>
              <w:rPr>
                <w:rStyle w:val="c0"/>
                <w:rFonts w:ascii="Times New Roman" w:hAnsi="Times New Roman" w:cs="Times New Roman"/>
                <w:color w:val="333333"/>
                <w:sz w:val="20"/>
                <w:szCs w:val="20"/>
              </w:rPr>
              <w:t> - символе русского народного искусства.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50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Беседа</w:t>
            </w:r>
            <w:r>
              <w:rPr>
                <w:rStyle w:val="c50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Style w:val="c0"/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«Машинка»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Систематизировать и расширить знания детей о 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машинах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 «Потешка,погремушка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color w:val="333333"/>
                <w:sz w:val="20"/>
                <w:szCs w:val="20"/>
              </w:rPr>
              <w:t>Приобщение детей</w:t>
            </w:r>
            <w:r>
              <w:rPr>
                <w:rStyle w:val="c2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младшего дошкольного возраста к устному народному фольклору на занятиях по развитию речи.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 на тему 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“Кукла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Style w:val="c2"/>
                <w:rFonts w:ascii="Times New Roman" w:hAnsi="Times New Roman" w:cs="Times New Roman"/>
                <w:color w:val="333333"/>
                <w:sz w:val="20"/>
                <w:szCs w:val="20"/>
              </w:rPr>
              <w:t>риобщение к культуре русского народа, к семейным традициям.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за собаками, которых выгуливают хозяева.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Охарактеризовать внешний вид животного и его поведение. (Собака очень привязана к человеку, она стережет его дом, ходит с ним на охоту.)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С хозяином дружит, Дом сторожит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животном - собаке, ее внешнем виде, поведении; 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заботливое отношение  и любовь к животным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15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Наблюдение 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за березой.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узнавать деревья Цель:  Воспитывать желание защищать и оберегать природу;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Наблюдение за кошкой.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Цели. Расширять представление о домашнем животном кошке; воспитывать желание заботиться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животных.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нам осень подарила? Цель. Закрепить знание детей о растительном мире, уточнить, что где растет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коровой  Цель: Формирование представлений о корове, как о домашнем животном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Осмотр участка детского сада.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Цель. Обратить внимани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детей на изменения, которые произошли в природе с известными им цветами, деревьями, кустарниками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Наблюдаем за ветром Цель. Конкретизировать и закрепить знания детей о ветре. Научить определять силу ветра.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Наблюдаем за небом и облаками.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Цель. Продолжить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знания о явлениях неживой природы. Способствовать формированию целостной картины мира, расширять кругозор детей; развивать умение замечать изменения в природе;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обогащать словарный запас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Наблюдение за елью.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Цель. Формировать представление об 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енностях ели, по которым ее можно выделить среди других деревьев. Воспитывать бережное отношение к природе.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Что такое воздух.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Цель. Познакомить детей с таким компонентом природы как воздух, его свойствами. Способствовать формированию целостной картины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расширять кругозор детей; развивать умение замечать изменения в природе; обогащать словарный запас.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«Солнышко и дождь»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.Ц: учить ходить и бегать врассыпную, не наталкиваясь друг на друга; приучать их быстро действовать по сигналу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воспитателя, помогать друг другу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«Лохматый пёс» 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внимательно слушать текст, бегать по сигналу в разных направлениях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«Попади в цель»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Ц:Развивать глазомер, умение соизмерять свои силы при броске.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«Раздувайся пузырь».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выполнять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в соответствии со словами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"Кот и мыши" Цель: Учить бегать не сталкиваясь друг с другом, поднять настроение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«Беги ко мне»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действовать по сигналу.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«Прятки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самостоятельно ориентироватьс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в пространстве. Развивать и поддерживать интерес к общению со взрослым. Совершенствовать ходьбу,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действовать по сигналу.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«Попади в цель»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Ц:Развивать глазомер, умение соизмерять свои силы при броске.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«Раздувайся пузырь».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выполнять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в соответствии со словами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«Лохматый пёс»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внимательно слушать текст, бегать по сигналу в разных направлениях.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«Ловушки». Цель. Упражнять в быстром беге с увёртыванием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 игра "Назови ласково" (кот-котик, щено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собака).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-Воспитывать желание заботиться о домашних животных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Д/игра: "Чей домик?"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Закреплять представление о животном - и их жилище.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Д\и: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 «Кто как кричит?» Закреплять представления о домашних животных.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Д\и: "Найди картинку с домашним животным"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(картинки с дикими и домашними животными висят в группе) Цель: Закреплять представления о домашних животных и их значение в жизни человека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«Большой- маленький».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сравнивать предметы разных размеров, обозначать результат сравнения словами (большой </w:t>
            </w:r>
            <w:r>
              <w:rPr>
                <w:sz w:val="20"/>
                <w:szCs w:val="20"/>
              </w:rPr>
              <w:t>– маленький).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Д\и: "Найди картинку с домашним животным" (картинки с дикими и домашними животными висят в группе) Цель: Закреплять представления о домашних животных и их значение в жизни человека</w:t>
            </w:r>
          </w:p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Д / и «Оденем Таню на прогулку»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iCs/>
                <w:sz w:val="20"/>
                <w:szCs w:val="20"/>
              </w:rPr>
              <w:t xml:space="preserve"> Учить детей подбирать пре</w:t>
            </w:r>
            <w:r>
              <w:rPr>
                <w:iCs/>
                <w:sz w:val="20"/>
                <w:szCs w:val="20"/>
              </w:rPr>
              <w:t xml:space="preserve">дметы одежды, </w:t>
            </w:r>
            <w:r>
              <w:rPr>
                <w:iCs/>
                <w:sz w:val="20"/>
                <w:szCs w:val="20"/>
              </w:rPr>
              <w:lastRenderedPageBreak/>
              <w:t>подходящие для погоды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lastRenderedPageBreak/>
              <w:t>Д\и: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 «Кто как кричит?» Закреплять представления о домашних животных.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Д/игра: "Чей домик?"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Закреплять представление о животном - и их жилище.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«Печем пирожки»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процессом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пирожков и правилами безопасности на кухне; учить ставить игровые цели, выполнять соответствующие игровые действия, находить в окружающей обстановке предметы, необходимые для игры, подводить детей к самостоятельному созданию игровых замыслов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«Пора кушать»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Style w:val="c4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«Домик для панды»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строить из конструктора прочный домик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«Зоопарк».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у детей интерес к сюжетно – ролевой игре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«Угощение»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реализовывать игровой замысел.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«Кошка»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 детей способности принять на себя роль животного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«Построим дом кукле»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детей с трудом строителей. Обучение детей устанавливать взаимоотношения в игре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«Парикмахерская»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профессии парикмахера, формировать навыки культуры общения, поведения.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«Пора кушать»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Style w:val="c4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готовке и приеме пищи, о различных блюдах, продуктах питания, 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используемой при приготовлении посуде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Сюжетные картинки и карточки,  с изображением собак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Чтение по выбору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  С.Маршака: «Усатый полосатый" 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Потешка: «Кот на печку пошел».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-Закреплять знания детей о характерных повадках и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признаках домашних животных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Чтение детьми  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стихов: «Идет бычок качается», «Козленок» Цель: 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Развивать память, прививать любовь к чтению.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Рассматривание картин и карточек,  с изображением собак, котов и др. домашних питомцев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Потешки: “Привяжу я козликов к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белой березке”, “Уж как я ль мою коровушку люблю!”, «Ходит конь по бережку»</w:t>
            </w:r>
            <w:r>
              <w:rPr>
                <w:rStyle w:val="c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фонематический слух.  Воспитывать бережное отношение к себе и к окружающим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Чтение по выбору  детей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Рассматривание плакатов с домашними животными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Трудовая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Сбор опавших листьев вокруг деревьев, уход за поломанными ветками. Цель. Побуждать к самостоятельному выполнению элементарных поручений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Протереть столы.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воспитывать трудолюбие.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Т/Д: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ать беспорядок в группе. Учить складывать игрушки на свои места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Сбор опавших листьев вокруг деревьев, уход за поломанными ветками. Цель. Побуждать к самостоятельному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выполнению элементарных поручений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книжном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бережное отношение к книгам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крупного мусора на участке.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Воспитывать желание участвовать в труде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Т/Д Наводим порядок в группе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Совместный труд (мытье игрушек,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строительного материала).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Воспитывать бережное отношение к игрушкам. Формировать желания помогать своему товарищу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Ориентировка родителей на совместное рассматривание зданий, декоративно- архитектурных элементов, привлекших внимани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ребенка на прогулках и экскурсиях.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о развитии мелкой моторики детей  в домашних условиях.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«Значение «Пальчиковой гимнастики» в развитии детей дошкольного возраста».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о питании детей в холодный период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Рекомендации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чтении сказок детям дома.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неделя ноября Дикие животные и птицы в ожидании зимы.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“Перелетные и зимующие птицы”</w:t>
            </w:r>
          </w:p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Уточнить и разширить знания детей о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зимующих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и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перелётных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птицах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об особенностях их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жизни в зимний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период.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“Запасы на зиму”</w:t>
            </w:r>
          </w:p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shd w:val="clear" w:color="auto" w:fill="FFFFFF"/>
              </w:rPr>
              <w:t>Закреплять, систематизировать знания детей о том, что создано человеком и что дает человеку природа.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“Кто спит всю зиму”</w:t>
            </w:r>
          </w:p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Расширять и углублять представление детей о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зиме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о погоде; о жизни зверей,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птиц, рыб, насекомых в зимнее время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”Кто меняет окрас”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Развивать мышление, умение устанавливать простые связи между сезонными изменениями в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природе и поведением лесных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зверей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”Жизнь животных зимой”</w:t>
            </w:r>
          </w:p>
          <w:p w:rsidR="00440149" w:rsidRDefault="005B7F4B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Расширять знания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детей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животном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мире, повадках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животных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их особенностях, показать обычных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животных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но имеющих интересные особенности.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 «Наблюдение за елью» Цели: формировать представление об особенностях ели, по которым ее можно выделить сре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 других деревьев; воспитывать бережное отношение к природе.</w:t>
            </w:r>
          </w:p>
          <w:p w:rsidR="00440149" w:rsidRDefault="00440149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за собакой» Цели: расширять представление о домашнем животном — собаке, ее внешнем виде, поведении; воспитывать любовь к животным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улице «Наблюдение за ветром» Цель: расширять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представления детей о том, что ветер дует, качает деревья. Если ветер сильный, то деревья раскачиваются больше</w:t>
            </w:r>
          </w:p>
          <w:p w:rsidR="00440149" w:rsidRDefault="00440149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за насекомыми»  Цель: Познакомить детей с наиболее часто встречающимися насекомыми, их образом жизни, условиями для жизни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за птицами» Цели: продолжать наблюдение за птицами, их повадками; сравнить воробья и голубя.</w:t>
            </w:r>
          </w:p>
          <w:p w:rsidR="00440149" w:rsidRDefault="00440149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улице «Наблюдение за небом и облаками»  Цель: разобрать понятие «облако», зависимость погоды от наличия облаков.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на прогулке за осенним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деревом» Цель: уточнить представление детей об основных частях дерева (ствол, ветви, листья), упражнять в различении листьев по цвету, величине, форме. Закрепить знания о том, что осенью листья желтеют, опадают</w:t>
            </w:r>
          </w:p>
          <w:p w:rsidR="00440149" w:rsidRDefault="00440149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за собакой» Цели: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расширять 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дставление о домашнем животном   собаке, ее внешнем виде, поведении;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любовь к животным.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за небом и облаками»  Цель: разобрать понятие «облако», зависимость погоды от наличия облаков.</w:t>
            </w:r>
          </w:p>
          <w:p w:rsidR="00440149" w:rsidRDefault="00440149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за грозой»  Цель: Познакомить с таки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явлением, как гроза. Учить определять приближение грозы.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«Прыгуны». Цель: упражнять в прыжках на двух ногах, с продвижением вперед.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”Огуречик” Цель: Учить детей двигаться в соответствии с текстом, быстро менять направление движения,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бегать, стараясь не попадаться ловящему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 не толкаясь.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”Найди свой цвет” Цель: Учить детей быстро действовать по сигналу, ориентироваться в пространстве; развивать ловкость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”Зайцы и волк” Цель: Учить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внимательно слушать воспитателя, выполнять прыжки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другие действия в соответствии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текстом; учить ориентироваться в пространстве, находить своё место.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”У ребят порядок строгий” Цель: учить детей бегать в разных направлениях, не наталкиваясь друг на друга; по сигналу находить свое место в шеренге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”Акул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и рыбки” Цель: Развитие умения у детей бегать в определённом направлении; ориентироваться в пространстве.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«Поезд» - упражнять в ходьбе друг за другом, учить начинать и заканчивать движение по сигналу воспитателя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”Скорее в круг” Цели учить детей быстро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действовать по сигналу, ориентироваться в пространстве; упражнять в беге, развивать быстроту, ловкость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”Акула и рыбки” Цель: Развитие умения у детей бегать в определённом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направлении; ориентироваться в пространстве.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«Мы веселые ребята»</w:t>
            </w:r>
          </w:p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учить выпол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нять действия согласно указаниям взрослого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”Поезд” Цель: 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Конники”</w:t>
            </w: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Учить детей бегать, не наталкиваясь друг на друга, ускорять или замедлять движения, ориентироваться в пространстве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”Домики” Цель: употреблять названия детенышей животных</w:t>
            </w:r>
          </w:p>
          <w:p w:rsidR="00440149" w:rsidRDefault="005B7F4B">
            <w:pPr>
              <w:pStyle w:val="1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”Скажи наоборот” Цель: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Подбирать однокоренные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разнокоренные глаголы-антонимы (слова с противоположным значением)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”Олины помощники” Цель: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Образовывать форму множественного числа глаголов.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”Кто больше действий назовет” Цель: Активно использовать в речи глаголы, образовывать различные глагольные формы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”Назови профессии” Цель: упражнять в назывании профессий, продолжать запоминать профессии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”Добавь словечко” Цель: учить дополнять предложения словами подходящими по смыслу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”Сделай, что скажу” Цель: учить действовать по команде, учить выполнять  поручения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просьбы,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доводить дело до конца,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тренировать внимательность и память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”Добавь словечко” Цель: учить дополнять предложения словами подходящими по смыслу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“Позови свою маму” Цель: Закреплять правильное произношение звуков. Развивать интонационную выразител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ьность.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Олины помощники” Цель: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Образовывать форму множественного числа глаголов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 Игра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«Водители».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взаимодействовать в сюжетах с двумя действующими лицами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Зайка - почтальон»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Активизировать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речь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«Маленькие помощники»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умения у детей реализовывать игровой замысел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С.Р. Игра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«Маленькие помощники»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умения у детей реа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лизовывать игровой замысел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«Повар»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профессией «повар», процессом приготовления различных блюд. Активизировать и развивать речь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раскрыть игровой замысел.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начальные навыки ролевого поведения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С.Р. Игра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Путешествие на автобусе»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дорожного движения.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 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«Магазин игрушек»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радостное настроение,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 Игра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«Маленькие помощники»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умения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реализовывать игровой замысел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 Игра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Уложим кукол спать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закрепить умение сравнивать два предмета по длине, ширине и высоте приемом приложения друг к другу, воспитывать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доброжелательность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С.Р. 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«Печем пирожки»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цессом приготовления пирожков и правилами безопасности на кухне; учить ставить игровые цели, выполнять соответствующие игровые действия, находить в окружающей обстановке предметы, необходимые для игры, подводить детей к самостоятельному созданию игровых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мыслов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замыслу детей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«У страха глаза велики»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обр. М. Серовой. Учить детей эмоционально воспринимать произведение, осознавать тему, содержание; вызвать желание запоминать и выразительно воспроизводить четверостишия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А. Барто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«Игрушки» Цель: Вызвать у детей желание интонационно выразительно рассказывать наизусть знакомые стихотворения А. Барто ; формировать положительное отношение к поэзии, учить бережному отношению к игрушкам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обсуждение рассказа Н. Калининой «Помощни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ки».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«Бычок – черный бочок, белые копытца»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обр. М. Боголюбской. Учить детей эмоционально воспринимать произведение, осознавать тему, содержание; вызвать желание запоминать и выразительно воспроизводить четверостишия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обсуждение рассказа Н. Калининой «Помощники».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Маршак «Мяч», «Ванька - встанька» Цель: Учить убирать игрушки по местам, учить бережному отношению к вещам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В. Катаев «Цветик - семицветик» 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воспитывать уважение к труду взрослых, учить помогать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взрослым, выполнять поручения, воспитывать бережное отношение к игрушкам, одежде и личным вещам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С. Михалков «Андрюша» Цель: учить бережному отношению к вещам, воспитывать любовь к чтению, обогащать словарный запас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помогать убирать игрушки на место. Учить детей не разбрасывать игрушки во время игр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«Рыхление почвы»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умение рыхлить почву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«Сбор мусора на участке»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вызвать желание помогать взрослым.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Убираем игрушки на свои места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помогать убирать игрушки на место.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«Собрать игрушки в конце прогулки».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приучать детей к самостоятельности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место. Учить детей не разбрасывать игрушки во время игр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«Сбор камней на участке»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воспитывать желание трудиться.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«Сгребание мусора в определенное место»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правильно пользоваться граблями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«Дошкольник и его игрушки». Беседа о необходимости учить ребенка ухаживать за своими игрушками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творческой деятельности с детьми. Папка – передвижка.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«Нашим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дорогим мамам посвящается!».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по домашнему чтению. Консультация «Подбор художественной литературы для дошкольников».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«Гигиенические навыки и закаливание». “Здоровье ребенка на первом месте”.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детских рисунков ко Дню Матери.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неделя ноября Мама-самая родная, я всегда ей помогаю.</w:t>
            </w: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«Мама-самая родная»</w:t>
            </w:r>
          </w:p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Учить детей помогать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маме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говорить добрые слова; - формировать позитивное отношение к родителям. - развивать творческие способности,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память, внимание и логическое мышление, связную речь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“Как я помогаю маме?”</w:t>
            </w:r>
          </w:p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Учить высказываться на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тему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из личного опыта.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“Как ласково меня мама называет?”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 детей доброе, заботливое, уважительное отношение к матери,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стремление ей помогать, радовать.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“что за мамой повторяю?”</w:t>
            </w:r>
          </w:p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воспитывать любовь к труду, приучать выполнять несложную работу по дому, приучать помогать взрослым, воспитывать уважение к труду</w:t>
            </w:r>
          </w:p>
          <w:p w:rsidR="00440149" w:rsidRDefault="00440149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“Режим дня”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провести беседу с привлечением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наглядности. Рассмотреть совместно с детьми алгоритм процессов личной гигиены (мытье рук, чистка зубов) обратить внимание детей на последовательность режимных моментов.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“Как я с мамочкой играю?”</w:t>
            </w:r>
          </w:p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З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акрепление представлений детей о ценностях семь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и, о взаимоотношениях в семье.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«Наблюдение за кошкой» 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расширять представление о домашнем животном - кошке, ее внешнем виде, поведении; воспитывать любовь к животным.</w:t>
            </w:r>
          </w:p>
          <w:p w:rsidR="00440149" w:rsidRDefault="005B7F4B">
            <w:pPr>
              <w:pStyle w:val="1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«Наблюдение за свойствами воды»  Цель: Учить детей бережно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обращаться с водой. Уточнить представления о свойствах воды: льется, имеет разную температуру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«Наблюдение за дождем» 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Закрепить летние сезонные признаки, перемены, происходящие в неживой природе. Продолжать знакомить с таким явлением, как дождь, вызва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желание любоваться городом после дождя (свежо, нет пыли, легко дышится)</w:t>
            </w:r>
          </w:p>
          <w:p w:rsidR="00440149" w:rsidRDefault="005B7F4B">
            <w:pPr>
              <w:pStyle w:val="1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за небом и облаками»  Цель: разобрать понятие «облако», зависимость погоды от наличия облаков.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«Наблюдение за свойствами воды»  Цель: Учить детей бережно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обращаться с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дой. Уточнить представления о свойствах воды: льется, имеет разную температуру</w:t>
            </w:r>
          </w:p>
          <w:p w:rsidR="00440149" w:rsidRDefault="005B7F4B">
            <w:pPr>
              <w:pStyle w:val="1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за ветром» Цель: расширять представления детей о том, что ветер дует, качает деревья. Если ветер сильный, то деревья раскачиваются больше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«Наблюдение за кошкой» Цели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расширять представление о домашнем животном — собаке, ее внешнем виде, поведении; воспитывать любовь к животным.</w:t>
            </w:r>
          </w:p>
          <w:p w:rsidR="00440149" w:rsidRDefault="005B7F4B">
            <w:pPr>
              <w:pStyle w:val="1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за дождем» Цель: Закрепить летние сезонные признаки, перемены, происходящие в неживой природе. Продолжать знакомить с таким явлен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ием, как дождь, вызвать желание любоваться городом после дождя (свежо, нет пыли, легко дышится)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«Наблюдение за елью» Цели: формировать представление об особенностях ели,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которым ее можно выделить среди других деревьев; воспитывать бережное отношение к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рироде.</w:t>
            </w:r>
          </w:p>
          <w:p w:rsidR="00440149" w:rsidRDefault="005B7F4B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«Наблюдение за птицами во время кормления» Цели: прививать желание заботиться о птицах; формировать знания о повадках птиц; воспитывать любовь к природе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Кролики” Цель: Развивать у детей умение выполнять движения по сигналу;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упражнять детей в подлезании, в беге и приседанию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“Не опаздывай” Цель: Учить детей быстро действовать по сигналу, ориентироваться в пространстве; развивать ловкость, внимание.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“Кто быстрей” Цели: тренировать скорость бега, учить собирать предметы в коробо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по команде и на скорость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”Скорее в круг” Цель: Учить детей быстро действовать по сигналу, ориентироваться в пространстве; упражнять в беге, развивать быстроту, ловкость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“Кто быстрей” Цели: тренировать скорость бега, учить собирать предметы в коробок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команде и на скорость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”Кролики” Цель: Развивать у детей умение выполнять движения по сигналу; упражнять детей в подлезании, в беге и приседанию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”Акула и рыбки” Цель: Развитие умения у детей бегать в определённом направлении; ориентироваться в пространстве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”Солнышко и дождик” Цель: Учить детей ходить и бегать врассыпную, не наталкиваясь друг на друга, приучать их действовать по сигналу воспитателя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”Мой веселый звонкий мяч” Цель: Учить детей подпрыгивать на двух ногах, внимательно слушать текст и убегать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олько тогда, когда будут произнесены последние слова.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”Солнышко и дождик” Цель: Учить детей ходить и бегать врассыпную, не наталкиваясь друг на друга, приучать их действовать по сигналу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«Куда положить предмет» 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 в соблюдении опрятности в повседневной жизни.</w:t>
            </w:r>
          </w:p>
          <w:p w:rsidR="00440149" w:rsidRDefault="005B7F4B">
            <w:pPr>
              <w:pStyle w:val="1"/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«Две коробки». Цель: закрепить знания о величине, умение сравнивать предметы по величине способом зрительного соотнесения.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”Длинный - короткий” 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у детей четкого дифференцированного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восприятия новых качеств величины, уметь отличать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”Разложи фигуры по цвету” Цель: продолжать учить цветам, упражнять в разграничении по цветам</w:t>
            </w: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3.«Куда положить предмет» Цель: формировать потребность в соблюдении опрятности в повседневной жизни.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”Большой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маленький”  Цель: упражнять действовать по сигналу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воспитателя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“Поручения” Цель: упражнять действовать по сигналу воспитателя, воспитывать любовь к труду, учить выполнять поручения воспитателя ответственно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”Подбери фигуру” Цель: закрепить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представления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етей о геометрических формах, упражнять в их назывании фигур.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“Поручения” Цель: упражнять действовать по сигналу воспитателя, воспитывать любовь к труду, учить выполнять поручения воспитателя ответственно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”Потерялись” Цель: учить находить предметы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”Найди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предмет” Цель: учить сопоставлять формы предметов с геометрическими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образцами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“Поручения” Цель: упражнять действовать по сигналу воспитателя, воспитывать любовь к труду, учить выполнять поручения воспитателя ответственно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С.Р.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С.Р.И.</w:t>
            </w:r>
            <w:r>
              <w:rPr>
                <w:sz w:val="20"/>
                <w:szCs w:val="20"/>
              </w:rPr>
              <w:t xml:space="preserve"> «ПАРОВОЗ» 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Учить поддерживать дружеские отношения, не ссориться. Развивать умение ладить друг с другом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Путешествие на автобусе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 детей знания правила дорожного движения, дорожных знаков, воспитывать уважительные отношения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профессии Шофер,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развивать внимание, память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С.Р. 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«Построим дом кукле»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детей с трудом строителей. Обучение детей устанавливать взаимоотношения в игре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Зайка - почтальон»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раскрыть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 замысел. Формировать начальные навыки ролевого поведения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 Игра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«Маленькие помощники»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умения у детей реализовывать игровой замысел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Покатаем кукол на машине»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профессией шофера и правилами безоп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асного проезда на транспорте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 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«Готовим обед для куклы Кати»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возникновению у детей игр на темы из окружающей жизни.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 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«Стирка кукольного белья»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объединяться по двое-трое для самостоятельных игр;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способствовать становлению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сюжетно игры с куклами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обогащать содержание таких игр.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 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«Игрушки у врача»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уходу за больными и пользованию медицинскими инструментами. Воспитывать в детях внимательность, чуткость. Расширять словарный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запас. Ввести понятия «больница», «больной», «лечение», «лекарства», «температура», «стационар».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Е. Серова «Нехорошая история» Цель: Способствовать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формированию хороших отношений между детьми, Создание условий по формированию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умения управлять собой, если тебя обидели.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Л. Воронкова «Новая кукла»   Цель: воспитывать</w:t>
            </w: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бережное отношение к книгам, прививать любовь к чтению, учить бережному отношению к вещам</w:t>
            </w:r>
          </w:p>
          <w:p w:rsidR="00440149" w:rsidRDefault="005B7F4B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Я. Аким «Неумейка» 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выяснить, что дети умеют и чем могут помочь други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м; учить детей оказывать помощь взрослым и друг другу, воспитывать участие детей друг к другу, воспитывать любовь к своему труду и уважение к чужому труду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Чтение сказки в стихах К.И. Чуковского «Мойдодыр» Цель: Учить детей эмоционально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воспринимать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поэтическое произведение, осознавать тему, содержание; вызвать желание запоминать и выразительно воспроизводить четверостишия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Я. Аким «Неумейка» 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выяснить, что дети умеют и чем могут помочь другим; учить детей</w:t>
            </w:r>
          </w:p>
          <w:p w:rsidR="00440149" w:rsidRDefault="005B7F4B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оказывать помощь взрослым и друг другу,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участие детей друг к другу, воспитывать любовь к своему труду и уважение к чужому труду</w:t>
            </w: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В. Сухомлинский «Моя мама пахнет хлебом» Цель: Познакомить детей с творчеством В. Сухомлинского и его произведением. Развивать внимание, память, мышление,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оображение, познавательный интерес, обогащать словарный запас. Стимулировать интерес к профессии своих родителей, показать важность общественно-полезного труда. Воспитывать чувство бережного отношения к хлебу.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Рассказывание русской народной сказки «Репка»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Цель: Помочь детям усвоить последовательность действий персонажей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сказки с помощью модели; учить выделять и называть характерные признаки персонажей; воспитывать интонационную</w:t>
            </w: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выразительность речи, на примере показать важность взаимопомощи и поддержки 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изких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Дежурство по группе. Цель: учить детей порядку, учить расставлять игрушки по порядку на нужных полках, приучать к труду, учить выполнять поручения воспитателя и няни, воспитывать уважение к своему и</w:t>
            </w:r>
          </w:p>
          <w:p w:rsidR="00440149" w:rsidRDefault="00440149">
            <w:pPr>
              <w:pStyle w:val="1"/>
              <w:spacing w:after="0" w:line="240" w:lineRule="auto"/>
            </w:pPr>
          </w:p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чужому труду, учить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помогать друг другу при одевании - раздевании, учить аккуратно складывать вещи в шкаф, следить за порядком в раздевальной комнате.</w:t>
            </w:r>
          </w:p>
          <w:p w:rsidR="00440149" w:rsidRDefault="00440149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40149" w:rsidRDefault="00440149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группе: уход за игрушками, их мытье. Цель: Закреплять знания детей о том, в каком порядке хранятся игрушки. Учить аккурат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 и компактно складывать строительные детали в коробки. Воспитывать аккуратность, самостоятельность, бережное отношение к игрушкам и предметам, желание трудиться.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 улице Подметание дорожки, ведущей к участку. Цель: учить правильно, пользоваться веничкам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улице: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сбор мусора с участка в определенное место. Цель: побуждать работать в коллективе, формировать умение замечать чистоту на участке, учить доводить начатое дело до конца, формировать умение собирать мусор в определенное место, формировать навыки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работы с граблями, совками движками и лопатами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группе: уход за игрушками, их мытье. Цель: Закреплять знания детей о том, в каком порядке хранятся игрушки. Учить аккуратно и компактно складывать строительные детали в коробки. Воспитывать аккуратность, 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мостоятельность, бережное отношение к игрушкам и предметам, желание трудиться.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«О важности посещения детьми детского сада». Привлечь родителей к изготовлению кормушек для птиц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родителей “Маленький помощник в доме”.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родителями по возникшим вопросам.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для родителей «Роль витаминов в детском питании».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«О пользе совместного с ребенком чтения». Рекомендации для родителей по домашнему чтению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 педагогических знаний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реди родителей, теоретическая помощь родителям в вопросах воспитания детей.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неделя декабря Здравствуй зимушка, зима! Изменения в природе.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Беседа: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“Зима”</w:t>
            </w:r>
          </w:p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Закрепить и систематизировать представления о сезонных изменениях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природе и характерных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зимы природных явлениях.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Беседа: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“Деревья зимой”</w:t>
            </w:r>
          </w:p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Упорядочить и закрепить накопленные детьми представления о зиме ,обогащать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представления детей о природе,рассказать что растениям хорошо,когда их накрыло снегом,стимулирова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интерес и любознательность в познании окружающей среды.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Беседа: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“Дома зимой”</w:t>
            </w:r>
          </w:p>
          <w:p w:rsidR="00440149" w:rsidRDefault="005B7F4B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Обобщить знания детей по теме;закрепить представления детей о признаках зимы;помочь детям почувствовать красоту зимнего пейзажа;воспитывать бережное отношение к природе.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Беседа: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“Лед на речке”</w:t>
            </w:r>
          </w:p>
          <w:p w:rsidR="00440149" w:rsidRDefault="005B7F4B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основ безопасного поведения зимой;учить безопасному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поведению на дороге во время прогулок;закрепить знания детьми правил поведения на проезжей части,закрепить у детей представления о зиме;познакомить со свойствами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ьда;закрепить знания об опасности,связанной с замёрзшими водоёмами.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Беседа: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“Метель и вьюга”</w:t>
            </w:r>
          </w:p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Расширять и обогащать знания детей об особенностях зимней природы (снегопады,вьюги,вихри,метели,сильные ветры)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грузовым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транспортом.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различать по внешнему виду грузовой транспорт ,знакомить с трудом водителя, развивать навыки связной речи ,воспитывать любознательность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«Красненькую ягоду мне дала рябина»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Формировать знание детей о дереве – рябина.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спитывать бережное отношение к деревьям как к живому объекту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снегопадом.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Формировать представление о разнообразии состояния воды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снегом. Цель. Знакомить детей со свойствами снега, обогащать словарь прилагательными,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навыки связной речи, наблюдательность воспитывать эстетическое восприятие окружающей среды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на участке за растительностью.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Формировать знания о жизни растений зимой. Воспитывать бережное отношение к природе.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солнце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Продолжать знакомство с природными явлениями; показать, что солнце светит во все времена года, формировать представление о том, что нельзя смотреть на солнце, развивать познавательный интерес. воспитывать желание общаться с воспитателем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одеты люди. Цели: учить устанавливать взаимосвязь между погодой и одеждой  людей закреплять названия предметов зимней одежды, обогащать словарь, развивать наблюдательность, навыки связной речи, воспитывать любознательность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«Что за шум? Что за гам? Прилет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ели птички к нам!»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Формировать познавательный интерес в изучении окружающего мира, формировать систему знаний о птицах. Воспитывать бережное отношение к растительному и животному миру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«Здравствуй, ёлочка, зелёная иголочка»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Формировать 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детей о ели. Учить видеть её красоту. Воспитывать бережное отношение к миру растений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березой и сосной.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Расширять представление детей о деревьях. Воспитывать желание защищать и оберегать природу.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 наблюдения. Осмотреть участок,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найти знакомые деревья: березку, сосну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зимующими птицами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Цели: Закреплять знания о зимующих птицах. Формировать представление о добывании пищи зимующими птицами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П/игры «Мы — веселые ребята». Цели. Учить четко проговаривать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 в игре, соблюдать правила, согласовывать свои действия с действиями товарищей.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«Снег кружится». Цель. Учить соотносить собственные действия с действиями участников игры  Развивать слуховое внимание, двигательную активность Воспитывать желание играт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в подвижные игры.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П/игры «Мыши в кладовой». Цели. Учить бегать легко, не наталкиваясь друг на друга. Двигаться в соответствии с текстом, быстро менять направление движения.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«Попади в круг» Цели. Совершенствовать умение обращаться с предметами. Учить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падать в цель, развивать глазомер, ловкость.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П/игры «Ловлю птиц на лету» (русская народная).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Учить быстро действовать по сигналу; бегать, не наталкиваясь друг на друга.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«Попади в цель». Цель. Упражнять в броске в цель, развивать ловкость.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П/игры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айди свой цвет». Цель. Учить ориентироваться в пространстве, различать основные цвета спектра.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«Зайцы и волк». Цель. Учить бегать, не наталкиваясь друг на друга.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П/игры «У медведя в бору». Цель. Учить бегать, не наталкиваясь друг на друга.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«Ловушки».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Цель. Упражнять в быстром беге с увёртыванием.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«Попади в круг» Цели. Совершенствовать умение обращаться с предметами. Учить попадать в цель, развивать глазомер, ловкость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/ и «Оденем Таню на прогулку»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подбирать предме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ты одежды, подходящие для погоды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«Кто что услышит». Цель. Развивать слуховое внимание.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«Какой снег». Уточнить представления детей о свойствах снега.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«Мои вещи».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бережно, относиться к вещам и ухаживать за ними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Д/игра «Угадай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птичку». Закрепить названия зимующих птиц, характерных признаках внешнего вида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«Разложи картинки по порядку».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Систематизировать представления детей о здоровье и здоровом образе жизни, развивать речь, внимание, память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Д/игра «Что делает снежинка?»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Цель. Расширять глагольный словарь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Д/игра «Один -много» Цель. Закрепить понятие один - много. Обогащать словарный запас детей. Учить различать и называть зимнюю одежду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Д/игра «Назови что находится впереди, сзади от тебя». Цель. Закрепить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 от себя.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«Сделай то–то»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Развивать умение слушать до конца задание, осмыслить и выполнить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«Собираемся на прогулку»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  <w:b/>
                <w:i w:val="0"/>
                <w:sz w:val="20"/>
                <w:szCs w:val="20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развивать у детей умение подбирать одежду для разного сезона, научить правильно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элементы одежды, закреплять обобщенные понятия «одежда», «обувь», воспитывать заботливое отношение к окружающим.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Р. Игр.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«Магазин. Покупаем полезные продукты»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Систематизация знаний детей о классификации продуктов питания.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lastRenderedPageBreak/>
              <w:t>С.Р.И.</w:t>
            </w:r>
            <w:r>
              <w:rPr>
                <w:sz w:val="20"/>
                <w:szCs w:val="20"/>
              </w:rPr>
              <w:t xml:space="preserve"> «ПАР</w:t>
            </w:r>
            <w:r>
              <w:rPr>
                <w:sz w:val="20"/>
                <w:szCs w:val="20"/>
              </w:rPr>
              <w:t xml:space="preserve">ОВОЗ» 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Учить </w:t>
            </w:r>
            <w:r>
              <w:rPr>
                <w:sz w:val="20"/>
                <w:szCs w:val="20"/>
              </w:rPr>
              <w:lastRenderedPageBreak/>
              <w:t>поддерживать дружеские отношения, не ссориться. Развивать умение ладить друг с другом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Р. 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замыслу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С. Р. Игра </w:t>
            </w:r>
            <w:r>
              <w:rPr>
                <w:bCs/>
                <w:sz w:val="20"/>
                <w:szCs w:val="20"/>
              </w:rPr>
              <w:t>«Кукла Маша Собирается на прогулку»</w:t>
            </w: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умение подбирать одежду для разного сезона, научить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называть элементы одежды, закреплять обобщенные понятия «одежда», «обувь», воспитывать заботливое отношение к окружающим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 Р. 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«Пора кушать»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Style w:val="c4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готовке и приеме пищи, о различных блюдах, продуктах питания, ис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пользуемой при приготовлении посуде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«Собираемся на прогулку»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  <w:b/>
                <w:i w:val="0"/>
                <w:sz w:val="20"/>
                <w:szCs w:val="20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шение к окружающим.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 Р. Игра </w:t>
            </w:r>
            <w:r>
              <w:rPr>
                <w:bCs/>
                <w:sz w:val="20"/>
                <w:szCs w:val="20"/>
              </w:rPr>
              <w:t>Уложим кукол спать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С. Р. Игры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«Покатаем кукол на машине»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профессией шофера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правилами безопасного проезда на транспорте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Р. Игр.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Магазин»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научить детей классифицировать предметы по общим признакам. Воспитывать чувство взаимопомощи. Расширить словарный запас детей: ввести понятия «игрушки», «мебель»,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продукты питания», «посуда».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«У страха глаза велики»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обр. М. Серовой. Учить детей эмоционально воспринимать произведение, осознавать тему, содержание; вызвать желание запоминать и выразительно воспроизводить четверостишия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А. Барто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«Игрушки» Цель: Вызвать у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желание интонационно выразительно рассказывать наизусть знакомые стихотворения А. Барто; формировать положительное отношение к поэзии, учить бережному отношению к игрушкам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и обсуждение рассказа Н. Калининой «Помощники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«Бычок – черный бочок, белые копытца»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обр. М. Боголюбской. Учить детей эмоционально воспринимать произведение, осознавать тему, содержание; вызвать желание запоминать и выразительно воспроизводить четверостишия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и обсуждение рассказа Н. Калининой «Помощники».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Маршак «Мяч», «Ванька - встанька» Цель: Учить убирать игрушки по местам, учить бережному отношению к вещам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В. Катаев «Цветик - семицветик» 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воспитывать уважение к труду взрослых, учить помогать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взрослым, выполнять поручения, воспитывать бережное отношение к игрушкам, одежде и личным вещам</w:t>
            </w:r>
          </w:p>
          <w:p w:rsidR="00440149" w:rsidRDefault="00440149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С. Михалков «Андрюша» Цель: учить бережному отношению к вещам, воспитывать любовь к чтению,обогащать словарный запас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Сооружение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строек из снега. Цель. Учить сгребать снег с помощью лопаток в определенное место. Развивать двигательную активность   Воспитывать трудолюбие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Протереть столы.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воспитывать трудолюбие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Труд. Утепление корней растений вместе с воспитателем. Цели.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желание участвовать в уходе за растениями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Сгребание снега лопатками, расчистка дорожки.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работать сообща, добиваться цели общими усилиями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книжном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бережное отношение к книгам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Сгребание снега лопатой, расчистка дорожек.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работать сообща, добиваться выполнения цели общими усилиями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поручение «Собираем игрушки».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Вызывать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положительные эмоции от совместного труда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Расчистка территории от снега. Цель. Побуждать помочь дворнику расчистить тротуар и участок от снега.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книжном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бережное отношение к книгам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родителей о мероприятиях, проводимых в детском саду. Выставка «Новогодние игрушки”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«Как вести здоровый образ жизни вместе с ребенком?» Беседы «Пожарная безопасность.»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«Начинаем утро с зарядки».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Консультация.  «Если ребено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отказывается от еды».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«Гигиенические навыки и закаливание дома».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2неделя декабря Важные профессии</w:t>
            </w: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 и как обо мне заботиться»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эмоционального положительного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отношения к сотрудникам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детского сада.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«Доктор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условия для закрепления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представления детей о профессии врача.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«Повар»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Дать представление о профессии повара, предметах необходимых для работы.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«Пожарный»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Расширить представления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профессии пожарный.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Беседы: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“Полицейский ” Цель: поощрение желания детей жить дружно, вместе пользоваться игрушками.</w:t>
            </w:r>
          </w:p>
          <w:p w:rsidR="00440149" w:rsidRDefault="005B7F4B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 профессией полицейского.Рассказать о роли полиции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жизни людей.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погодой дня.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речи, мышления, формирование  представлений о зиме. 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одеждой прохожих. Почему люди так тепло оделись? – продолжать формировать представление детей о том, что зимой холодно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работой дворника зимой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знания о труде взрослых; воспитывать уважение к их труду.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солнцем.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речи, мышления, продолжать знакомить с природными явлениями (солнечная  погода или нет). 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вороной Цель: расширять представление о 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мующих птицах, учить различать их по внешнему виду, воспитывать любовь и бережное отношение к птицам.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Тема. Следы на снегу.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определять следы: детские, взрослые, следы животных.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одеждой прохожих. Почему люди так тепло оделись? –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родолжать формировать представление детей о том, что зимой холодно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елью.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деревом — елью;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обогащать и активизировать словарь детей.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 наблюдения. Подвести детей к ели. Вспомнить песенку, стихи о елочке.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солнцем.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речи, мышления, продолжать знакомить с природными явлениями (солнечная  погода или нет). 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«Морозный солнечный денек» рассказать детям о том, как живут звери зимой; стимулировать добрые чувства по отношению к ним.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аблюдение за синицей.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Закреплять представление о названии птицы, характерных признаках внешнего вида. Воспитывать желание ухаживать за птицами.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 медведя в бору». Цель. Учить бегать, не наталкиваясь друг на друга.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«Ловушки». Цель. Упражнять в быстром беге с увёртыванием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 ровненькой дорожке». Цель. Учить ходить по невысокому брусу, спрыгивать, сгибая ноги в коленях.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«Ловушки». Цель. Упражнять в быстром беге с увёртыванием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«Воробушки и автом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обиль». Цель. Закреплять знания о правилах дорожного движения.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«Мы — веселые ребята». Цели. Учить внимательно слушать команду воспитателя; развивать внимание, следить за правильностью выполнения заданий.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«Хитрая лиса». Цель. Развивать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ловкость, быстроту бега, внимание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 медведя в бору». Цель. Учить бегать, не наталкиваясь друг на друга.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 ровненькой дорожке». Цель. Учить ходить по невысокому брусу, спрыгивать, сгибая ноги в коленях.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Д / и  </w:t>
            </w:r>
            <w:r>
              <w:rPr>
                <w:b/>
                <w:iCs/>
                <w:sz w:val="20"/>
                <w:szCs w:val="20"/>
              </w:rPr>
              <w:t>«</w:t>
            </w:r>
            <w:r>
              <w:rPr>
                <w:iCs/>
                <w:sz w:val="20"/>
                <w:szCs w:val="20"/>
              </w:rPr>
              <w:t>Професси</w:t>
            </w:r>
            <w:r>
              <w:rPr>
                <w:iCs/>
                <w:sz w:val="20"/>
                <w:szCs w:val="20"/>
              </w:rPr>
              <w:t>и</w:t>
            </w:r>
            <w:r>
              <w:rPr>
                <w:b/>
                <w:iCs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расширять представления детей о разнообразных профессиях, их названиях и роде деятельности. Знакомить с орудиями труда, инструментами нужными людям этих профессий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соотносить их. Воспитывать уважение к труду взрослых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>Д / и «Оденем Таню на прогулк</w:t>
            </w:r>
            <w:r>
              <w:rPr>
                <w:sz w:val="20"/>
                <w:szCs w:val="20"/>
              </w:rPr>
              <w:t xml:space="preserve">у»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iCs/>
                <w:sz w:val="20"/>
                <w:szCs w:val="20"/>
              </w:rPr>
              <w:t xml:space="preserve"> Учить детей подбирать предметы одежды, подходящие для погоды</w:t>
            </w:r>
            <w:r>
              <w:rPr>
                <w:sz w:val="20"/>
                <w:szCs w:val="20"/>
              </w:rPr>
              <w:t>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Д/и «Мои вещи».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iCs/>
                <w:sz w:val="20"/>
                <w:szCs w:val="20"/>
              </w:rPr>
              <w:t xml:space="preserve"> Учить бережно, относиться к вещам и ухаживать за ними.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Д/игра «Назови ласково». Цель. Упражнять детей в умении образовывать уменьшительно-ласкательную форму имён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существительных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Д/и «Чьи вещи?»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Закрепить у детей знания о вещах, которыми пользуются разные члены семьи</w:t>
            </w:r>
            <w:r>
              <w:rPr>
                <w:b/>
                <w:bCs/>
                <w:iCs/>
                <w:sz w:val="20"/>
                <w:szCs w:val="20"/>
              </w:rPr>
              <w:t>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Д / и «Оденем Таню на прогулку»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iCs/>
                <w:sz w:val="20"/>
                <w:szCs w:val="20"/>
              </w:rPr>
              <w:t xml:space="preserve"> Учить детей подбирать предметы одежды, подходящие для погоды</w:t>
            </w:r>
            <w:r>
              <w:rPr>
                <w:sz w:val="20"/>
                <w:szCs w:val="20"/>
              </w:rPr>
              <w:t>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«Разложи картинки по порядку».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Систематизировать представления детей о здоровье и здоровом образе жизни, развивать речь, внимание, память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«Сделай то–то»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Развивать умение слушать до конца задание, осмыслить и выполнить.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«Игрушки у врача»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отзывчивость, заботливое отношение к тем, кому требуется помощь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«Магазин игрушек»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радостное настроение,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детский сад пришёл мастер по ремонту игру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шек»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Подводить к пониманию роли в игре,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и диалоговую речь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«Парикмахерская»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профессии парикмахера, формировать навыки культуры общения, поведения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>Уложим кукол спать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«Угощение»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у детей реализовывать игровой замысел.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С.Р.И.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Делаем причёску кукле Кате»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начальные навыки ролевого поведения, связывать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с названием роли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Козлова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«Как ежик, ослик 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медвежонок встречали Новый год»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Усачёв "Дед Мороз", "Новый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год", "Марш снеговиков", рассмотреть иллюстрации к стихотворениям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Заучивание стихотворения 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Трутневой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 новым годом!»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Рассказывание из личного опыта на тему «Новогодние праздник. Учить детей выражать свои впечатления от новогоднего праздника в связных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высказываниях, при рассказывании наизусть стихотворения передавать интонацией радость, торжество.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Заучивание стихотворений о Новом годе. Развивать у детей память,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образную речь, следить за звукопроизношением, способствовать созданию радостной атмосферы ожи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 новогодних праздников.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стихотворения А. Усачёв "Дед Мороз"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Чтение детям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Чуковский "Ёлка",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рассмотреть иллюстрации к стихотворениям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произведений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Крылова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«История с ежом»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«Заболел петух ангиной»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Пришвина «Еж. Учить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воспринимать языковые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художественные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поэтического текста.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Заучивание стихотворения А. Усачёв "Дед Мороз"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Усачёв "Дед Мороз", "Новый год", "Марш снеговиков", рассмотреть иллюстрации к стихотворениям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>Наведение порядка</w:t>
            </w:r>
            <w:r>
              <w:rPr>
                <w:sz w:val="20"/>
                <w:szCs w:val="20"/>
              </w:rPr>
              <w:t xml:space="preserve"> в книжном уголке.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iCs/>
                <w:sz w:val="20"/>
                <w:szCs w:val="20"/>
              </w:rPr>
              <w:t xml:space="preserve"> Формировать бережное отношение к книгам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поручение «Собираем игрушки».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Вызывать положительные эмоции от совместного труда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40149" w:rsidRDefault="00440149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«Отвези игрушки в группу» - побуждать после прогулки убирать свои игрушки самостоятельно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Сгребание снега лопатками, расчистка дорожки.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работать сообща, добиваться цели общими усилиями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Подметание от снега дорожку к участку.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мести веником в одном направлении, сметать в одну кучу.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Протереть столы.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воспитывать трудолюбие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Помощь в подметании веранды.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умение пользоваться веником. Воспитывать желание помогать старшим.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поручение «Собираем игрушки».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Вызывать положите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льные эмоции от совместного труда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Сгребание снега лопатками, расчистка дорожки.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работать сообща, добиваться цели общими усилиями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«Можно ли обойтись без наказаний?»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Рекомендация для родителей по теме:</w:t>
            </w:r>
          </w:p>
          <w:p w:rsidR="00440149" w:rsidRDefault="005B7F4B">
            <w:pPr>
              <w:pStyle w:val="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«Игрушка»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«О важности посещения детьми детского сада».Привлечение родителей к оформлению уголка «Зима».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по теме: «Одежда».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 «Играйте вместе с детьми». Привлечение родителей и детей к изготовлению кормушек для птиц.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неделя декабря Неделя пожарной безопасности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 «От чего может случиться пожар»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 детей понятие о пользе и вреде огня. Закрепить знания детей о том, что горит, что не горит. Вызвать у детей желание быть всегда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осторожным с огнем. Дать понятие о том, какую опасность таят в себе спички.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Беседа: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«Профессия-пожарный».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Знакомить детей с профессией пожарного, с качествами его характера (смелость,мужество, ловкость,доброта) воспитывать уважение к людям этой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 xml:space="preserve">Беседа: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«Наши действия при пожаре»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: Формирование у детей навыков осторожного обращения с огнем и понимания необходимости соблюдения правил пожарной безопасности.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sz w:val="20"/>
                <w:szCs w:val="20"/>
              </w:rPr>
              <w:t>Беседа:»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 птица-волшебница из сказки»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Style w:val="c7"/>
                <w:rFonts w:ascii="Times New Roman" w:hAnsi="Times New Roman" w:cs="Times New Roman"/>
                <w:sz w:val="20"/>
                <w:szCs w:val="20"/>
              </w:rPr>
              <w:t xml:space="preserve"> Изобразить конструктивное </w:t>
            </w:r>
            <w:r>
              <w:rPr>
                <w:rStyle w:val="c7"/>
                <w:rFonts w:ascii="Times New Roman" w:hAnsi="Times New Roman" w:cs="Times New Roman"/>
                <w:sz w:val="20"/>
                <w:szCs w:val="20"/>
              </w:rPr>
              <w:t>построение образа сказочной птицы.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Беседа: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«Холодно - горячо»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осязание.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автобусом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Знакомить с названиями частей машины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погодой. Цель: учить замечать изменения в природе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ветром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Формировать представление об одном из признаков зимы — метели; учить определять направление ветра.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голубями Цель: продолжать наблюдение за птицами, их повадками, сравнить воробья и голубя, развивать наблюдательность,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речь, воспи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тывать любознательность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 за небом. Цель: формировать представления о небе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происходит смена дня и ночи? Цель: дать представление о том, как происходит смена дня и ночи.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Куда дует ветер?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Расширять представления детей о неживой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рироде – ветре. Учить определять направление ветра. Формировать позитивные установки к различным погодным явлениям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собаками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закреплять представление  собаке: внешний вид,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движения, издаваемые звуки, повадках, упражнять в произношении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вукоподражаний, воспитывать осторожность по отношению к незнакомым собакам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 за воробьём. Цель: углублять знания о жизни птиц в зимний период; развивать умение и желание помогать им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голубями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продолжать наблюдение за птицами,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повадками, сравнить воробья и голубя, развивать наблюдательность, речь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воспитывать любознательность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П/игры «Автобус». Цели. Закреплять знания о труде шофера; учить ориентироваться в пространстве и ходить парами.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«Мы — шоферы». Цель.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различать сигналы светофора.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игра: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 Снег кружится»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соотносить собственные действия с действиями участников игры  Развивать слуховое внимание, двигательную активность Воспитывать желание играть в подвижные игры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П/игра «Идите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мне». Цели. Учить выполнять задание воспитателя; ходить прямо, сохраняя заданное направление.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«Кто дальше бросит снежок?».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правилам очередности в игре, требующим одинаковых действий с одним общим предметом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«Догони свою пару».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Цели. Выполнять движения по сигналу воспитателя; четко ориентироваться при нахождении своей пары.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 «Лохматый пес».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двигаться в соответствии с текстом, быстро менять на правление движения, развивать слуховое внимание, быстроту, вос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питывать внимательное отношение к сверстникам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замыслу детей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 игры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«Кто дальше бросит снежок?».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правилам очередности в игре, требующим одинаковых действий с одним общим предметом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игра: « Снег кружится»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соотн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осить собственные действия с действиями участников игры  Развивать слуховое внимание, двигательную активность Воспитывать желание играть в подвижные игры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Д/игра «Едит, плывёт, летит». Цель. Закрепить знания наземного, водного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воздушного транспорта.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«Сделай то–то»,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«Эстафеты для пожарных»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Развивать умение слушать до конца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задание, осмыслить и выполнить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«Кто больше назовёт действий»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расширять словарный запас подбором глаголов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«Разложи картинки по порядку».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Систематизировать представления детей о здоровье и здоровом образе жизни,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развивать речь, внимание, память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lastRenderedPageBreak/>
              <w:t xml:space="preserve">Д/и «Чьи вещи?»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Закрепить у детей знания о вещах, которыми пользуются разные члены семьи</w:t>
            </w:r>
            <w:r>
              <w:rPr>
                <w:b/>
                <w:bCs/>
                <w:iCs/>
                <w:sz w:val="20"/>
                <w:szCs w:val="20"/>
              </w:rPr>
              <w:t>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/ и «Оденем Таню на прогулку»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по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дбирать предметы одежды, подходящие для погоды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«Эстафеты для пожарных»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Развивать умение слушать до конца задание, осмыслить и выполнить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Д/и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 Домашние животные»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формировать представления о домашних животных, какую пользу они приносят людям,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в произношении звукоподражаний, развивать память, речь, формировать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представления о правильных способах взаимодействия с животными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«Что нужно пожарному».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Д/игра «Один -много».Цель. Закрепить понятие один - много. Обогащать словарный запас де</w:t>
            </w:r>
            <w:r>
              <w:rPr>
                <w:sz w:val="20"/>
                <w:szCs w:val="20"/>
              </w:rPr>
              <w:t>тей. Учить различать и называть зимнюю одежду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/ и «Оденем Таню на прогулку»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подбирать предметы одежды, подходящие для погоды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«Собираемся на прогулку» </w:t>
            </w:r>
            <w:r>
              <w:rPr>
                <w:rStyle w:val="ad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развивать у детей умение подбирать одежду для разного сезона,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правильно называть элементы одежды, закреплять обобщенные понятия «одежда», «обувь», воспитывать заботливое отношение к окружающим.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«Пожарные»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детей разыгрывать знакомый сюжет, вызвать положительное эмоциональное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от игры со сверстниками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С.Р.И.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Делаем причёску кукле Кате»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начальные навыки ролевого поведения, связывать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с названием роли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«Прогулка в детском саду»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Активизировать и развивать речь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рыть игровой замысел. Формировать начальные навыки ролевого поведения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Кукла Катя заболела»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начальные навыки ролевого поведения, связывать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с названием роли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«Пожарные»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разыгрывать знакомый сюжет, вызвать положительное эмоциональное состояние от игры со сверстниками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sz w:val="20"/>
                <w:szCs w:val="20"/>
              </w:rPr>
              <w:t xml:space="preserve">Сюжетная </w:t>
            </w:r>
            <w:r>
              <w:rPr>
                <w:sz w:val="20"/>
                <w:szCs w:val="20"/>
              </w:rPr>
              <w:t>игра «Мы – фотографы»</w:t>
            </w:r>
            <w:r>
              <w:rPr>
                <w:b/>
                <w:sz w:val="20"/>
                <w:szCs w:val="20"/>
              </w:rPr>
              <w:t xml:space="preserve"> Цели:</w:t>
            </w:r>
            <w:r>
              <w:rPr>
                <w:sz w:val="20"/>
                <w:szCs w:val="20"/>
              </w:rPr>
              <w:t xml:space="preserve"> развивать наблюдательность, создать радостное настроение, воспитывать интерес к окружающему.</w:t>
            </w:r>
          </w:p>
          <w:p w:rsidR="00440149" w:rsidRDefault="0044014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sz w:val="20"/>
                <w:szCs w:val="20"/>
              </w:rPr>
              <w:t>С.Р.Игра</w:t>
            </w:r>
            <w:r>
              <w:rPr>
                <w:sz w:val="20"/>
                <w:szCs w:val="20"/>
              </w:rPr>
              <w:t xml:space="preserve"> «Аптека»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рмирование элементарных представлений о лекарственных препаратах. Развивать словарный запас детей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«Пожарные»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детей разыгрывать знакомый сюжет, вызвать положительное эмоциональное состояние от игры со сверстниками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отзывчивость, заботливое отношение к тем, кому требуется помощь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картинок «Труд пожарных».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стихотворения «Кошкин дом»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книги по пожарной безопасности.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выбору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«Чтение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стихотворения А. Блока «Зайчик»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помочь детям запомнить стихотворение. Вызвать чувства сострадания, сопереживания. Развивать умение видеть красоту природы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отрывка сказки «О спичке и добром огне»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Сказка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Сутеева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«Кто сказал мяу?»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навыки восприятия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художественного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произведения на слух, учить изображать действия персонажей, выразительно передавать диалоги из сказки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 о пожаре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Утепление корней деревьев и куст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снегом. Цель. Воспитывать экологические представления о взаимосвязи живой и неживой природы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Протереть столы.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воспитывать трудолюбие.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крупного мусора на участке.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Воспитывать желание участвовать в труде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правильно наполнять ведерко снегом до определенной отметки;  доводить начатое дело до конца. учить работать сообща, не мешать друг другу, развивать двигательную активность, воспитывать трудолюбие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Убираем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игрушки на свои места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Подметание от снега дорожку к участку.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мести веником в одном направлении, сметать в одну кучу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книжном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бережное отношение к книгам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Совместный труд (мытье игрушек, строительного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ериала).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Воспитывать бережное отношение к игрушкам. Формировать желания помогать своему товарищу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109"/>
        </w:trPr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«Как провести закаливание детей дома». Анкета «Закаливание детей дома».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Привлечь родителей к украшению участка снежными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постройками, гирляндами и игрушками, сделанными своими руками из бросового материала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«Развитие математических способностей у детей дошкольного возраста в процессе изучения окружающего мира».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«Какие игрушки нужны вашим детям!»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ультация «Как провести с ребенком выходной день с пользой для здоровья».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неделя декабря Герои новогоднего праздника</w:t>
            </w:r>
          </w:p>
          <w:p w:rsidR="00440149" w:rsidRDefault="00440149">
            <w:pPr>
              <w:pStyle w:val="Standard"/>
              <w:spacing w:after="0" w:line="240" w:lineRule="auto"/>
              <w:jc w:val="center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c0"/>
                <w:b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«Дед Мороз»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Создать у детей атмосферу праздничного настроения. Уточнить и расширить знания детей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о Дедушке Морозе, развивать фантазию, воображение, мышление.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c0"/>
                <w:b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«Снегурочка»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знаний детей о Снегурочке — внучке Деда Мороза.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c0"/>
                <w:b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Снеговик»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атмосферу праздника. Повышение настроения детей. Приобщение к культуре и тради</w:t>
            </w:r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 празднования зимних праздников. Познакомить детей с историей образа снеговика.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 «Снежная королева».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слушать рассказ взрослого,не перебивая, дослушивать его до конца. Обогащать словарный запас детей родственными словам</w:t>
            </w:r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c0"/>
                <w:b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«Лесные зверята»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и углубить представление детей о диких животных, их характерных особенностях, внешнем виде, месте обитания, питания.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 за свойствами снега Цель: продолжать знакомство со свойствами </w:t>
            </w:r>
            <w:r>
              <w:rPr>
                <w:sz w:val="20"/>
                <w:szCs w:val="20"/>
              </w:rPr>
              <w:t>снега (холодный, белый, хрустящий)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птицами, кормление птиц – воспитывать заботливое отношение к птицам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на тему: «Зима холодная»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связные представления о зиме.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игровой деятельностью детей. Способств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 объединению детей в группы по 2-3 человека на основе личных симпатий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детьми на соседних площадках. Цель: обращать внимание детей на то, как ведут себя другие дети, учить оценивать поступки.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ветром – обратить внимание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етки деревьев, на листья, как их тихо покачивает ветер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птицами. Воспитывать интерес к окружающему миру, воспитывать желание помогать птицам зимой.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Тема. «Мы оденемся тепло: шапки, валенки, пальто…»</w:t>
            </w:r>
          </w:p>
          <w:p w:rsidR="00440149" w:rsidRDefault="005B7F4B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Цель. Формировать представление детей о зим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Закреплять представление о том, что с наступлением холодов люди надевают тёплые вещи. Способствовать развитию наблюдательности, любознательности.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Рядом с дворником шагаю, разгребаю снег кругом…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Показать детям значение и особенности трудовых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 дворника. Воспитывать уважение к труду людей, прививать желание быть отзывчивыми, с радостью приходить на помощь окружающим.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снегом. Способствовать ознакомлению со свойствами снега путём игр с ним.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«Один — двое».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движении парами учить соразмерять свои движения с движениями партнера.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«Кто быстрее добежит до флажка?».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при беге преодолевать препятствия.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«Догони самолет»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быстро бегать по сигналу воспитателя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«Воробушки и автомобиль»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быстро бегать по сигналу воспитателя, не оглядываясь назад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«Бездомный заяц».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упражнять в беге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Под/ игра «Зайка беленький сидит» - побуждать согласовывать действие со словом.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«Найди, где спрятано».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ориентироваться в пространстве.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«Мы — шоферы».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Цели: закреплять знания о труде шофера; учить ориентироваться на местности.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«Найди нас».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названия объектов на участке; учиться ориентироваться на местности.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«Великаны — карлики».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улучшать технику ходьбы, добиватьс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четкого широкого шага; учиться ориентироваться в пространстве.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Д/И  «Собери картинку» Цель: Упражнять детей в соответствии целого предмета из нескольких частей. Развитие у детей зрительного восприятия . Воспитание усидчивости, </w:t>
            </w:r>
            <w:r>
              <w:rPr>
                <w:sz w:val="20"/>
                <w:szCs w:val="20"/>
              </w:rPr>
              <w:t>внимания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Дидактическая игра «Что в мешочке?» - учить детей наощупь определять, какие зёрна находятся в мешочке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«Что делает снежинка?» Цель.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глагольный словарь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 Повтори потешку, стихотворение» Цель: договаривать слова, фразы,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запоминать.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«Собери картинку» Цель: упражнять детей в составлении целого предмета из его частей. Развитие у детей зрительного восприятия. Воспитание усидчивости, внимания.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Д.И. «Чей голосок?». Цель: развивать слуховое внимания.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«Кто ушел? Кто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шел?» Цель: развивать память, внимательность.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«Опиши предмет». Цель: учить составлять связный описательный рассказ из 3-4 предложений. Взаимодействие с родителями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«Назови ласково» - учить образовывать существительные с уменьшительно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-ласкательными суффиксами.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«Да и нет» - закреплять правила поведения на прогулке зимой.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ситуация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«Мы в магазине выбираем подарки»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радостное настроение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«Купание куклы»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игрушками и их значением «познавательное развитие». Формировать бережное отношение к игрушкам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«Парикмахерская»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детей с работой парикмахера; вовлекать детей  большее количество в с.р. игру;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чить играть группами.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ситуация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«Мы в магазине выбираем подарок для мамы, папы, дедушек и бабушек»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радостное настроение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«Комплименты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говорить друг другу комплименты; развивать речь, мышление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воспитывать дружелюбие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Зайка - почтальон»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замыслу детей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«Комплименты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говорить друг другу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комплименты; развивать речь, мышление; воспитывать дружелюбие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ситуация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«Мы в магазине выбираем подарки для друзей»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радостное настроение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Заучивание стихотворения Е, Трутневой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 новым годом!»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Рассказывание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личного опыта на тему «Новогодние праздник. Учить детей выражать свои впечатления от новогоднего праздника в связных высказываниях, при рассказывании наизусть стихотворения передавать интонацией радость, торжество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стихотворения А. Усачёв "Дед 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роз"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Усачёв "Дед Мороз", "Новый год", "Марш снеговиков", рассмотреть иллюстрации к стихотворениям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детям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Чуковский "Ёлка", рассмотреть иллюстрации к стихотворениям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 выбору детей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Разучивание и рассказывание стихотворений А. Барто из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цикла «Мои игрушки»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Воспитывать бережное отношение к игрушкам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Козлова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«Как ежик, ослик и медвежонок встречали Новый год»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по теме недели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Т/Д Помощь дворнику в расчистке снега Задачи: воспитывать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желание помогать.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книжном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бережное отношение к книгам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Т/Д кормление птиц Цель: побуждать к самостоятельной подкормке птиц (крошить хлеб, сыпать зернышки на дорожки для птиц).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поручение «Собираем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игрушки».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Вызывать положительные эмоции от совместного труда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Постройка горки для куклы.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Цели. Учить правильно наполнять ведерко снегом до определенной отметки; доводить начатое дело до конца.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Т/Д Собираем игрушки по окончании прогулки Цель: 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трудиться всем вместе.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горки для кукол Цель: воспитывать желание самим делать небольшие постройки.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Т/Д: наводим порядок в группе Цель: учить детей замечать беспорядок в группе. Учить складывать игрушки.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Т/Д Сгребание снега лопатой. 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учить работать сообща, добиваться выполнения цели общими усилиями.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Привлечение родителей к совместной подготовке к новогоднему утреннику.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родителями.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«Чесночницы – одна из мер профилактики вирусных инфекций». Привлечение родителей к совместному украшению группы к празднику, изготовлению костюмов, новогодних подарков.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акции для родителей и детей «Помо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гите птицам зимой!»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изготовлению поделок к празднику Нового Года. Выставка “Новогодний фейерверк”.Беседа «Правила поведения на празднике».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Папка – передвижка «Зимние игры и развлечения». Консультация родителей по теме “Новый Год”.Ко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нкурс поделок к Новому году.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неделя декабря Новый год! Зимняя безопасная дорога.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«Праздник Новый год»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Обогатить знания детей о рождестве, новогодних праздниках, обычаях и традициях в России. 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 «Подарки»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3адачи: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Научить детей правильно дарить и принимать подарки.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«Скользко на дороге».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основ безопасного поведения на зимней (скользкой) дороге.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Беседа: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 гости на санках».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Научить составлять рассказ по сюжетной картине.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скоро Новый год!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: закрепить знания о празднике Новый год,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развитию коллективного творчества, познавательных интересов, творческого мышления.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Знакомство с пешеходной дорожкой в зимнее время.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правилах поведения на улице. Воспитывать навыки ориентировки на местности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дворника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Воспитывать уважение к труду людей; учить приходить на помощь окружающим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снегирем.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Помочь рассмо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треть снегиря; понаблюдать, как он поет, клюет зернышки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подсолнечника; обратить внимание детей на красивые перья. Воспитывать желание заботиться о птицах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дворника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Цели. Воспитывать уважение к труду людей; учить приходить на помощь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окружающим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Знакомство с правилами поведения пешеходов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Продолжать закрепление знаний о правилах поведения на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улице; развивать внимание и навыки ориентировки в пространстве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Знакомство с правилами поведения пешеходов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Продолжать 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знаний о правилах поведения на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улице; развивать внимание и навыки ориентировки в пространстве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П/игры «Птичка в гнездышке», «Найди свой домик». Цель. Учить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 бегать, не наталкиваясь друг на друга, реагировать на сигналы, возвраща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ясь на место.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П/игры «Такси». Цели. Приучать двигаться вдвоем, соразмерять движения друг с другом, менять направление движения; быть внимательными к партнерам по игре.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П/игры «Береги предмет». Цель. Учить быстро действовать по сигналу, ориентироваться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пространстве.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«Воробушки и автомобиль». Цель. Формировать знания о правилах дорожного движения, учить бегать не наталкиваясь, учить действовать по сигналу, развивать ориентировку в пространстве, быстроту. Воспитывать внимательное отношение к сверстникам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время игры.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«Воробушки и автомобиль». Цель. Формировать знания о правилах дорожного движения, учить бегать не наталкиваясь, учить действовать по сигналу, развивать ориентировку в пространстве, быстроту. Воспитывать внимательное отношение к сверстникам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время игры.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«Кто как поёт?» Цель. Учить звукоподражанию птицам.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«Покажи, что я назову»( Нос, рот, уши…) Цель. Закрепить знания об органах чувств.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«Пешеходный переход». Цель. Учить детей правильно переходить улиц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у. Закреплять у детей знания о назначении светофора.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«Покажи, что я назову»( Нос, рот, уши…) Цель. Закрепить знания об органах чувств.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«Кто как поёт?» Цель. Учить звукоподражанию птицам.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Д/игра «Покажи, что я назову»( Нос, рот, уши…) Цель.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знания об органах чувств.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«Салон красоты»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первичные представления о труде взрослых и положительное отношение к нему. Расширять, обогащать и закреплять ранее полученные знания о труде парикмахера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ситуация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«Мы в магазине выбираем подарок для мамы, папы, дедушек и бабушек»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радостное настроение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С.Р.Игра «Магазин игрушек» Цель: Создавать у детей бодрое, радостное настроение, активизировать коммуникативные навыки детей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С.Р.Игра «Комплименты». Цель: учить детей говорить друг другу комплименты; развивать речь, мышление; воспитывать дружелюбие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«Парикмахерская»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детей с работой парикмахера; вовлекать детей  большее количество в с.р. игру;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чить играть группами.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Северный А.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«Светофор»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Семернин В.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«Запрещается-разршается»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материала по теме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дорожного движения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поведения на дороге и на улице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с изображением транспортных средств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стихотворений, загадывание загадок на тему «ПДД».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С, Волков «Про правила дорожного движения». Цель: Уметь оценивать поступки героев, закреплять правила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художественной литературы: С, Волков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«Про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правила дорожного дви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жения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Цель: Уметь оценивать поступки героев, закреплять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дорожного движения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Сооружение снежных валов, расчистка дорожки к участку. Цель. Учить действовать лопатками, сгребая снег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Расчистка дорожек от снега. Цель.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действовать лопатками, сгребая снег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Т/Д Собираем игрушки по окончании прогулки Цель: учить трудиться всем вместе.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Т/Д Собираем игрушки по окончании прогулки Цель: учить трудиться всем вместе.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Совместный труд (мытье игрушек, строительного материала).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Воспитывать бережное отношение к игрушкам. Формировать желания помогать своему товарищу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Оформить Новогоднее поздравление для родителей.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«Правильно одевайте детей».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на тему: «Как провести праздник дома».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«Прогулки на свежем воздухе».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«Развитие математических способностей у детей дошкольного возраста в процессе изучения окружающего мира».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 января Любимые занятия. Сюрпризы из вареников.</w:t>
            </w:r>
          </w:p>
          <w:p w:rsidR="00440149" w:rsidRDefault="00440149">
            <w:pPr>
              <w:pStyle w:val="Standard"/>
              <w:spacing w:after="0" w:line="240" w:lineRule="auto"/>
              <w:jc w:val="center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Беседа: Рисование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творческие способности у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 : Лепка ( лепим вареники)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мелкую моторику детей, развивать творческие способности у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 : Конструирование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приобщение детей к конструированию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.Беседа : Пение 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Цели : приобще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ние детей к музыкальному искуссту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t>Беседа : танцы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t>Цели : активизация творческой деятельности детей.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Наблюдение за ветром.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Продолжать формировать знания об одном из признаков зимы — метели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«Что за важная особа – эта серая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ворона!..»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Расширять представление детей о зимующих птицах. Учить различать их по внешнему виду. Воспитывать любовь и бережное отношение к птицам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снегом. Цель. Знакомить детей со свойствами снега, обогащать словарь прилагательными,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ивать навыки связной речи, наблюдательность воспитывать эстетическое восприятие окружающей среды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ветром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Формировать представление об одном из признаков зимы — метели; учить определять направление ветра.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грузовым транспо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ртом.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различать по внешнему виду грузовой транспорт ,знакомить с трудом водителя, развивать навыки связной речи ,воспитывать любознательность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П/игры «Береги предмет». Цель. Учить быстро действовать по сигналу, ориентироваться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пространстве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«Поезд». Цель. Учить детей ходить и бегать друг за другом небольшими группками, сначала держась друг за друга, затем не держась; приучать их начинать движение и останавливаться по сигналу воспитателя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П/игра «Солнышко и тучки». Цель. Учить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йствовать по сигналу развивать внимание, двигательную активность. Воспитывать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«Мыши и кот». Цель. Учить ходить в кругу. Приучать к соблюдению правил в игре.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желание играть в подвижные игры..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«Кто дальше бросит снежок?».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правилам очередности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игре, требующим одинаковых действий с одним общим предметом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«Где спрятался солдатик» - упражнять детей в употреблении в речи существительных с предлогами на, под, в, за, около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/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"Убери на место" Цель: формировать представления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правилах безопасного поведения, желание соблюдать порядок в группе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«Что бывает зимой». Цель. Формировать понятия о признаках зимы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Д/и «Мои вещи».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iCs/>
                <w:sz w:val="20"/>
                <w:szCs w:val="20"/>
              </w:rPr>
              <w:t xml:space="preserve"> Учить бережно, относиться к вещам и ухаживать за ними.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«Разложи картинки по порядку».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Систематизировать представления детей о здоровье и здоровом образе жизни, развивать речь, внимание, память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«Назови и покажи предметы красным и тд. цветом. Цель. Учить различать и называть основные цвета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>Сюжетная игра «</w:t>
            </w:r>
            <w:r>
              <w:rPr>
                <w:bCs/>
                <w:sz w:val="20"/>
                <w:szCs w:val="20"/>
              </w:rPr>
              <w:t xml:space="preserve">Театральное </w:t>
            </w:r>
            <w:r>
              <w:rPr>
                <w:bCs/>
                <w:sz w:val="20"/>
                <w:szCs w:val="20"/>
              </w:rPr>
              <w:t>представление</w:t>
            </w:r>
            <w:r>
              <w:rPr>
                <w:b/>
                <w:bCs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i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научить детей вживаться в образ, действовать коллективно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«Пора кушать»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Style w:val="c4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«Повар»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профессией «повар», процессом приготовления различных блюд. Активизировать и развивать речь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«Магазин. Покупаем полезные продукты»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атизация знаний детей о классификации продуктов питания.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«Угощение»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у детей реализовывать игровой замысел.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 xml:space="preserve">«Кукла Маша Собирается на прогулку» </w:t>
            </w:r>
            <w:r>
              <w:rPr>
                <w:b/>
                <w:b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развивать у детей умение подбирать одежду для разного сезона, </w:t>
            </w:r>
            <w:r>
              <w:rPr>
                <w:sz w:val="20"/>
                <w:szCs w:val="20"/>
              </w:rPr>
              <w:t>научить правильно называть элементы одежды, закреплять обобщенные понятия «одежда», «обувь», воспитывать заботливое отношение к окружающим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произведений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Крылова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«История с ежом»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«Заболел петух ангиной»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Пришвина «Еж.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воспринимать языковые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художественные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поэтического текста.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русской народной сказки: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«Снегурочка»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Способствовать развитию диалогической речи, слушать и понимать вопрос. Обсуждение прочитанной сказки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Чтение обрядовой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песни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 древними русскими праздниками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(Рождество, Колядки)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учить различать жанровые особенности обрядовых песен; учить понимать главную мысль песен; раскрыть перед детьми богатства русского языка, учить их говорить образно и выразительно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Чтение сказки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«Бычок – черный бочок, белые копытца»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обр. М. Боголюбской. Учить детей эмоционально воспринимать произведение, осознавать тему, содержание; вызвать желание запоминать и выразительно воспроизводить четверостишия.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 выбору детей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русской народной сказки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«Волк и семеро козлят»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Разгадывание загадок о домашних животных.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 детей о жанровых особенностях загадок; учить отличать загадки от миниатюр других жанров. Формировать умение разгадывать загадки, построенные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простом описании. Учить использовать знания о животных при разгадывании загадок.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Цель.: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Труд. Цели. Учить правильно наполнять ведерко снегом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определенной отметки;  доводить начатое дело до конца, учить работать сообща, не мешать друг другу, развивать двигательную активность.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Труд: протереть игровые полки.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протирать игровые полки влажной тряпкой, радоваться чистоте в группе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Расчистка дорожек от льда и снега.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навыки работы с лопатой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Расчистка территории от снега. Цель. Учить правильно пользоваться лопатками и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веничками,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оводить начатое дело до конца.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родителями: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участка для игр детей. Внеплановая консультация или беседа на волнующие темы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«Прогулки на свежем воздухе».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«Как провести с ребенком выходной день с пользой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здоровья».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родителей “Зимние развлечения с ребенком”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родителями о закаливании ребенка. Консультация “Здоровье ребенка на первом”.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2неделя января Погода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 рисует на окнах зимой. Мороз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:Учить </w:t>
            </w:r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морозной погоды и морозными узорами на на стеклах домов. Развивать наблюдательность,внимание, связную речь.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b/>
                <w:sz w:val="20"/>
                <w:szCs w:val="20"/>
              </w:rPr>
              <w:t>Беседа: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Снежинка»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:Расширить представление детей о снеге, его свойствах. Учить детей анализировать, делать выводы во время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беседы. Развивать мышление, интерес к зимним явлениям природы.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«Сугробы»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:Помочь детям увидеть красоту зимнего пейзажа, порадоваться зимней сказке. Обратить внимание на то, как идет снег, как выглядит снежный покров. Продолжать знакомить со 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ойствами снега, рассказать, что снег лежит «одеялом». Развивать наблюдательность, познавательный интерес, зрительное восприятие. Активизировать речь детей.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«Сосульки»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Дать знания о том, что сосульки могут быть опасны для человека (если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крыши- травма и вспомнить, если облизывать или есть -ангина). Формировать умение уберечься от сосулек в конце зимы- начале весны.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 на тему “Зимняя красота природы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Уточнить представление детей о зимних явлениях, обогащающих и углубляющих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понятие «Зима».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Наблюдение за солнцем.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Продолжать знакомить с природными явлениями (солнечная погода или нет). Формировать понятия о признаках зимы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Наблюдение за зимующими птицами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Цели: Закреплять знания о зимующих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птицах. Формировать представление о добывании пищи зимующими птицами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Наблюдение «Следы на снегу».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определять следы: детские, взрослые, следы животных, птиц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на участке за растительностью.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Цели. Формировать знания о жизни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растений зимой. Воспитывать бережное отношение к природе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снегопадом.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Формировать представление о разнообразии состояния воды.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Наблюдение за вороной.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Расширять представление р зимующих птицах, учить различать их по внешнему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виду. Воспитывать любовь и бережное отношение к зимующим птицам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Тема. Как одеты люди. Цели: учить устанавливать взаимосвязь между погодой и одеждой  людей закреплять названия предметов зимней одежды, обогащать словарь, развивать наблюдательность, навыки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связной речи, воспитывать любознательность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небом.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Формировать представление о небе. Воспитывать интерес к окружающему миру.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«Здравствуй, ёлочка, зелёная иголочка»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Формировать представление детей о ели. Учить видеть её красоту.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спитывать бережное отношение к миру растений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 игра: « Снег кружится»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Учить соотносить собственные действия с действиями участников игры  Развивать слуховое внимание, двигательную активность Воспитывать желание играть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«Хитрая лиса». Цель. Развивать ловкость, быстроту бега, внимание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«Догоните меня» - упражнять в беге в определённом направлении.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"ПУЗЫРЬ" Цель: Научить детей становиться в круг, делать его то шире, то уже, приу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чать их согласовывать свои движения с произносимыми словами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: «Найди свой цвет» Задачи: упражнять в ходьбе и беге вокруг предметов, развивать координацию движений при ходьбе переменным шагом, повторить прыжки с продвижением вперед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«С кочки на кочку» Цель: развивать у детей умение прыгать на двух ногах с продвижением вперёд.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«Птички в гнездышках» Цель: Учить детей ходить и бегать врассыпную, не наталкиваясь друг на друга.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«Мы — шоферы» Цель: закреплять знания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труде шофера; учить ориентироваться на местности.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П/игры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«Птички в гнездышках», «Воробышки и автомобиль».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Цель. Учить свободно бегать, не наталкиваясь друг на друга, реагировать на сигнал, возвращаясь на место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«Кто бросит дальше снежок?»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ель: учить правилам очередности в игре, требующим одинаковых действий с одним общим предметом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«Хитрая лиса». Цель. Развивать ловкость, быстроту бега, внимание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Д/И «Да и нет» - закреплять правила поведения на прогулке зимой.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«Назови, кого покажу» Цель: учить детей называть имена сверстников, сотрудников детского сада. Воспитывать дружелюбие, развивать общительность и хорошие отношения с окружающими.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«Опасные предметы» Цель: Учить убирать все предметы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трого определенные места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«Где котёнок?» - формировать умение детей ориентироваться в пространстве.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«Собери картинку» Цель: упражнять детей в составлении целого предмета из его частей. Развитие у детей зрительного восприятия. Воспи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тание усидчивости, внимания.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Съедобное  не съедобное. Цель: Учить детей различать съедобную и несъедобную еду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«Собери картинку» Цель: упражнять детей в составлении целого предмета из его частей. Развитие у детей зрительного восприятия. Воспитание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усидчивости, внимания.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«Подбери по форме» Цель: Учить детей определять форму и цвет геометрической фигуры. Учить подбирать по форме ,цвету геометрические фигуры. Закреплять названия и признаки геометрических фигур. Развивать глазомер. Воспитывать 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действовать в команде, помогать друг другу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С.Р.И. «Салон красоты»</w:t>
            </w:r>
          </w:p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Формировать первичные представления о труде взрослых и положительное отношение к нему. Расширять, обогащать и закреплять ранее полученные знания о труде парикмахера.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С.Р.И. «Поездка на автобусе»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«Игрушки у врача»</w:t>
            </w:r>
          </w:p>
          <w:p w:rsidR="00440149" w:rsidRDefault="005B7F4B">
            <w:pPr>
              <w:pStyle w:val="Standard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уходу за больными и пользованию медицинскими инструментами. Воспитывать в детях внимательность, чуткость, расширять словарный запас: ввести понятия «больница», «больной», «лечение»,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«лекарства», «температура», «стационар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«Собираемся на прогулку»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к окружающим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«Маленькие помощники»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умения у детей реализовывать игровой замысел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«Магазин»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детей взаимодействовать и ладить друг с другом в совместной игре.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«Парикмахерская»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о профессии парикмахера, формировать навыки культуры общения, поведения.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«Собираемся на прогулку»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развивать у детей умение подбирать одежду для разного сезона, научить правильно называть элементы одежды, закреплять обобщенные понятия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одежда», «обувь», воспитывать заботливое отношение к окружающим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«Ветер и листочки»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 детей способности принять на себя роль неодушевленного предмета. Воспитание любви к природе.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рассказа Л. Воронковой «Таня выбирает ёлку».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художественной литературе. Учить отвечать на вопросы по прочитанному произведению.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выбору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рассказа Л. Воронковой «Таня выбирает ёлку».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художественной литературе. Учить отвечать на вопросы по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читанному произведению.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Рассказывание русской народной сказки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«Снегурушка и лиса»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эмоционально воспринимать содержание сказки, представлять образы персонажей, выражать свои впечатления в словах, мимике, жестах; обогащать речь сказочной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формировать интонационную выразительность речи детей.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 выбору детей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Заучивание стихотворения А. Кондратьева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«Метель»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эмоционально воспринимать и понимать образное содержание поэтического текста, связывать его с реальными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картинами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передавать его радостный характер в самостоятельном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обогащать словарь детей образными словами и выражениями: снежинки-пушинки, паутинки, летает, кружится, сыплется, танцует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Труд: очистка обуви веничком от снега.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навыки самообслуживания, осознанное отношение к своему внешнему виду.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место. Учить детей не разбрасывать игрушки во время игр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Труд: протереть игровые полки.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протирать игровые полки 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ажной тряпкой, радоваться чистоте в группе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Труд: протереть игровые полки.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протирать игровые полки влажной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тряпкой, радоваться чистоте в группе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Трудовое поручение «Мытье игрушек».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трудовые навыки, умение последовательно выполнять несложные действия. Воспитывать аккуратность в работе.  Воспитывать трудолюбие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Труд: протереть игровые полки.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протирать игровые полки влажной тряпкой, радоваться чистоте в группе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 «Убираем игрушки».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умения расставлять игрушки на специально отведенные места; закрепить правило «Поиграли, игрушки за собой убрали».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грушки на место. Учить детей не разбрасывать игрушки во время игр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родителей «Одежда зимой в группе и на улице».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«Игра – инсценировка как средство развития речи ребенка»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Попросить пап сделать лопатки для снега.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Консультация  «Учите детей любить природу». Беседа о необходимости обращать внимание ребенка на окружающую его природу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Рекомендация «Игрушка- надёжный помощник в воспитании малыша».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 «Игротерапия для детей»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неделя января Вещи. Одежда и 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увь зимой.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c0"/>
                <w:b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«Верхняя одежда»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Активизировать в речи детей и уточнить названия предметов одежды, обуви, головных уборов, учить рассказывать об их назначении.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c0"/>
                <w:b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«Праздничная одежда»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и конкретизировать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представления об одежде, её назначении.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«Нижнее белье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Расширить знания детей об одежде Обогатить словарь детей по теме. Учить детей классифицировать одежду по заданному признаку.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rStyle w:val="c0"/>
                <w:b/>
                <w:sz w:val="20"/>
                <w:szCs w:val="20"/>
              </w:rPr>
              <w:t>Беседа:</w:t>
            </w:r>
            <w:r>
              <w:rPr>
                <w:sz w:val="20"/>
                <w:szCs w:val="20"/>
              </w:rPr>
              <w:t xml:space="preserve"> «Зимняя теплая одежда»</w:t>
            </w: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 Цель:</w:t>
            </w:r>
            <w:r>
              <w:rPr>
                <w:sz w:val="20"/>
                <w:szCs w:val="20"/>
              </w:rPr>
              <w:t>Формировать представления</w:t>
            </w:r>
            <w:r>
              <w:rPr>
                <w:sz w:val="20"/>
                <w:szCs w:val="20"/>
              </w:rPr>
              <w:t xml:space="preserve"> детей о зимней одежде. Закрепить знания о зиме, как о холодном времени года, о необходимости надевать зимние вещи.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 Обувь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Формировать обобщающее понятие «обувь».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Следы на снегу.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Цель. Учить определять следы: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детские, взрослые, следы животных.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дворника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Воспитывать уважение к труду людей; учить приходить на помощь окружающим.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 наблюдения. На прогулке обратить внимание детей на работу дворника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Как одеты люди. Цели: учить уста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навливать взаимосвязь между погодой и одеждой  людей закреплять названия предметов зимней одежды, обогащать словарь, развивать наблюдательность, навыки связной речи, воспитывать любознательность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Наблюдение за ветром.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Цель. Продолжать 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знания об одном из признаков зимы — метели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солнцем.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Цели. Продолжать знакомство с природными явлениями; показать, что солнце светит во все времена года, формировать представление о том, что нельзя смотреть на солнце, развивать познавательный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интерес. воспитывать желание общаться с воспитателем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березой и сосной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Расширять представление детей о деревьях. Воспитывать желание защищать и оберегать природу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собаками. Цель. Закреплять представление  собаке: внешний 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д, движения, издаваемые звуки, повадках, упражнять в произношении звукоподражаний. Воспитывать осторожность по отношению к незнакомым собакам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Наблюдение «Следы на снегу».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определять следы: детские, взрослые, следы животных, птиц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грузовым транспортом.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различать по внешнему виду грузовой транспорт ,знакомить с трудом водителя, развивать навыки связной речи ,воспитывать любознательность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Наблюдение за снегирем.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Помочь рассмотреть снегиря; понаблюдать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как он поет, клюет зернышки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подсолнечника; обратить внимание детей на красивые перья. Воспитывать желание заботиться о птицах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П/игры «Горелки». Цель. Учить соблюдать правила игры, действовать по сигналу воспитателя.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«Кто дальше?». Цель.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бегать, держась друг за друга, слушать сигналы воспитателя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«Вороны и собачка». Цели. Учить детей быстро действовать по сигналу; бегать, не наталкиваясь друг на друга.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«Попади в коробку». Цель. Тренировать меткость бросков. Развивать силу замаха.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Кто дальше бросит снежок?».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правилам очередности в игре, требующим одинаковых действий с одним общим предметом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дальше?». Цель. Учить бегать, держась друг за друга, слушать сигналы воспитателя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 ровненькой дорожке».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Учить ходить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невысокому брусу; спрыгивать, сгибая ноги в коленях.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 елкой заинька сидит». Цели. Учить детей повторять действия и слова за педагогом. Учить убегать, не толкаясь.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 ровненькой дорожке». Цель. Учить ходить по невысокому брусу, спрыгивать, сгибая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— веселые ребята». Цели. Учить внимательно слушать команду воспитателя; развивать внимание, следить за правильностью выполнения заданий.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565"/>
        </w:trPr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«Где сидит птица». Цель. Учить ориентироваться в пространстве от себя. Пригото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вление корма для птиц вместе с воспитателем, кормление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«Да и нет» - закреплять правила поведения на прогулке зимой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Угадай, кто поздоровался?». Цель. Развивать слуховое внимание. Воспитывать дружелюбие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«Опасные предметы» Цель: Учить убирать все предметы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строго определенные места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«Назови что находится впереди, сзади от тебя». Цель. Закрепить умение ориентироваться в пространстве от себя.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бывает зимой». Цель. Закрепить признаки зимы.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«Какой снег». Уточнить представления детей о свойствах снега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«Убери на место» Цель: формировать представления о правилах безопасного поведения, желание соблюдать порядок в группе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что услышит». Цель. Развивать слуховое внимание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«Угадай птичку». Закрепить названия зимующих птиц, характерных признаках внешнего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«Печем пирожки»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процессом приготовления пирожков и правилами безопасности на кухне; учить ставить игровые цели, выполнять соответствующие игровые действия, находить в окружающей обстановке предметы, необходим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для игры, подводить детей к самостоятельному созданию игровых замыслов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«Домик для панды»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строить из конструктора прочный домик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«Зоопарк».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у детей интерес к сюжетно – ролевой игре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помочь создать игровую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обстановку; научить детей различать характерные признаки внешнего вида диких животных; развивать речь, обогащать словарный запас.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«Угощение»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у детей реализовывать игровой замысел.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«Кошка»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 детей 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собности принять на себя роль животного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«Построим дом кукле»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детей с трудом строителей. Обучение детей устанавливать взаимоотношения в игре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«Парикмахерская»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профессии парикмахера,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мировать навыки культуры общения, поведения.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«Пора кушать»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Style w:val="c4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Я. Маршак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«Сказка о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глупом мышонке»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со сказкой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«Про глупого мышонка»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вызвать желание послушать ещё раз; показать образы героев; воспитывать интерес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художественным произведениям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 выбору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русской народной сказки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«Зимняя лесная сказка»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эмоционально воспринимать произведение, осознавать тему, содержание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Даль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«Девочка-снегурочка»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Задача: создать условия для формирования интереса и потребности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Чтение сказки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«Гуси-лебеди»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обр. М. Боголюбской Учить детей эмоциональн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воспринимать произведение, осознавать тему, содержание; вызвать желание запоминать и выразительно воспроизводить четверостишия.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изображением спортсменов зимних видов спорта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стихотворений из цикла С. Маршака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«Детки в к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летке»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эмоционально воспринимать произведение, осознавать тему, содержание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русской народной сказки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«Зимняя лесная сказка»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эмоционально воспринимать произведение, осознавать тему, содержание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Русской народной сказки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«Сестрица Аленушка и братец Иванушка»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формирование умения внимательно слушать, развитие интереса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чтению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Воронкова рассказ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«Снег идёт»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с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художественным произведением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оживив в памяти детей их собственные впечатления от снегопада.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Цели. Учить правильно наполнять ведерко снегом до определенной отметки;  доводить начатое дело до конца, учить работать сообща, не мешать друг другу, развивать двигательную активность.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Сооружение построек из снега. Цель. 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чить сгребать снег с помощью лопаток в определенное место. Развивать двигательную активность   Воспитывать трудолюбие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Убираем игрушки на свои места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Сгребание снега лопатками, расчистка дорожки.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Цель. Учить работать сообща, добиваться цели общими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усилиями.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Учим убирать игрушки на свои места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Расчистка дорожек, запорошенных снегом. Цель. Учить правильно пользоваться лопатой, доводить начатое дело до конца.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 Учить складывать игр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ушки на свои места.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Расчистка территории от снега. Цели. Учить пользоваться лопаткой, носить снег для постройки, помогать товарищам в выполнении трудовых действий; доводить начатое дело до конца.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Протереть столы.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воспитывать трудолюбие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Беседы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«Развитие математических способностей у детей дошкольного возраста в процессе изучения окружающего мира».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Советы родителям «Закаливание организма ребёнка». Консультация «Закаливание – первый шаг к здоровью».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«Родительская почта»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тетрадь отзывов и предложений. Консультация «Особенности общения с детьми в семье».</w:t>
            </w:r>
          </w:p>
          <w:p w:rsidR="00440149" w:rsidRDefault="00440149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«Моделирование сказки в формировании математических представлений».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выполнения артикуляционной гимнастики. Консультация «Пальчиковая гимнастика».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нед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еля февраля Животные и птицы, которые любят зиму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ПН 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 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 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ПТ 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>Беседа:«</w:t>
            </w:r>
            <w:r>
              <w:rPr>
                <w:sz w:val="20"/>
                <w:szCs w:val="20"/>
              </w:rPr>
              <w:t>Снегирь»</w:t>
            </w: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Расширять знания детей о снегирях и их образе жизни. Дать детям представление об особенностях внешнего вида  ,строения и поведения снегиря — рассказать</w:t>
            </w:r>
            <w:r>
              <w:rPr>
                <w:sz w:val="20"/>
                <w:szCs w:val="20"/>
              </w:rPr>
              <w:t xml:space="preserve"> о его приспособленности к зимнему образу жизни; -воспитывать гуманное отношение к снегирям.</w:t>
            </w:r>
          </w:p>
          <w:p w:rsidR="00440149" w:rsidRDefault="00440149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«Пингвин»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Сформировать представление об обитателях  Антарктиды — пингвинах. Рассказать об их повадках, о том как эти птицы приспособились к суровым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условиям Антарктиды.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«Белый медведь».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представление о внешнем виде белого медведя, где они обитают, чем питаются и др.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Кормушка для зимующих птиц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бережное отношение к животным и птицам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Беседа 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Почему заяц меняет цвет шубки.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детей с особенностями зимовки заяца (меняет цвет шубки с серого на белый)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Тема. Следы на снегу.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определять следы: детские, взрослые, следы животных.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птицами.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Закреплять желание детей заботиться о птицах; изучать их повадки и особенности. Воспитывать желание заботиться о птицах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снегопадом. Цель. Формировать представление о состоянии воды.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 наблюдения. Привлечь внимание детей к падающему 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свойствами снега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Продолжать знакомство со свойствами снега (холодный, белый, хрустящий). Воспитывать познавательный интерес. Учить делать простейшие выводы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березой и сосной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Расширять представление детей о деревь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ях. Воспитывать желание защищать и оберегать природу.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Как одеты прохожие?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работать сообща, добиваться выполнения цели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общими усилиями.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снегирем.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Помочь рассмотреть снегиря; понаблюдать, как он поет, клюет зернышки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дсолнечника; обратить внимание детей на красивые перья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дворника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Воспитывать уважение к труду людей; учить приходить на помощь окружающим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деревьями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Формировать знания о жизни растений зимой. Воспитывать береж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отношение к природе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ветром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Формировать представление об одном из признаков зимы — метели; учить определять направление ветра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 медведя в бору». Цель. Учить бегать, не наталкиваясь друг на друга.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«Ловишки». Цель.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быстром беге с увёртыванием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«Снег кружится». Цель. Учить соотносить собственные действия с действиями участников игры  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«Лови — бросай». Цели. Учить ловить мяч, не прижимая его к груди; бросать мяч двумя руками в соответствии с ритмом произнос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имых слов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«Попади в круг». Цели. Совершенствовать умение обращаться с предметами. Учить попадать в цель, развивать глазомер, ловкость.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П/игры «Волк во рву». Цели. Учить по сигналу перепрыгивать через ров и обратно, парами по сигналу быстро бежать вперед;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ловкость.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«Снег кружится». Цель. Учить соотносить собственные действия с действиями участников игры  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«Мыши в кладовой». Цели. Учить бегать легко, не наталкиваясь друг на друга. Двигаться в соответствии с текстом, быстро менять направление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«Попади в круг». Цели. Совершенствовать умение обращаться с предметами. Учить попадать в цель, развивать глазомер, ловкость.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«Ловлю птиц на лету» (русская народная).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Цели. Учить быстро действовать по сигналу; бегать, не наталкиваясь друг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друга.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«Попади в цель». Цель. Упражнять в броске в цель, развивать ловкость.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«Угадай птичку». Закрепить названия зимующих птиц, характерных признаках внешнего вида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«Что бывает зимой». Цель. Закрепить признаки зимы.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«Что делает снежинка?» Цель. Расширять глагольный словарь.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«Кто как кричит». Цель. Уточнить знания детей о том, кто из животных как подаёт голос. Воспитывать умение слушать воспитателя, интерес к животным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Д/игра «Назови что находится впереди,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сзади от тебя». Цель. Закрепить умение ориентироваться в пространстве от себя.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«Что бывает зимой». Цель. Закрепить признаки зимы.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«Назови что находится впереди, сзади от тебя». Цель. Закрепить умение ориентироваться в пространстве от себя.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«Что делает снежинка?» Цель. Расширять глагольный словарь.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«Один -много».Цель. Закрепить понятие один - много.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«Угадай птичку». Закрепить названия зимующих птиц, характерных признаках внешнего вида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«Кошка»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 детей способности принять на себя роль животного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«Угощение»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у детей реализовывать игровой замысел.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 xml:space="preserve">«Кукла Маша Собирается на прогулку» </w:t>
            </w:r>
            <w:r>
              <w:rPr>
                <w:b/>
                <w:b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развивать у детей умение подбирать одежду для разного сезона,</w:t>
            </w:r>
            <w:r>
              <w:rPr>
                <w:sz w:val="20"/>
                <w:szCs w:val="20"/>
              </w:rPr>
              <w:t xml:space="preserve"> научить правильно называть элементы одежды, закреплять обобщенные понятия «одежда», «обувь», воспитывать заботливое отношение к окружающим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«Построим дом кукле»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детей с трудом строителей. Обучение детей устанавливать взаимоотно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в игре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С.Р.И.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Делаем причёску кукле Кате»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начальные навыки ролевого поведения, связывать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с названием роли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Сюжетно-ролевая игра: «Семья»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разворачивать ролевые диалоги, выполнять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«Собираемся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прогулку» </w:t>
            </w:r>
            <w:r>
              <w:rPr>
                <w:rStyle w:val="ad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iCs/>
                <w:sz w:val="20"/>
                <w:szCs w:val="20"/>
              </w:rPr>
              <w:t>С.Р.Игра</w:t>
            </w:r>
            <w:r>
              <w:rPr>
                <w:sz w:val="20"/>
                <w:szCs w:val="20"/>
              </w:rPr>
              <w:t xml:space="preserve"> «Мы – фотографы»</w:t>
            </w:r>
            <w:r>
              <w:rPr>
                <w:b/>
                <w:sz w:val="20"/>
                <w:szCs w:val="20"/>
              </w:rPr>
              <w:t xml:space="preserve"> Цели:</w:t>
            </w:r>
            <w:r>
              <w:rPr>
                <w:sz w:val="20"/>
                <w:szCs w:val="20"/>
              </w:rPr>
              <w:t xml:space="preserve"> разв</w:t>
            </w:r>
            <w:r>
              <w:rPr>
                <w:sz w:val="20"/>
                <w:szCs w:val="20"/>
              </w:rPr>
              <w:t>ивать наблюдательность, создать радостное настроение, воспитывать интерес к окружающему.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«Готовим обед для куклы Кати»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возникновению у детей игр на темы из окружающей жизни.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сказка в пересказе 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Привалова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«Отчего у белого, медведя нос чёрный»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ненецкая сказка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«Кукушка»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заучивание - М. Корнеева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«Медвежонок»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Рассматривание картин на плакате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сказки И. Истомина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«Мышонок и олененок»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формирование у детей 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ставлений 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животном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мире через чтение худ литературы. – сказки И. Истомина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«Мышонок и олененок»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Рассматривание и </w:t>
            </w:r>
            <w:r>
              <w:rPr>
                <w:bCs/>
                <w:sz w:val="20"/>
                <w:szCs w:val="20"/>
              </w:rPr>
              <w:t>чтение энциклопедии о природе, животных тундры, Арктики.</w:t>
            </w:r>
          </w:p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сказка в пересказе В. Привалова </w:t>
            </w:r>
            <w:r>
              <w:rPr>
                <w:iCs/>
                <w:sz w:val="20"/>
                <w:szCs w:val="20"/>
              </w:rPr>
              <w:t>«Отчего у белого, медведя нос чёрный»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>Рассматривание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иллюстраций «Атлас – животный мир севера»</w:t>
            </w: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ненецкая сказка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«Кукушка»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заучивание - М. Корнеева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«Медвежонок»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Сооружение построек из снега. Цель. Учить сгребать снег с помощью лопаток в определенное место.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Протереть столы.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в</w:t>
            </w:r>
            <w:r>
              <w:rPr>
                <w:iCs/>
                <w:sz w:val="20"/>
                <w:szCs w:val="20"/>
              </w:rPr>
              <w:t>оспитывать трудолюбие.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Расчистка территории от снега. Цель. Побуждать помочь дворнику расчистить тротуар и участок от снега.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Сооружение ледяной дорожки. Цель.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должать учить правильно носить снег для постройки, помогать товарищам в выполнении трудовых действий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Убираем игрушки на свои места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Утепление корней растений вместе с воспитателем. Цели. Воспитывать желание участвовать в уходе за растениями.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Сгребание снега лопатками, расчистка дорожки.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работать сообща, добиваться цели общими усилиями.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Убираем игрушки на свои места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Рекомендация для родителей по теме: «Зимние игры и забавы»; Консультация “Зимняя обувь”.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для родителей “Зимующие птицы”. Беседа с родителями о необходимости обращать внимания детей дома на птиц, оставшихся зимовать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для родителей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“Животные зимой”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участка для игр детей. Внеплановая консультация или беседа на волнующие темы.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беседу на тему: «Уважение к старшим». Ежедневные беседы с родителями о поведении, общении детей в группе друг с другом.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неделя феврал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Неделя познавательного развития. Экспериментирование  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«Плавает не плавает».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детей со свойствами предметов на воде — одни предметы держаться (плавают), другие — тонут (не плавают).Развивать элементарную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познавательную активность в процессе игр- занятий с элементами эксперементирования.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Беседа:»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Тает не тает»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детей со свойствами снега, льда.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детей с различными свойствами воды. Расширить кругозор детей, стимулировать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интерес.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«Летает не летает»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представления детей о птицах, их приспособленности к полету (легкое тело, покрытое перьями и крыльями). Рассказать о не летающих птицах (пингвин, страус)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«Тепло-холодно»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тактильными различением температуры- холодный, теплый. Продолжать формировать тактильное различение свойств предметов. Развивать и расширять словарный запас детей.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«бывает не бывает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Закреплять умения находить несоответствия на 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снове зрительных и словесных описаний. Учить детей придумывать различные ситуации, используя наглядную модель. Воспитывать у детей речевую активность, развивать воображение.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зимующими птицами.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развивать знания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зимующих птицах, формировать желание заботиться о живых существах, развивать наблюдательность, развивать речевую активность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за березой и сосной»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представление о деревьях;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желание защищать и оберегать природу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«Наблюде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солнцем»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знакомить с природными явлениями (солнечная погода или нет);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понятия о признаках зимы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«Наблюдение на участке за растительностью»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знания о жизни растений зимой;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бережное отношение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за синицей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с синицей, ее повадками, средой обитания, особенностями внешнего вида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за снегопадом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представление о разнообразии состояния воды.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«Наблюдение за вороной»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представ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о зимующих птицах, учить различать их по внешнему виду;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любовь и бережное отношение к зимующим птицам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ind w:firstLine="3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«Наблюдение за ветром»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формировать знания об одном из признаков зимы — метели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ind w:firstLine="3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«Следы на снегу»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определять следы: детские, взрослые, следы животных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«Наблюдение за небом»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представление о небе.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«Кошки и мышки»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действовать на сигнал, ориентироваться в пространстве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«Бегите ко мне».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бегать, не наталкиваясь друг на друга, быстро действовать по сигналу воспитателя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П\И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«Догони меня»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ходьбе и беге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«Такси».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приучать двигаться вдвоем, соразмерять движения друг с другом, менять направление движения.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«Катаем куклу на санках»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координацию движения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«Хитрая лиса».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упражнять в беге врассыпную; развивать ловкость, быстроту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«Кто дальше бросит снежок?».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правилам очередности в игре, требующим одинаковых действий с одним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общим предметом.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ind w:firstLine="3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«Беги к флажку».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выполнять действия строго по сигналу воспитателя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Подв.игры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«Снежная карусель».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упражнять в ориентировке на местности.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«Ловушки с мячом».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координацию движений.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«Парные картинки»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собирать картинку, доводить начатое до конца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Дидактическая 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«Кто ушел?»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знания о семье, наблюдательность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Дидактическая игра </w:t>
            </w:r>
            <w:r>
              <w:rPr>
                <w:bCs/>
                <w:sz w:val="20"/>
                <w:szCs w:val="20"/>
              </w:rPr>
              <w:t>«Хлопай в ладоши»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Задачи:</w:t>
            </w:r>
            <w:r>
              <w:rPr>
                <w:sz w:val="20"/>
                <w:szCs w:val="20"/>
              </w:rPr>
              <w:t xml:space="preserve"> закреплять умение на слух</w:t>
            </w:r>
            <w:r>
              <w:rPr>
                <w:sz w:val="20"/>
                <w:szCs w:val="20"/>
              </w:rPr>
              <w:t xml:space="preserve"> воспринимать названия овощей и фруктов,</w:t>
            </w: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их на картинках, развивать слуховое внимание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Составь предмет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440149" w:rsidRDefault="005B7F4B">
            <w:pPr>
              <w:pStyle w:val="Standard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упражнять в составлении силуэта предмета из отдельных частей (геометрических фигур).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Найди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сопоставлять формы предметов с геометрическими образцами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«Поручения» 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учить понимать словесные инструкции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Длинное - короткое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развитие у детей четкого дифференцированного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восприятия новых качеств величины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Спрячем и найдем»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ориентироваться в пространстве помещения, последовательно осматривать его; развивать внимание и запоминание; учить выделять из окружающего предметы, находящиеся в поле зр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Наш день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закрепить представление о частях суток, научить правильно употреблять слова «утро», «день», «вечер», «ночь».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«Парные картинки»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собирать картинку, доводить начатое до конца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Сюжетно-ролевая игра: «Семья»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разворачивать ролевые диалоги, выполнять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ситуация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«Покажем кукле Маше какой у нас порядок»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умение перед сном аккуратно складывать одежду на стульчик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ситуация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«Мы в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магазине выбираем подарок для папы, дедушки»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Театрализованная игра по сказке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«Теремок»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«Парикмахерская»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профессии парикмахера, формировать навыки культуры общения,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ситуация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«Покажем кукле Маше какой у нас по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рядок»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умение перед сном аккуратно складывать одежду на стульчик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Собираемся на прогулку»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«одежда»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«обувь»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воспитывать заботливое отношение к окружающим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Сюжетно-ролевая игра «Мы по улице идём»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детей договариваться о игре, распределять роли в соответствии с сюжетом, выполнять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С/р игра «Семья»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разворачивать ролевые диалоги, выполнять игровые действия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«Магазин»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«мебель», «продукты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питания», «посуда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«Собираемся на прогулку» </w:t>
            </w:r>
            <w:r>
              <w:rPr>
                <w:rStyle w:val="ad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картинки на тему: «Моя семья»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«Снегурочка и лиса»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с русской народной сказкой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иллюстраций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«Семья»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стихотворений о зиме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детей со стихотворениями о зиме, приобщать 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высокой поэзии.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потешки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«Как по снегу, по метели трое саночек летели»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знакомство малышей с малыми фольклорными жанрами, отражающими элементы народного быта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«Уборка игрушек после игры»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помогать воспитателю. Воспитывать любовь к труду. Желание помочь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Сооружение снежных валов, расчистка дорожки к участку.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действовать лопатками, сгребая снег в определенное место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детям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очистить горку от снега, вызвать у детей желание помогать воспитателю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Собираем игрушки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собирать игрушки после прогулки.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Заливка ледяной дорожки вместе с воспитателем.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аккуратно поливать из лейки; воспитывать желание пом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огать взрослым в работе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место. Учить детей не разбрасывать игрушки во время игр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Сгребание снега лопаткой, расчистка дорожек.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работать сообща;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добиваться выполнения задания общими усилиями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Собираем игрушки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собирать игрушки после прогулки.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Расчистка дорожек от льда и снега.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навыки работы с лопатой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место. Учить детей не разбрасывать игрушки во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«Моя семья» и «Ребенок в семье» Индивидуальные беседы с родителями для выяснения условий воспитания.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на тему взаимоотношений в семье. «Климат в доме» Индивидуальные консультации.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«Плохие слова. Как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отучить ребенка ругаться». Беседа на тему: «Детское хочу и родительское снисхождение».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на тему «Кто в семье главный» Индивидуальные беседы с папами «Кого вы считаете главным в воспитании ребенка?».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по домашнему чтению. Подбор литературы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чтения дома.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неделя февраля Чего нужно бояться и где нужно быть осторожным?(безопасность в быту)</w:t>
            </w: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Чистоты не нужно бояться!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прививать детям любовь к чистоплотности, обучать навыкам самообслуживания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Беседа: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надо бояться переходить дорогу по пешеходному переходу!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 знакомить детей с правилами ПДД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Беседа</w:t>
            </w:r>
            <w:r>
              <w:rPr>
                <w:rFonts w:ascii="Times New Roman" w:hAnsi="Times New Roman" w:cs="Times New Roman"/>
              </w:rPr>
              <w:t xml:space="preserve"> : На санках кататься - не надо бояться!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детей безопасности в зимний период.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Беседа</w:t>
            </w:r>
            <w:r>
              <w:rPr>
                <w:rFonts w:ascii="Times New Roman" w:hAnsi="Times New Roman" w:cs="Times New Roman"/>
              </w:rPr>
              <w:t xml:space="preserve"> : Одеваться тепло – не надо бояться!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учить детей </w:t>
            </w:r>
            <w:r>
              <w:rPr>
                <w:rFonts w:ascii="Times New Roman" w:hAnsi="Times New Roman" w:cs="Times New Roman"/>
              </w:rPr>
              <w:t>одеваться по сезону, обращать внимание на погодные условия.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 xml:space="preserve">Беседа : </w:t>
            </w:r>
            <w:r>
              <w:rPr>
                <w:rFonts w:ascii="Times New Roman" w:hAnsi="Times New Roman" w:cs="Times New Roman"/>
              </w:rPr>
              <w:t>Закаляться – с болезнями не знаться!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знакомить детей с закаливанием, объяснить для чего люди закаляются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 за птицами, кормление птиц – воспитывать </w:t>
            </w:r>
            <w:r>
              <w:rPr>
                <w:sz w:val="20"/>
                <w:szCs w:val="20"/>
              </w:rPr>
              <w:t>заботливое отношение к птицам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на тему: «Зима холодная»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связные представления о зиме.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игровой деятельностью детей. Способствовать объединению детей в группы по 2-3 человека на основе личных симпатий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детьми на соседних площадках. Цель: обращать внимание детей на то, как ведут себя другие дети, учить оценивать поступки.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ветром – обратить внимание на ветки деревьев, на листья, как их тихо покачивает ветер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птицами. Воспитыват</w:t>
            </w:r>
            <w:r>
              <w:rPr>
                <w:sz w:val="20"/>
                <w:szCs w:val="20"/>
              </w:rPr>
              <w:t>ь интерес к окружающему миру, воспитывать желание помогать птицам зимой.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Тема. «Мы оденемся тепло: шапки, валенки, пальто…»</w:t>
            </w:r>
          </w:p>
          <w:p w:rsidR="00440149" w:rsidRDefault="005B7F4B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Цель. Формировать представление детей о зиме. Закреплять представление о том, что с наступлением холодов люди надевают тёплые вещи.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Способствовать развитию наблюдательности, любознательности.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Рядом с дворником шагаю, разгребаю снег кругом…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Показать детям значение и особенности трудовых дел дворника. Воспитывать уважение к труду людей, прививать желание быть отзывчивыми,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радостью приходить на помощь окружающим.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снегом. Способствовать ознакомлению со свойствами снега путём игр с ним.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П/И «Встречные перебежки». Цель: развивать меткость, ловкость, выносливость. «Попади в круг». Цель: учить </w:t>
            </w:r>
            <w:r>
              <w:rPr>
                <w:sz w:val="20"/>
                <w:szCs w:val="20"/>
              </w:rPr>
              <w:t>попадать в цель.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П/игры </w:t>
            </w:r>
            <w:r>
              <w:rPr>
                <w:sz w:val="20"/>
                <w:szCs w:val="20"/>
              </w:rPr>
              <w:t>«Воробушки и автомобиль». Цель. Закреплять знания о правилах дорожного движения.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«Зайка беленький сидит» Цель:  прививать детям умение выполнять характерные движения (зайчик, мишка, лисичка, птички).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Волк и зайчата» Цель. Развивать у детей ловкость, быстроту. 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П/И «Кто лучше прыгнет?».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соотносить собственные действия с действиями участников игры; закреплять умение прыгать.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Подвижная игра «Вороны и собачка» - учить действовать по сигналу.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Подвижная игра «Зайка беленький сидит» Цель:  прививать детям умение выполнять характерные движения (зайчик, мишка, лисичка, птички).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«Догони мяч» - развивать умение сохранять во время ходьбы и бега необходимое направление.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«Волк и зайчата» Цель. Развивать у детей ловкость, быстроту. 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  «Собери картинку» Цель: Упражнять детей в соответствии целого предмета из нескольких частей. Развитие у детей зрительного восприятия . Воспитание усидчивости, внимания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>Дидактическая игра «Что в мешочке?» - учить детей наощупь определять, какие зёрна находятся в мешочке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«Что делает снежинка?» Цель.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глагольный словарь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 Повтори потешку, стихотворение» Цель: договаривать слова, фразы, запоминать.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Д/И </w:t>
            </w:r>
            <w:r>
              <w:rPr>
                <w:sz w:val="20"/>
                <w:szCs w:val="20"/>
              </w:rPr>
              <w:t>«Собери картинку» Цель: упражнять детей в составлении целого предмета из его частей. Развитие у детей зрительного восприятия. Воспитание усидчивости, внимания.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>Д.И. «Чей голосок?». Цель: развивать слуховое внимания.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«Кто ушел? Кто пришел?» Цель: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ивать память, внимательность. Пальчиковые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«Опиши предмет». Цель: учить составлять связный описательный рассказ из 3-4 предложений. Взаимодействие с родителями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«Назови ласково» - учить образовывать существительные с уменьшительно-лас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кательными суффиксами.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«Да и нет» - закреплять правила поведения на прогулке зимой.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«Купание куклы» Цель: Продолжать знакомить детей с игрушками и их значением (образов.обл. «познавательное развитие». Формировать бережное </w:t>
            </w:r>
            <w:r>
              <w:rPr>
                <w:sz w:val="20"/>
                <w:szCs w:val="20"/>
              </w:rPr>
              <w:t>отношение к игрушкам</w:t>
            </w:r>
          </w:p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С.Р.И. «Машина едет по длиной и по короткой дорожке» Цель: Развивать взаимодействовать друг с другом при продолжительной совместной игре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С.Р.И. «Зоопарк» Цель: продолжать закреплять знания детей о животных. Прививать любовь к животным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С.Р.И. «Домик для панды» Цель: учить строить из конструктора прочный домик.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С.Р.И. «Парикмахерская» Цель: продолжать знакомить детей с работой парикмахера; вовлекать детей  большее количество в с.р. игру; учить играть группами.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ситуация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«Мы в магази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не выбираем подарок для папы, дедушки»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Кукла Катя заболела»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начальные навыки ролевого поведения, связывать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с названием роли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«Аптека»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элементарных представлений о лекарственных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препаратах. Развивать словарный запас детей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«Магазин игрушек»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радостное настроение,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- ситуация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«Мы в магазине выбираем подарок для папы, дедушки»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радостное настроение.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иллюстраций в книжках.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русской народной сказки «Заюшкина избушка» Цель: прививать любовь к чтению, обогащать словарный запас новыми словами.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Слушание: «Солдатский марш» Задачи: Закреплять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различать жанры в музыке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русских народных сказок Цель: прививать любовь к чтению, умение слушать сказку до конца.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стихов А. Барто «Игрушки» Цель: побуждать детей проговаривать знакомые слова стихов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русской народной сказки «У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страха глаза велики». Цель: прививать любовь к чтению, умение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Чтение сказки «Гуси-Лебеди» Цель: прививать любовь к чтению, обогащать словарный запас.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сюжетных картинок «Люди всего мира».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Воспитывать гордость за неповторимость своей 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национальной культуры.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Литовской сказки «Почему кот моется после еды» Цель: прививать любовь к чтению.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в книжках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Т/Д Складываем игрушки на свои места Цель: Приучать детей к порядку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Т/Д Сгребание </w:t>
            </w:r>
            <w:r>
              <w:rPr>
                <w:sz w:val="20"/>
                <w:szCs w:val="20"/>
              </w:rPr>
              <w:t>снега с дорожки. Цель: учить правильно пользоваться лопатками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Сгребание снега в кучу – подготовка к изготовлению построек из снега – привлекать детей к труду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детей помогать убирать игрушки на место. 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снежной клумбы.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сгребать снег лопатами в определенное место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Т/Д: наводим порядок в группе Цель: учить детей замечать беспорядок в группе. Учить складывать игрушки.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детей помогать убирать игрушки на место. Учить детей не разбрасывать игрушки во время игр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Т/Д Собираем игрушки – учить без напоминания взрослого собирать игрушки после прогулки.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Т/Д Складываем игрушки на свои места. Цель: приучать детей к порядку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Т/Д «Подметём в беседке» - привлекать к выполнению простейших поручений.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«Плохая погода - все, кроме телевизора».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«Мы любим свою Родину». Индивидуальные беседы. Рекомендации по домашнему чтению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родителям о закреплении знаний детей о времени года «Зима».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поделок с папами из бро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сового материала «Наши руки, не для скуки»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«Пожарная безопасность». Советы доброго доктора. След навсегда.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неделя февраля Мой папа-защитник! Дружба</w:t>
            </w: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Беседа: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«Кто защищает нас?».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уважение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людям героических профессий; формировать представление о мужчине- защитнике; воспитывать положительное отношение к смелости.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«Мой папа-защитник»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у детей доброе отношение к своему папе, вызывать чувство гордости и радости за благо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родные поступки родного человека.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«Я будущий защитник»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патриотические чувства. Воспитывать любовь и уважение к Российской Армии,к защитникам Отечества. Формировать эмоционально положительное отношение к воинам, желание подрожать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в ловкости, быстроте, смелости.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«Дружба»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 детей с правилами дружбы; формировать такие качества, как умение дружить; беречь дружбу.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доброжелательности ,стремиться понимать друг друга, учить разделять радости и печали друзей.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Беседа 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Собаки – защитники  Родины.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 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познакомить детей с породами собак, которые охраняют границу.Формировать эмоционально положительное отношение к животным.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работой дворника зимой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знания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труде взрослых; воспитывать уважение к их труду.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Тема. Следы на снегу.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определять следы: детские, взрослые, следы животных.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солнцем.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речи, мышления, продолжать знакомить с природными явлениями (солнечная  погода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нет). 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вороной Цель: расширять представление о зимующих птицах, учить различать их по внешнему виду, воспитывать любовь и бережное отношение к птицам.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погодой дня.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речи, мышления, формирование  представлений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зиме. 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одеждой прохожих. Почему люди так тепло оделись? – продолжать формировать представление детей о том, что зимой холодно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елью.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деревом — елью;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обогащать и активизировать словарь детей.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 наблюдения.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Подвести детей к ели. Вспомнить песенку, стихи о елочке.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солнцем.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речи, мышления, продолжать знакомить с природными явлениями (солнечная  погода или нет). 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«Морозный солнечный денек» рассказать детям о том, как живу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звери зимой; стимулировать добрые чувства по отношению к ним.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Наблюдение за синицей.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Закреплять представление о названии птицы, характерных признаках внешнего вида. Воспитывать желание ухаживать за птицами.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«Догоните меня» - упражнять в беге в определённом направлении.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"ПУЗЫРЬ" Цель: Научить детей становиться в круг, делать его то шире, то уже, приучать их согласовывать свои движения с произносимыми словами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: «Найди свой цвет»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адачи: упражнять в ходьбе и беге вокруг предметов, развивать координацию движений при ходьбе переменным шагом, повторить прыжки с продвижением вперед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«С кочки на кочку» Цель: развивать у детей умение прыгать на двух ногах с продвижением впе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рёд.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«Птички в гнездышках» Цель: Учить детей ходить и бегать врассыпную, не наталкиваясь друг на друга.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«Мы — шоферы» Цель: закреплять знания о труде шофера; учить ориентироваться на местности.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П/игры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«Птички в гнездышках», «Воробышки и 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томобиль».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Цель. Учить свободно бегать, не наталкиваясь друг на друга, реагировать на сигнал, возвращаясь на место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«Кто бросит дальше снежок?» Цель: учить правилам очередности в игре, требующим одинаковых действий с одним общим предметом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«Хитрая лиса». Цель. Развивать ловкость, быстроту бега, внимание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П/игры «Вороны и собачка». Цели. Учить детей быстро действовать по сигналу; бегать, не наталкиваясь друг на друга.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«Попади в коробку». Цель. Тренировать меткость бросков. Развивать силу зама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«Где котёнок?» - формировать умение детей ориентироваться в пространстве.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«Собери картинку» Цель: упражнять детей в составлении целого предмета из его частей. Развитие у детей зрительного восприятия.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усидчивости, внимания.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«Подбери по форме» Цель: Учить детей определять форму и цвет геометрической фигуры. Учить подбирать по форме ,цвету геометрические фигуры. Закреплять названия и признаки геометрических фигур. Развивать глазомер.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ывать умение действовать в команде, помогать друг другу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«Где спрятался солдатик» - упражнять детей в употреблении в речи существительных с предлогами на, под, в, за, около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«Да и нет» - закреплять правила поведения на прогулке зимой.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Дидактическа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игра «Назови, кого покажу» Цель: учить детей называть имена сверстников, сотрудников детского сада. Воспитывать дружелюбие, развивать общительность и хорошие отношения с окружающими.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Съедобное, не съедобное. Цель: Учить детей различать съедобную и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съедобную еду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«Собери картинку» Цель: упражнять детей в составлении целого предмета из его частей. Развитие у детей зрительного восприятия. Воспитание усидчивости, внимания.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«Опасные предметы» Цель: Учить убирать все предметы в строго определенные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"Убери на место" Цель: формировать представления о правилах безопасного поведения, желание соблюдать порядок в группе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С.Р.И. «Магазин»  Цель: вовлекать большее количество детей в с.р. игру; учить развивать сюжет игры самостоятельно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 xml:space="preserve">.Р.Игра </w:t>
            </w:r>
            <w:r>
              <w:rPr>
                <w:bCs/>
                <w:sz w:val="20"/>
                <w:szCs w:val="20"/>
              </w:rPr>
              <w:t>Уложим кукол спать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С.Р.И. «Парикмахерская» Цель: продолжать знакомить детей с работой парикмахера; вовлекать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етей  большее количество в с.р. игру; учить играть группами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«Прогулка в детском саду»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С.Р.Игра «Пожарные» Цель: развивать </w:t>
            </w:r>
            <w:r>
              <w:rPr>
                <w:sz w:val="20"/>
                <w:szCs w:val="20"/>
              </w:rPr>
              <w:t>умение детей разыгрывать знакомый сюжет, вызвать положительное эмоциональное состояние от игры со сверстниками.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 xml:space="preserve">«Кукла Маша Собирается на прогулку» </w:t>
            </w:r>
            <w:r>
              <w:rPr>
                <w:b/>
                <w:b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развивать у детей умение подбирать одежду для разного сезона, научить правильно называть эле</w:t>
            </w:r>
            <w:r>
              <w:rPr>
                <w:sz w:val="20"/>
                <w:szCs w:val="20"/>
              </w:rPr>
              <w:t>менты одежды, закреплять обобщенные понятия «одежда», «обувь», воспитывать заботливое отношение к окружающим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С.Р.И. «Парикмахерская» Цель: продолжать знакомить детей с работой парикмахера; вовлекать детей  большее количество в с.р. игру; учить играть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«Семья»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обогащение социально- игрового опыта между детьми; развитие игровых умений по сюжету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«Семья»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закреплять представления детей о семье, об обязанностях членов семьи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интерес к игре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С.К.Р.Игра «Больница» Цель: 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 подготавливать необходимые условия для игры, договариваться.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Зайка - почтальон»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«Снегурочка» 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прививать любовь к чтению, обогащать словарный запас новыми словами.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изображением военных, их формы: побуждать детей внимательно рассматривать иллюстрации, выражать впечатления от увиденного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русской народной сказки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«Лиса и заяц» Задачи: Познакомить детей со сказкой «Лиса и заяц» (обр. В.Даля) , помочь понять смысл произведения (мал удалец, да храбрец)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стихов Натальи Ивановой "ВОЕННЫЕ ПРОФЕССИИ": содействовать воспитанию патриотических чувств через литературу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«День защитника отечества». Флаг России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стихов при одевании. Цель: создать радостное настроение.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изображением военных, их формы: побуждать детей внимательно рассматривать иллюстрации, выража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впечатления от увиденного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выбору детей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фотографий принесенных из дома «Чей папа, дедушка, братишка?» - упражнять детей в нахождении фото с родственниками по характерным признакам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Т/Д Помощь дворнику в расчистке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снега Задачи: воспитывать желание помогать.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книжном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бережное отношение к книгам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Т/Д кормление птиц Цель: побуждать к самостоятельной подкормке птиц (крошить хлеб, сыпать зернышки на дорожки для птиц).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поручение «Собираем игрушки».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Вызывать положительные эмоции от совместного труда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Постройка горки для куклы.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Цели. Учить правильно наполнять ведерко снегом до определенной отметки; доводить начатое дело до конца.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Т/Д Собираем игрушки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окончании прогулки Цель: учить трудиться всем вместе.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горки для кукол Цель: воспитывать желание самим делать небольшие постройки.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Т/Д: наводим порядок в группе Цель: учить детей замечать беспорядок в группе. Учить складывать игрушки.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Т/Д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гребание снега лопатой. Цель: учить работать сообща, добиваться выполнения цели общими усилиями.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детских рисунков  «Мой папа». Индивидуальные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по запросам родителей.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Памятка для родителей «Несколько советов по организации и проведению детских праздников».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о ходе образовательного и воспитательного процесса.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на тему “Мой папа защитник”. Физкультурное развлечение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Мой папа – самый лучший».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 «Читаем детям». Советы по домашнему чтению. Рекомендация для родителей по теме:</w:t>
            </w:r>
          </w:p>
          <w:p w:rsidR="00440149" w:rsidRDefault="005B7F4B">
            <w:pPr>
              <w:pStyle w:val="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«23 февраля»;</w:t>
            </w:r>
          </w:p>
          <w:p w:rsidR="00440149" w:rsidRDefault="005B7F4B">
            <w:pPr>
              <w:pStyle w:val="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«Конец зимы»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неделя марта Праздник бабушек и мам. Масленица.</w:t>
            </w:r>
          </w:p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Масленица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Цели: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Знакомить детей с традициями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русского народа: Дать представление о празднике «Масленица» (проводы зимы, игры, встреча весны, выпечка блинов). Создать праздничную атмосферу, вызвать у детей желание участвовать в играх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Беседа:»Вместе с бабушкой блинчик испечем»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познакомить с  кухо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нной посудой, её назначением;  упражнять в различении предметов посуды по цвету и величине. Дать представление о кухонной мебели.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«Помогаю маме»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Обобщить и систематизировать представления детей о значимости матери для каждого человека.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ывать у детей уважительное бережное отношение к труду мамы; воспитывать желание сделать приятное маме.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«Подарок маме»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Создать условия для творческого самовыражения в изготовлении подарка для мамы.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Беседа: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“Праздник бабушек и мам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Style w:val="c2"/>
                <w:rFonts w:ascii="Times New Roman" w:hAnsi="Times New Roman" w:cs="Times New Roman"/>
                <w:color w:val="333333"/>
                <w:sz w:val="20"/>
                <w:szCs w:val="20"/>
              </w:rPr>
              <w:t>ормировать представления детей о государственном празднике 8 Марта. Проговаривание стихов о маме и бабушке.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Беседа: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Праздник девочек».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-формирование духовно-нравственного воспитания; -способствовать формированию уважения к себе, как к личности. -раз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вивать любознательность, расширять кругозор;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Тема. Светит солнце в морозный денёк.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знакомить с природными явлениями, показать, что солнце светит во все времена года не одинаково, а по - разному. Побуждать детей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словесному описанию: как светит, греет солнце; долгий или короткий день зимой. Учить видеть красоту природы.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птицами.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Закреплять желание детей заботиться о птицах; изучать их повадки и особенности. Воспитывать желание заботиться о птиц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вороной. Цель. Расширять представление о зимующих птицах. Учить замечать как передвигаются птицы.  Учить отгадывать загадки. Развивать наблюдательность  воспитывать любовь и бережное отношение к зимующим птицам.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свойствами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нега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Продолжать знакомство со свойствами снега (холодный, белый, хрустящий). Воспитывать познавательный интерес. Учить делать простейшие выводы.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льдом. Цель. Продолжать знакомить детей со свойствами воды . Формировать представление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том, что лед скользкий, можно упасть. развивать наблюдательность, память, речь. Воспитывать любознательность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деревьями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Цели. Формировать знания о жизни растений зимой. Воспитывать бережное отношение к природе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Небо чисто, небо хмуро.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ль. Формировать представление детей о небе и различных природных явлениях. Совершенствовать умения вести наблюдения за погодой. Учить отличать состояния неба (ясно, облачно, пасмурно, облака, тучи).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Как одеты прохожие?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Учить работать сообща,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обиваться выполнения цели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общими усилиями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«След в след». Цель. Учить ходить строго по следу, сохраняя равновесие.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 замочи ног». Цель. Учить перепрыгивать через препятствия и приземляться на обе ноги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 « Хоровод Масленица».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игры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«Кто дальше бросит снежок?».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правилам очередности в игре, требующим одинаковых действий с одним общим предметом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Птички в гнездышках». Цели. Учить бегать не наталкиваясь, развивать память, внимание,  быстроту  движений, ориентировку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П/игры  «По ровненькой дорожке». Цели. Приучать ходить свободно в колонне по одному. Развивать чувство равновесия, ориентировку в пространстве, согласованность движения рук и ног. Воспитывать доброжелательные взаимоотношения.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П/игры «Великан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— карлики». Цель: учить чередовать ходьбу мелкими и широкими шагами.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«Догони самолет». Цель. Учить быстро бежать по сигналу воспитателя, не оглядываясь назад..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«Что делает снежинка?» Цель.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глагольный словарь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Д / и </w:t>
            </w:r>
            <w:r>
              <w:rPr>
                <w:sz w:val="20"/>
                <w:szCs w:val="20"/>
              </w:rPr>
              <w:t xml:space="preserve">«Оденем Таню на прогулку»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iCs/>
                <w:sz w:val="20"/>
                <w:szCs w:val="20"/>
              </w:rPr>
              <w:t xml:space="preserve"> Учить детей подбирать предметы одежды, подходящие для погоды</w:t>
            </w:r>
            <w:r>
              <w:rPr>
                <w:sz w:val="20"/>
                <w:szCs w:val="20"/>
              </w:rPr>
              <w:t>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«Сделай то–то»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Развивать умение слушать до конца задание, осмыслить и выполнить.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Д/игра «Один -много».Цель. Закрепить понятие один - много. Обогащать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словарный запас детей. Учить различать и называть зимнюю одежду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Угощение - блины с вареньем, маслом, сахаром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Д/и «Чьи вещи?»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Закрепить у детей знания о вещах, которыми пользуются разные члены семьи</w:t>
            </w:r>
            <w:r>
              <w:rPr>
                <w:b/>
                <w:bCs/>
                <w:iCs/>
                <w:sz w:val="20"/>
                <w:szCs w:val="20"/>
              </w:rPr>
              <w:t>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Д/игра «Зима какая?». Цель: Упражнять в подборе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определений к существительным: какими словами можно сказать о зиме? Зима какая?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Угощение- блины с вареньем, маслом, сахаром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Собираемся на прогулку»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 детей умение подбирать одежду для разного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«Парикмахерская»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профессии парикмахера, формировать навыки культуры общения, поведения.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«Построим дом кукле»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детей с трудом строителей. Обучение детей устанавливать взаимоотношения в игре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«Салон крас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первичные представления о труде взрослых и положительное отношение к нему. Расширять, обогащать и закреплять ранее полученные знания о труде парикмахера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сезона, научить правильно называть элементы одежды, закреплять обобщенные понят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«одежда»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«обувь»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воспитывать заботливое отношение к окружающим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>Уложим кукол спать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«Готовим обед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для куклы Кати»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возникновению у детей игр на темы из окружающей жизни.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детский сад пришёл мастер по ремонту игрушек»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Подводить к пониманию роли в игре,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и диалоговую речь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«Мы по улице идём»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детей договариваться о игре, распределять роли в соответствии с сюжетом, выполнять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СТИХОТВОРЕНИЯ О МАСЛЕНИЦЕ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ПОСЛОВИЦЫ И ПОГОВОРКИ ПРО МАСЛЕНИЦУ.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СТИХОТВОРЕНИЯ О МАСЛЕНИЦЕ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РУССКАЯ НАРОДНАЯ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ПЕСНЯ « ОЙ БЛИНЫ, БЛИНЫ МОИ»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ЗАГАДКИ ПРО МАСЛЕНИЦУ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Чтение по теме недели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РУССКАЯ НАРОДНАЯ ПЕСНЯ « ОЙ БЛИНЫ, БЛИНЫ МОИ»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замыслу детей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Собираем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игрушки после прогулки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воспитывать желание убирать игрушки после игр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Т/Д: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 Учить складывать игрушки на свои места.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Протереть столы.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воспитывать трудолюбие.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Подгрести снег к корням деревьев. Цели. Учить работать грабельками и лопаткой. Развивать двигательную активность. Воспитывать желание участвовать в уходе за растениями, прививать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бережное отношение к природе.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Сгребание снега лопатками, расчистка площади для игр. Цель. Учить работать сообща, добиваться выполнения цели общими усилиями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книжном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бережное отношение к книгам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Беседы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Оформить выставку произведений о маме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родителями о внешнем виде детей.</w:t>
            </w:r>
          </w:p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на тему: «Ваш ребенок»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Оформить выставку работ «Портрет моей мамочки».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Оформить памятку «Материнские заповеди». Индивидуальные консультации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приглашение на праздник – 8 Марта.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неделя марта Первые весенние цветы.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«Подснежники, пролески»</w:t>
            </w:r>
          </w:p>
          <w:p w:rsidR="00440149" w:rsidRDefault="005B7F4B">
            <w:pPr>
              <w:pStyle w:val="Standard"/>
              <w:spacing w:after="0"/>
            </w:pPr>
            <w:r>
              <w:rPr>
                <w:rStyle w:val="c0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Цель:Р</w:t>
            </w:r>
            <w:r>
              <w:rPr>
                <w:rStyle w:val="c0"/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</w:rPr>
              <w:t>асширить знания учащихся о подснежниках</w:t>
            </w:r>
            <w:r>
              <w:rPr>
                <w:rStyle w:val="c0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.</w:t>
            </w:r>
          </w:p>
          <w:p w:rsidR="00440149" w:rsidRDefault="005B7F4B">
            <w:pPr>
              <w:pStyle w:val="Standard"/>
              <w:spacing w:after="0"/>
            </w:pPr>
            <w:r>
              <w:rPr>
                <w:rStyle w:val="c0"/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</w:rPr>
              <w:t>Воспитывать бережное отношение к дикорастущим растениям.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«Мимоза»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Style w:val="c0"/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Знакомство детей с традициями других стран. Закрепить знания детей о весне и весенних явлениях.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«Тюльпаны»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Расширение знаний о первых весенних цветах.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Беседа на тему «весенний букет» 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 : познакомить детей с понятием букет, как 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делать ,из каких цветов.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 : «Нарциссы»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 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Расширение знаний о первых весенних цветах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дождем.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знакомить детей с природным явлением –дождём.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небом.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продолжить знакомство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различными природными явлениями;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отличать состояния неба (ясно, облачно, пасмурно, облака, тучи).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проезжающим транспортом.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закреплять названия частей машины (кузов, кабина, колеса, руль).  Отмечать большое разнообразие машин,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назначение.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уважение к труду.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проталинами и зеленой травой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понимать зависимость явлений в природе.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кошкой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представление у детей характерных особенностей кошки.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Наблюдение за трудом няни – вызвать уважительное отношение к труду взрослых, желание помочь.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Приметы ранней весны.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закреплять знания о времени года; изучать приметы ранней весны.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березой и елью.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расширять представления детей о 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еревьях; воспитывать желание защищать и оберегать природу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Весна в жизни животных, птиц, растений.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расширять представления о том, что все оживает в весеннее время( трогаются в рост деревья, просыпаются животные: медведь, еж; насекомые, которые зимой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спали) все устраивают свой гнезда, норы, выводят потомство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птицами.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углублять и пополнять знания о жизни птиц в весенний период;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вызывать желание заботиться о них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«Один — двое».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движении парами учить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соразмерять свои движения с движениями партнера.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«Кто быстрее добежит до флажка?».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при беге преодолевать препятствия.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«Догони самолет»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быстро бегать по сигналу воспитателя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«Воробушки и автомобиль»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быстро бегать по сиг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налу воспитателя, не оглядываясь назад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«Бездомный заяц».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упражнять в беге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Под. игра «Зайка беленький сидит» - побуждать согласовывать действие со словом.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«Найди, где спрятано».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ориентироваться в пространстве.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«Мы — шоферы».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 о труде шофера; учить ориентироваться на местности.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«Найди нас».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названия объектов на участке; учиться ориентироваться на местности.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«Великаны — карлики».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улучшать технику ходьбы, добиваться четкого широкого шага;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учиться ориентироваться в пространстве.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4"/>
                <w:rFonts w:ascii="Times New Roman" w:hAnsi="Times New Roman" w:cs="Times New Roman"/>
                <w:sz w:val="20"/>
                <w:szCs w:val="20"/>
              </w:rPr>
              <w:t>Д/и «Поручение» - побуждать выполнять простые игровые поручения.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«Кому солнышко необходимо?»- мышление, речь, логика.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5"/>
                <w:rFonts w:ascii="Times New Roman" w:hAnsi="Times New Roman" w:cs="Times New Roman"/>
                <w:sz w:val="20"/>
                <w:szCs w:val="20"/>
              </w:rPr>
              <w:t>Д/и «Собери цветок для мамы» - развитие мелкой моторики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Дид./игра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«Геометрические фигуры»- развитие мышления, памяти, речи.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д/и  « Как зовут мою маму и бабушку»  - побуждать проговаривать имя и отчество мамы и бабушки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Дид./игра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«Домашние животные»- развитие мышления, памяти, речи.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Д/и «Подбери вазу для букета» - побужд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ать самостоятельно делать выбор.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«Кому солнышко необходимо?»- мышление, речь, логика.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4"/>
                <w:rFonts w:ascii="Times New Roman" w:hAnsi="Times New Roman" w:cs="Times New Roman"/>
                <w:sz w:val="20"/>
                <w:szCs w:val="20"/>
              </w:rPr>
              <w:t>Д/и «Комната для мамы» - способность развивать умения строить различные предметы.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5"/>
                <w:rFonts w:ascii="Times New Roman" w:hAnsi="Times New Roman" w:cs="Times New Roman"/>
                <w:sz w:val="20"/>
                <w:szCs w:val="20"/>
              </w:rPr>
              <w:t>Д/и «Собери цветок для мамы» - развитие мелкой моторики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«Парикмахерская»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профессии парикмахера, формировать навыки культуры общения, поведения.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«Куклы в детском саду строятся парами и идут гулять»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раскрыть игровой замысел.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начальные навыки ролевого поведения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ситуация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«Покажем кукле Маше какой у нас порядок»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умение перед сном аккуратно складывать одежду на стульчик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«Кормление куклы Кати»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знание детей о столовой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посуде, активизировать речь детей, воспитывать культуру поведения во время еды, заботливое отношение к кукле.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«Комплименты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говорить друг другу комплименты; развивать речь, мышление; воспитывать дружелюбие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С.Р.И.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Делаем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причёску кукле Кате»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начальные навыки ролевого поведения, связывать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с названием роли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«Купание куклы»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детей с игрушками и их значением (образов.обл. «познавательное развитие». Формиров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бережное отношение к игрушкам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С.Р.И. </w:t>
            </w:r>
            <w:r>
              <w:rPr>
                <w:rStyle w:val="c27"/>
                <w:rFonts w:ascii="Times New Roman" w:hAnsi="Times New Roman" w:cs="Times New Roman"/>
                <w:sz w:val="20"/>
                <w:szCs w:val="20"/>
              </w:rPr>
              <w:t>«Мамин праздник» Цель: побуждать получать  знания и умения в игровой деятельности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ситуация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«Мы в магазине выбираем подарок для мамы и  бабушек»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«Магазин игрушек»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радостное настроение,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5"/>
                <w:rFonts w:ascii="Times New Roman" w:hAnsi="Times New Roman" w:cs="Times New Roman"/>
                <w:sz w:val="20"/>
                <w:szCs w:val="20"/>
              </w:rPr>
              <w:t>Рассматривание картинок «Помогаю маме» - вызвать желание оказывать посильную помощь.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стихотворения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Плещеева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«Весна»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со стихотворением; учить называть признаки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весны; развивать поэтический слух; воспитывать интерес к искусству.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Чтение произведения. С. Капутикян «Моя бабушка» «Бабушкины руки» прививать любовь к литературному чтению.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По выбору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 Л. Хлебникова «Говорила мама»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закреплять умение слушать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произведение, отвечать на вопросы по его содержанию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5"/>
                <w:rFonts w:ascii="Times New Roman" w:hAnsi="Times New Roman" w:cs="Times New Roman"/>
                <w:sz w:val="20"/>
                <w:szCs w:val="20"/>
              </w:rPr>
              <w:t>Рассматривание картинок по теме недели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 Акимова «Мама» - чтение и разучивание стихотворения.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Капутикян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«Моя бабушка»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прививать любовь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литературным произведениям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учить внимат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ельно слушать, отвечать на вопросы по прочитанному.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стих. И. Косякова «Всё она»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худ. произв., ожив в памяти детей их собственные впечатления о маме.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 в уголке книги: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«Лечим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книгу»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подклеивать разорванные книги совместно с воспитателем, воспитывать бережное отношение к книгам, уважение к чужому труду.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поручение «Собираем игрушки».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Вызывать положительные эмоции от совместного труда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Расчистка площадки для игр.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работать сообща, добиваться выполнения цели общими усилиями.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 в уголке книги: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«Лечим книгу»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подк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леивать разорванные книги совместно с воспитателем, воспитывать бережное отношение к книгам, уважение к чужому труду.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Уборки участка группы от мусора.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работать сообща, помогать друг другу.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 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оманных веток на участке.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воспитывать трудолюбие, желание помогать взрослым; формировать навыки коллективного труда; приучать к самостоятельному выполнению поручений.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 детей убирать игрушка по своим места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автодороги, игра с машинками с соблюдением правил дорожного движения.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ь: учить работать сообща, помогать друг другу.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Привлечение родителей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подготовке праздника к 8 марта.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по домашнему чтению. Советы по подбору литературы. Индивидуальные консультации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подготовке праздника к 8 марта.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оформлению уголка для мам к 8 марта.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Праздник, посвя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щенный Женскому дню 8 Марта, с участием родителей.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неделя марта Занимательная математика. Сенсорика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 на тему «Форма»</w:t>
            </w:r>
          </w:p>
          <w:p w:rsidR="00440149" w:rsidRDefault="005B7F4B">
            <w:r>
              <w:rPr>
                <w:rFonts w:ascii="Times New Roman" w:hAnsi="Times New Roman" w:cs="Times New Roman"/>
                <w:b/>
              </w:rPr>
              <w:t>Цель :</w:t>
            </w:r>
            <w:r>
              <w:rPr>
                <w:rFonts w:ascii="Times New Roman" w:hAnsi="Times New Roman" w:cs="Times New Roman"/>
              </w:rPr>
              <w:t>формировать элементарные понятия формы (круг, квадрат, овал,треугольник).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Беседа: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возможности цвета,заинтересовать детей к изучению цвета.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Беседа: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элементарных знаний понятия количество ( больше. Меньше , поровну)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«Сенсорика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Развитие сенсомоторных способностей у детей,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активизировать сенсорное восприятие, стимулируя анализаторы зрительные, слуховые, осязания, обоняния и вкуса.  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Беседа: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«Занимательная математика?»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Формирование интереса к занимательным играм математического содержания.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Продолжать знакомить детей с ге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ометрическими фигурами, цифрами.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проходящим транспортом Цель: расширить знания детей о видах транспорта, закрепить правила дорожного движения.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кошкой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представление у детей характерных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особенностей кошки.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природой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знакомстве с деревьями учить постепенно запоминать их, находить отличительные признаки, называть отдельные части.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Осмотр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участка детского сада.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Цель. Обратить внимание детей на изменения, которые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произошли в природе с известными им цветами, деревьями, кустарниками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березой и елью.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представления детей о деревьях; воспитывать желание защищать и оберегать природу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проходящим транспортом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расширить знания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о видах транспорта, закрепить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дорожного движения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Осмотр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участка детского сада.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Цель. Обратить внимание детей на изменения, которые произошли в природе с известными им цветами, деревьями, кустарниками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работой дворника.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первичных представлений о добре, расширять знания о труде взрослых; воспитывать уважение к их труду, желание помогать  окружающим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проталинами и зеленой травой.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понимать зависимость явлений в природе.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кошкой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представление у детей характерных особенностей кошки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«Ручеек». Цель: закреплять умение двигаться парами.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«Воробушки и автомобиль»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быстро бегать по сигналу воспитателя, не оглядываясь назад.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«Найди нас».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названия объектов на участке; учиться ориентироваться на местности.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«Великаны — карлики».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улучшать технику ходьбы, добиваться четкого широкого шага; учиться ориентироваться в пространстве.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«Догони самолет», «Воробушки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быстро бегать по сигналу воспитателя, не оглядываясь назад.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«Мы — шоферы».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Цели: закреплять знания о труде шофера; учить ориентироваться на местности.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«Наседка и цыплята».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упражнять в подлезании под шнур.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«Ручеек».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двигаться парами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«Один — двое».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движении парами учить соразмерять свои движения с движениями партнера.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«Кто быстрее добежит до флажка?».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 при беге преодолевать препятствия.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«Кто больше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назовёт действий» Цель: расширять словарный запас подбором глаголов.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/ и «Оденем Таню на прогулку» Ц.: Учить детей подбирать предметы одежды, подходящие для погоды.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«Веселые матрешки».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развитие умения различать и сравнивать предметы по разным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качествам величины.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 Домашние животные»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формировать представления о домашних животных, какую пользу они приносят людям, упражнять в произношении звукоподражаний, развивать память, речь, формировать представления о правильных способах взаимодейс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твия с животными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«Кто больше назовёт действий»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расширять словарный запас подбором глаголов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«Веселые матрешки»</w:t>
            </w:r>
          </w:p>
          <w:p w:rsidR="00440149" w:rsidRDefault="005B7F4B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формирование умения различать и сравнивать предметы по разным качествам величины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Д / и «Оденем Таню на прогулку»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iCs/>
                <w:sz w:val="20"/>
                <w:szCs w:val="20"/>
              </w:rPr>
              <w:t xml:space="preserve"> Учить </w:t>
            </w:r>
            <w:r>
              <w:rPr>
                <w:iCs/>
                <w:sz w:val="20"/>
                <w:szCs w:val="20"/>
              </w:rPr>
              <w:t>детей подбирать предметы одежды, подходящие для погоды</w:t>
            </w:r>
            <w:r>
              <w:rPr>
                <w:sz w:val="20"/>
                <w:szCs w:val="20"/>
              </w:rPr>
              <w:t>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Д/и «Мои вещи».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iCs/>
                <w:sz w:val="20"/>
                <w:szCs w:val="20"/>
              </w:rPr>
              <w:t xml:space="preserve"> Учить бережно, относиться к вещам и ухаживать за ними.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«Разложи картинки по порядку».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Систематизировать представления детей о здоровье и здоровом образе жизни, развивать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речь, внимание, память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«Сделай то–то»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Развивать умение слушать до конца задание, осмыслить и выполнить.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«Кто больше назовёт действий»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расширять словарный запас подбором глаголов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С.Р.Игра «Угощение» Цель. Развитие умения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 реализовывать игро¬вой замысел.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«Игрушки у врача»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уходу за больными и пользованию медицинскими инструментами. Воспитывать в детях внимательность, чуткость. Расширять словарный запас. Ввести понятия: «больница», «больной»,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лечение», «лекарства», «температура», «стационар».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«Магазин игрушек»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радостное настроение,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детский сад пришёл мастер по ремонту игрушек»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Подводить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пониманию роли в игре,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и диалоговую речь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«Парикмахерская»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профессии парикмахера, формировать навыки культуры общения, поведения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отзывчивость, заботливое отношение к тем, кому требуется помощь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>Уложим кукол спать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«Угощение»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у детей реализовывать игровой замысел.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русской народной сказки «Маша и медведь» Продолжать учить детей эмоционально воспринимать сказку, запоминать и интонационно выразительно воспроизводить слова и фразы из текста в 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театрализации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сказки в стихах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И. Чуковского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«Мойдодыр»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эмоционально воспринимать поэтическое произведение, осознавать тему, содержание; вызвать желание запоминать и выразительно воспроизводить четверостишия.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Даль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«Девочка-снегурочка»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Задача: создать условия для формирования интереса и потребности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Рассказывание итальянской сказки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«Ленивая Бручолина»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Учить детей эмоционально воспринимать содержание сказки, запоминать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 лиц и последовательность действий, используя метод моделирования.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русской народной сказки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«Маша и медведь»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учить детей эмоционально воспринимать сказку, запоминать и интонационно выразительно воспроизводить слова и фразы из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кста в процессе театрализации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народных игрушек. Цель: формирование представления о народных игрушках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Воронковой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«Снег идёт»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познакомить с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художественным произведением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Заучивание стихотворения М. Клоковой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«Зима прошла»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инт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онационно выразительно рассказывать наизусть стихотворение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«Зима прошла»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упражнять в подборе определений к заданному слову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Складываем игрушки на свои места. Цель: приучать детей к порядку.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Наводим порядок на книжной полке.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детей помогать убирать игрушки на место. Учить детей не разбрасывать игрушки во время игр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Наводим порядок на книжной полке.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Убираем игрушки на свои места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детей помогать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убирать игрушки на место. Учить детей не разбрасывать игрушки во время игр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Убираем игрушки на свои места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Наводим порядок на книжной полке.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“Народная игрушка”.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Инструктаж по технике безопасности «Чем опасна оттепель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улице».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 «Причины плохого поведения ребенка». Беседа «Детские капризы».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«Знакомство с народной культурой и традициями»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родительского уголка на весеннюю тему. Работа с родителями по потребностям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неделя марта Фольклор</w:t>
            </w:r>
          </w:p>
          <w:p w:rsidR="00440149" w:rsidRDefault="00440149">
            <w:pPr>
              <w:pStyle w:val="Standard"/>
              <w:spacing w:after="0" w:line="240" w:lineRule="auto"/>
              <w:jc w:val="center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Беседа: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«Песни».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Style w:val="c2"/>
                <w:rFonts w:ascii="Arial" w:hAnsi="Arial"/>
                <w:b/>
                <w:color w:val="000000"/>
                <w:sz w:val="20"/>
                <w:szCs w:val="20"/>
              </w:rPr>
              <w:t>Развитие музыкальной культуры дошкольника, накопление у него опыта взаимодействия с музыкальными произведениями;</w:t>
            </w:r>
          </w:p>
          <w:p w:rsidR="00440149" w:rsidRDefault="005B7F4B">
            <w:pPr>
              <w:pStyle w:val="Textbody"/>
              <w:spacing w:after="0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-развитие у ребенка позиции активного слушателя и участника музыкального процесса, доступными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средствами выражать себя, свои эмоции и чувства, настроения и переживания.</w:t>
            </w:r>
          </w:p>
          <w:p w:rsidR="00440149" w:rsidRDefault="005B7F4B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«Потешки»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малыми фольклорными формами; вызвать у детей радость от повторения (проговаривания и подговаривания) знакомых потешек, пестушек, потягушек,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олыбельных песен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Беседа: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«Сказки»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 С</w:t>
            </w:r>
            <w:r>
              <w:rPr>
                <w:rStyle w:val="c2"/>
                <w:rFonts w:ascii="Times New Roman" w:hAnsi="Times New Roman"/>
                <w:b/>
                <w:color w:val="333333"/>
                <w:sz w:val="20"/>
                <w:szCs w:val="20"/>
              </w:rPr>
              <w:t>оздание радостного настроения, доброжелательной обстановки для дальнейшего общения. В</w:t>
            </w:r>
            <w:r>
              <w:rPr>
                <w:rStyle w:val="c2"/>
                <w:rFonts w:ascii="Times New Roman" w:hAnsi="Times New Roman"/>
                <w:color w:val="333333"/>
                <w:sz w:val="20"/>
                <w:szCs w:val="20"/>
              </w:rPr>
              <w:t>спомнить с детьми героев знакомых сказок; - способствовать развитию связной диалогической речи.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Беседа: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«Стихи»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Воспитывать умение слушать воспитателя и отвечать на поставленные вопросы.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"Прибаутки"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Style w:val="c2"/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Развивать речевую активность детей через малые фольклорные формы.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Весна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жизни животных, птиц, растений.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 том, что все оживает в весеннее время; трогаются в рост деревья, просыпаются животные (медведь, еж, насекомые) которые зимой спали. Все устраивают свои гнезда, норы, выводят потомство.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птицами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углублять и пополнять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 о жизни птиц в весенний период;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вызывать желание заботиться о них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«Кто такие пешеходы?».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представления детей о пешеходах и правилах их поведения на дорогах города».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коровой  Цель: Формирование представлений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корове, как о домашнем животном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«Как одеты люди». Цели: учить устанавливать взаимосвязь между погодой и одеждой  людей закреплять названия предметов весенней одежды, обогащать словарь, развивать наблюдательность, навыки связной речи, воспитыва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любознательность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природой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знакомстве с деревьями учить постепенно запоминать их, находить отличительные признаки, называть отдельные части.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работой дворника.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первичных представлений о добре, расш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ирять знания о труде взрослых; воспитывать уважение к их труду, желание помогать  окружающим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растениями и кустарниками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представление о том, что любое дерево и кустарник — живое существо;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бережное отношение к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небом.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продолжить знакомство с различными природными явлениями;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отличать состояния неба (ясно, облачно, пасмурно, облака, тучи).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проезжающим транспортом.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закреплять названия частей машины (кузов,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кабина, колеса, руль); отмечать большое разнообразие машин, их назначение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«Найди нас».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названия объектов на участке; учиться ориентироваться на местности.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«Великаны — карлики».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улучшать технику ходьбы, добиваться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четкого широкого шага; учиться ориентироваться в пространстве.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«Перелет птиц». 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лазанье;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двигательную активность.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«Найди, где спрятано».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ориентироваться в пространстве.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«Один — двое».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движении парами учить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соразмерять свои движения с движениями партнера.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«Кто быстрее добежит до флажка?».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при беге преодолевать препятствия.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— шоферы».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Цели: закреплять знания о труде шофера; учить ориентироваться на местности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«Догони самолет», «Воробушки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быстро бегать по сигналу воспитателя, не оглядываясь назад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«Найди нас».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названия объектов на участке; учиться ориентироваться на местности.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«Перелет птиц». 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лазанье;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двигательную активнос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«Какой игрушки не хватает».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памяти и внимания.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«Съедобное-несъедобное».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мышления и внимательности.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«Найди, что назову»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научить узнавать предметы по перечисленным признакам.</w:t>
            </w: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«Кто я </w:t>
            </w:r>
            <w:r>
              <w:rPr>
                <w:sz w:val="20"/>
                <w:szCs w:val="20"/>
              </w:rPr>
              <w:t xml:space="preserve">в семье?» </w:t>
            </w:r>
            <w:r>
              <w:rPr>
                <w:b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Формирование представлений о родственных связях. Учим детей правильно употреблять такие слова, как сын, внук, брат, дочь, внучка, сестра.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«Цвет – движение» </w:t>
            </w:r>
            <w:r>
              <w:rPr>
                <w:b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закрепить знание основных цветов. Развивать зрительное внимание, быстроту</w:t>
            </w:r>
            <w:r>
              <w:rPr>
                <w:sz w:val="20"/>
                <w:szCs w:val="20"/>
              </w:rPr>
              <w:t xml:space="preserve"> реакции, координацию движений, чувство ритма, двигательную активность.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«Выложи сам»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развивать мелкую моторику рук.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«Большой- маленький».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сравнивать предметы разных размеров, обозначать результат сравнения словами (большой – </w:t>
            </w:r>
            <w:r>
              <w:rPr>
                <w:sz w:val="20"/>
                <w:szCs w:val="20"/>
              </w:rPr>
              <w:t>маленький).</w:t>
            </w:r>
          </w:p>
          <w:p w:rsidR="00440149" w:rsidRDefault="00440149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«Цвет – движение»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знание основных цветов. Развивать зрительное внимание, быстроту реакции, координацию движений, чувство ритма, двигательную активность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«Найди самый красивый листок».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закрепить названия цвета.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Дид</w:t>
            </w:r>
            <w:r>
              <w:rPr>
                <w:b/>
                <w:sz w:val="20"/>
                <w:szCs w:val="20"/>
              </w:rPr>
              <w:t xml:space="preserve"> игра:</w:t>
            </w:r>
            <w:r>
              <w:rPr>
                <w:sz w:val="20"/>
                <w:szCs w:val="20"/>
              </w:rPr>
              <w:t xml:space="preserve"> «Чудесный мешочек».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продолжать развивать тактильные ощущения, умение выбирать предметы одной формы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Строим дом»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детей со строительными профессиями. Обратить внимание на роль техники,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облегчающей труд строителей. Научить детей сооружать постройку несложной конструкции. Воспитать дружеские взаимоотношения в коллективе. Расширить знания детей об особенностях труда строителей. Расширить словарный запас детей: ввести понятия «постройка»,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аменщик», «подъемный кран», «строитель», «крановщик», «плотник», «сварщик», «строительный материал».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«Построим дом кукле»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детей с трудом строителей. Обучение детей устанавливать взаимоотношения в игре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«Путешествие на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автобусе»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дорожного движения.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ситуация «Невоспитанный медвежонок»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формировать у детей представления о правилах поведения в общественном транспорте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ситуация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«Покажем кукле Маше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какой у нас порядок»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умение перед сном аккуратно складывать одежду на стульчик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«Купание куклы»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детей с игрушками и их значением (образов.обл. «познавательное развитие». Формировать бережное отношение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игрушкам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>Уложим кукол спать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Зайка - почтальон»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раскрыть игровой замысел. Формировать начальные навыки ролевого поведения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«Домик для панды»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строить из конструктора прочный домик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 гуся вода, а с Ванечки худоба» Повторение потешки и знакомых колыбельных; закреплять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последовательность действий при укладывании спать; учить петь колыбельные тихо, ласково; закрепить предназначение люльки и умывальника в избе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в книгах по теме недели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Заюшкина избушка» Напомнить детям содержание сказки; учить выр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азительно инсценировать сказку; познакомить детей с русской народной игрой Зайки.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народная сказка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«Петушок и бобовое зёрнышко»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знакомство с русской народной сказкой; учить осмысливать характеры персонажей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стихотворения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Я. Маршака: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«Ежели вы вежливы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Маяковский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«Что такое хорошо и что такое плохо»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Ц:: помочь детям понять содержание стихотворения; учить анализировать поступки; развивать речи; формировать желание совершать только хорошие поступки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 по теме недели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Чтение стихотворений А. Барто из цикла «Мои игрушки». Цель: прививать любовь к чтению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Расчистка площадки для игр.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работать сообща,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обиваться выполнения цели общими усилиями.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 в уголке книги: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«Лечим книгу»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подклеивать разорванные книги совместно с воспитателем, воспитывать бережное отношение к книгам, уважение к чужому труду.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поломанных веток на участке.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воспитывать трудолюбие, желание помогать взрослым; формировать навыки коллективного труда; приучать к самостоятельному выполнению поручений.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«Отвези игрушки в группу» - побуждать после прогулки убирать свои игрушки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Сгребание песка в песочницу.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 учить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сгребать песок с помощью лопаток в определенное место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помогать убирать игрушки на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сто. Учить детей не разбрасывать игрушки во время игр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Уборки участка группы от мусора.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работать сообща, помогать друг другу.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Собираем игрушки после прогулки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воспитывать желание убирать игрушки после игр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Посев семян цветов (астра, ромашка).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формировать навыки посадки (разложить семена в бороздки,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присыпать землей, полить); обогащать и активизировать словарь;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интерес к труду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Т/Д: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замечать беспорядок в группе. Учить складывать игрушки на свои места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оформлению уголка «Народная культура и традиция»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о необходимости учить своего ребенка традициям и народной культуре. Беседа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тему народных песен и потешек.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Побуждение родителей организовывать семейные посещения музея изобразительных искусств, выставочных залов, детской художественной галереи.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оформлении информационных стендов на тему: “Народное творчество”. Рекомендации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домашнему чтению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родителей о ходе воспитательного и образовательного процесса.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неделя марта Неделя юмора и смеха. Театр.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«Театр</w:t>
            </w:r>
            <w:r>
              <w:rPr>
                <w:rStyle w:val="c7"/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</w:t>
            </w:r>
            <w:r>
              <w:rPr>
                <w:rStyle w:val="c2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азвивать</w:t>
            </w: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коммуникативно- творческие способности детей посредством</w:t>
            </w: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театрализованной деятельности.</w:t>
            </w: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Style w:val="c2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ознакомить</w:t>
            </w: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детей с театром; о внутреннем обустройстве театрального помещения (фойе, сцена, зрительный зал), театральными профессиями (режиссёр, актёр).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Беседа: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«Клоуны»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азвитие образного мышления и творческой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фантазии. Способствовать формированию мыслительных операций, развитию речи, умению аргументировать свои высказывания, обогащение словарного запаса.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«Цирк»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познавательной активности детей дошкольного возраста в процессе ознакомления с </w:t>
            </w: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артистами цирка.</w:t>
            </w: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 xml:space="preserve">Беседа: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«Шутки».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Развивать речевую активность детей через малые фольклорные формы.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 xml:space="preserve">Беседа: </w:t>
            </w: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«Смех и хорошее настроение»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>
              <w:rPr>
                <w:rStyle w:val="c2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Дать детям понятие о смехе и улыбке. Показать их значение в жизни человека. Развивать способность </w:t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осознанно выражать свои чувства и эмоции.</w:t>
            </w:r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доброжелательное отношения к людям.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Мчатся бешено машины – по шоссе шуршат их шины.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Цель. Продолжать формировать знания детей о проезжей частью дороги, с правилами дорожного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движения. Закреплять представление детей о назначении светофора.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Осмотр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участка детского сада.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Цель. Обратить внимание детей на изменения, которые произошли в природе с известными им цветами, деревьями, кустарниками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автомобилем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уточнить с детьми основные части легкового автомобиля. Закрепить представление детей о нем.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вороной. Цель. Расширять представление о зимующих птицах. Учить замечать как передвигаются птицы.  Учить отгадывать загадки. Развивать наблюдательност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 воспитывать любовь и бережное отношение к зимующим птицам.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транспортом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знания о транспорте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«Кто такие пешеходы?».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представления детей о пешеходах и правилах их поведения на дорогах города».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Приметы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ранней весны.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знания о времени года; изучать приметы ранней весны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Наблюдения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за машинами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привлекать к наблюдениям за транспортом, учить называть части машины: кабина, колёса, руль и т.д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березой и елью.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представления детей о деревьях; воспитывать желание защищать и оберегать природу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проходящим транспортом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расширить знания детей о видах транспорта, закрепить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дождем.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акомить детей с природным явлением –дождём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«Знакомство с улицей и дорогой»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Уточнять и расширять представления детей об улице, дороге, тротуаре; о грузовых и легковых автомобилях; дать элементарные знания о правилах поведения на улице. Развива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наблюдательность.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П/игра «Идите ко мне». Цели. Учить выполнять задание воспитателя; ходить прямо, сохраняя заданное направление.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«Догони свою пару». Цели. Выполнять движения по сигналу воспитателя; четко ориентироваться при нахождении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своей пары.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«Бездомный заяц».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упражнять в беге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«Найди нас».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названия объектов на участке; учиться ориентироваться на местности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«Воробушки и автомобиль»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быстро бегать по сигналу воспитателя, не оглядываясь назад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«Великаны — карлики».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улучшать технику ходьбы, добиваться четкого широкого шага; учиться ориентироваться в пространстве.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«Наседка и цыплята».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упражнять в подлезании под шнур.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«Ручеек».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двигаться парами.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«Догони самолет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«Воробушки и автомобиль»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быстро бегать по сигналу воспитателя, не оглядываясь назад.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«Мы — шоферы».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Цели: закреплять знания о труде шофера; учить ориентироваться на местности.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«Наседка и цыплята».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упражнять в подлезании под шнур.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«Ручеек».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двигаться парами.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«Зайцы».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навыки отталкивания при прыжках на двух ногах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«Угадай, кто позвал». Цель. Развивать слуховое внимание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Дидактическая игра по ПДД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«Угадай, какой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знак?»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Дид./игра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«Домашние животные»- развитие мышления, памяти,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«Сделай то–то»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Развивать умение слушать до конца задание, осмыслить и выполнить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«Кому солнышко необходимо?»- мышление, речь, логика.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Дидактическая игра по ПДД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«Угадай, какой знак?»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различать дорожные знаки,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 детей о правилах дорожного движения; воспитывать умение самостоятельно пользоваться полученными знаниями в повседневной жизни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Дид./игра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«Геометрические фигуры»- развитие мышления, памяти, речи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«Мои вещи».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бережно, относитьс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я к вещам и ухаживать за ними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«Назови что находится впереди, сзади от тебя». Цель. Закрепить умение ориентироваться в пространстве от себя.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«Разложи картинки по порядку».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Систематизировать представления детей о здоровье и здоровом образе жи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зни, развивать речь, внимание, память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детский сад пришёл мастер по ремонту игрушек»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Подводить к пониманию роли в игре,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и диалоговую речь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Покатаем кукол на машине»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детей с профессией шофера и правилами безопасного проезда на транспорте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Путешествие на автобусе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 детей знания правила дорожного движения, дорожных знаков, воспитывать уважительные отношения к профессии Шофер, развиват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внимание, память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Сюжетно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дидактическая игра «Шофер».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взаимодействовать в сюжетах с двумя действующими лицами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iCs/>
                <w:sz w:val="20"/>
                <w:szCs w:val="20"/>
              </w:rPr>
              <w:t>«Больница»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Воспитывать отзывчивость, заботливое отношение к тем, кому требуется </w:t>
            </w:r>
            <w:r>
              <w:rPr>
                <w:sz w:val="20"/>
                <w:szCs w:val="20"/>
              </w:rPr>
              <w:t>помощь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С.Р.И.</w:t>
            </w:r>
            <w:r>
              <w:rPr>
                <w:sz w:val="20"/>
                <w:szCs w:val="20"/>
              </w:rPr>
              <w:t xml:space="preserve"> «ПАРОВОЗ» 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Учить поддерживать дружеские отношения, не ссориться. Развивать умение ладить друг с другом</w:t>
            </w:r>
          </w:p>
          <w:p w:rsidR="00440149" w:rsidRDefault="00440149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«Прогулка в детском саду»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ролевого поведения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«Путешествие на автобусе»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дорожного движения.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«Пора кушать»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Style w:val="c4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готовке и приеме пищи, о различных блюдах, продуктах питания, используемой при приготовлении 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посуде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Милер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«Кротик и автомобильчик»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Цель: познакомить с произведением.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сюжетных картин по ПДД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стихов А. Блока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«Зайчик»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Приобщать к поэзии; развивать поэтический слух; вызвать сочувствие к герою стихотворения.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Чтения стихотворения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Барто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«Грузовик»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Цель: развиваем речь, тренируем память, обогощаем словарь.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«Дядя Степа»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познакомить с произведением, учить слушать до конца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художественной литературы Чтение рассказа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льина и Е. Сегала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«Машины на нашей улице»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познакомить с произведением. Прививать любовь к чтению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 по теме недели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Разгадывание загадок про транспорт. Закреплять знания детей о жанровых особенностях загадок; учить отличать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загадки от миниатюр других жанров. Формировать умение разгадывать загадки, построенные на простом описании.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 выбору детей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Труд. Кормление птиц, расчистить кормушки от снега. Цель. Воспитывать любовь, бережное и заботливое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тношение к зимующим птицам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«Отвези игрушки в группу» - побуждать после прогулки убирать свои игрушки самостоятельно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Уборки участка группы от мусора.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работать сообща, помогать друг другу.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детей помогать убирать игрушки на место.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не разбрасывать игрушки во время игр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Сгребание песка в песочницу.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 учить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сгребать песок с помощью лопаток в определенное место.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Собираем игрушки после прогулки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воспитывать желание убирать игрушки после игр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Посев семян цветов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навыки посадки (разложить семена в бороздки,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присыпать землей, полить); обогащать и активизировать словарь;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интерес к труду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Постройка вала из песка.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сгре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 песок с помощью лопаток в определенное место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 Учить складывать игрушки на свои места.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Памятка для родителей «Безопасные шаги на пути к безопасности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дороге».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родителей “Правила дорожного движения- пешеходы и водители”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«Детское кресло в каждой машине»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оформлению уголка ПДД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родителей в создании развивающей среды.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 апреля Весна красна!</w:t>
            </w:r>
          </w:p>
          <w:p w:rsidR="00440149" w:rsidRDefault="00440149">
            <w:pPr>
              <w:pStyle w:val="a5"/>
              <w:shd w:val="clear" w:color="auto" w:fill="FFFFFF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bCs/>
                <w:iCs/>
                <w:sz w:val="20"/>
                <w:szCs w:val="20"/>
              </w:rPr>
              <w:t>Беседа:</w:t>
            </w:r>
            <w:r>
              <w:rPr>
                <w:iCs/>
                <w:sz w:val="20"/>
                <w:szCs w:val="20"/>
              </w:rPr>
              <w:t xml:space="preserve"> «Весна»</w:t>
            </w:r>
          </w:p>
          <w:p w:rsidR="00440149" w:rsidRDefault="005B7F4B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представления о временах года; познакомить со временем года –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Развивать внимательность, наблюдательность. Воспитывать любовь к природе</w:t>
            </w:r>
          </w:p>
          <w:p w:rsidR="00440149" w:rsidRDefault="00440149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«Ручьи»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Расширять представление детей 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свойствах снега и льда. Учить устанавливать элементарные причинно - следственные связи.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Беседа: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«Цветы»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Вызвать интерес к миру растений. Закреплять представления о среде обитания растений.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Воспитывать любовь к природе. Вызвать желание любоваться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красотой весны</w:t>
            </w:r>
            <w:r>
              <w:rPr>
                <w:sz w:val="20"/>
                <w:szCs w:val="20"/>
              </w:rPr>
              <w:t xml:space="preserve"> 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Беседа: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Скворцы прилетели»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родолжить формирование у детей представлений о птицах</w:t>
            </w:r>
            <w:r>
              <w:rPr>
                <w:sz w:val="20"/>
                <w:szCs w:val="20"/>
              </w:rPr>
              <w:t xml:space="preserve"> 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Беседа:»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Погода весной»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представления о весне; развивать умения устанавливать простейшие связи между явлениями живой и неживой приро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ды, вести сезонные наблюдения, воспитывать бережное отношение к природе; формировать элементарные экологические представления.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елочкой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находить и описывать данное дерево;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выделять дерево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 других на основе внешних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признаков.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птицами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птицах, прилетающих на участок детского сада.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солнцем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представление о том, что когда светит солнце — на улице тепло; поддерживать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радостное настроение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таянием снега. Цели: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обобщать представления о типичных весенних явлениях в природе, формировать умение устанавливать взаимосвязи в природе, расширять знания о свойствах воды.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птицами весной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с жизнью птиц весной;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любовь и заботливое отношение к пернатым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растениями и кустарниками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представление о том, что любое дерево и кустарник — живое существо;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бережное отношение к природе.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набуханием почек на деревьях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понимать зависимость объектов и явлений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природе; вызывать радостные чувства.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тополем весной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том, что деревья и кустарники живые, весной от тепла пробуждаются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почки, распускаются листочки.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березой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представления о дереве; воспитывать желание защищать и оберегать природу.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деревьями в ясный день.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растительном мире; воспитывать любовь к природе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Подвижные игры: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«Мое любимое дерево».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развивать память, запоминая характерные детали любимого дерева, чтобы его нарисовать и рассказать о нем.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«Извилистая тропинка».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двигаться в колонне за ведущим, повторяя его движения.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Подвижные игры: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«Зайцы и волк».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прыжках;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двигательную активность.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 медведя во бору».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беге с увертыванием.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Подвижные игры: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«Ловушки».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упражнять в быстром беге с увертыванием.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«Ровным кругом».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согласовывать свои движения с движениями товарищей.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Подвижные игры: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«Перелет птиц».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упражнять в лазании.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«Кто ушел?».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внимание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«Извилистая тропинка».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учить двигаться в колонне за ведущим, повторяя 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Подвижные игры: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«Лошадки».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ходьбе с соблюдением равновесия;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быстроту, ловкость, координацию движений.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«Совушка».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быстром беге, лазанье;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выдержку, организованность в коллективной деятельно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«Овощи, фрукты»- мышление, речь, логика.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«Я опишу, а ты отгадай»- развитие мышления, речи, умения отвечать на вопросы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«Узнай животное по описанию»- развитие мышления, внимания, памяти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Дид.игра «Кто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лишний?»- развитие внимания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«Кому солнышко необходимо?»- мышление, речь, логика.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Дид./игра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«Домашние животные»- развитие мышления, памяти, речи.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«Живое -неживое» - продолжать знакомить и закреплять знания об окружающем мире.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Дид.игра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«Узнай животное по описанию»- развитие мышления, внимания, памяти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«Кто как кричит?»- звукоподражание, речь, артикуляция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«Овощи, фрукты»- мышление, речь, логика.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«Кошка»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 детей способности принять на себя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животного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«Угощение»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у детей реализовывать игровой замысел.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 xml:space="preserve">«Кукла Маша Собирается на прогулку» </w:t>
            </w:r>
            <w:r>
              <w:rPr>
                <w:b/>
                <w:b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развивать у детей умение подбирать одежду для разного сезона, научить правильно называть элементы одежды, </w:t>
            </w:r>
            <w:r>
              <w:rPr>
                <w:sz w:val="20"/>
                <w:szCs w:val="20"/>
              </w:rPr>
              <w:t>закреплять обобщенные понятия «одежда», «обувь», воспитывать заботливое отношение к окружающим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«Построим дом кукле»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детей с трудом строителей. Обучение детей устанавливать взаимоотношения в игре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С.Р.И.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Делаем причёску кукле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Кате»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начальные навыки ролевого поведения, связывать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с названием роли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Сюжетно-ролевая игра: «Семья»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разворачивать ролевые диалоги, выполнять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«Собираемся на прогулку» </w:t>
            </w:r>
            <w:r>
              <w:rPr>
                <w:rStyle w:val="ad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развивать у детей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iCs/>
                <w:sz w:val="20"/>
                <w:szCs w:val="20"/>
              </w:rPr>
              <w:t>С.Р.Игра</w:t>
            </w:r>
            <w:r>
              <w:rPr>
                <w:sz w:val="20"/>
                <w:szCs w:val="20"/>
              </w:rPr>
              <w:t xml:space="preserve"> «Мы – фотографы»</w:t>
            </w:r>
            <w:r>
              <w:rPr>
                <w:b/>
                <w:sz w:val="20"/>
                <w:szCs w:val="20"/>
              </w:rPr>
              <w:t xml:space="preserve"> Цели:</w:t>
            </w:r>
            <w:r>
              <w:rPr>
                <w:sz w:val="20"/>
                <w:szCs w:val="20"/>
              </w:rPr>
              <w:t xml:space="preserve"> развивать наблюдательность, создать радостное </w:t>
            </w:r>
            <w:r>
              <w:rPr>
                <w:sz w:val="20"/>
                <w:szCs w:val="20"/>
              </w:rPr>
              <w:t>настроение, воспитывать интерес к окружающему.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«Готовим обед для куклы Кати»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возникновению у детей игр на темы из окружающей жизни.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Сладкова «Грачи прилетели;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развитие связной речи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 по теме недели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Голосов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«Сказка о заячьем теремке и опасном коробке»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Майков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«Ласточка»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расширения представления о птицах.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Маршак «Кошкин дом ; Цель: познакомить со стихотворением С. Маршака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«Кошкин до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и составление загадок про птиц. Развивать логическое мышление, воображение.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Сладкова «Грачи прилетели;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развитие связной речи детей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Майков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«Ласточка»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расширения представления о птицах.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Трудовая деятельность: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участке.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работать в коллективе, добиваться выполнения общими усилиями поставленной цели.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Убираем игрушки на свои места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подгруппам): Посев цветов.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узнавать семена цветочных растений, формировать навыки посадки семян.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детей помогать убирать игрушки на место. Учить детей не разбрасывать игрушки во время игр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Трудовая деятельность: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Удалить поврежденные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ветки с кустов, деревьев.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воспитывать любовь, заботливое отношение к природе.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Трудовая деятельность: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участке.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пользоваться граблями;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бережное отношение к природе;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трудиться в коллективе.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Трудовая деятельность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Подрезание и подвязка веток деревьев и кустарников.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прививать бережное отношение к природе.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книжном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бережное отношение к книгам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совместным с детьми наблюдениям за весенней природой, погодой, явлениям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родителями о том, как предупредить весенний авитаминоз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“День смеха” Информирование о ходе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процесса.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по выполнению дыхательной гимнастики с детьми.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«Начало весны», «Весенние мероприятия, проводимые в детском саду»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2неделя апреля На земле, над землей и под землей. Виды транспорта</w:t>
            </w: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«Наземный транспорт».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Приобщить детей к познанию окружающего мира через знакомство с разными видами наземного  транспорта и их особенностями. Расширить представления детей о видах наземного транспорта и его функциональном назначении;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точнить понятие транспорта: наземный. Уточнить и расширять знания о правилах поведения в городе, элементарных правилах дорожного движения. Закрепить знания детей о профессиях, связанных с транспортом.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Самолеты, вертолеты, ракеты»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ть детей с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воздушным транспортом разного назначения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«Метро»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/>
                <w:color w:val="211E1E"/>
                <w:sz w:val="20"/>
                <w:szCs w:val="20"/>
              </w:rPr>
              <w:t>Расширять представления детей о видах транспорта и его назначении; о правилах поведения в городе, элементарных правилах дорожного движения</w:t>
            </w:r>
            <w:r>
              <w:rPr>
                <w:rFonts w:ascii="Times New Roman" w:hAnsi="Times New Roman"/>
                <w:b/>
                <w:bCs/>
                <w:color w:val="211E1E"/>
                <w:sz w:val="20"/>
                <w:szCs w:val="20"/>
              </w:rPr>
              <w:t>.</w:t>
            </w:r>
          </w:p>
          <w:p w:rsidR="00440149" w:rsidRDefault="005B7F4B">
            <w:pPr>
              <w:pStyle w:val="Textbody"/>
              <w:spacing w:after="225" w:line="330" w:lineRule="atLeast"/>
              <w:rPr>
                <w:rFonts w:ascii="Times New Roman" w:hAnsi="Times New Roman"/>
                <w:color w:val="211E1E"/>
                <w:sz w:val="20"/>
                <w:szCs w:val="20"/>
              </w:rPr>
            </w:pPr>
            <w:r>
              <w:rPr>
                <w:rFonts w:ascii="Times New Roman" w:hAnsi="Times New Roman"/>
                <w:color w:val="211E1E"/>
                <w:sz w:val="20"/>
                <w:szCs w:val="20"/>
              </w:rPr>
              <w:t xml:space="preserve">Развивать умение классифицировать виды </w:t>
            </w:r>
            <w:r>
              <w:rPr>
                <w:rFonts w:ascii="Times New Roman" w:hAnsi="Times New Roman"/>
                <w:color w:val="211E1E"/>
                <w:sz w:val="20"/>
                <w:szCs w:val="20"/>
              </w:rPr>
              <w:t>транспорта по месту его передвижения – наземный, воздушный, водный; умение рассуждать, делать выводы.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 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«Водный транспорт»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асширять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представления о видах судов, их строение, назначении. О людях служащих на них. Воспитывать интерес 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изучению нового. Развивать кругозор, мышление, память.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«Любимый транспорт: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велосипеды, самокаты,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коляски.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Формирование навыков сознательного отношения к соблюдению правил безопасного движения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насекомыми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реалистические представления о природе.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транспортом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транспорте.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растениями и кустарниками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представление о том, что любое дерево и кустарник — живое существо;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бережное отношение к природе.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тополем  весной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том, что деревья и кустарники живые, весной от тепла пробуждаются почки, распускаются листочки.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набуханием почек на деревьях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понимать зависимость объектов и явлений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природе; вызывать радостные чувства.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птицами весной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жизнью птиц весной;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любовь и заботливое отношение к пернатым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дождем из окна.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о типичных весенних явлениях в природе, формировать умение устанавливать взаимосвязи в природе, расширять знания о свойствах воды.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«Как одеты люди». Цели: учить устанавливать взаимосвязь между погодой и одеждой  людей закреплять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азвания предметов весенней одежды, обогащать словарь, развивать наблюдательность, навыки связной речи, воспитывать любознательность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коровой  Цель: Формирование представлений о корове, как о домашнем животном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кошкой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представление у детей характерных особенностей кошки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«Найди нас».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названия объектов на участке; учиться ориентироваться на местности.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«Великаны — карлики».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улучшать технику ходьбы, добиваться четкого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широкого шага; учиться ориентироваться в пространстве.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 быстрее?» «Ручеек».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свободно бегать, не наталкиваясь друг на друга, реагировать на сигнал, возвращаясь на место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«Цветные автомобили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быстро двигаться по сигналу и остана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вливаться, не наталкиваясь друг на друга;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основные цвета.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 ровненькой дорожке».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ходить по невысокому буму;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спрыгивать, сгибая ноги в коленях.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«Гуси-гуси». Цели: учить по сигналу быстро бегать и переносить предметы по одному; —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точность, быстроту, ловкость.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«Перелет птиц». 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лазанье;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двигательную активность.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«Наседка и цыплята».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упражнять в подлезании под шнур.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«Ручеек».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двигаться парами.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«Овощи, фрукты»- мышление, речь, логика.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«Кто как кричит?»- звукоподражание, речь, артикуляция.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«Назови, у кого какое настроение»- развитие речи, мышления, наблюдательности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Дид.игра «Узнай животное по описанию»- развитие мышления,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внимания, памяти.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«Кто где живет?»- развитие памяти, речи, мышления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«Что хорошо, а что плохо?» - правила поведения в лесу.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«Почему на мне такая одежда?»- развитие мышления, речи, умения отвечать на вопросы и делать выводы.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«Овощи, фрукты»- мышление, речь, логика.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«Узнай животное по описанию»- развитие мышления, внимания, памяти.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«Домик для панды»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строить из конструктора прочный домик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«Зоопарк».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 интерес к сюжетно – ролевой игре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«Готовим обед для куклы Кати»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зникновению у детей игр на темы из окружающей жизни.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ситуация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«Покажем кукле Маше какой у нас порядок»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умение перед сном аккуратно складывать одежду на стульчик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«Магазин игрушек»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радостное настроение,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детский сад пришёл мастер по ремонту игрушек»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Подводить к пониманию роли в игре,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и диалоговую речь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отзывчивость, заботливое отношение к тем, кому требуется помощь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«Аптека»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элементарных представлений о лекарственных препаратах. Развивать словарный запас детей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sz w:val="20"/>
                <w:szCs w:val="20"/>
              </w:rPr>
              <w:t xml:space="preserve">«Купание куклы»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Продолжать знакомить</w:t>
            </w:r>
            <w:r>
              <w:rPr>
                <w:sz w:val="20"/>
                <w:szCs w:val="20"/>
              </w:rPr>
              <w:t xml:space="preserve"> детей с игрушками и их значением (образов.обл. «познавательное развитие». Формировать бережное отношение к игрушкам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iCs/>
                <w:sz w:val="20"/>
                <w:szCs w:val="20"/>
              </w:rPr>
              <w:t>С.Р.Игра</w:t>
            </w:r>
            <w:r>
              <w:rPr>
                <w:sz w:val="20"/>
                <w:szCs w:val="20"/>
              </w:rPr>
              <w:t xml:space="preserve"> «Мы – фотографы»</w:t>
            </w:r>
            <w:r>
              <w:rPr>
                <w:b/>
                <w:sz w:val="20"/>
                <w:szCs w:val="20"/>
              </w:rPr>
              <w:t xml:space="preserve"> Цели:</w:t>
            </w:r>
            <w:r>
              <w:rPr>
                <w:sz w:val="20"/>
                <w:szCs w:val="20"/>
              </w:rPr>
              <w:t xml:space="preserve"> развивать наблюдательность, создать радостное настроение, воспитывать интерес к окружающему.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 детьми пословиц и поговорок об овощах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стихотворения Ю. Тувима «Овощи»;</w:t>
            </w:r>
          </w:p>
          <w:p w:rsidR="00440149" w:rsidRDefault="0044014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загадок, пословиц и поговорок об овощах, цветах, труде.</w:t>
            </w:r>
          </w:p>
          <w:p w:rsidR="00440149" w:rsidRDefault="0044014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худ. Лит. – стихотворение « Вот звездное небо…»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«Цветик семицветик»</w:t>
            </w:r>
            <w:r>
              <w:rPr>
                <w:sz w:val="20"/>
                <w:szCs w:val="20"/>
              </w:rPr>
              <w:t xml:space="preserve"> В.Катаев</w:t>
            </w:r>
          </w:p>
          <w:p w:rsidR="00440149" w:rsidRDefault="005B7F4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Создание условий для развития внимания и усидчивости посредством ознакомления детей с произведением В.Катаева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 А. и П. Барто «Девочка-рёвушка»</w:t>
            </w:r>
          </w:p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Создание условий для развития внимания посредством ознакомления детей с произв</w:t>
            </w:r>
            <w:r>
              <w:rPr>
                <w:sz w:val="20"/>
                <w:szCs w:val="20"/>
              </w:rPr>
              <w:t>едением А. Барто.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О. Ахметова «В космосе так здорово!» Цель: Расширять представлений детей о космосе., содействовать правильному восприятию содержания произведения, , развивать умение внимательно слушать чтение взрослого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Сгребание песка в песочницу.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работать сообща, выполняя не сложные поручения воспитателя, воспитывать уважение к чужому труду, любовь к чистоте.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детей замечать беспорядок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группе.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подгруппам): Посев цветов.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узнавать семена цветочных растений, формировать навыки посадки семян.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Учим детей убирать игрушки на свои места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расчистка дорожек от мусора, песка.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сгребать мусор; помогать товарищам в выполнении трудовых действий.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детей помогать убирать игрушки на место. Учить детей не разбрасывать игрушки во время игр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Трудовая деятельность: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Наведение порядка на территории.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сгребать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опавшие листья и на носилках относить их 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яму для компоста; объяснять, что листья за зиму перегниют в яме и получится удобрение.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Трудовая деятельность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Подрезание и подвязка веток деревьев и кустарников.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прививать бережное отношение к природе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Привлечение родителей к совместной с детьми исследовательской, проектной и продуктивной деятельности в детском саду и дома, способствующей возникновению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познавательной активности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родителям о ходе образовательного процесса</w:t>
            </w:r>
          </w:p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Рекомендация для родителей по теме:</w:t>
            </w:r>
          </w:p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«Космос»;</w:t>
            </w:r>
          </w:p>
          <w:p w:rsidR="00440149" w:rsidRDefault="00440149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Привлечь  родителей к субботнику на участке группы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– опрос «Самочувствие вашего ребенка». Консультация «Причины плоскост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опия и пути его профилактики». Консультация «Гимнастика исправит плоскостопие».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«День космонавтики»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Style w:val="c0"/>
                <w:b/>
              </w:rPr>
              <w:t>3 неделя апреля Неделя книги.</w:t>
            </w:r>
          </w:p>
          <w:p w:rsidR="00440149" w:rsidRDefault="00440149">
            <w:pPr>
              <w:pStyle w:val="Standard"/>
              <w:spacing w:after="0" w:line="240" w:lineRule="auto"/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Репка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 дать детям понять, что природа – это наш общий дом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«Кто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живет в лесу», расширять представления детей о диких животных: заяц, лиса, волк, медведь, белка, еж,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«Колобок».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развивать у детей доброе отношение ко всему окружающему миру. Учить анализировать свои поступки и поступки своих друзей.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рирода» 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представления о правилах безопасного поведения на природе.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Теремок.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расширять представления о небе и его влиянии на жизнь нашей планеты; развивать восприятие красоты и многообразия сферы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на тему «Мы любим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делиться».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: Учить детей давать оценку своим и чужим поступкам, обращать внимание на то, как приятно поделиться с товарищем игрушками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на тему «</w:t>
            </w:r>
            <w:r>
              <w:rPr>
                <w:rStyle w:val="c2"/>
                <w:sz w:val="20"/>
                <w:szCs w:val="20"/>
              </w:rPr>
              <w:t>Курочка ряба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» 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Активизировать в речи детей слова, обозначающие предметы и детали предметов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одежды, обсудить их назначение, зависимость одежды людей от состояния погоды. Развивать эстетическое восприятие, вкус.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на тему «Светофор»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3адачи: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детей с правилами безопасности дорожного движения в качестве пешеходов, с работо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й светофора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на тему</w:t>
            </w:r>
            <w:r>
              <w:rPr>
                <w:rStyle w:val="c7"/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«Стихи А.Барто».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Развивать интерес детей к сверстникам, воспитывать доброжелательные отношения, формировать навыки общения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на тему «Времена года»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детей в разговор во время рассматривания картин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состоянием природы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представление о состоянии природы весной (тепло, много зеленой травки, цветов; летают бабочки, жуки; дети легко одеты и играют с песком и водой); обогащать и активизировать словарь;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звать радостные переживания от общения с природой.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деревьями в ясный день.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растительном мире; воспитывать любовь к природе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солнцем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представление о том, что когда светит солнце —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улице тепло; поддерживать радостное настроение.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деревьями и кустарниками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бережное отношение к растениям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проезжей частью.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знания о проезжей части дороги — шоссе;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отмечать большое разнообразие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машин, их названия;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представление о правилах дорожного движения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проезжающей пожарной машиной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транспорте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огородом. Экскурсия «Зеленый детский сад»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бережное отношение к расте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ниям; закреплять представления о растениях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березой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представления о дереве; воспитывать желание защищать и оберегать природу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птицами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птицах, прилетающих на участок детского сада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деревьями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растительном мире; воспитывать любовь к природе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Подвижные игры: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«Ловишки».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упражнять в быстром беге с увертыванием.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«Ровным кругом».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продолжать учить согласовывать свои движения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движениями товарищей.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Подвижные игры: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«Перелет птиц».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упражнять в лазании.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«Кто ушел?».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внимание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Подвижные игры: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«Мое любимое дерево».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развивать память, запоминая характерные детали любимого дерева, чтобы его нарисовать и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сказать о нем.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«Извилистая тропинка».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двигаться в колонне за ведущим, повторяя его движения.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Подвижные игры: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«Лошадки».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ходьбе с соблюдением равновесия;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быстроту, ловкость, координацию движений.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«Совушка».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быстром беге, лазанье;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выдержку, организованность в коллективной деятельности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Подвижные игры: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 ровненькой дорожке».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ходить по невысокому буму;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спрыгивать, сгибая ноги в коленях.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Подвижные игры: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 быстрее?», «Ручеек».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свободно бегать, не наталкиваясь друг на друга, реагировать на сигнал, возвращаясь на место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«Кому солнышко необходимо?»- мышление, речь, логика.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Дид.игра «Назови, у кого какое настроение»- развитие речи, мышления,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наблюдательности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«Кто где живет?»- развитие памяти, речи, мышления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«Овощи, фрукты»- мышление, речь, логика.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«Назови, у кого какое настроение»- развитие речи, мышления, наблюдательности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«Чьи детки» Цель: учить детей 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знавать чей детёныш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«Признаки весны»- развитие памяти, речи.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«Кто как кричит?»- звукоподражание, речь, артикуляция.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«Овощи, фрукты»- мышление, речь, логика.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«Кого не хватает»- развитие речи, мышления, наблюдательности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 xml:space="preserve">«Кукла Маша Собирается на прогулку» </w:t>
            </w:r>
            <w:r>
              <w:rPr>
                <w:b/>
                <w:b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</w:t>
            </w:r>
            <w:r>
              <w:rPr>
                <w:sz w:val="20"/>
                <w:szCs w:val="20"/>
              </w:rPr>
              <w:t>ющим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>Уложим кукол спать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«Путешествие с Доктором Айболитом»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работу по развитию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обогащению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сюжетов игр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знакомить детей с профессией врача; учить детей игровым действиям, их выполнению в определенной последовательности: осмотр, послушать трубкой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(фонендоскопом)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грудку, спинку, измерение температуры градусником, лечение таблетками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замыслу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«Мы по улице идём»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детей договариваться о игре, распределять роли в соответствии с сюжетом, выполнять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ситуация «Невоспитанный медвежонок»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формировать у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о правилах поведения в общественном месте.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>Сюжетная игра «</w:t>
            </w:r>
            <w:r>
              <w:rPr>
                <w:bCs/>
                <w:sz w:val="20"/>
                <w:szCs w:val="20"/>
              </w:rPr>
              <w:t>Театральное представление</w:t>
            </w:r>
            <w:r>
              <w:rPr>
                <w:b/>
                <w:bCs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i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научить детей вживаться в образ, действовать коллективно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«Аптека»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элементарных представлений о лекарственных препаратах.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словарный запас детей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sz w:val="20"/>
                <w:szCs w:val="20"/>
              </w:rPr>
              <w:t xml:space="preserve">«Купание куклы»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Продолжать знакомить детей с игрушками и их значением (образов.обл. «познавательное развитие». Формировать бережное отношение к игрушкам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«Стирка кукольного белья»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объединя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ться по двое-трое для самостоятельных игр; способствовать становлению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сюжетно игры с куклами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обогащать содержание таких игр.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иллюстраций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Рассказывание русской народной сказки «Теремок» Учить детей эмоционально воспринимать содержание </w:t>
            </w:r>
            <w:r>
              <w:rPr>
                <w:sz w:val="20"/>
                <w:szCs w:val="20"/>
              </w:rPr>
              <w:t>сказки, запоминать действующих лиц и последовательность действий благодаря методу моделирования; упражнять в словообразовании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 детьми пословиц и поговорок об овощах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Бианки «Как муравьишка домой спешил»</w:t>
            </w:r>
          </w:p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Создание условий для стимулиров</w:t>
            </w:r>
            <w:r>
              <w:rPr>
                <w:sz w:val="20"/>
                <w:szCs w:val="20"/>
              </w:rPr>
              <w:t>ания речевой активности, через знакомство с произведением В.Бианки.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sz w:val="20"/>
                <w:szCs w:val="20"/>
              </w:rPr>
              <w:t>Чтение стихов В. Степанова, Е. Благининой </w:t>
            </w:r>
            <w:r>
              <w:rPr>
                <w:iCs/>
                <w:sz w:val="20"/>
                <w:szCs w:val="20"/>
              </w:rPr>
              <w:t>«Огонёк»</w:t>
            </w:r>
            <w:r>
              <w:rPr>
                <w:sz w:val="20"/>
                <w:szCs w:val="20"/>
              </w:rPr>
              <w:t>,</w:t>
            </w:r>
          </w:p>
          <w:p w:rsidR="00440149" w:rsidRDefault="0044014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sz w:val="20"/>
                <w:szCs w:val="20"/>
              </w:rPr>
              <w:t xml:space="preserve"> Я. Колас </w:t>
            </w:r>
            <w:r>
              <w:rPr>
                <w:iCs/>
                <w:sz w:val="20"/>
                <w:szCs w:val="20"/>
              </w:rPr>
              <w:t>«Цветок»</w:t>
            </w:r>
            <w:r>
              <w:rPr>
                <w:sz w:val="20"/>
                <w:szCs w:val="20"/>
              </w:rPr>
              <w:t>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народная закличка «Солнышко-вёдрышко»</w:t>
            </w:r>
          </w:p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Создание условий для развития внимания и усидчивости </w:t>
            </w:r>
            <w:r>
              <w:rPr>
                <w:sz w:val="20"/>
                <w:szCs w:val="20"/>
              </w:rPr>
              <w:t>посредством ознакомления детей с русскими народными закличками.</w:t>
            </w:r>
          </w:p>
          <w:p w:rsidR="00440149" w:rsidRDefault="0044014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К.Ушинский «Лето»</w:t>
            </w:r>
          </w:p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Создание условий для развития интереса к поэтическому слову, через ознакомление с произведением К.Ушинского.</w:t>
            </w:r>
          </w:p>
          <w:p w:rsidR="00440149" w:rsidRDefault="0044014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 Сладков «Поле вокруг зеленое…»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Расчистка площадки для игр.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работать сообща, добиваться выполнения цели общими усилиями.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 поломанных веток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участке.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воспитывать трудолюбие, желание помогать взрослым; формировать навыки коллективного труда; приучать к самостоятельному выполнению поручений.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 детей убирать игрушка на своим места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 в уголке книги: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«Лечим книгу»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подклеивать разорванные книги совместно с воспитателем, воспитывать бережное отношение к книгам, уважение к чужому труду.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Уборки участка группы от мусора.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работать сообща, помогать друг другу.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ть в уголке книги: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«Лечим книгу»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подклеивать разорванные книги совместно с воспитателем, воспитывать бережное отношение к книгам, уважение к чужому труду.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поручение «Собираем игрушки».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Вызывать положительные эмоции от совместного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труда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Строительство автодороги, игра с машинками с соблюдением правил дорожного движения.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ь: учить работать сообща, помогать друг другу.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«Детский рисунок – ключ к внутреннему миру ребенка»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Привлечь родителей к изготовлению атрибутов для игр на прогулке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«Как одеть ребенка весной».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Наглядная информация «Весенние стихи», «Приметы и пословицы о весне».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родителей “Мы бережем природу”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неделя апреля Неделя экологии. Мы бережем природу. Спасем лес от пожара.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Природа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познакомить с 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воздухом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как фактором, влияющим на здоровье человека. Познакомить со свойством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воздуха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рассказать, какую роль он играет для человека, как можно использовать его для закаливания; развивать речь, мышление, память, внимание; воспитывать любознательность</w:t>
            </w:r>
          </w:p>
          <w:p w:rsidR="00440149" w:rsidRDefault="00440149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«Солнце в жизни растений»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Формировать понятия о том, что для жизни растений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нужно солнце. Закреплять знания правил поведения в природе.</w:t>
            </w:r>
          </w:p>
          <w:p w:rsidR="00440149" w:rsidRDefault="00440149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 как беречь природу?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сформировать обобщенное представление о зверях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тему: «ЧТО ТАКОЕ ПРИРОДА?»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Сформировать понятия «природа» и «не природа»; живая и неживая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природа. Развивать память и мышление детей. Воспитывать чувство бережного отношения к природе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«Посадим деревце».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 Обогатить детей знаниями об окружающем мире, способствовать нравственному развитию ребенка путем формирования у него представления о доб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ре, милосердии, культуре общения, создавать нравственные основы личности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«Мусорить нельзя!».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 Вызвать у детей стремление беречь животных. Воспитывать милосердие, сострадание.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Беседа 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«Царство растений».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познавательную активность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подвести детей к пониманию того, что в природе есть удивительный мир растений; ввести и обосновать классификацию растений на дикорастущие и культурные, дать понятие о плодородной почве, семенах, рассаде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Беседа: 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«Спасем лес от пожара».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к пониманию, что в природе есть удивительный мир животных; ввести и обосновать классификацию животных на диких и домашних (по взаимоотношениям с человеком).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ЛЕСЕ.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дать детям понятие о том, что лес – это сообщество растений и животных,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которые живут вместе и нужны друг другу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березой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представления о дереве; воспитывать желание защищать и оберегать природу.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деревьями в ясный день.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растительном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мире; воспитывать любовь к природе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набуханием почек на деревьях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понимать зависимость объектов и явлений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природе; вызывать радостные чувства.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птицами весной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жизнью птиц весной;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итывать любовь и заботливое отношение к пернатым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тополем весной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том, что деревья и кустарники живые, весной от тепла пробуждаются почки, распускаются листочки.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елочкой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находить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описывать данное дерево;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выделять дерево из группы других на основе внешних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признаков.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растениями и кустарниками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представление о том, что любое дерево и кустарник — живое существо;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бережное отношение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собакой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животном мире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деревьями в ясный день.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растительном мире; воспитывать любовь к природе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транспортом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знания о транспорте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тем, как педагог ухаживает за комнатными растениями.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показать, что растения нуждаются в уходе.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Подвижная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игра: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«Цветные автомобили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быстро двигаться по сигналу и останавливаться, не наталкиваясь друг на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основные цвета.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Подвижные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игры: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«Зайцы и волк».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прыжках;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двигательную активность.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 медведя во бору».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беге с увертыванием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«Догони самолет»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быстро бегать по сигналу воспитателя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«Воробушки и автомобиль»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быстро бегать по сигналу воспитателя, не оглядываясь назад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«Бездомный заяц».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упражнять в беге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Под. игра «Зайка беленький сидит» - побуждать согласовывать действие со словом.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«Найди, где спрятано».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пространстве.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«Мы — шоферы».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Цели: закреплять знания о труде шофера; учить ориентироваться на местности.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 Парные картинки»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Задачи:  учить соотносить пары картинок по принципу «целое и его часть», развивать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логическое мышление, внимание, наблюдательность, устную речь.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Чудесный мешочек» - учить определять предметы на ощупь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«Солнце или дождик?»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выполнять действия согласно различному звучанию бубна. Воспитывать у детей умения переклю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чать слуховое внимание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«Высокие и низкие деревья» - учить различать деревья по высоте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Дидактическая игра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«Поручения»  Задача:  учить понимать словесные инструкции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rStyle w:val="c0"/>
                <w:b/>
                <w:sz w:val="20"/>
                <w:szCs w:val="20"/>
              </w:rPr>
              <w:t>Д/И</w:t>
            </w:r>
            <w:r>
              <w:rPr>
                <w:rStyle w:val="c0"/>
                <w:sz w:val="20"/>
                <w:szCs w:val="20"/>
              </w:rPr>
              <w:t xml:space="preserve"> </w:t>
            </w:r>
            <w:r>
              <w:rPr>
                <w:rStyle w:val="c2"/>
                <w:sz w:val="20"/>
                <w:szCs w:val="20"/>
              </w:rPr>
              <w:t xml:space="preserve">«Кто и где?» </w:t>
            </w:r>
            <w:r>
              <w:rPr>
                <w:b/>
                <w:bCs/>
                <w:sz w:val="20"/>
                <w:szCs w:val="20"/>
              </w:rPr>
              <w:t xml:space="preserve">Задача: </w:t>
            </w:r>
            <w:r>
              <w:rPr>
                <w:rStyle w:val="c2"/>
                <w:sz w:val="20"/>
                <w:szCs w:val="20"/>
              </w:rPr>
              <w:t xml:space="preserve">учить ориентироваться в пространстве, </w:t>
            </w:r>
            <w:r>
              <w:rPr>
                <w:rStyle w:val="c2"/>
                <w:sz w:val="20"/>
                <w:szCs w:val="20"/>
              </w:rPr>
              <w:t>совершенствовать понимание речи взрослого</w:t>
            </w:r>
          </w:p>
          <w:p w:rsidR="00440149" w:rsidRDefault="0044014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«Высокие и низкие деревья» - учить различать деревья по высоте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sz w:val="20"/>
                <w:szCs w:val="20"/>
              </w:rPr>
              <w:t xml:space="preserve">Д/И </w:t>
            </w:r>
            <w:r>
              <w:rPr>
                <w:iCs/>
                <w:sz w:val="20"/>
                <w:szCs w:val="20"/>
              </w:rPr>
              <w:t xml:space="preserve">«Узнай и запомни»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учить детей запоминать воспринятое, осуществлять выбор по представ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«Кто ушел? Кто пришел?»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азвивать память, внимательность.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«День рождения куклы Маши»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расширить знания детей о способах и последовательности сервировки стола для праздничного обеда. Закрепить знания о столовых предметах, воспитывать внимательность,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заботливость, ответственность, желание помочь; расширить словарный запас: ввести понятия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«праздничный обед»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«именины»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«сервировка»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«посуда»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«сервис».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 замыслу детей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«Печем пирожки»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процессом приготовления пирожков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правилами безопасности на кухне; учить ставить игровые цели, выполнять соответствующие игровые действия, находить в окружающей обстановке предметы, необходимые для игры, подводить детей к самостоятельному созданию игровых замыслов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«Пора кушать»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Style w:val="c4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«Профессии»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 детей интерес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сюжетно-ролевым играм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помочь создать игровую обстановку;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обогащать словарный запас, закреплять звукопроизношение; формировать у детей умение использовать строительный напольный материал, разнообразно действовать с ним; закрепить ранее полученные знания о труде врача, продавца, парикмахера; воспитывать дружеские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взаимоотношения в игре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iCs/>
                <w:sz w:val="20"/>
                <w:szCs w:val="20"/>
              </w:rPr>
              <w:t>С.Р.Игра</w:t>
            </w:r>
            <w:r>
              <w:rPr>
                <w:sz w:val="20"/>
                <w:szCs w:val="20"/>
              </w:rPr>
              <w:t xml:space="preserve"> «Мы – фотографы»</w:t>
            </w:r>
            <w:r>
              <w:rPr>
                <w:b/>
                <w:sz w:val="20"/>
                <w:szCs w:val="20"/>
              </w:rPr>
              <w:t xml:space="preserve"> Цели:</w:t>
            </w:r>
            <w:r>
              <w:rPr>
                <w:sz w:val="20"/>
                <w:szCs w:val="20"/>
              </w:rPr>
              <w:t xml:space="preserve"> развивать наблюдательность, создать радостное настроение, воспитывать интерес к окружающему.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ситуация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«Покажем кукле Маше какой у нас порядок»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умение перед сном аккуратно 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ладывать одежду на стульчик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Сюжетно-ролевая игра: «Семья»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разворачивать ролевые диалоги, выполнять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 игра «Медвежата» - развитие у детей способности принять на себя роль животного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сказка «Сестрица Алёнушка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братец Иванушка».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Довести до сознания детей замысел сказки; помочь в оценке персонажей; воспитывать у детей добрые чувства к близким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 Н. Пикулаева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«Пожарная машина»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Маршак «Кошкин дом ; Цель: познакомить со стихотворением С. Маршака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«Кошкин дом»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Голосов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«Сказка о заячьем теремке и опасном коробке»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 А. и П. Барто «Девочка-рёвушка»</w:t>
            </w:r>
          </w:p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Создание условий для развития внимания посредством ознакомления детей с произведением А. Барто.</w:t>
            </w:r>
          </w:p>
          <w:p w:rsidR="00440149" w:rsidRDefault="0044014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выбору детей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 И Чуковский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«Путаница»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познакомить детей с произведением К. Чуковского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Житков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«Дым»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«Цветик семицветик» В.Катаев</w:t>
            </w:r>
          </w:p>
          <w:p w:rsidR="00440149" w:rsidRDefault="005B7F4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Создание условий для развития внимания и усидчивости посредством ознакомления детей с произведением В.Катаева.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 веточки в одно место – приучать к выполнению простейших поручений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Т/Д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Собираем игрушки после прогулки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воспитывать желание убирать игрушки после игр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Собрать игрушки по окончании прогулки – воспитывать желание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лнять трудовые поручения.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Т/Д: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наводим порядок в группе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замечать беспорядок в группе. Учить складывать игрушки на свои места.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Собираем камушки в ведро – воспитывать желание трудиться вместе со взрослыми.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книжном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бережное отношение к книгам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 в уголке природы: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рыхление почвы цветов - познакомить детей с новым видом трудовых действий, объяснить его назначение, формировать соответствующие трудовые навыки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Соберём камешки на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частке – формировать умение выполнять простейшие поручения.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поручение «Собираем игрушки».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Вызывать положительные эмоции от совместного труда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родителей «Деревья».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о необходимости обращать внимание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своего ребенка на окружающею его природу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необходимости бережного отношения к природе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Наглядная информация «Весенние стихи», «Приметы и пословицы о весне».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Индивидуальные беседы с родителями по возникшим вопросам. Беседа на тему: «Берегите нервную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систему ребенка».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неделя мая День победы! Наши герои!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Беседа: День победы!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Дать знания детям о празднике «</w:t>
            </w: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День Победы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», о том, как защищали свою страну русские люди в годы Великой Отечественной войны, как живущие помнят о них;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активизировать эмоциональную сферу детей и </w:t>
            </w: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тем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самым вызвать у них желание участвовать в </w:t>
            </w: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беседе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Беседа: Наши герои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Дать знания детям о празднике «День Победы», о том, как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защищали свою страну русские люди в годы Великой Отечественной</w:t>
            </w:r>
          </w:p>
          <w:p w:rsidR="00440149" w:rsidRDefault="005B7F4B">
            <w:pPr>
              <w:pStyle w:val="Textbody"/>
              <w:shd w:val="clear" w:color="auto" w:fill="FFFFFF"/>
              <w:spacing w:after="0" w:line="240" w:lineRule="auto"/>
              <w:ind w:left="18" w:right="10" w:hanging="1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войны, как живущи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 помнят о них; активизировать эмоциональную сферу детей и тем самым вызвать у них желание участвовать в беседе.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Беседа: Дружба и мир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хорошо относиться друг к другу. Развивать речь внимание. Воспитывать эмпатию и дружелюбие.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Ветераны войны.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рассказать детям о ветеранах ВОВ.Прививать чувства гордости,уважения, отваги и патриотизма.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Беседа: Дети войны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рассказать детям о тяжелой судьбе детей войны,воспитывать чувства сострадания, уважения, сопереживания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растениями и кустарниками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представление о том, что любое дерево и кустарник — живое существо;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бережное отношение к природе.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набуханием почек на деревьях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понимать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 объектов и явлений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природе; вызывать радостные чувства.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березой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представления о дереве; воспитывать желание защищать и оберегать природу.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деревьями в ясный день.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eastAsia="Times New Roman"/>
                <w:iCs/>
                <w:lang w:eastAsia="ru-RU"/>
              </w:rPr>
              <w:t>Цели:</w:t>
            </w:r>
            <w:r>
              <w:rPr>
                <w:rFonts w:eastAsia="Times New Roman"/>
                <w:lang w:eastAsia="ru-RU"/>
              </w:rPr>
              <w:t xml:space="preserve"> расширять знания о </w:t>
            </w:r>
            <w:r>
              <w:rPr>
                <w:rFonts w:eastAsia="Times New Roman"/>
                <w:lang w:eastAsia="ru-RU"/>
              </w:rPr>
              <w:t>растительном мире; воспитывать любовь к природе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собакой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eastAsia="Times New Roman"/>
                <w:iCs/>
                <w:lang w:eastAsia="ru-RU"/>
              </w:rPr>
              <w:t>Цель:</w:t>
            </w:r>
            <w:r>
              <w:rPr>
                <w:rFonts w:eastAsia="Times New Roman"/>
                <w:lang w:eastAsia="ru-RU"/>
              </w:rPr>
              <w:t xml:space="preserve"> расширять знания о животном мире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птицами весной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eastAsia="Times New Roman"/>
                <w:iCs/>
                <w:lang w:eastAsia="ru-RU"/>
              </w:rPr>
              <w:t xml:space="preserve">Цели: </w:t>
            </w:r>
            <w:r>
              <w:rPr>
                <w:rFonts w:eastAsia="Times New Roman"/>
                <w:lang w:eastAsia="ru-RU"/>
              </w:rPr>
              <w:t>познакомить с жизнью птиц весной;</w:t>
            </w:r>
            <w:r>
              <w:rPr>
                <w:rFonts w:eastAsia="Times New Roman"/>
                <w:iCs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воспитывать любовь и заботливое отношение к пернатым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«Бездомный заяц».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упражнять в беге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</w:rPr>
              <w:t>Под. игра «Зайка беленький сидит» - побуждать согласовывать действие со словом.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eastAsia="Times New Roman"/>
                <w:b/>
                <w:bCs/>
                <w:iCs/>
                <w:lang w:eastAsia="ru-RU"/>
              </w:rPr>
              <w:t xml:space="preserve">Подвижная </w:t>
            </w:r>
            <w:r>
              <w:rPr>
                <w:rFonts w:eastAsia="Times New Roman"/>
                <w:bCs/>
                <w:iCs/>
                <w:lang w:eastAsia="ru-RU"/>
              </w:rPr>
              <w:t xml:space="preserve">игра: </w:t>
            </w:r>
            <w:r>
              <w:rPr>
                <w:rFonts w:eastAsia="Times New Roman"/>
                <w:lang w:eastAsia="ru-RU"/>
              </w:rPr>
              <w:t>«Цветные автомобили</w:t>
            </w:r>
            <w:r>
              <w:rPr>
                <w:rFonts w:eastAsia="Times New Roman"/>
                <w:iCs/>
                <w:lang w:eastAsia="ru-RU"/>
              </w:rPr>
              <w:t>».</w:t>
            </w:r>
            <w:r>
              <w:rPr>
                <w:rFonts w:eastAsia="Times New Roman"/>
                <w:b/>
                <w:bCs/>
                <w:iCs/>
                <w:lang w:eastAsia="ru-RU"/>
              </w:rPr>
              <w:t xml:space="preserve"> </w:t>
            </w:r>
            <w:r>
              <w:rPr>
                <w:rFonts w:eastAsia="Times New Roman"/>
                <w:iCs/>
                <w:lang w:eastAsia="ru-RU"/>
              </w:rPr>
              <w:t>Цели:</w:t>
            </w:r>
            <w:r>
              <w:rPr>
                <w:rFonts w:eastAsia="Times New Roman"/>
                <w:b/>
                <w:bCs/>
                <w:iCs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учить быстро двигаться по сигналу и останавливаться, не наталкиваясь друг на друга;</w:t>
            </w:r>
            <w:r>
              <w:rPr>
                <w:rFonts w:eastAsia="Times New Roman"/>
                <w:b/>
                <w:bCs/>
                <w:iCs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закреплять основные цвета.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«Найди, где спрятано».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ориентироваться в пространстве.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«Совушка».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быстром беге, лазанье;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выдержку, организованность в коллективной деятельности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«Цветные автомобили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быстро дв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игаться по сигналу и останавливаться, не наталкиваясь друг на друга;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основные цвета.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Угадай, кто поздоровался?». Цель. Развивать слуховое внимание. Воспитывать дружелюбие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«Найди, что назову»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научить узнавать </w:t>
            </w:r>
            <w:r>
              <w:rPr>
                <w:sz w:val="20"/>
                <w:szCs w:val="20"/>
              </w:rPr>
              <w:t>предметы по перечисленным признакам.</w:t>
            </w: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«Кто я в семье?» </w:t>
            </w:r>
            <w:r>
              <w:rPr>
                <w:b/>
                <w:sz w:val="20"/>
                <w:szCs w:val="20"/>
              </w:rPr>
              <w:t>Цели:</w:t>
            </w:r>
            <w:r>
              <w:rPr>
                <w:sz w:val="20"/>
                <w:szCs w:val="20"/>
              </w:rPr>
              <w:t xml:space="preserve"> Формирование представлений о родственных связях. Учим детей правильно употреблять такие слова, как сын, внук, брат, дочь, внучка, сестра.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t xml:space="preserve">Д / и  </w:t>
            </w:r>
            <w:r>
              <w:rPr>
                <w:b/>
                <w:iCs/>
              </w:rPr>
              <w:t>«</w:t>
            </w:r>
            <w:r>
              <w:rPr>
                <w:iCs/>
              </w:rPr>
              <w:t>Профессии</w:t>
            </w:r>
            <w:r>
              <w:rPr>
                <w:b/>
                <w:iCs/>
              </w:rPr>
              <w:t>»</w:t>
            </w:r>
            <w:r>
              <w:t xml:space="preserve"> </w:t>
            </w:r>
            <w:r>
              <w:rPr>
                <w:b/>
              </w:rPr>
              <w:t>Цель:</w:t>
            </w:r>
            <w:r>
              <w:t xml:space="preserve"> расширять представления дете</w:t>
            </w:r>
            <w:r>
              <w:t>й о разнообразных профессиях, их названиях и роде деятельности. Знакомить с орудиями труда, инструментами нужными людям этих профессий</w:t>
            </w:r>
            <w:r>
              <w:rPr>
                <w:b/>
              </w:rPr>
              <w:t>,</w:t>
            </w:r>
            <w:r>
              <w:t xml:space="preserve"> соотносить их. Воспитывать уважение к труду взрослы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«Кто где живет?»- развитие памяти, речи, мышления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Д/игра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«Овощи, фрукты»- мышление, речь, логика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«Семья»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обогащение социально- игрового опыта между детьми; развитие игровых умений по сюжету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«Семья»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закреплять представления детей о семье, об обязанностях членов семьи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интерес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игре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«Мы по улице идём»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детей договариваться о игре, распределять роли в соответствии с сюжетом, выполнять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iCs/>
                <w:sz w:val="20"/>
                <w:szCs w:val="20"/>
              </w:rPr>
              <w:t>С.Р.Игра</w:t>
            </w:r>
            <w:r>
              <w:rPr>
                <w:sz w:val="20"/>
                <w:szCs w:val="20"/>
              </w:rPr>
              <w:t xml:space="preserve"> «Мы – фотографы»</w:t>
            </w:r>
            <w:r>
              <w:rPr>
                <w:b/>
                <w:sz w:val="20"/>
                <w:szCs w:val="20"/>
              </w:rPr>
              <w:t xml:space="preserve"> Цели:</w:t>
            </w:r>
            <w:r>
              <w:rPr>
                <w:sz w:val="20"/>
                <w:szCs w:val="20"/>
              </w:rPr>
              <w:t xml:space="preserve"> развивать наблюдательность, создать радостное настроение, воспитывать интерес </w:t>
            </w:r>
            <w:r>
              <w:rPr>
                <w:sz w:val="20"/>
                <w:szCs w:val="20"/>
              </w:rPr>
              <w:t>к окружающему.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ситуация «Невоспитанный медвежонок»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формировать у детей представления о правилах поведения в общественном месте (транспорте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Путешествие на автобусе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 детей знания правил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дорожного движения, дорожных знаков, воспитывать уважительные отношения к профессии Шофер, развивать внимание, память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sz w:val="20"/>
                <w:szCs w:val="20"/>
              </w:rPr>
              <w:t xml:space="preserve">«Машина едет по длиной и по короткой дорожке»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Развивать взаимодействовать друг с другом при продолжительной совместной </w:t>
            </w:r>
            <w:r>
              <w:rPr>
                <w:sz w:val="20"/>
                <w:szCs w:val="20"/>
              </w:rPr>
              <w:t>игре</w:t>
            </w:r>
          </w:p>
          <w:p w:rsidR="00440149" w:rsidRDefault="005B7F4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0149" w:rsidRDefault="005B7F4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«Пора кушать» </w:t>
            </w: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Style w:val="c4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готовке и п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С.Р.Игра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Собираемся на прогулку»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 детей умение подбирать одежду для разного сезона, научить правильно называть элементы одежды, закреплять обобщ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енные понятия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«одежда»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«обувь»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воспитывать заботливое отношение к окружающим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рием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/>
                <w:bCs/>
                <w:sz w:val="20"/>
                <w:szCs w:val="20"/>
              </w:rPr>
              <w:t>Заучивание  </w:t>
            </w:r>
            <w:r>
              <w:rPr>
                <w:bCs/>
                <w:sz w:val="20"/>
                <w:szCs w:val="20"/>
              </w:rPr>
              <w:t>стихотворения ко Дню Победы  Цель:</w:t>
            </w:r>
          </w:p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детей выразительно  осмысленно читать наизусть стихотворение. Продолжать развивать память поэтический слух. </w:t>
            </w:r>
            <w:r>
              <w:rPr>
                <w:sz w:val="20"/>
                <w:szCs w:val="20"/>
              </w:rPr>
              <w:t>Воспитывать чуткость к художественному слову. Воспитывать чувство патриотизма.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9F9F9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рассказа «Праздник» Я. Тайца Цель: Познакомить с рассказом Я. Тайца «Праздник»;</w:t>
            </w:r>
          </w:p>
          <w:p w:rsidR="00440149" w:rsidRDefault="005B7F4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поддерживать у детей радостное настроение и интерес к описанию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праздничного события.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по теме недели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«Сестрица Алёнушка и братец Иванушка».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Довести до сознания детей замысел сказки; помочь в оценке персонажей; воспитывать у детей добрые чувства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близким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 Н. Пикулаева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«Пожарная машина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b/>
                <w:bCs/>
                <w:iCs/>
                <w:sz w:val="20"/>
                <w:szCs w:val="20"/>
              </w:rPr>
              <w:t>Ц.:</w:t>
            </w:r>
            <w:r>
              <w:rPr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440149" w:rsidRDefault="00440149">
            <w:pPr>
              <w:pStyle w:val="a5"/>
              <w:spacing w:before="0" w:after="0"/>
              <w:rPr>
                <w:iCs/>
                <w:sz w:val="20"/>
                <w:szCs w:val="20"/>
              </w:rPr>
            </w:pPr>
          </w:p>
          <w:p w:rsidR="00440149" w:rsidRDefault="00440149">
            <w:pPr>
              <w:pStyle w:val="Standard"/>
              <w:shd w:val="clear" w:color="auto" w:fill="FFFFFF"/>
            </w:pPr>
          </w:p>
          <w:p w:rsidR="00440149" w:rsidRDefault="00440149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крупного мусора на участке.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Воспитывать желание участвовать в труде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Совместный труд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(мытье игрушек, строительного материала).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Воспитывать бережное отношение к игрушкам. Формировать желания помогать своему товарищу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Протереть столы.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воспитывать трудолюбие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Трудовая деятельность: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камней на участке.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воспитыва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у детей желание участвовать труде.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 в уголке природы: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рыхление почвы цветов - познакомить детей с новым видом трудовых действий, объяснить его назначение, формировать соответствующие трудовые навыки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“Весенние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цветы”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– опрос «Самочувствие вашего ребенка».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“Порядок в шкафчике ребенка”. Советы родителям и детям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по домашнему чтению. Советы по подбору литературы для чтения.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Привлечь родителей к благоустройству группового участка.Конс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ультация “Праздник 1-го мая. Как вести себя на природе”.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864"/>
        </w:trPr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неделя мая Мой дом моя семья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 Семейное древо 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 Семейные традиции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: моя комната, мебель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: мой питомец 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: Моя семья и я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деревьями в ясный день.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растительном мире; воспитывать любовь к природе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t>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состоянием природы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представление о состоянии природы весной (тепло, много зеленой травки, цветов; летают бабочки, жуки;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 легко одеты и играют с песком и водой); обогащать и активизировать словарь; вызвать радостные переживания от общения с природой.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деревьями в ясный день.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eastAsia="Times New Roman"/>
                <w:iCs/>
                <w:lang w:eastAsia="ru-RU"/>
              </w:rPr>
              <w:t>Цели:</w:t>
            </w:r>
            <w:r>
              <w:rPr>
                <w:rFonts w:eastAsia="Times New Roman"/>
                <w:lang w:eastAsia="ru-RU"/>
              </w:rPr>
              <w:t xml:space="preserve"> расширять знания о растительном мире; воспитывать любовь к природе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транспортом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знания о транспорте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 xml:space="preserve">Наблюдение </w:t>
            </w:r>
            <w:r>
              <w:rPr>
                <w:bCs/>
              </w:rPr>
              <w:t>за тем, как педагог ухаживает за комнатными растениями.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Цель</w:t>
            </w:r>
            <w:r>
              <w:t>: показать, что растения нуждаются в уходе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— шоферы».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Цели: закреплять знания о труде шофера; учить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местности.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«Совушка».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быстром беге, лазанье;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выдержку, организованность в коллективной деятельности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«Извилистая тропинка».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 двигаться в колонне за ведущим, повторяя его движения.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«Цветные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быстро двигаться по сигналу и останавливаться, не наталкиваясь друг на друга;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основные цвета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t xml:space="preserve">У медведя во бору». </w:t>
            </w:r>
            <w:r>
              <w:rPr>
                <w:b/>
                <w:iCs/>
              </w:rPr>
              <w:t>Цель:</w:t>
            </w:r>
            <w:r>
              <w:rPr>
                <w:iCs/>
              </w:rPr>
              <w:t xml:space="preserve"> </w:t>
            </w:r>
            <w:r>
              <w:t>упражнять в беге с увертыванием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«Опасные предметы» Цель: Учить убирать 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предметы в строго определенные места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«Морковки для зайчат» - формировать у детей элементы логического мышления, учить устанавливать связи между объектами по величине.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«Высокие и низкие деревья» - учить различать деревья по высоте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«Кто как кричит?»- звукоподражание, речь, артикуляция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Дид.игра «Назови, у кого какое настроение»- развитие речи, мышления, наблюдательности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>Сюжетная игра «</w:t>
            </w:r>
            <w:r>
              <w:rPr>
                <w:bCs/>
                <w:sz w:val="20"/>
                <w:szCs w:val="20"/>
              </w:rPr>
              <w:t>Театральное представление</w:t>
            </w:r>
            <w:r>
              <w:rPr>
                <w:b/>
                <w:bCs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i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научить детей вживаться в образ, действовать </w:t>
            </w:r>
            <w:r>
              <w:rPr>
                <w:sz w:val="20"/>
                <w:szCs w:val="20"/>
              </w:rPr>
              <w:t>коллективно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Покатаем кукол на машине»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профессией шофера и правилами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bCs/>
                <w:sz w:val="20"/>
                <w:szCs w:val="20"/>
              </w:rPr>
              <w:t>С.Р.Игра «Кукла Маша Собирается на прогулку» Цель:</w:t>
            </w:r>
            <w:r>
              <w:rPr>
                <w:sz w:val="20"/>
                <w:szCs w:val="20"/>
              </w:rPr>
              <w:t xml:space="preserve"> развивать у детей умение подбирать одежду для разного сезона, научить правильно называть элементы одеж</w:t>
            </w:r>
            <w:r>
              <w:rPr>
                <w:sz w:val="20"/>
                <w:szCs w:val="20"/>
              </w:rPr>
              <w:t>ды, закреплять обобщенные понятия «одежда», «обувь», воспитывать заботливое отношение к окружающим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0149" w:rsidRDefault="00440149">
            <w:pPr>
              <w:pStyle w:val="Standard"/>
            </w:pP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«Собираемся на прогулку» </w:t>
            </w:r>
            <w:r>
              <w:rPr>
                <w:rStyle w:val="ad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развивать у детей умение подбирать одежду для разного сезона, научить правильно называть элементы одежды, закреплять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обобщенные понятия «одежда», «обувь», воспитывать заботливое отношение к окружающим.</w:t>
            </w:r>
          </w:p>
          <w:p w:rsidR="00440149" w:rsidRDefault="00440149">
            <w:pPr>
              <w:pStyle w:val="a5"/>
              <w:spacing w:before="0" w:after="0"/>
              <w:rPr>
                <w:b/>
                <w:bCs/>
                <w:sz w:val="20"/>
                <w:szCs w:val="20"/>
              </w:rPr>
            </w:pP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ситуация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«Мы в магазине выбираем подарок для дедушки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радостное настроение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 замыслу детей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Чтение по выбору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rPr>
                <w:sz w:val="20"/>
                <w:szCs w:val="20"/>
              </w:rPr>
              <w:t xml:space="preserve">Чтение </w:t>
            </w:r>
            <w:r>
              <w:rPr>
                <w:sz w:val="20"/>
                <w:szCs w:val="20"/>
              </w:rPr>
              <w:t>Татьяна Шапиро «День Победы» - формировать интерес к чтению стих., воспитывать отзывчивость на произведение х/л;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Чтение стихотворения А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. Ошнурова  Цель: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lang w:eastAsia="ru-RU"/>
              </w:rPr>
              <w:t>«В нашей армии»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воспитывать уважение к защитникам Родины, вызвать стремление к воспитанию в себе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лучших качеств.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О. Бундур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lang w:eastAsia="ru-RU"/>
              </w:rPr>
              <w:t xml:space="preserve">«Солдат» Цель: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предложить послушать стихотворение, учить называть предметы одежды, атрибуты, вести ролевые диалоги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Заучивание  </w:t>
            </w:r>
            <w:r>
              <w:rPr>
                <w:bCs/>
                <w:color w:val="000000"/>
                <w:sz w:val="20"/>
                <w:szCs w:val="20"/>
              </w:rPr>
              <w:t>стихотворения ко Дню Победы</w:t>
            </w:r>
            <w:r>
              <w:rPr>
                <w:color w:val="000000"/>
                <w:sz w:val="20"/>
                <w:szCs w:val="20"/>
              </w:rPr>
              <w:t xml:space="preserve"> Цель: Учить детей выразительно  осмысленно читать наизусть стихотворение. </w:t>
            </w:r>
            <w:r>
              <w:rPr>
                <w:color w:val="000000"/>
                <w:sz w:val="20"/>
                <w:szCs w:val="20"/>
              </w:rPr>
              <w:t>Продолжать развивать память поэтический слух. Воспитывать чуткость к художественному слову. Воспитывать чувство патриотизма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Трудовая деятельность: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шишек, сухих веточек.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интерес к окружающему, наблюдательность,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узнавать свойства предметов и природных материалов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Наводим порядок на книжной полке.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детей помогать убирать игрушки на место.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не разбрасывать игрушки во время игр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Убираем игрушки на свои места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Наводим порядок на книжной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полке.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Складываем игрушки на свои места.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детей к порядку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“Весенние цветы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необходимости бережного отношения к природе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родителей “День победы”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родителей к оформлению уголка,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посвященному дню победы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“Наши герои”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неделя мая Неделя музеев и коллекций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Беседа: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 такое музей?»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детей к восприятию мира музея.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before="173"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Беседа: « </w:t>
            </w:r>
            <w:r>
              <w:rPr>
                <w:rFonts w:ascii="Times New Roman" w:eastAsia="Times New Roman" w:hAnsi="Times New Roman" w:cs="Arial"/>
                <w:color w:val="111111"/>
                <w:sz w:val="20"/>
                <w:szCs w:val="20"/>
                <w:lang w:eastAsia="ru-RU"/>
              </w:rPr>
              <w:t>Что такое коллекции?»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Дать элементарное понятие  коллекции. </w:t>
            </w:r>
            <w:r>
              <w:rPr>
                <w:rFonts w:ascii="verdana, sans-serif" w:hAnsi="verdana, sans-serif"/>
                <w:color w:val="212121"/>
                <w:sz w:val="21"/>
              </w:rPr>
              <w:t>Ф</w:t>
            </w:r>
            <w:r>
              <w:rPr>
                <w:rFonts w:ascii="Times New Roman" w:hAnsi="Times New Roman"/>
                <w:color w:val="212121"/>
                <w:sz w:val="20"/>
                <w:szCs w:val="20"/>
              </w:rPr>
              <w:t>ормировать у детей умения художественного восприятия произведений искусства.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«Дружно соберем»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Формировать у детей дружеские отношения в коллективе, способствовать накоплению опыта доброжелательных отношений, отрицательное отношение к грубости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  <w:p w:rsidR="00440149" w:rsidRDefault="005B7F4B">
            <w:pPr>
              <w:pStyle w:val="Textbody"/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Воспитывать коммуникативные навыки, чувство сопереживания, положительные эмоции.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Беседа: « Домашняя коллекция»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 :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Дать элементарное понятие  коллекции. </w:t>
            </w:r>
            <w:r>
              <w:rPr>
                <w:rFonts w:ascii="verdana, sans-serif" w:hAnsi="verdana, sans-serif"/>
                <w:color w:val="212121"/>
                <w:sz w:val="21"/>
              </w:rPr>
              <w:t>Ф</w:t>
            </w:r>
            <w:r>
              <w:rPr>
                <w:rFonts w:ascii="Times New Roman" w:hAnsi="Times New Roman"/>
                <w:color w:val="212121"/>
                <w:sz w:val="20"/>
                <w:szCs w:val="20"/>
              </w:rPr>
              <w:t>ормировать у детей умения художественного восприятия произведений искусства.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: Музейный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кспонат </w:t>
            </w:r>
          </w:p>
          <w:p w:rsidR="00440149" w:rsidRDefault="005B7F4B">
            <w:pPr>
              <w:pStyle w:val="Textbody"/>
              <w:spacing w:after="15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: познакомить с понятием экспонат,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Развивать разговорную речь детей, обогащать словарный запас.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«Работа дворника»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уважение к труду людей.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березой и елью.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детей о деревьях; воспитывать желание защищать и оберегать природу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одеты люди».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 учить устанавливать взаимосвязь между погодой и одеждой  людей закреплять названия предметов весенней одежды, обогащать словарь, развивать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наблюдательность, навыки связной речи, воспитывать любознательность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природой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eastAsia="Times New Roman"/>
                <w:iCs/>
                <w:lang w:eastAsia="ru-RU"/>
              </w:rPr>
              <w:t>Цель:</w:t>
            </w:r>
            <w:r>
              <w:rPr>
                <w:rFonts w:eastAsia="Times New Roman"/>
                <w:lang w:eastAsia="ru-RU"/>
              </w:rPr>
              <w:t xml:space="preserve"> при знакомстве с деревьями учить постепенно запоминать их, находить отличительные признаки, называть отдельные части.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 xml:space="preserve">Наблюдение </w:t>
            </w:r>
            <w:r>
              <w:rPr>
                <w:bCs/>
              </w:rPr>
              <w:t xml:space="preserve">за цветущими растениями </w:t>
            </w:r>
            <w:r>
              <w:rPr>
                <w:bCs/>
              </w:rPr>
              <w:t>цветников</w:t>
            </w:r>
            <w:r>
              <w:t xml:space="preserve">. </w:t>
            </w:r>
            <w:r>
              <w:rPr>
                <w:b/>
              </w:rPr>
              <w:t>Цель:</w:t>
            </w:r>
            <w:r>
              <w:t xml:space="preserve"> Познакомить детей с некоторыми цветущими травянистыми растениями. Разобрать их строение, поговорить о пользе цветов. Учить бережно относиться к растениям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eastAsia="Times New Roman"/>
                <w:b/>
                <w:lang w:eastAsia="ru-RU"/>
              </w:rPr>
              <w:t>Наблюдение</w:t>
            </w:r>
            <w:r>
              <w:rPr>
                <w:rFonts w:eastAsia="Times New Roman"/>
                <w:lang w:eastAsia="ru-RU"/>
              </w:rPr>
              <w:t xml:space="preserve"> за проходящим транспортом </w:t>
            </w:r>
            <w:r>
              <w:rPr>
                <w:rFonts w:eastAsia="Times New Roman"/>
                <w:b/>
                <w:lang w:eastAsia="ru-RU"/>
              </w:rPr>
              <w:t>Цель:</w:t>
            </w:r>
            <w:r>
              <w:rPr>
                <w:rFonts w:eastAsia="Times New Roman"/>
                <w:lang w:eastAsia="ru-RU"/>
              </w:rPr>
              <w:t xml:space="preserve"> расширить знания детей о видах транспорта,</w:t>
            </w:r>
            <w:r>
              <w:rPr>
                <w:rFonts w:eastAsia="Times New Roman"/>
                <w:lang w:eastAsia="ru-RU"/>
              </w:rPr>
              <w:t xml:space="preserve"> закрепить </w:t>
            </w:r>
            <w:r>
              <w:rPr>
                <w:rFonts w:eastAsia="Times New Roman"/>
                <w:bCs/>
                <w:lang w:eastAsia="ru-RU"/>
              </w:rPr>
              <w:t>правила дорожного движения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«Воробышки и автомобиль» Цель: Формировать умение ориентироваться в пространстве. Развивать реакцию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«Овощи в корзину»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выполнять игровые действия, правильно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реагировать на команды в соответствии с тем, какие карточки они получили.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t>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Малоподв. Игра: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Летает-не летает»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умение слушать внимательно, закрепить навык построения в круг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b/>
              </w:rPr>
              <w:t>Подв.игра</w:t>
            </w:r>
            <w:r>
              <w:rPr>
                <w:rStyle w:val="c2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</w:t>
            </w:r>
            <w:r>
              <w:rPr>
                <w:rStyle w:val="c2"/>
              </w:rPr>
              <w:t xml:space="preserve">Бегите ко мне» </w:t>
            </w:r>
            <w:r>
              <w:rPr>
                <w:rStyle w:val="c2"/>
                <w:b/>
              </w:rPr>
              <w:t xml:space="preserve"> Задачи:</w:t>
            </w:r>
            <w:r>
              <w:rPr>
                <w:rStyle w:val="c2"/>
              </w:rPr>
              <w:t xml:space="preserve">   упражнять в беге в </w:t>
            </w:r>
            <w:r>
              <w:rPr>
                <w:rStyle w:val="c2"/>
              </w:rPr>
              <w:t>одном направлении, не наталкиваясь друг на друга.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П/И: </w:t>
            </w:r>
            <w:r>
              <w:t xml:space="preserve">« </w:t>
            </w:r>
            <w:r>
              <w:rPr>
                <w:rStyle w:val="c2"/>
              </w:rPr>
              <w:t>Автомобили» - упражнять детей в беге в разных направлениях, в умении начинать движение и останавливаться по сигналу</w:t>
            </w:r>
            <w:r>
              <w:t>.</w:t>
            </w:r>
            <w:r>
              <w:br/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«сигналы светофора» Цель: закрепление умения определять свои 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по сигналу светофора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Найди предмет»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сопоставлять формы предметов с геометрическими образцами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«Найди самый красивый листок».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закрепить названия цвета.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Дид игра:</w:t>
            </w:r>
            <w:r>
              <w:rPr>
                <w:sz w:val="20"/>
                <w:szCs w:val="20"/>
              </w:rPr>
              <w:t xml:space="preserve"> «Чудесный мешочек».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продолжать развивать тактильные ощущения, умение выбирать предметы одной формы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«Сделай то–то»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Развивать умение слушать до конца задание, осмыслить и выполнить.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eastAsia="Times New Roman"/>
                <w:b/>
                <w:bCs/>
                <w:lang w:eastAsia="ru-RU"/>
              </w:rPr>
              <w:t>Дидактическая игра</w:t>
            </w:r>
            <w:r>
              <w:t xml:space="preserve">  </w:t>
            </w:r>
            <w:r>
              <w:rPr>
                <w:rStyle w:val="c2"/>
              </w:rPr>
              <w:t xml:space="preserve">«Поручения»  </w:t>
            </w:r>
            <w:r>
              <w:rPr>
                <w:rStyle w:val="c2"/>
                <w:b/>
              </w:rPr>
              <w:t>Цель:</w:t>
            </w:r>
            <w:r>
              <w:rPr>
                <w:rStyle w:val="c2"/>
              </w:rPr>
              <w:t xml:space="preserve">  учить понимать словесные инструкции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t xml:space="preserve">Д/и </w:t>
            </w:r>
            <w:r>
              <w:rPr>
                <w:iCs/>
              </w:rPr>
              <w:t xml:space="preserve">«Кто </w:t>
            </w:r>
            <w:r>
              <w:rPr>
                <w:iCs/>
              </w:rPr>
              <w:t>больше назовёт действий»</w:t>
            </w:r>
            <w:r>
              <w:t xml:space="preserve"> Цель: расширять словарный запас подбором глаголов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Сюжетно-ролевые игры: «Магазин. Покупаем полезные продукты»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Систематизация знаний детей о классификации продуктов питания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eastAsia="Times New Roman"/>
                <w:b/>
                <w:lang w:eastAsia="ru-RU"/>
              </w:rPr>
              <w:t>С.Р.Игра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t xml:space="preserve">«Аптека» </w:t>
            </w:r>
            <w:r>
              <w:rPr>
                <w:b/>
              </w:rPr>
              <w:t>Цель:</w:t>
            </w:r>
            <w:r>
              <w:t xml:space="preserve"> формирование </w:t>
            </w:r>
            <w:r>
              <w:t>элементарных представлений о лекарственных препаратах. Развивать словарный запас детей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«Кормление куклы Кати»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знание детей о столовой посуде, активизировать речь детей, воспитывать культуру поведения во время еды, заботливое 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 кукле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«Куклы в детском саду строятся парами и идут гулять»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«Профессии»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 детей интерес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сюжетно-ролевым играм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помочь создать игровую обстановку; обогащать словарный запас, закреплять звукопроизношение; формировать у детей умение использовать строительный напольный материал, разнообразно действовать с ним; закрепить ранее полученные знания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труде врача, продавца, парикмахера; воспитывать дружеские взаимоотношения в игре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«Мы – фотографы»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наблюдательность, создать радостное настроение, воспитывать интерес к окружающему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«Путешествие с Доктором Айболитом»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работу по развитию и обогащению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сюжетов игр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знакомить детей с профессией врача; учить детей игровым действиям, их выполнению в определенной последовательности: осмотр, послушать трубкой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(фонендоскопом)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грудку, спинку, измерение температуры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усником, лечение таблетками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отзывчивость, заботливое отношение к тем, кому требуется помощь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bCs/>
                <w:sz w:val="20"/>
                <w:szCs w:val="20"/>
              </w:rPr>
              <w:t xml:space="preserve">«Магазин 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Детский мир»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 игры:</w:t>
            </w:r>
            <w:r>
              <w:rPr>
                <w:i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познакомить детей с работой продавца, привить элементы навыков социального </w:t>
            </w:r>
            <w:r>
              <w:rPr>
                <w:sz w:val="20"/>
                <w:szCs w:val="20"/>
              </w:rPr>
              <w:t>общения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«Магазин. Покупаем полезные продукты»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Систематизация знаний детей о классификации продуктов питания.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детям потешки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«Травка- муравка»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-приучать детей внимательно слушать воспитателя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</w:pPr>
            <w:r>
              <w:t>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 xml:space="preserve">Чтение </w:t>
            </w:r>
            <w:r>
              <w:rPr>
                <w:bCs/>
              </w:rPr>
              <w:t xml:space="preserve">рассказа Л. Воронковой </w:t>
            </w:r>
            <w:r>
              <w:rPr>
                <w:bCs/>
              </w:rPr>
              <w:t>«Таня выбирает ёлку».</w:t>
            </w:r>
            <w:r>
              <w:rPr>
                <w:b/>
                <w:bCs/>
              </w:rPr>
              <w:t xml:space="preserve"> </w:t>
            </w:r>
            <w:r>
              <w:t>Воспитывать интерес к художественной литературе. Учить отвечать на вопросы по прочитанному произведению.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стих. И. Косякова «Всё она»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худ. произв., ожив в памяти детей их собственные впечатления о маме.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выбору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t>Чтение  Я. Колас </w:t>
            </w:r>
            <w:r>
              <w:rPr>
                <w:iCs/>
              </w:rPr>
              <w:t>«Цветок»</w:t>
            </w:r>
            <w:r>
              <w:t xml:space="preserve">. </w:t>
            </w:r>
            <w:r>
              <w:rPr>
                <w:b/>
              </w:rPr>
              <w:t>Цель:</w:t>
            </w:r>
            <w:r>
              <w:t xml:space="preserve"> формировать умение внимательно слушать литературное произведение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«Сестрица Алёнушка и братец Иванушка».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Довести до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не разбрасывать игрушки во время игр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Трудовая деятельность: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территории.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работать в коллективе, добиваться выполнения об- усилиями поставленной цел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Сгребание мусора в определенное место, очистка дорожек на участке, подкормка птиц.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приучать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чистоте и порядку; закреплять умение трудиться в коллективе.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Трудовая деятельность: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Поливка деревьев, кустарников, цветов.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учить технике полива- поливать необходимо под корень, тоненькой струйкой.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Трудовая деятельность: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Поливка деревьев, кустарников,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цветов.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учить технике полива- поливать необходимо под корень, тоненькой струйкой.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 «Воспитание у детей дошкольного возраста здорового образа жизни».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«Солнце хорошо, но в меру».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«Солнце, воздух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вода – наши лучшие друзья!».(Солнечные и воздушные ванны, профилактика теплового удара).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“Одежда и обувь детей в теплое время года на улице и в группе”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неделя мая Куклы в гостях у детей.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Беседа: «Кукла»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Развивать и 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обогащать знания детей о куклах, истории их возникновения, видах кукол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Беседа: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бывают куклы?»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hAnsi="Times New Roman"/>
                <w:color w:val="111111"/>
                <w:sz w:val="20"/>
                <w:szCs w:val="20"/>
              </w:rPr>
              <w:t>Систематизация знаний детей об игрушке –</w:t>
            </w:r>
            <w:r>
              <w:rPr>
                <w:rFonts w:ascii="Times New Roman" w:hAnsi="Times New Roman"/>
                <w:b/>
                <w:color w:val="111111"/>
                <w:sz w:val="20"/>
                <w:szCs w:val="20"/>
              </w:rPr>
              <w:t>кукле.</w:t>
            </w:r>
          </w:p>
          <w:p w:rsidR="00440149" w:rsidRDefault="005B7F4B">
            <w:pPr>
              <w:pStyle w:val="Textbody"/>
              <w:spacing w:after="0" w:line="240" w:lineRule="auto"/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Развивать познавательный интерес к истории создания вещей, окружающих человека.</w:t>
            </w:r>
          </w:p>
          <w:p w:rsidR="00440149" w:rsidRDefault="005B7F4B">
            <w:pPr>
              <w:pStyle w:val="Textbody"/>
              <w:spacing w:after="0" w:line="240" w:lineRule="auto"/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Развивать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0"/>
                <w:szCs w:val="20"/>
              </w:rPr>
              <w:t>эмоциональную отзывчивость, эстетическое восприятие.</w:t>
            </w:r>
          </w:p>
          <w:p w:rsidR="00440149" w:rsidRDefault="005B7F4B">
            <w:pPr>
              <w:pStyle w:val="Textbody"/>
              <w:spacing w:after="0" w:line="240" w:lineRule="auto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Воспитывать бережное отношение к предметам, созданным руками человека.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«Наряды для кукол».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 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продуктивной деятельности детей; приобщение к изобразительному искусству.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lang w:eastAsia="ru-RU"/>
              </w:rPr>
              <w:t xml:space="preserve">Беседа: </w:t>
            </w:r>
            <w:r>
              <w:rPr>
                <w:lang w:eastAsia="ru-RU"/>
              </w:rPr>
              <w:t>«Накорми куклу»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акрепить у детей желание заботиться о кукле; научить выполнять во взаимосвязи несколько игровых действий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(покормить куклу обедом)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Беседа: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Спать уложим, колыбельную споем.»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lang w:eastAsia="ru-RU"/>
              </w:rPr>
              <w:t>Цели: Воспитать умение  детей взаимодействовать и ладить дру</w:t>
            </w:r>
            <w:r>
              <w:rPr>
                <w:lang w:eastAsia="ru-RU"/>
              </w:rPr>
              <w:t>г с другом в совместной игре.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тополем весной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том, что деревья и кустарники живые, весной от тепла пробуждаются почки, распускаются листочки.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собакой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животном мире.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птицами весной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жизнью птиц весной;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любовь и заботливое отношение к пернатым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елочкой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находить и описывать данное дерево;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выделять дерево из группы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на основе внешних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признаков.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насекомыми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реалистические представления о природе.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транспортом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знания о транспорте.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растениями и кустарниками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представление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том, что любое дерево и кустарник — живое существо;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бережное отношение к природе.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березой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расширять представления о дереве; воспитывать желание защищать и оберегать природу.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деревьями в ясный день.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ширять знания о растительном мире; воспитывать любовь к природе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 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Поезд»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 xml:space="preserve"> 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упражнять в ходьбе друг за другом, учить начинать и заканчивать движение по сигналу воспитателя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 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Прятки»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самостоятельно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 пространстве. Развивать и поддерживать интерес к общению со взрослым. Совершенствовать ходьбу.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«Догони мяч»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учить бегать в определённом направлении.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Подв.игра: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«Прокати мяч»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Учить отталкивать мяч двумя руками, прида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вать ему нужное направление. Побуждать к самостоятельному выполнению движений, выбору партнера. Вызывать интерес к действиям с мячом.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Малоподв. Игра: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Летает-не летает»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 детей умение слушать внимательно, закрепить навык построения в круг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Бегите ко мне»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 xml:space="preserve"> Задачи: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 упражнять в беге в одном направлении, не наталкиваясь друг на друга.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«Автомобили»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упражнять детей в беге в разных направлениях, в умении начинать движение и останавливаться по сигналу</w:t>
            </w:r>
          </w:p>
          <w:p w:rsidR="00440149" w:rsidRDefault="00440149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«Догони мяч» </w:t>
            </w: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учить бегать в определённом направлении</w:t>
            </w:r>
          </w:p>
          <w:p w:rsidR="00440149" w:rsidRDefault="0044014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Подв.игра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«Овощи в корзину»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выполнять игровые действия, правильно реагировать на команды в соответствии с тем, какие карточки они получили.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П/И: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Автомобили» - упражнять дет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ей в беге в разных направлениях, в умении начинать движение и останавливаться по сигналу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медведя во бору».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беге с увертыванием.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 профессии нужны, все профессии важны».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знания детей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профессиях; подводить к пониманию, что все профессии нужны и важны; развивать память, внимание, мышление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«Назови специальный транспорт».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закрепить знания и названия специального транспорта (пожарная–01;  полиция–02; скорая помощь–03).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«Назов</w:t>
            </w:r>
            <w:r>
              <w:rPr>
                <w:sz w:val="20"/>
                <w:szCs w:val="20"/>
              </w:rPr>
              <w:t xml:space="preserve">и специальный транспорт».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закрепить знания и названия специального транспорта (пожарная–01;  полиция–02; скорая помощь–03).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 Парные картинки»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Задачи:  учить соотносить пары картинок по принципу «целое и его часть», развивать логическое мышление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внимание, наблюдательность, устную речь.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«Морковки для зайчат» - формировать у детей элементы логического мышления, учить устанавливать связи между объектами по величине.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 профессии нужны, все профессии важны».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знания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профессиях; подводить к пониманию, что все профессии нужны и важны; развивать память, внимание, мышление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«Пожарные»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детей разыгрывать знакомый сюжет, вызвать положительное эмоциональное состояние от игры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сверстниками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>Сюжетная игра «</w:t>
            </w:r>
            <w:r>
              <w:rPr>
                <w:bCs/>
                <w:sz w:val="20"/>
                <w:szCs w:val="20"/>
              </w:rPr>
              <w:t>Театральное представление</w:t>
            </w:r>
            <w:r>
              <w:rPr>
                <w:b/>
                <w:bCs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Цель:</w:t>
            </w:r>
            <w:r>
              <w:rPr>
                <w:i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научить детей вживаться в образ, действовать коллективно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отзывчивость, заботливое отношение к тем, кому требуется помощь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«Мы по улице идём»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детей договариваться о игре, распределять роли в соответствии с сюжетом, выполнять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«Пожарные» Цель: развивать умение детей разыгрывать знакомый сюжет, вызвать положительное эмоциональное состояние от игры со сверстниками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замыслу детей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«Семья»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обогащение социально- игрового опыта между детьми; развитие игровых умений по сюжету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«Семья»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закреплять представления детей о семье, об обязанностях членов семьи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интерес к игре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замыслу детей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«Повар»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профессией «повар», процессом приготовления различных блюд. Активизировать и развивать речь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«Готовим обед для куклы Кати»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обствовать возникновению у детей игр на темы из окружающей жизни.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Чтение сказки в стихах К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. И. Чуковского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lang w:eastAsia="ru-RU"/>
              </w:rPr>
              <w:t>«Муха-цокотуха»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Учить детей эмоционально воспринимать поэтическое произведение, осознавать тему, содержание; вызвать желание запоминать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 выразительно воспроизводить четверостишия.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Иллюстрации на тему «Пожарная безопасность»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: «Повторение стихотворений А. Барто из цикла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lang w:eastAsia="ru-RU"/>
              </w:rPr>
              <w:t>«Игрушки»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Вызвать у детей желание интонационно выразительно рассказывать наизусть знакомые стихотворения А.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Барто; формировать положительное отношение к поэзии.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Чтение отрывка сказки «О спичке и добром огне»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: Название: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lang w:eastAsia="ru-RU"/>
              </w:rPr>
              <w:t>«В. Драгунский "Что я люблю"»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Создание условий для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формирования умения слушать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литературный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текст через развитие культуры речи.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Тема: «Тили-бом! Загорелся Кошкин дом!»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знакомить с правилами пожарной безопасности, формировать умение рисовать поролоном. Развивать образное воображение. Воспитывать чувство сострадания.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Рассказывание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русской народной сказки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lang w:eastAsia="ru-RU"/>
              </w:rPr>
              <w:t>«Репка»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Помоч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ь детям усвоить последовательность действий персонажей сказки с помощью модели; учить выделять и называть характерные признаки персонажей; воспитывать интонационную выразительность речи.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Рассказывание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сказки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lang w:eastAsia="ru-RU"/>
              </w:rPr>
              <w:t>«Колобок»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Учить де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тей эмоционально и активно воспринимать сказку, участвовать в рассказывании; подвести к моделированию: учить точно отвечать на вопросы; развивать творческую инициативу, интерес к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занятиям.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 детей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Трудовая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деятельность: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Прополка цветочной клумбы.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формировать интерес к труду.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Трудовая деятельность: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поврежденных и сухих веток.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воспитывать любовь и заботливое отношение к природе.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Трудовая деятельность: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камней на участке.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воспитывать у детей желание участвовать труде.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Сгребание мусора в определенное место, очистка дорожек на участке, подкормка птиц.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приучать к чистоте и порядку; закреплять умение трудиться в коллективе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Трудовая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деятельность: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учить работать в коллективе, добиваться выполнения об- усилиями поставленной цели.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spacing w:after="0" w:line="240" w:lineRule="auto"/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Наведение порядка на территории.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приучать детей ухаживать за растениями, поливать землю вокруг деревца,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цветов; следить, чтобы дети из других групп не ломали ветки деревьев.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Беседа- опрос “Знаете ли вы, как действовать при пожаре”.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“Пожарная безопасность”. Беседа о том, как семьи соблюдают пожарную безопасность.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по совместной деятельности с детьми.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«Наказывая, подумай – Зачем?»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Родительское собрание «Наши успехи и достижения».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51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неделя мая Здравствуй лето!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ПН 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 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 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ПТ 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«Здоровье в порядке – спасибо зарядке!»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b/>
                <w:color w:val="212529"/>
                <w:sz w:val="20"/>
                <w:szCs w:val="20"/>
              </w:rPr>
              <w:t>Учить детей следить за своим здоровьем, заботиться о нём. Закрепить с детьми части тела человека и расширять представление детей об упражнениях для разных частей нашего тела. Воспитывать желание вести здоровый образ жизни, ежедневно делать утреннюю гимнаст</w:t>
            </w:r>
            <w:r>
              <w:rPr>
                <w:rStyle w:val="c2"/>
                <w:rFonts w:ascii="Times New Roman" w:hAnsi="Times New Roman" w:cs="Times New Roman"/>
                <w:b/>
                <w:color w:val="212529"/>
                <w:sz w:val="20"/>
                <w:szCs w:val="20"/>
              </w:rPr>
              <w:t>ику.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 xml:space="preserve">Беседа: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“Спорт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color w:val="333333"/>
                <w:sz w:val="20"/>
                <w:szCs w:val="20"/>
              </w:rPr>
              <w:t>Способствовать приобретению детьми навыков здорового образа жизни.</w:t>
            </w:r>
          </w:p>
          <w:p w:rsidR="00440149" w:rsidRDefault="005B7F4B">
            <w:pPr>
              <w:pStyle w:val="Textbody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Формировать у детей знания и представления о себе, своём здоровье и физической культуре, способах укрепления и сохранения здоровья.</w:t>
            </w:r>
          </w:p>
          <w:p w:rsidR="00440149" w:rsidRDefault="005B7F4B">
            <w:pPr>
              <w:pStyle w:val="Textbody"/>
              <w:spacing w:after="0" w:line="240" w:lineRule="auto"/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Формировать основы</w:t>
            </w:r>
            <w:r>
              <w:rPr>
                <w:rFonts w:ascii="Arial" w:hAnsi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безопасного поведения в повседневной жизни.</w:t>
            </w:r>
          </w:p>
          <w:p w:rsidR="00440149" w:rsidRDefault="005B7F4B">
            <w:pPr>
              <w:pStyle w:val="Textbody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Активизировать работу с семьёй по проблеме формирования привычки к ЗОЖ</w:t>
            </w:r>
          </w:p>
          <w:p w:rsidR="00440149" w:rsidRDefault="00440149">
            <w:pPr>
              <w:pStyle w:val="Standard"/>
              <w:spacing w:after="0" w:line="240" w:lineRule="auto"/>
            </w:pP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4"/>
                <w:rFonts w:ascii="Times New Roman" w:hAnsi="Times New Roman" w:cs="Times New Roman"/>
                <w:b/>
                <w:sz w:val="20"/>
                <w:szCs w:val="20"/>
              </w:rPr>
              <w:t>Беседа :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 «КГН»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>
              <w:rPr>
                <w:rStyle w:val="c2"/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ормирование  культурно-гигиенических навыков, привитие культурно-эстетических норм в соответствии с требованиями </w:t>
            </w:r>
            <w:r>
              <w:rPr>
                <w:rStyle w:val="c2"/>
                <w:rFonts w:ascii="Times New Roman" w:hAnsi="Times New Roman" w:cs="Times New Roman"/>
                <w:color w:val="212529"/>
                <w:sz w:val="20"/>
                <w:szCs w:val="20"/>
              </w:rPr>
              <w:t>СанПиН ДОУ, целевыми ориентирами образования ФГОС ДО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Беседа: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«Солнце,воздух и вода – наши лучшие друзья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Сформировать у детей представление о роли солнца, воздуха, воды и витаминов в жизни человека.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Беседа «Закаляемся вместе»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детей понятие о здоровом образе жизни. Приучать заботиться о своем здоровье.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 Наблюдения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солнцем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с природными явлениями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(солнечная погода или нет)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a5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 Наблюдение за елью»</w:t>
            </w: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формировать представление об</w:t>
            </w:r>
            <w:r>
              <w:rPr>
                <w:sz w:val="20"/>
                <w:szCs w:val="20"/>
              </w:rPr>
              <w:t xml:space="preserve"> особенностях ели, по которым ее можно выделить среди других деревьев; воспитывать бережное отношение к природе.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Наблюдение за птицами.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наблюдение за птицами, их повадками; сравнить их.</w:t>
            </w:r>
          </w:p>
          <w:p w:rsidR="00440149" w:rsidRDefault="00440149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a5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«Наблюдение за птицами во время кормлени</w:t>
            </w:r>
            <w:r>
              <w:rPr>
                <w:b/>
                <w:bCs/>
                <w:sz w:val="20"/>
                <w:szCs w:val="20"/>
              </w:rPr>
              <w:t>я»</w:t>
            </w: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прививать желание заботиться о птицах; формировать знания о повадках птиц; воспитывать любовь к природе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«Работа дворника»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уважение к труду людей.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цветущими растениями цветников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некоторыми цветущими травянистыми растениями. Разобрать их строение, поговорить о пользе цветов. Учить бережно относиться к растениям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«Знакомство с пешеходной дорожкой — тротуаром.»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знания о правилах поведения на улице; вос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питывать внимание и навыки ориентировки в пространстве.</w:t>
            </w:r>
          </w:p>
          <w:p w:rsidR="00440149" w:rsidRDefault="00440149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a5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«Наблюдение за небом и облаками»</w:t>
            </w:r>
          </w:p>
          <w:p w:rsidR="00440149" w:rsidRDefault="005B7F4B">
            <w:pPr>
              <w:pStyle w:val="a5"/>
              <w:spacing w:before="0" w:after="0"/>
            </w:pP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разобрать понятие «облако», зависимость погоды от наличия облаков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pacing w:before="0" w:after="0"/>
            </w:pPr>
            <w:r>
              <w:rPr>
                <w:b/>
                <w:bCs/>
                <w:sz w:val="20"/>
                <w:szCs w:val="20"/>
              </w:rPr>
              <w:t>Рассматривание</w:t>
            </w:r>
            <w:r>
              <w:rPr>
                <w:bCs/>
                <w:sz w:val="20"/>
                <w:szCs w:val="20"/>
              </w:rPr>
              <w:t xml:space="preserve"> листьев на прогулке.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обратить внимание детей на листья (размер, форму, р</w:t>
            </w:r>
            <w:r>
              <w:rPr>
                <w:sz w:val="20"/>
                <w:szCs w:val="20"/>
              </w:rPr>
              <w:t>азноцветную окраску).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Наблюдение: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Наблюдение за птицами.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наблюдение за птицами, их повадками; сравнить их.</w:t>
            </w:r>
          </w:p>
          <w:p w:rsidR="00440149" w:rsidRDefault="00440149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Подв.игра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«Птички в гнездышках»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 детей ходить и бегать врассыпную, не наталкиваясь друг на друга;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приучать их быстро действовать по сигналу воспитателя, помогать друг другу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«Птички и кошка»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упражнять детей в беге в разных направлениях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«Мамины бусы»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медленно передвигаться, повторять движения взрослого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Хороводная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«У Маланьи у старушки»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слово и выразительное движение рук, пальцев, мимики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«Воробышки и кот»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мягко спрыгивать, сгибая ноги в коленях, бегать, не задевая друг друга, увертываться от ловящего, быстро убегать, находит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свое место, приучать детей быть осторожными, занимая место, не толкать товарищей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«Найди себе пару»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ловкость, умение избегать столкновений, действовать по сигналу быстро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«Беги к тому, кого назову»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бег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«стайкой»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Подв.игра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«Птички в гнездышках»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 детей ходить и бегать врассыпную, не наталкиваясь друг на друга; приучать их быстро действовать по сигналу воспитателя, помогать друг другу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«Ловишки»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быстро бегать, не наталкиваясь друг на друга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ориентироваться в пространстве.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«Найди домик»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Закреплять знания детей о форме (круг, квадрат, треугольник). Развивать мелкую моторику. Поощрять самостоятельность и инициативу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Мама – дочка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умения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образовывать имена существительные с помощью уменьшительно-ласкательных суффиксов.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«Оцени поступок».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представления детей о добрых и плохих поступках с с опорой на сюжетные картинки; характеризовать и оценивать поступки; воспитывать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брожелательность и чуткость у детей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«Чьи вещи?»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у детей знания о вещах, которыми пользуются разные члены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семьи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Дружная семья»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побуждать детей называть членов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семьи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слова действия, характерные для каждого из них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«Помоги маме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найти своих детенышей»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словарь существительных по теме, формировать навык образования существительных с уменьшительно-ласкательными суффиксами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«Полезная и вредная еда».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представление детей о том, какая еда полезна, какая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вредна для организма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Д/игра «Чья вещь?» - закреплять знания детей о предметах, необходимых для работы врачу, повару, продавцу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«Да или нет».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 детей желание беречь свое здоровье и здоровье других детей; учить понимать: что можно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ть, а что – нет.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 игра «Огород»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узнавать и называть садовый инвентарь растения огорода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Д\игры: «Что у меня на тарелке», «Варим суп»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название овощей и фруктов, умение узнавать их на ощупь и по описанию, упражнять в умении разл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ичать овощи и фрукты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Собираемся на прогулку»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понятия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«одежда»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«обувь»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воспитывать заботливое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окружающим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«Покажем кукле Маше какой у нас порядок»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умение перед сном аккуратно складывать одежду на стульчик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«Купание куклы»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детей с игрушками и их значением (образов.обл.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«познавательное развитие». Формировать бережное отношение к игрушкам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«Покажем кукле Маше какой у нас порядок»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умение перед сном аккуратно складывать одежду на стульчик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«Мы – Летчики»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в сюжетно-ролевых играх с двумя и более лицами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«Путешествие на автобусе»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«Водители».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взаимодействовать в сюжетах с двумя действующими лицами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С.Р.И.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Зайка - почтальон»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«Угощение»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у детей реализовывать игровой замысел.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С.Р.Игра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«Кормление куклы 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ати»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знание детей о столовой посуде, активизировать речь детей, воспитывать культуру поведения во время еды, заботливое отношение к кукле.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 Сладков «Поле вокруг зеленое…» Цель: Создание условий для развития интереса к </w:t>
            </w:r>
            <w:r>
              <w:rPr>
                <w:sz w:val="20"/>
                <w:szCs w:val="20"/>
              </w:rPr>
              <w:t>поэтическому слову, через ознакомление с произведением</w:t>
            </w:r>
          </w:p>
          <w:p w:rsidR="00440149" w:rsidRDefault="0044014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стихотворения «Лето, лето к нам пришло, стало сухо и тепло…»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народная закличка «Солнышко-вёдрышко»</w:t>
            </w:r>
          </w:p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Создание условий для развития внимания и усидчивости посредством ознакомлени</w:t>
            </w:r>
            <w:r>
              <w:rPr>
                <w:sz w:val="20"/>
                <w:szCs w:val="20"/>
              </w:rPr>
              <w:t>я детей с русскими народными закличками.</w:t>
            </w:r>
          </w:p>
          <w:p w:rsidR="00440149" w:rsidRDefault="00440149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440149" w:rsidRDefault="005B7F4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по выбору детей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К.Ушинский «Лето»</w:t>
            </w:r>
          </w:p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Создание условий для развития интереса к поэтическому слову, через ознакомление с произведением К.Ушинского.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по теме недели.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Виталий </w:t>
            </w:r>
            <w:r>
              <w:rPr>
                <w:sz w:val="20"/>
                <w:szCs w:val="20"/>
              </w:rPr>
              <w:t>Бианки «Как муравьишка домой спешил»</w:t>
            </w:r>
          </w:p>
          <w:p w:rsidR="00440149" w:rsidRDefault="005B7F4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Создание условий для стимулирования речевой активности, через знакомство с произведением В.Бианки.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5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Рассказывание русской народной сказки «Теремок» Учить детей эмоционально воспринимать содержание сказки, запоминат</w:t>
            </w:r>
            <w:r>
              <w:rPr>
                <w:sz w:val="20"/>
                <w:szCs w:val="20"/>
              </w:rPr>
              <w:t>ь действующих лиц и последовательность действий благодаря методу моделирования; упражнять в словообразовании</w:t>
            </w:r>
          </w:p>
          <w:p w:rsidR="00440149" w:rsidRDefault="004401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выбору детей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 в уголке книги: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«Лечим книгу»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подклеивать разорванные книги совместно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воспитателем, воспитывать бережное отношение к книгам, уважение к чужому труду.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Уборки участка группы от мусора.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работать сообща, помогать друг другу.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 поломанных веток на участке.</w:t>
            </w: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ывать трудолюбие, желание помогать взрослым; формировать навыки коллективного труда; приучать к самостоятельному выполнению поручений.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 детей убирать игрушка на своим места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Расчистка площадки для игр.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работать сообща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добиваться выполнения цели общими усилиями.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 в уголке книги: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«Лечим книгу»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подклеивать разорванные книги совместно с воспитателем, воспиты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бережное отношение к книгам, уважение к чужому труду.</w:t>
            </w:r>
          </w:p>
          <w:p w:rsidR="00440149" w:rsidRDefault="00440149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поручение «Собираем игрушки».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Вызывать положительные эмоции от совместного труда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Строительство автодороги, игра с машинками с соблюдением правил дорожного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движения.</w:t>
            </w:r>
          </w:p>
          <w:p w:rsidR="00440149" w:rsidRDefault="005B7F4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ь: учить работать сообща, помогать друг другу.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49" w:rsidRDefault="005B7F4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в игровом уголке.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Ц.: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детей расставлять игрушки на места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родителями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«Как уберечься от укусов насекомых». Консультация «Осторожно: тепловой и солнечный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удар».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“Летние виды спорта”. Игры с детьми на свежем воздухе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Предложить родителям принять участие в сборе игрушек, не нужных дома, для игр на прогулке.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Поощрить родителей – активистов благодарностями, грамотами. Индивидуальные беседы с родител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ями по возникшим вопросам.</w:t>
            </w: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 с родителями о предстоящем летнем периоде: требования к одежде, режим дня в летний период и др.</w:t>
            </w:r>
          </w:p>
          <w:p w:rsidR="00440149" w:rsidRDefault="005B7F4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родителями о соблюдении режима дня в выходные дни.</w:t>
            </w: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6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36"/>
          <w:szCs w:val="24"/>
          <w:lang w:eastAsia="ru-RU"/>
        </w:rPr>
        <w:t>Организационный раздел:</w:t>
      </w:r>
    </w:p>
    <w:p w:rsidR="00440149" w:rsidRDefault="005B7F4B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b/>
          <w:iCs/>
          <w:sz w:val="36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Режим дня     младшая  группа   (3-4 года)</w:t>
      </w:r>
    </w:p>
    <w:p w:rsidR="00440149" w:rsidRDefault="005B7F4B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Холодный период</w:t>
      </w:r>
    </w:p>
    <w:tbl>
      <w:tblPr>
        <w:tblW w:w="10461" w:type="dxa"/>
        <w:tblInd w:w="1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924"/>
        <w:gridCol w:w="3261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№ п/п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Вид деятельности</w:t>
            </w: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Средняя группа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Прием детей, игры.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07.00– 08.00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Утренняя гимнастика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08.00-8.10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08.10–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08.30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w w:val="105"/>
                <w:kern w:val="0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08.30– 08.40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w w:val="105"/>
                <w:kern w:val="0"/>
                <w:sz w:val="24"/>
                <w:szCs w:val="24"/>
              </w:rPr>
              <w:t>Организованная деятельность, занятия со специалистами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kern w:val="0"/>
                <w:sz w:val="24"/>
                <w:szCs w:val="24"/>
              </w:rPr>
              <w:t>08.40-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>10.00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w w:val="105"/>
                <w:kern w:val="0"/>
                <w:sz w:val="24"/>
                <w:szCs w:val="24"/>
              </w:rPr>
              <w:t>Второй завтрак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kern w:val="0"/>
                <w:sz w:val="24"/>
                <w:szCs w:val="24"/>
              </w:rPr>
              <w:t>10.00-10.10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9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Прогулка (игры, наблюдения, труд – в соответствии с возрастом)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10.10– 11.40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w w:val="105"/>
                <w:kern w:val="0"/>
                <w:sz w:val="24"/>
                <w:szCs w:val="24"/>
              </w:rPr>
              <w:t xml:space="preserve">Возвращение с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w w:val="105"/>
                <w:kern w:val="0"/>
                <w:sz w:val="24"/>
                <w:szCs w:val="24"/>
              </w:rPr>
              <w:t>прогулки, самостоятельная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11.40– 12.00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w w:val="105"/>
                <w:kern w:val="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12.00– 12.30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12.30- 15.00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Постепенный подъем, </w:t>
            </w:r>
            <w:r>
              <w:rPr>
                <w:rFonts w:ascii="Times New Roman" w:eastAsia="Calibri" w:hAnsi="Times New Roman" w:cs="Times New Roman"/>
                <w:w w:val="105"/>
                <w:kern w:val="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15.00– 15.15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kern w:val="0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одготовка к полднику, полдник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15.15– 15.30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kern w:val="0"/>
                <w:sz w:val="24"/>
                <w:szCs w:val="24"/>
              </w:rPr>
              <w:t>Совместная и самостоятельная деятельность, игры, труд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15.30-16.10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Подготовка к вечерней прогулке, прогулка.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16.10-17.40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w w:val="105"/>
                <w:kern w:val="0"/>
                <w:sz w:val="24"/>
              </w:rPr>
              <w:t>Возвращение с прогулки, сам.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17.40-18.00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18.00-18.30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деятельность, уход домой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18.30-19.00</w:t>
            </w:r>
          </w:p>
        </w:tc>
      </w:tr>
    </w:tbl>
    <w:p w:rsidR="00440149" w:rsidRDefault="00440149">
      <w:pPr>
        <w:pStyle w:val="Standard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0149" w:rsidRDefault="00440149">
      <w:pPr>
        <w:pStyle w:val="Standard"/>
        <w:spacing w:after="0" w:line="240" w:lineRule="auto"/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440149" w:rsidRDefault="005B7F4B">
      <w:pPr>
        <w:pStyle w:val="Standard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                                                                                      Теплый период года</w:t>
      </w:r>
    </w:p>
    <w:tbl>
      <w:tblPr>
        <w:tblW w:w="10461" w:type="dxa"/>
        <w:tblInd w:w="1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924"/>
        <w:gridCol w:w="3261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№ п/п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Вид деятельности</w:t>
            </w: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Средняя группа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Прием детей, игры.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07.00– 08.00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Утренняя гимнастика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08.00-8.10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08.10– 08.30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w w:val="105"/>
                <w:kern w:val="0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08.30– 08.40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Прогулка (игры, наблюдения, труд – в соответствии с возрастом)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kern w:val="0"/>
                <w:sz w:val="24"/>
                <w:szCs w:val="24"/>
              </w:rPr>
              <w:t>08.40-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>11.40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w w:val="105"/>
                <w:kern w:val="0"/>
                <w:sz w:val="24"/>
                <w:szCs w:val="24"/>
              </w:rPr>
              <w:t>Второй завтрак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kern w:val="0"/>
                <w:sz w:val="24"/>
                <w:szCs w:val="24"/>
              </w:rPr>
              <w:t>10.00-10.10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a9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w w:val="105"/>
                <w:kern w:val="0"/>
                <w:sz w:val="24"/>
                <w:szCs w:val="24"/>
              </w:rPr>
              <w:t xml:space="preserve">Возвращение с прогулки,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w w:val="105"/>
                <w:kern w:val="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11.40– 12.00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w w:val="105"/>
                <w:kern w:val="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12.00– 12.30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12.30- 15.00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Постепенный подъем, </w:t>
            </w:r>
            <w:r>
              <w:rPr>
                <w:rFonts w:ascii="Times New Roman" w:eastAsia="Calibri" w:hAnsi="Times New Roman" w:cs="Times New Roman"/>
                <w:w w:val="105"/>
                <w:kern w:val="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15.00– 15.15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kern w:val="0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одготовка к полднику, полдник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15.15– 15.30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w w:val="105"/>
                <w:kern w:val="0"/>
                <w:sz w:val="24"/>
                <w:szCs w:val="24"/>
              </w:rPr>
              <w:t>Совместная и самостоятельная деятельность, игры, труд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15.30-16.10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</w:rPr>
              <w:t>Подготовка к вечерней прогулке, прогулка.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16.10-17.40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w w:val="105"/>
                <w:kern w:val="0"/>
                <w:sz w:val="24"/>
              </w:rPr>
              <w:t>Возвращение с прогулки, сам.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17.40-18.00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18.00-18.30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Самостоятельная деятельность,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уход домой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18.30-19.00</w:t>
            </w:r>
          </w:p>
        </w:tc>
      </w:tr>
    </w:tbl>
    <w:p w:rsidR="00440149" w:rsidRDefault="00440149">
      <w:pPr>
        <w:pStyle w:val="Standard"/>
        <w:spacing w:line="240" w:lineRule="auto"/>
        <w:rPr>
          <w:rFonts w:ascii="Times New Roman" w:eastAsia="Calibri" w:hAnsi="Times New Roman" w:cs="Times New Roman"/>
          <w:b/>
          <w:iCs/>
          <w:sz w:val="32"/>
          <w:szCs w:val="24"/>
          <w:lang w:eastAsia="ru-RU"/>
        </w:rPr>
      </w:pPr>
    </w:p>
    <w:p w:rsidR="00440149" w:rsidRDefault="00440149">
      <w:pPr>
        <w:pStyle w:val="Standard"/>
        <w:spacing w:line="240" w:lineRule="auto"/>
        <w:rPr>
          <w:rFonts w:ascii="Times New Roman" w:eastAsia="Calibri" w:hAnsi="Times New Roman" w:cs="Times New Roman"/>
          <w:b/>
          <w:iCs/>
          <w:sz w:val="28"/>
          <w:szCs w:val="24"/>
          <w:lang w:eastAsia="ru-RU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40149" w:rsidRDefault="005B7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организационной непосредственной деятельности в </w:t>
      </w:r>
    </w:p>
    <w:p w:rsidR="00440149" w:rsidRDefault="005B7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№38 «Радуга» на 2021– 2022 учебный год</w:t>
      </w:r>
    </w:p>
    <w:tbl>
      <w:tblPr>
        <w:tblW w:w="15593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417"/>
        <w:gridCol w:w="1276"/>
        <w:gridCol w:w="1701"/>
        <w:gridCol w:w="1417"/>
        <w:gridCol w:w="1701"/>
        <w:gridCol w:w="1560"/>
        <w:gridCol w:w="1842"/>
        <w:gridCol w:w="1418"/>
      </w:tblGrid>
      <w:tr w:rsidR="00440149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Понедельник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Вторник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Среда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Четверг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Пятница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НОД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НОД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НОД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НОД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НОД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Время</w:t>
            </w:r>
          </w:p>
        </w:tc>
      </w:tr>
    </w:tbl>
    <w:p w:rsidR="00440149" w:rsidRDefault="00440149">
      <w:pPr>
        <w:spacing w:after="0"/>
        <w:rPr>
          <w:vanish/>
        </w:rPr>
      </w:pPr>
    </w:p>
    <w:tbl>
      <w:tblPr>
        <w:tblW w:w="15735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417"/>
        <w:gridCol w:w="1418"/>
        <w:gridCol w:w="1555"/>
        <w:gridCol w:w="1421"/>
        <w:gridCol w:w="1701"/>
        <w:gridCol w:w="1560"/>
        <w:gridCol w:w="1842"/>
        <w:gridCol w:w="1560"/>
      </w:tblGrid>
      <w:tr w:rsidR="0044014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</w:pPr>
          </w:p>
          <w:p w:rsidR="00440149" w:rsidRDefault="005B7F4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 xml:space="preserve">Младшая группа 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№2 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«Колобок» Итого: 10 занятий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Познание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kern w:val="0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24"/>
              </w:rPr>
              <w:t>Ознакомление с окружающим миром) 1раз в 2 недели (ознакомление с природой)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9.10-9.25</w:t>
            </w: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Х/Т </w:t>
            </w:r>
            <w:r>
              <w:rPr>
                <w:rFonts w:ascii="Times New Roman" w:eastAsia="Calibri" w:hAnsi="Times New Roman" w:cs="Times New Roman"/>
                <w:kern w:val="0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kern w:val="0"/>
                <w:szCs w:val="24"/>
              </w:rPr>
              <w:t>рисование)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4"/>
              </w:rPr>
              <w:t xml:space="preserve"> </w:t>
            </w: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9.10-9.25</w:t>
            </w: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 речи</w:t>
            </w: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9.10 - 9.25</w:t>
            </w: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Познание 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ФЭМП</w:t>
            </w: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9.10-9.25</w:t>
            </w: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 Музыка</w:t>
            </w: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</w:rPr>
              <w:t>.</w:t>
            </w: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9.20-9.35</w:t>
            </w: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.Физическая культура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 (в зале)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9.35 - 9.50</w:t>
            </w: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.Физическая культура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 (в зале)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9.35 - 9.50</w:t>
            </w: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Cs w:val="24"/>
              </w:rPr>
              <w:t xml:space="preserve"> Музыка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9.45 – 10.00</w:t>
            </w: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 (на улице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9.35 - 9.50</w:t>
            </w:r>
          </w:p>
          <w:p w:rsidR="00440149" w:rsidRDefault="00440149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Х/Т 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kern w:val="0"/>
                <w:szCs w:val="24"/>
              </w:rPr>
              <w:t xml:space="preserve">лепка, </w:t>
            </w:r>
            <w:r>
              <w:rPr>
                <w:rFonts w:ascii="Times New Roman" w:eastAsia="Calibri" w:hAnsi="Times New Roman" w:cs="Times New Roman"/>
                <w:kern w:val="0"/>
                <w:szCs w:val="24"/>
              </w:rPr>
              <w:t>аппликация)</w:t>
            </w:r>
          </w:p>
          <w:p w:rsidR="00440149" w:rsidRDefault="005B7F4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Cs w:val="24"/>
              </w:rPr>
              <w:t>1 раз в 2 недели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9.45-10.00</w:t>
            </w:r>
          </w:p>
        </w:tc>
      </w:tr>
    </w:tbl>
    <w:p w:rsidR="00440149" w:rsidRDefault="0044014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440149" w:rsidRDefault="005B7F4B">
      <w:pPr>
        <w:spacing w:after="0" w:line="240" w:lineRule="auto"/>
      </w:pPr>
      <w:r>
        <w:rPr>
          <w:rFonts w:ascii="Times New Roman" w:hAnsi="Times New Roman"/>
          <w:b/>
          <w:sz w:val="24"/>
          <w:szCs w:val="28"/>
        </w:rPr>
        <w:t xml:space="preserve">Согласно Сан Пин 1.2.3685-21 от </w:t>
      </w:r>
      <w:r>
        <w:rPr>
          <w:rFonts w:ascii="Times New Roman" w:hAnsi="Times New Roman"/>
          <w:b/>
          <w:sz w:val="24"/>
          <w:szCs w:val="28"/>
        </w:rPr>
        <w:t xml:space="preserve">28.01.2021года, продолжительность суммарной образовательной нагрузки в течение дня   в младшей группе  – 30 минут;   перерывы между деятельностью не менее 10 минут. В неделю: 10 НОД; В месяц: 40НОД; В год: 340 НОД;    </w:t>
      </w:r>
      <w:r>
        <w:rPr>
          <w:rFonts w:ascii="Times New Roman" w:hAnsi="Times New Roman"/>
          <w:b/>
          <w:sz w:val="24"/>
          <w:szCs w:val="28"/>
          <w:shd w:val="clear" w:color="auto" w:fill="FFFF00"/>
        </w:rPr>
        <w:t xml:space="preserve">Всего: </w:t>
      </w:r>
      <w:r>
        <w:rPr>
          <w:rFonts w:ascii="Times New Roman" w:hAnsi="Times New Roman"/>
          <w:b/>
          <w:sz w:val="24"/>
          <w:szCs w:val="28"/>
        </w:rPr>
        <w:t>85часов Инвариативная часть – 1</w:t>
      </w:r>
      <w:r>
        <w:rPr>
          <w:rFonts w:ascii="Times New Roman" w:hAnsi="Times New Roman"/>
          <w:b/>
          <w:sz w:val="24"/>
          <w:szCs w:val="28"/>
        </w:rPr>
        <w:t>00%</w:t>
      </w:r>
    </w:p>
    <w:p w:rsidR="00440149" w:rsidRDefault="0044014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149" w:rsidRDefault="005B7F4B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40149" w:rsidRDefault="005B7F4B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на 2021-2022год</w:t>
      </w:r>
    </w:p>
    <w:tbl>
      <w:tblPr>
        <w:tblW w:w="13182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3118"/>
        <w:gridCol w:w="2694"/>
        <w:gridCol w:w="2976"/>
        <w:gridCol w:w="3402"/>
      </w:tblGrid>
      <w:tr w:rsidR="00440149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№</w:t>
            </w:r>
          </w:p>
          <w:p w:rsidR="00440149" w:rsidRDefault="00440149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  <w:p w:rsidR="00440149" w:rsidRDefault="00440149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9"/>
              <w:rPr>
                <w:rFonts w:ascii="Times New Roman" w:hAnsi="Times New Roman"/>
                <w:sz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lang w:eastAsia="hi-IN" w:bidi="hi-IN"/>
              </w:rPr>
              <w:t>Количество занятий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a9"/>
              <w:rPr>
                <w:rFonts w:ascii="Times New Roman" w:hAnsi="Times New Roman"/>
                <w:bCs/>
                <w:sz w:val="28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8"/>
                <w:lang w:eastAsia="hi-IN" w:bidi="hi-IN"/>
              </w:rPr>
              <w:t xml:space="preserve">                                                   Младшая ГРУППА 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Образовательная область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i-IN" w:bidi="hi-IN"/>
              </w:rPr>
              <w:t>В</w:t>
            </w:r>
          </w:p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i-IN" w:bidi="hi-IN"/>
              </w:rPr>
              <w:t xml:space="preserve"> Неделю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i-IN" w:bidi="hi-IN"/>
              </w:rPr>
              <w:t>В</w:t>
            </w:r>
          </w:p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i-IN" w:bidi="hi-IN"/>
              </w:rPr>
              <w:t xml:space="preserve"> Месяц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i-IN" w:bidi="hi-IN"/>
              </w:rPr>
              <w:t>В</w:t>
            </w:r>
          </w:p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hi-IN" w:bidi="hi-IN"/>
              </w:rPr>
              <w:t xml:space="preserve"> Год 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hi-IN" w:bidi="hi-IN"/>
              </w:rPr>
              <w:t>Инвариативная часть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pacing w:after="0" w:line="240" w:lineRule="auto"/>
              <w:jc w:val="both"/>
            </w:pPr>
            <w:r>
              <w:rPr>
                <w:rFonts w:ascii="Times New Roman" w:eastAsia="DejaVu Sans" w:hAnsi="Times New Roman" w:cs="Times New Roman"/>
                <w:b/>
                <w:sz w:val="28"/>
                <w:szCs w:val="24"/>
                <w:lang w:eastAsia="hi-IN" w:bidi="hi-IN"/>
              </w:rPr>
              <w:t xml:space="preserve">1.1 </w:t>
            </w:r>
            <w:r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hi-IN" w:bidi="hi-IN"/>
              </w:rPr>
              <w:t>Познавательное развитие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Познавательное</w:t>
            </w: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 xml:space="preserve"> развитие ФЭМП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34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pacing w:after="0" w:line="240" w:lineRule="auto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 xml:space="preserve">По времени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15 мин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1 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8ч30мин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(Ознакомление с окружающим миром) и</w:t>
            </w:r>
          </w:p>
          <w:p w:rsidR="00440149" w:rsidRDefault="005B7F4B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(Ознакомление с природой)1 раз в 2-недели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34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 xml:space="preserve">По времени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15 мин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8ч30м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pacing w:after="0" w:line="240" w:lineRule="auto"/>
              <w:jc w:val="center"/>
            </w:pPr>
            <w:r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  <w:lang w:eastAsia="hi-IN" w:bidi="hi-IN"/>
              </w:rPr>
              <w:t>1.2 Речевое развитие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Развитие речи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34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По времени</w:t>
            </w:r>
          </w:p>
          <w:p w:rsidR="00440149" w:rsidRDefault="00440149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15 мин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1ч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8ч30мин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Восприятие художественной литературы и фольклора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autoSpaceDE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предполагает организацию данной деятельности за рамками непосредственно образовательной деятельности. Программа реализуется в ходе совместной, самостоятельной деятельности и в ходе режимных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моментов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pacing w:after="0" w:line="240" w:lineRule="auto"/>
              <w:jc w:val="center"/>
            </w:pPr>
            <w:r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hi-IN" w:bidi="hi-IN"/>
              </w:rPr>
              <w:t>1.3. Художественно-эстетическое развития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 xml:space="preserve">Музыка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68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 xml:space="preserve">По времени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30мин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2 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17ч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 xml:space="preserve">Рисование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34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По времени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15мин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 xml:space="preserve">1 час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8ч30м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 xml:space="preserve">Лепка, </w:t>
            </w:r>
          </w:p>
          <w:p w:rsidR="00440149" w:rsidRDefault="005B7F4B">
            <w:pPr>
              <w:suppressLineNumbers/>
              <w:snapToGrid w:val="0"/>
              <w:spacing w:after="0" w:line="240" w:lineRule="auto"/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аппликация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34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По времени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15 мин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 xml:space="preserve">1 час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8ч30м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pacing w:after="0" w:line="240" w:lineRule="auto"/>
              <w:jc w:val="center"/>
            </w:pPr>
            <w:r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  <w:lang w:eastAsia="hi-IN" w:bidi="hi-IN"/>
              </w:rPr>
              <w:t>1.4 Физическое развитие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 xml:space="preserve">Физическая </w:t>
            </w: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культура в помещении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68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34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По времени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45м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3 час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25 часов30мин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32"/>
                <w:szCs w:val="28"/>
                <w:lang w:eastAsia="hi-IN" w:bidi="hi-IN"/>
              </w:rPr>
            </w:pPr>
          </w:p>
          <w:p w:rsidR="00440149" w:rsidRDefault="005B7F4B">
            <w:pPr>
              <w:spacing w:after="0" w:line="240" w:lineRule="auto"/>
              <w:jc w:val="center"/>
            </w:pPr>
            <w:r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hi-IN" w:bidi="hi-IN"/>
              </w:rPr>
              <w:t>1.5 Социально-коммуникативное развитие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предполагает организацию данной деятельности за рамками непосредственно образовательной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деятельности. Программа реализуется в ходе совместной, самостоятельной деятельности и в ходе режимных моментов.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Итоговые количественные показатели.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Длительность НОД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15 мин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Итого по минутам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32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32"/>
                <w:szCs w:val="28"/>
                <w:lang w:eastAsia="hi-IN" w:bidi="hi-IN"/>
              </w:rPr>
              <w:t>340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</w:pPr>
            <w:r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hi-IN" w:bidi="hi-IN"/>
              </w:rPr>
              <w:t>Всего в часах: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 xml:space="preserve">2ч </w:t>
            </w:r>
          </w:p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 xml:space="preserve">30 мин. </w:t>
            </w:r>
          </w:p>
          <w:p w:rsidR="00440149" w:rsidRDefault="00440149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10ч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85ч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Количество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НОД в неделю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  <w:p w:rsidR="00440149" w:rsidRDefault="005B7F4B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10</w:t>
            </w:r>
          </w:p>
          <w:p w:rsidR="00440149" w:rsidRDefault="00440149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Инвариативная часть 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  <w:t>% в соответствии с ФГОС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jc w:val="center"/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100 %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Количество раб. недель в году 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34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snapToGrid w:val="0"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всего: 38 недель</w:t>
            </w:r>
          </w:p>
          <w:p w:rsidR="00440149" w:rsidRDefault="005B7F4B">
            <w:pPr>
              <w:snapToGrid w:val="0"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с 1.09.2021 по 31.05.2022г.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jc w:val="center"/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01.09.2021- 10.09.2021 вводный мониторинг    </w:t>
            </w:r>
          </w:p>
          <w:p w:rsidR="00440149" w:rsidRDefault="005B7F4B">
            <w:pPr>
              <w:jc w:val="center"/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18.04.2022 -29.04.2022 промежуточный мониторинг</w:t>
            </w:r>
          </w:p>
        </w:tc>
      </w:tr>
    </w:tbl>
    <w:p w:rsidR="00440149" w:rsidRDefault="00440149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ind w:right="10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ind w:right="10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ind w:right="10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149" w:rsidRDefault="005B7F4B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Совместная образовательная деятельность воспитателя и детей в режимных моментах</w:t>
      </w:r>
    </w:p>
    <w:tbl>
      <w:tblPr>
        <w:tblW w:w="13041" w:type="dxa"/>
        <w:tblInd w:w="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3"/>
        <w:gridCol w:w="5388"/>
      </w:tblGrid>
      <w:tr w:rsidR="0044014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форм образовательной деятельности в неделю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7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Младшая группа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общения с детьми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положительного социально-эмоционального опыта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10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7"/>
            </w:tblGrid>
            <w:tr w:rsidR="00440149">
              <w:tblPrEx>
                <w:tblCellMar>
                  <w:top w:w="0" w:type="dxa"/>
                  <w:bottom w:w="0" w:type="dxa"/>
                </w:tblCellMar>
              </w:tblPrEx>
              <w:trPr>
                <w:trHeight w:val="610"/>
              </w:trPr>
              <w:tc>
                <w:tcPr>
                  <w:tcW w:w="21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0149" w:rsidRDefault="005B7F4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Ежедневно  </w:t>
                  </w:r>
                </w:p>
              </w:tc>
            </w:tr>
          </w:tbl>
          <w:p w:rsidR="00440149" w:rsidRDefault="0044014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10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7"/>
            </w:tblGrid>
            <w:tr w:rsidR="00440149">
              <w:tblPrEx>
                <w:tblCellMar>
                  <w:top w:w="0" w:type="dxa"/>
                  <w:bottom w:w="0" w:type="dxa"/>
                </w:tblCellMar>
              </w:tblPrEx>
              <w:trPr>
                <w:trHeight w:val="610"/>
              </w:trPr>
              <w:tc>
                <w:tcPr>
                  <w:tcW w:w="21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0149" w:rsidRDefault="005B7F4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Ежедневно  </w:t>
                  </w:r>
                </w:p>
              </w:tc>
            </w:tr>
          </w:tbl>
          <w:p w:rsidR="00440149" w:rsidRDefault="0044014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игры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(сюжетно-ролевая, режиссерская, игра-драматизация)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Познавательная и исследовательская деятельность</w:t>
            </w: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эксперименты, наблюдения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природой (на прогулке)</w:t>
            </w: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Формы творческой активности,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обеспечивающей художественно-эстетическое  развитие детей</w:t>
            </w: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440149" w:rsidRDefault="00440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бытовой труд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Самостоятельная деятельность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 в режимных моментах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времени в течение дня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7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49" w:rsidRDefault="005B7F4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общение, деятельность по интересам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утреннего приема</w:t>
            </w:r>
          </w:p>
          <w:tbl>
            <w:tblPr>
              <w:tblW w:w="197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77"/>
            </w:tblGrid>
            <w:tr w:rsidR="00440149">
              <w:tblPrEx>
                <w:tblCellMar>
                  <w:top w:w="0" w:type="dxa"/>
                  <w:bottom w:w="0" w:type="dxa"/>
                </w:tblCellMar>
              </w:tblPrEx>
              <w:trPr>
                <w:trHeight w:val="772"/>
              </w:trPr>
              <w:tc>
                <w:tcPr>
                  <w:tcW w:w="19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0149" w:rsidRDefault="00440149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0149" w:rsidRDefault="0044014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7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5388" w:type="dxa"/>
            <w:tcBorders>
              <w:top w:val="single" w:sz="4" w:space="0" w:color="A0A0A0"/>
              <w:left w:val="single" w:sz="4" w:space="0" w:color="00000A"/>
              <w:bottom w:val="single" w:sz="4" w:space="0" w:color="A0A0A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149" w:rsidRDefault="005B7F4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 10 до 50 мин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1-й половине дня (до НОД)</w:t>
            </w:r>
          </w:p>
        </w:tc>
        <w:tc>
          <w:tcPr>
            <w:tcW w:w="5388" w:type="dxa"/>
            <w:tcBorders>
              <w:top w:val="single" w:sz="4" w:space="0" w:color="A0A0A0"/>
              <w:left w:val="single" w:sz="4" w:space="0" w:color="00000A"/>
              <w:bottom w:val="single" w:sz="4" w:space="0" w:color="A0A0A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388" w:type="dxa"/>
            <w:tcBorders>
              <w:top w:val="single" w:sz="4" w:space="0" w:color="A0A0A0"/>
              <w:left w:val="single" w:sz="4" w:space="0" w:color="00000A"/>
              <w:bottom w:val="single" w:sz="4" w:space="0" w:color="A0A0A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От 60 мин до 1ч.50 мин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игры, досуги,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по интересам во 2-й половине дня</w:t>
            </w:r>
          </w:p>
        </w:tc>
        <w:tc>
          <w:tcPr>
            <w:tcW w:w="5388" w:type="dxa"/>
            <w:tcBorders>
              <w:top w:val="single" w:sz="4" w:space="0" w:color="A0A0A0"/>
              <w:left w:val="single" w:sz="4" w:space="0" w:color="00000A"/>
              <w:bottom w:val="single" w:sz="4" w:space="0" w:color="A0A0A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мин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388" w:type="dxa"/>
            <w:tcBorders>
              <w:top w:val="single" w:sz="4" w:space="0" w:color="A0A0A0"/>
              <w:left w:val="single" w:sz="4" w:space="0" w:color="00000A"/>
              <w:bottom w:val="single" w:sz="4" w:space="0" w:color="A0A0A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мин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5388" w:type="dxa"/>
            <w:tcBorders>
              <w:top w:val="single" w:sz="4" w:space="0" w:color="A0A0A0"/>
              <w:left w:val="single" w:sz="4" w:space="0" w:color="00000A"/>
              <w:bottom w:val="single" w:sz="4" w:space="0" w:color="A0A0A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10мин до 50 мин</w:t>
            </w:r>
          </w:p>
        </w:tc>
      </w:tr>
    </w:tbl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Режим двигательной активности</w:t>
      </w:r>
    </w:p>
    <w:tbl>
      <w:tblPr>
        <w:tblW w:w="13750" w:type="dxa"/>
        <w:tblInd w:w="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5386"/>
        <w:gridCol w:w="5529"/>
      </w:tblGrid>
      <w:tr w:rsidR="0044014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5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и длительность занятий (в мин.)</w:t>
            </w:r>
          </w:p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зависимости от возраста детей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2 -4 года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помещении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раза в неделю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10 мин.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улице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неделю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10мин.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 – оздоровительная работа в режиме дня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5 -6 мин.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2 раза (утром и вечером) 10 -15мин.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Физминутки ( в середине статического занятия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Активный отдых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Физкультурный досуг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месяц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мин.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Физкультурный праздник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------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</w:t>
            </w:r>
          </w:p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квартал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</w:t>
            </w:r>
          </w:p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двигательная активность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Самостоятельное использование физкультурного 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спортивно-игрового оборудования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suppressAutoHyphens w:val="0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440149" w:rsidRDefault="00440149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:rsidR="00440149" w:rsidRDefault="0044014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149" w:rsidRDefault="005B7F4B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Система закаливающих мероприятий</w:t>
      </w:r>
    </w:p>
    <w:p w:rsidR="00440149" w:rsidRDefault="0044014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39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5"/>
        <w:gridCol w:w="9562"/>
      </w:tblGrid>
      <w:tr w:rsidR="00440149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168"/>
          <w:jc w:val="center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Младшая  группа</w:t>
            </w:r>
          </w:p>
          <w:p w:rsidR="00440149" w:rsidRDefault="0044014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40149" w:rsidRDefault="0044014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Воздушно-температурный режим</w:t>
            </w:r>
          </w:p>
        </w:tc>
        <w:tc>
          <w:tcPr>
            <w:tcW w:w="9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 +19 до +21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798"/>
          <w:jc w:val="center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Одностороннее проветривание (в присутствии детей)</w:t>
            </w:r>
          </w:p>
        </w:tc>
        <w:tc>
          <w:tcPr>
            <w:tcW w:w="9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холодное время года проветривание проводится кратковременно (5 – 10 мин.) допускается снижение температуры на 1 – 2 градуса.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1140"/>
          <w:jc w:val="center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Сквозное проветривание (в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отсутствии детей).</w:t>
            </w:r>
          </w:p>
        </w:tc>
        <w:tc>
          <w:tcPr>
            <w:tcW w:w="9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теплое время года проводится в течение всего периода отсутствия детей в помещении.</w:t>
            </w:r>
          </w:p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холодное время – кратковременно; критерием прекращения проветривания является температура воздуха, сниженная на 2 – 3 градуса.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детей на воздухе</w:t>
            </w:r>
          </w:p>
        </w:tc>
        <w:tc>
          <w:tcPr>
            <w:tcW w:w="9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в течении теплого периода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Прогулка</w:t>
            </w:r>
          </w:p>
        </w:tc>
        <w:tc>
          <w:tcPr>
            <w:tcW w:w="9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при температуре не ниже - 15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769"/>
          <w:jc w:val="center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Хождение босиком</w:t>
            </w:r>
          </w:p>
        </w:tc>
        <w:tc>
          <w:tcPr>
            <w:tcW w:w="9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в теплое время года при температуре воздуха от + 22. В холодное время года в помещении при соблюдении нормативных температур.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Дневной сон</w:t>
            </w:r>
          </w:p>
        </w:tc>
        <w:tc>
          <w:tcPr>
            <w:tcW w:w="9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открытых фрамугах, соблюдая температурный режим +18.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Физические упражнения</w:t>
            </w:r>
          </w:p>
        </w:tc>
        <w:tc>
          <w:tcPr>
            <w:tcW w:w="9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Гигиенические процедуры</w:t>
            </w:r>
          </w:p>
        </w:tc>
        <w:tc>
          <w:tcPr>
            <w:tcW w:w="9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Ежедневно, по мере необходимости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Облегченная одежда</w:t>
            </w:r>
          </w:p>
        </w:tc>
        <w:tc>
          <w:tcPr>
            <w:tcW w:w="9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соблюдении температурного режима</w:t>
            </w:r>
          </w:p>
        </w:tc>
      </w:tr>
    </w:tbl>
    <w:p w:rsidR="00440149" w:rsidRDefault="00440149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73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1"/>
        <w:gridCol w:w="5014"/>
      </w:tblGrid>
      <w:tr w:rsidR="0044014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1162083</wp:posOffset>
                      </wp:positionH>
                      <wp:positionV relativeFrom="paragraph">
                        <wp:posOffset>66595</wp:posOffset>
                      </wp:positionV>
                      <wp:extent cx="13972" cy="13972"/>
                      <wp:effectExtent l="0" t="0" r="0" b="0"/>
                      <wp:wrapSquare wrapText="bothSides"/>
                      <wp:docPr id="1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72" cy="139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440149" w:rsidRDefault="005B7F4B">
                                  <w:pPr>
                                    <w:pStyle w:val="a9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24"/>
                                      <w:lang w:eastAsia="ru-RU"/>
                                    </w:rPr>
                                    <w:t>3.4.Учебно-методическое обеспечение Программы.</w:t>
                                  </w:r>
                                </w:p>
                                <w:p w:rsidR="00440149" w:rsidRDefault="00440149">
                                  <w:pPr>
                                    <w:pStyle w:val="a5"/>
                                    <w:shd w:val="clear" w:color="auto" w:fill="FFFFFF"/>
                                    <w:spacing w:before="0" w:after="0"/>
                                    <w:jc w:val="both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Врезка1" o:spid="_x0000_s1026" type="#_x0000_t202" style="position:absolute;margin-left:91.5pt;margin-top:5.25pt;width:1.1pt;height:1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" filled="f" stroked="f">
                      <v:textbox inset="0,0,0,0">
                        <w:txbxContent>
                          <w:p w:rsidR="00440149" w:rsidRDefault="005B7F4B">
                            <w:pPr>
                              <w:pStyle w:val="a9"/>
                              <w:jc w:val="both"/>
                              <w:rPr>
                                <w:rFonts w:ascii="Times New Roman" w:hAnsi="Times New Roman"/>
                                <w:b/>
                                <w:sz w:val="32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24"/>
                                <w:lang w:eastAsia="ru-RU"/>
                              </w:rPr>
                              <w:t>3.4.Учебно-методическое обеспечение Программы.</w:t>
                            </w:r>
                          </w:p>
                          <w:p w:rsidR="00440149" w:rsidRDefault="00440149">
                            <w:pPr>
                              <w:pStyle w:val="a5"/>
                              <w:shd w:val="clear" w:color="auto" w:fill="FFFFFF"/>
                              <w:spacing w:before="0" w:after="0"/>
                              <w:jc w:val="both"/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Развитие речи в детском саду для занятий с детьми 3-4года.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В.В. Гербова.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Примерные планы физкультурных занятий с детьми 3-4 лет.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Ю. Федорова.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 представлений  для занятий с детьми 3-4 лет.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И.А. Помораева., </w:t>
            </w:r>
            <w:r>
              <w:rPr>
                <w:rFonts w:ascii="Times New Roman" w:hAnsi="Times New Roman" w:cs="Times New Roman"/>
                <w:sz w:val="28"/>
              </w:rPr>
              <w:t>В.А.Позина.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игровой деятельности для занятий с детьми 3-7 лет.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Н.Ф. Губанова.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Игры- занятия на прогулке для занятий с детьми 2-4 лет.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Н. Теплюк.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с природой в детском саду для занятий с детьми 3-4 лет.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 А. Соломенникова.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Изобразительной  деятельности для занятий с детьми от 3 до 4 лет.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Н.Е. Веракса, Т.С. Комарова, М. А. Васильевой.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с предметным и социальным окружением 3-4 лет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О.В.Дыбина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Трудовое воспитание 3-7 лет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Л.В.Куцакова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Развитие художественных </w:t>
            </w:r>
            <w:r>
              <w:rPr>
                <w:rFonts w:ascii="Times New Roman" w:hAnsi="Times New Roman" w:cs="Times New Roman"/>
                <w:sz w:val="28"/>
              </w:rPr>
              <w:t>способностей дошкольников 3-7 лет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Т.С.Комарова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Наглядно-дидактическое пособие Правильно или неправильно для занятий с детьми 2-7лет.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В.В. Гербова.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Наглядно-дидактическое пособие Развитие речи в детском саду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В.В. Гербова.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творческого мышления по</w:t>
            </w:r>
            <w:r>
              <w:rPr>
                <w:rFonts w:ascii="Times New Roman" w:hAnsi="Times New Roman" w:cs="Times New Roman"/>
                <w:sz w:val="28"/>
              </w:rPr>
              <w:t xml:space="preserve"> сказке 3-7 лет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О.А.Шиян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Сборник подвижных игр для занятий с детьми 2-7 лет.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Э.Я Степаненкова.</w:t>
            </w:r>
          </w:p>
        </w:tc>
      </w:tr>
      <w:tr w:rsidR="0044014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5B7F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ХРЕСТОМАТИЯ 3-4 лет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9" w:rsidRDefault="00440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40149" w:rsidRDefault="00440149">
      <w:pPr>
        <w:pStyle w:val="Standard"/>
        <w:spacing w:after="0" w:line="240" w:lineRule="auto"/>
      </w:pPr>
    </w:p>
    <w:p w:rsidR="00440149" w:rsidRDefault="004401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0149">
      <w:pgSz w:w="16838" w:h="11906" w:orient="landscape"/>
      <w:pgMar w:top="709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F4B" w:rsidRDefault="005B7F4B">
      <w:pPr>
        <w:spacing w:after="0" w:line="240" w:lineRule="auto"/>
      </w:pPr>
      <w:r>
        <w:separator/>
      </w:r>
    </w:p>
  </w:endnote>
  <w:endnote w:type="continuationSeparator" w:id="0">
    <w:p w:rsidR="005B7F4B" w:rsidRDefault="005B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OpenSymbol">
    <w:charset w:val="00"/>
    <w:family w:val="auto"/>
    <w:pitch w:val="default"/>
  </w:font>
  <w:font w:name="Andale Sans UI">
    <w:charset w:val="00"/>
    <w:family w:val="auto"/>
    <w:pitch w:val="variable"/>
  </w:font>
  <w:font w:name="Arial, Helvetica, sans-serif">
    <w:altName w:val="Times New Roman"/>
    <w:charset w:val="00"/>
    <w:family w:val="auto"/>
    <w:pitch w:val="default"/>
  </w:font>
  <w:font w:name="verdana, sans-serif">
    <w:altName w:val="Times New Roman"/>
    <w:charset w:val="00"/>
    <w:family w:val="auto"/>
    <w:pitch w:val="default"/>
  </w:font>
  <w:font w:name="DejaVu 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F4B" w:rsidRDefault="005B7F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7F4B" w:rsidRDefault="005B7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584"/>
    <w:multiLevelType w:val="multilevel"/>
    <w:tmpl w:val="73E81326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5C5F63"/>
    <w:multiLevelType w:val="multilevel"/>
    <w:tmpl w:val="2DB25F5A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8902D2A"/>
    <w:multiLevelType w:val="multilevel"/>
    <w:tmpl w:val="A8B81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82C78"/>
    <w:multiLevelType w:val="multilevel"/>
    <w:tmpl w:val="46220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A6807"/>
    <w:multiLevelType w:val="multilevel"/>
    <w:tmpl w:val="61067E3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0C5A12D8"/>
    <w:multiLevelType w:val="multilevel"/>
    <w:tmpl w:val="3DA8BAF6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593AB9"/>
    <w:multiLevelType w:val="multilevel"/>
    <w:tmpl w:val="148A5A6C"/>
    <w:styleLink w:val="WW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0ECE37ED"/>
    <w:multiLevelType w:val="multilevel"/>
    <w:tmpl w:val="8124B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F70C0"/>
    <w:multiLevelType w:val="multilevel"/>
    <w:tmpl w:val="90209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12FC4"/>
    <w:multiLevelType w:val="multilevel"/>
    <w:tmpl w:val="392E0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8086A"/>
    <w:multiLevelType w:val="multilevel"/>
    <w:tmpl w:val="D5BAB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11527"/>
    <w:multiLevelType w:val="multilevel"/>
    <w:tmpl w:val="761ED18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F3B5F1A"/>
    <w:multiLevelType w:val="multilevel"/>
    <w:tmpl w:val="44A4D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7B42"/>
    <w:multiLevelType w:val="multilevel"/>
    <w:tmpl w:val="E5C44ADE"/>
    <w:styleLink w:val="WWNum2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b/>
      </w:rPr>
    </w:lvl>
  </w:abstractNum>
  <w:abstractNum w:abstractNumId="14" w15:restartNumberingAfterBreak="0">
    <w:nsid w:val="22E144C4"/>
    <w:multiLevelType w:val="multilevel"/>
    <w:tmpl w:val="C0F65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81723"/>
    <w:multiLevelType w:val="multilevel"/>
    <w:tmpl w:val="7A80F0C0"/>
    <w:styleLink w:val="WWNum5"/>
    <w:lvl w:ilvl="0">
      <w:start w:val="2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253F27E0"/>
    <w:multiLevelType w:val="multilevel"/>
    <w:tmpl w:val="01F44868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7F52065"/>
    <w:multiLevelType w:val="multilevel"/>
    <w:tmpl w:val="F634E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313CC"/>
    <w:multiLevelType w:val="multilevel"/>
    <w:tmpl w:val="4C0E42C8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BD262AE"/>
    <w:multiLevelType w:val="multilevel"/>
    <w:tmpl w:val="0C4AC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E4ED4"/>
    <w:multiLevelType w:val="multilevel"/>
    <w:tmpl w:val="9DBA699E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CDB02FF"/>
    <w:multiLevelType w:val="multilevel"/>
    <w:tmpl w:val="270E902E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4C7746E"/>
    <w:multiLevelType w:val="multilevel"/>
    <w:tmpl w:val="0148942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5DE5383"/>
    <w:multiLevelType w:val="multilevel"/>
    <w:tmpl w:val="435C8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7199D"/>
    <w:multiLevelType w:val="multilevel"/>
    <w:tmpl w:val="89BC6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E1F57"/>
    <w:multiLevelType w:val="multilevel"/>
    <w:tmpl w:val="F4248A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380" w:hanging="48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600" w:hanging="1080"/>
      </w:pPr>
    </w:lvl>
    <w:lvl w:ilvl="5">
      <w:start w:val="1"/>
      <w:numFmt w:val="decimal"/>
      <w:lvlText w:val="%1.%2.%3.%4.%5.%6"/>
      <w:lvlJc w:val="left"/>
      <w:pPr>
        <w:ind w:left="4140" w:hanging="108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5580" w:hanging="1440"/>
      </w:pPr>
    </w:lvl>
    <w:lvl w:ilvl="8">
      <w:start w:val="1"/>
      <w:numFmt w:val="decimal"/>
      <w:lvlText w:val="%1.%2.%3.%4.%5.%6.%7.%8.%9"/>
      <w:lvlJc w:val="left"/>
      <w:pPr>
        <w:ind w:left="6480" w:hanging="1800"/>
      </w:pPr>
    </w:lvl>
  </w:abstractNum>
  <w:abstractNum w:abstractNumId="26" w15:restartNumberingAfterBreak="0">
    <w:nsid w:val="3D5D6C5A"/>
    <w:multiLevelType w:val="multilevel"/>
    <w:tmpl w:val="206AE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34973"/>
    <w:multiLevelType w:val="multilevel"/>
    <w:tmpl w:val="E478861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3EFA4DBF"/>
    <w:multiLevelType w:val="multilevel"/>
    <w:tmpl w:val="CDC20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65D98"/>
    <w:multiLevelType w:val="multilevel"/>
    <w:tmpl w:val="C10ED5A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316526D"/>
    <w:multiLevelType w:val="multilevel"/>
    <w:tmpl w:val="E3A4AB14"/>
    <w:styleLink w:val="WWNum27"/>
    <w:lvl w:ilvl="0">
      <w:numFmt w:val="bullet"/>
      <w:lvlText w:val="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"/>
      <w:lvlJc w:val="left"/>
      <w:pPr>
        <w:ind w:left="1440" w:hanging="360"/>
      </w:pPr>
      <w:rPr>
        <w:rFonts w:ascii="Wingdings 2" w:hAnsi="Wingdings 2"/>
      </w:rPr>
    </w:lvl>
    <w:lvl w:ilvl="2">
      <w:numFmt w:val="bullet"/>
      <w:lvlText w:val=""/>
      <w:lvlJc w:val="left"/>
      <w:pPr>
        <w:ind w:left="2160" w:hanging="360"/>
      </w:pPr>
      <w:rPr>
        <w:rFonts w:ascii="Wingdings 2" w:hAnsi="Wingdings 2"/>
      </w:rPr>
    </w:lvl>
    <w:lvl w:ilvl="3">
      <w:numFmt w:val="bullet"/>
      <w:lvlText w:val=""/>
      <w:lvlJc w:val="left"/>
      <w:pPr>
        <w:ind w:left="2880" w:hanging="360"/>
      </w:pPr>
      <w:rPr>
        <w:rFonts w:ascii="Wingdings 2" w:hAnsi="Wingdings 2"/>
      </w:rPr>
    </w:lvl>
    <w:lvl w:ilvl="4">
      <w:numFmt w:val="bullet"/>
      <w:lvlText w:val=""/>
      <w:lvlJc w:val="left"/>
      <w:pPr>
        <w:ind w:left="3600" w:hanging="360"/>
      </w:pPr>
      <w:rPr>
        <w:rFonts w:ascii="Wingdings 2" w:hAnsi="Wingdings 2"/>
      </w:rPr>
    </w:lvl>
    <w:lvl w:ilvl="5">
      <w:numFmt w:val="bullet"/>
      <w:lvlText w:val=""/>
      <w:lvlJc w:val="left"/>
      <w:pPr>
        <w:ind w:left="4320" w:hanging="360"/>
      </w:pPr>
      <w:rPr>
        <w:rFonts w:ascii="Wingdings 2" w:hAnsi="Wingdings 2"/>
      </w:rPr>
    </w:lvl>
    <w:lvl w:ilvl="6">
      <w:numFmt w:val="bullet"/>
      <w:lvlText w:val=""/>
      <w:lvlJc w:val="left"/>
      <w:pPr>
        <w:ind w:left="5040" w:hanging="360"/>
      </w:pPr>
      <w:rPr>
        <w:rFonts w:ascii="Wingdings 2" w:hAnsi="Wingdings 2"/>
      </w:rPr>
    </w:lvl>
    <w:lvl w:ilvl="7">
      <w:numFmt w:val="bullet"/>
      <w:lvlText w:val=""/>
      <w:lvlJc w:val="left"/>
      <w:pPr>
        <w:ind w:left="5760" w:hanging="360"/>
      </w:pPr>
      <w:rPr>
        <w:rFonts w:ascii="Wingdings 2" w:hAnsi="Wingdings 2"/>
      </w:rPr>
    </w:lvl>
    <w:lvl w:ilvl="8">
      <w:numFmt w:val="bullet"/>
      <w:lvlText w:val=""/>
      <w:lvlJc w:val="left"/>
      <w:pPr>
        <w:ind w:left="6480" w:hanging="360"/>
      </w:pPr>
      <w:rPr>
        <w:rFonts w:ascii="Wingdings 2" w:hAnsi="Wingdings 2"/>
      </w:rPr>
    </w:lvl>
  </w:abstractNum>
  <w:abstractNum w:abstractNumId="31" w15:restartNumberingAfterBreak="0">
    <w:nsid w:val="48133862"/>
    <w:multiLevelType w:val="multilevel"/>
    <w:tmpl w:val="8C728E96"/>
    <w:styleLink w:val="WWNum10"/>
    <w:lvl w:ilvl="0">
      <w:numFmt w:val="bullet"/>
      <w:lvlText w:val="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2" w15:restartNumberingAfterBreak="0">
    <w:nsid w:val="4A6E26B1"/>
    <w:multiLevelType w:val="multilevel"/>
    <w:tmpl w:val="1AFA5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A7800"/>
    <w:multiLevelType w:val="multilevel"/>
    <w:tmpl w:val="CC208BB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 w15:restartNumberingAfterBreak="0">
    <w:nsid w:val="516D7AB0"/>
    <w:multiLevelType w:val="multilevel"/>
    <w:tmpl w:val="1E4236C4"/>
    <w:styleLink w:val="WWNum2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26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5" w15:restartNumberingAfterBreak="0">
    <w:nsid w:val="574C5299"/>
    <w:multiLevelType w:val="multilevel"/>
    <w:tmpl w:val="E542A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B4557"/>
    <w:multiLevelType w:val="multilevel"/>
    <w:tmpl w:val="A8E61FA6"/>
    <w:styleLink w:val="WWNum2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5F5D3993"/>
    <w:multiLevelType w:val="multilevel"/>
    <w:tmpl w:val="E43213D8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8" w15:restartNumberingAfterBreak="0">
    <w:nsid w:val="61845107"/>
    <w:multiLevelType w:val="multilevel"/>
    <w:tmpl w:val="6E042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C1BAE"/>
    <w:multiLevelType w:val="multilevel"/>
    <w:tmpl w:val="0E2AE49C"/>
    <w:styleLink w:val="WWNum1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0" w15:restartNumberingAfterBreak="0">
    <w:nsid w:val="67185EA5"/>
    <w:multiLevelType w:val="multilevel"/>
    <w:tmpl w:val="78ACDD46"/>
    <w:styleLink w:val="WWNum2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67E80C05"/>
    <w:multiLevelType w:val="multilevel"/>
    <w:tmpl w:val="90EC2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51B33"/>
    <w:multiLevelType w:val="multilevel"/>
    <w:tmpl w:val="574C7D0E"/>
    <w:styleLink w:val="WWNum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3" w15:restartNumberingAfterBreak="0">
    <w:nsid w:val="6AE770F0"/>
    <w:multiLevelType w:val="multilevel"/>
    <w:tmpl w:val="040EF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1A7116"/>
    <w:multiLevelType w:val="multilevel"/>
    <w:tmpl w:val="4314D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D15197"/>
    <w:multiLevelType w:val="multilevel"/>
    <w:tmpl w:val="CC92A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225E4"/>
    <w:multiLevelType w:val="multilevel"/>
    <w:tmpl w:val="96F2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B6384"/>
    <w:multiLevelType w:val="multilevel"/>
    <w:tmpl w:val="2472B00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97D03ED"/>
    <w:multiLevelType w:val="multilevel"/>
    <w:tmpl w:val="AEFA40F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9" w15:restartNumberingAfterBreak="0">
    <w:nsid w:val="7DED4889"/>
    <w:multiLevelType w:val="multilevel"/>
    <w:tmpl w:val="ECC4C050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7EB836B6"/>
    <w:multiLevelType w:val="multilevel"/>
    <w:tmpl w:val="555E6734"/>
    <w:styleLink w:val="WWNum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9"/>
  </w:num>
  <w:num w:numId="2">
    <w:abstractNumId w:val="42"/>
  </w:num>
  <w:num w:numId="3">
    <w:abstractNumId w:val="4"/>
  </w:num>
  <w:num w:numId="4">
    <w:abstractNumId w:val="6"/>
  </w:num>
  <w:num w:numId="5">
    <w:abstractNumId w:val="15"/>
  </w:num>
  <w:num w:numId="6">
    <w:abstractNumId w:val="27"/>
  </w:num>
  <w:num w:numId="7">
    <w:abstractNumId w:val="48"/>
  </w:num>
  <w:num w:numId="8">
    <w:abstractNumId w:val="33"/>
  </w:num>
  <w:num w:numId="9">
    <w:abstractNumId w:val="50"/>
  </w:num>
  <w:num w:numId="10">
    <w:abstractNumId w:val="31"/>
  </w:num>
  <w:num w:numId="11">
    <w:abstractNumId w:val="25"/>
  </w:num>
  <w:num w:numId="12">
    <w:abstractNumId w:val="29"/>
  </w:num>
  <w:num w:numId="13">
    <w:abstractNumId w:val="47"/>
  </w:num>
  <w:num w:numId="14">
    <w:abstractNumId w:val="18"/>
  </w:num>
  <w:num w:numId="15">
    <w:abstractNumId w:val="16"/>
  </w:num>
  <w:num w:numId="16">
    <w:abstractNumId w:val="1"/>
  </w:num>
  <w:num w:numId="17">
    <w:abstractNumId w:val="22"/>
  </w:num>
  <w:num w:numId="18">
    <w:abstractNumId w:val="0"/>
  </w:num>
  <w:num w:numId="19">
    <w:abstractNumId w:val="5"/>
  </w:num>
  <w:num w:numId="20">
    <w:abstractNumId w:val="49"/>
  </w:num>
  <w:num w:numId="21">
    <w:abstractNumId w:val="20"/>
  </w:num>
  <w:num w:numId="22">
    <w:abstractNumId w:val="21"/>
  </w:num>
  <w:num w:numId="23">
    <w:abstractNumId w:val="40"/>
  </w:num>
  <w:num w:numId="24">
    <w:abstractNumId w:val="13"/>
  </w:num>
  <w:num w:numId="25">
    <w:abstractNumId w:val="36"/>
  </w:num>
  <w:num w:numId="26">
    <w:abstractNumId w:val="34"/>
  </w:num>
  <w:num w:numId="27">
    <w:abstractNumId w:val="30"/>
  </w:num>
  <w:num w:numId="28">
    <w:abstractNumId w:val="37"/>
  </w:num>
  <w:num w:numId="29">
    <w:abstractNumId w:val="27"/>
    <w:lvlOverride w:ilvl="0"/>
  </w:num>
  <w:num w:numId="30">
    <w:abstractNumId w:val="48"/>
    <w:lvlOverride w:ilvl="0"/>
  </w:num>
  <w:num w:numId="31">
    <w:abstractNumId w:val="33"/>
    <w:lvlOverride w:ilvl="0"/>
  </w:num>
  <w:num w:numId="32">
    <w:abstractNumId w:val="13"/>
    <w:lvlOverride w:ilvl="0">
      <w:startOverride w:val="1"/>
    </w:lvlOverride>
  </w:num>
  <w:num w:numId="33">
    <w:abstractNumId w:val="40"/>
    <w:lvlOverride w:ilvl="0"/>
  </w:num>
  <w:num w:numId="34">
    <w:abstractNumId w:val="13"/>
    <w:lvlOverride w:ilvl="0">
      <w:startOverride w:val="1"/>
    </w:lvlOverride>
  </w:num>
  <w:num w:numId="35">
    <w:abstractNumId w:val="36"/>
    <w:lvlOverride w:ilvl="0"/>
  </w:num>
  <w:num w:numId="36">
    <w:abstractNumId w:val="25"/>
    <w:lvlOverride w:ilvl="0">
      <w:startOverride w:val="1"/>
    </w:lvlOverride>
  </w:num>
  <w:num w:numId="37">
    <w:abstractNumId w:val="50"/>
    <w:lvlOverride w:ilvl="0"/>
  </w:num>
  <w:num w:numId="38">
    <w:abstractNumId w:val="31"/>
    <w:lvlOverride w:ilvl="0"/>
  </w:num>
  <w:num w:numId="39">
    <w:abstractNumId w:val="29"/>
    <w:lvlOverride w:ilvl="0"/>
  </w:num>
  <w:num w:numId="40">
    <w:abstractNumId w:val="47"/>
    <w:lvlOverride w:ilvl="0"/>
  </w:num>
  <w:num w:numId="41">
    <w:abstractNumId w:val="18"/>
    <w:lvlOverride w:ilvl="0"/>
  </w:num>
  <w:num w:numId="42">
    <w:abstractNumId w:val="16"/>
    <w:lvlOverride w:ilvl="0"/>
  </w:num>
  <w:num w:numId="43">
    <w:abstractNumId w:val="1"/>
    <w:lvlOverride w:ilvl="0"/>
  </w:num>
  <w:num w:numId="44">
    <w:abstractNumId w:val="22"/>
    <w:lvlOverride w:ilvl="0"/>
  </w:num>
  <w:num w:numId="45">
    <w:abstractNumId w:val="0"/>
    <w:lvlOverride w:ilvl="0"/>
  </w:num>
  <w:num w:numId="46">
    <w:abstractNumId w:val="5"/>
    <w:lvlOverride w:ilvl="0"/>
  </w:num>
  <w:num w:numId="47">
    <w:abstractNumId w:val="49"/>
    <w:lvlOverride w:ilvl="0"/>
  </w:num>
  <w:num w:numId="48">
    <w:abstractNumId w:val="20"/>
    <w:lvlOverride w:ilvl="0"/>
  </w:num>
  <w:num w:numId="49">
    <w:abstractNumId w:val="21"/>
    <w:lvlOverride w:ilvl="0"/>
  </w:num>
  <w:num w:numId="50">
    <w:abstractNumId w:val="34"/>
    <w:lvlOverride w:ilvl="0">
      <w:startOverride w:val="2"/>
    </w:lvlOverride>
  </w:num>
  <w:num w:numId="51">
    <w:abstractNumId w:val="30"/>
    <w:lvlOverride w:ilvl="0"/>
  </w:num>
  <w:num w:numId="52">
    <w:abstractNumId w:val="41"/>
  </w:num>
  <w:num w:numId="53">
    <w:abstractNumId w:val="14"/>
  </w:num>
  <w:num w:numId="54">
    <w:abstractNumId w:val="28"/>
  </w:num>
  <w:num w:numId="55">
    <w:abstractNumId w:val="44"/>
  </w:num>
  <w:num w:numId="56">
    <w:abstractNumId w:val="32"/>
  </w:num>
  <w:num w:numId="57">
    <w:abstractNumId w:val="8"/>
  </w:num>
  <w:num w:numId="58">
    <w:abstractNumId w:val="17"/>
  </w:num>
  <w:num w:numId="59">
    <w:abstractNumId w:val="24"/>
  </w:num>
  <w:num w:numId="60">
    <w:abstractNumId w:val="35"/>
  </w:num>
  <w:num w:numId="61">
    <w:abstractNumId w:val="10"/>
  </w:num>
  <w:num w:numId="62">
    <w:abstractNumId w:val="38"/>
  </w:num>
  <w:num w:numId="63">
    <w:abstractNumId w:val="2"/>
  </w:num>
  <w:num w:numId="64">
    <w:abstractNumId w:val="45"/>
  </w:num>
  <w:num w:numId="65">
    <w:abstractNumId w:val="11"/>
  </w:num>
  <w:num w:numId="66">
    <w:abstractNumId w:val="46"/>
  </w:num>
  <w:num w:numId="67">
    <w:abstractNumId w:val="9"/>
  </w:num>
  <w:num w:numId="68">
    <w:abstractNumId w:val="26"/>
  </w:num>
  <w:num w:numId="69">
    <w:abstractNumId w:val="19"/>
  </w:num>
  <w:num w:numId="70">
    <w:abstractNumId w:val="12"/>
  </w:num>
  <w:num w:numId="71">
    <w:abstractNumId w:val="7"/>
  </w:num>
  <w:num w:numId="72">
    <w:abstractNumId w:val="3"/>
  </w:num>
  <w:num w:numId="73">
    <w:abstractNumId w:val="43"/>
  </w:num>
  <w:num w:numId="74">
    <w:abstractNumId w:val="2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40149"/>
    <w:rsid w:val="00440149"/>
    <w:rsid w:val="005B7F4B"/>
    <w:rsid w:val="007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EB5ED-D40C-4904-979E-32DBC08A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Standard"/>
    <w:next w:val="Textbody"/>
    <w:pPr>
      <w:spacing w:after="173" w:line="240" w:lineRule="auto"/>
      <w:outlineLvl w:val="3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Standard"/>
    <w:pPr>
      <w:widowControl w:val="0"/>
      <w:spacing w:after="0" w:line="240" w:lineRule="auto"/>
      <w:ind w:left="4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tyle52">
    <w:name w:val="Style52"/>
    <w:basedOn w:val="Standard"/>
    <w:pPr>
      <w:widowControl w:val="0"/>
      <w:spacing w:after="0" w:line="262" w:lineRule="exact"/>
      <w:ind w:firstLine="173"/>
      <w:jc w:val="both"/>
    </w:pPr>
    <w:rPr>
      <w:rFonts w:ascii="Tahoma" w:eastAsia="Times New Roman" w:hAnsi="Tahoma"/>
      <w:sz w:val="24"/>
      <w:szCs w:val="24"/>
      <w:lang w:eastAsia="ru-RU"/>
    </w:rPr>
  </w:style>
  <w:style w:type="paragraph" w:customStyle="1" w:styleId="headline1">
    <w:name w:val="headline1"/>
    <w:basedOn w:val="Standard"/>
    <w:pPr>
      <w:spacing w:before="173" w:after="173" w:line="240" w:lineRule="auto"/>
      <w:ind w:firstLine="36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">
    <w:name w:val="Обычный1"/>
    <w:pPr>
      <w:widowControl/>
      <w:suppressAutoHyphens/>
    </w:pPr>
    <w:rPr>
      <w:rFonts w:eastAsia="Calibri" w:cs="Calibri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8">
    <w:name w:val="List Paragraph"/>
    <w:basedOn w:val="Standard"/>
    <w:pPr>
      <w:ind w:left="720"/>
    </w:pPr>
  </w:style>
  <w:style w:type="paragraph" w:customStyle="1" w:styleId="Style11">
    <w:name w:val="Style11"/>
    <w:basedOn w:val="Standard"/>
    <w:pPr>
      <w:widowControl w:val="0"/>
      <w:spacing w:after="0" w:line="259" w:lineRule="exact"/>
      <w:ind w:firstLine="384"/>
      <w:jc w:val="both"/>
    </w:pPr>
    <w:rPr>
      <w:rFonts w:ascii="Tahoma" w:eastAsia="Times New Roman" w:hAnsi="Tahoma"/>
      <w:sz w:val="24"/>
      <w:szCs w:val="24"/>
      <w:lang w:eastAsia="ru-RU"/>
    </w:rPr>
  </w:style>
  <w:style w:type="paragraph" w:styleId="a9">
    <w:name w:val="No Spacing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a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ParagraphStyle">
    <w:name w:val="Paragraph Style"/>
    <w:pPr>
      <w:widowControl/>
      <w:suppressAutoHyphens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ac">
    <w:name w:val="annotation subject"/>
    <w:basedOn w:val="a7"/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9">
    <w:name w:val="c9"/>
    <w:basedOn w:val="a0"/>
  </w:style>
  <w:style w:type="character" w:customStyle="1" w:styleId="c1">
    <w:name w:val="c1"/>
    <w:basedOn w:val="a0"/>
  </w:style>
  <w:style w:type="character" w:customStyle="1" w:styleId="c4">
    <w:name w:val="c4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c0">
    <w:name w:val="c0"/>
    <w:basedOn w:val="a0"/>
  </w:style>
  <w:style w:type="character" w:customStyle="1" w:styleId="c2">
    <w:name w:val="c2"/>
    <w:basedOn w:val="a0"/>
  </w:style>
  <w:style w:type="character" w:customStyle="1" w:styleId="c26">
    <w:name w:val="c26"/>
    <w:basedOn w:val="a0"/>
  </w:style>
  <w:style w:type="character" w:customStyle="1" w:styleId="c22">
    <w:name w:val="c22"/>
    <w:basedOn w:val="a0"/>
  </w:style>
  <w:style w:type="character" w:customStyle="1" w:styleId="c18">
    <w:name w:val="c18"/>
    <w:basedOn w:val="a0"/>
  </w:style>
  <w:style w:type="character" w:customStyle="1" w:styleId="c10">
    <w:name w:val="c10"/>
    <w:basedOn w:val="a0"/>
  </w:style>
  <w:style w:type="character" w:customStyle="1" w:styleId="c3">
    <w:name w:val="c3"/>
    <w:basedOn w:val="a0"/>
  </w:style>
  <w:style w:type="character" w:styleId="ad">
    <w:name w:val="Emphasis"/>
    <w:basedOn w:val="a0"/>
    <w:rPr>
      <w:i/>
      <w:iCs/>
    </w:rPr>
  </w:style>
  <w:style w:type="character" w:customStyle="1" w:styleId="c5">
    <w:name w:val="c5"/>
    <w:basedOn w:val="a0"/>
  </w:style>
  <w:style w:type="character" w:customStyle="1" w:styleId="c12">
    <w:name w:val="c12"/>
    <w:basedOn w:val="a0"/>
  </w:style>
  <w:style w:type="character" w:customStyle="1" w:styleId="c15">
    <w:name w:val="c15"/>
    <w:basedOn w:val="a0"/>
  </w:style>
  <w:style w:type="character" w:customStyle="1" w:styleId="c6">
    <w:name w:val="c6"/>
    <w:basedOn w:val="a0"/>
  </w:style>
  <w:style w:type="character" w:customStyle="1" w:styleId="c8">
    <w:name w:val="c8"/>
    <w:basedOn w:val="a0"/>
  </w:style>
  <w:style w:type="character" w:customStyle="1" w:styleId="c14">
    <w:name w:val="c14"/>
    <w:basedOn w:val="a0"/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c7">
    <w:name w:val="c7"/>
    <w:basedOn w:val="a0"/>
  </w:style>
  <w:style w:type="character" w:customStyle="1" w:styleId="c50">
    <w:name w:val="c50"/>
    <w:basedOn w:val="a0"/>
  </w:style>
  <w:style w:type="character" w:customStyle="1" w:styleId="c23">
    <w:name w:val="c23"/>
    <w:basedOn w:val="a0"/>
  </w:style>
  <w:style w:type="character" w:customStyle="1" w:styleId="c24">
    <w:name w:val="c24"/>
    <w:basedOn w:val="a0"/>
  </w:style>
  <w:style w:type="character" w:customStyle="1" w:styleId="c27">
    <w:name w:val="c27"/>
    <w:basedOn w:val="a0"/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Текст примечания Знак"/>
    <w:basedOn w:val="a0"/>
    <w:rPr>
      <w:sz w:val="20"/>
      <w:szCs w:val="20"/>
    </w:rPr>
  </w:style>
  <w:style w:type="character" w:styleId="af0">
    <w:name w:val="annotation reference"/>
    <w:basedOn w:val="a0"/>
    <w:rPr>
      <w:sz w:val="16"/>
      <w:szCs w:val="16"/>
    </w:rPr>
  </w:style>
  <w:style w:type="character" w:customStyle="1" w:styleId="FontStyle202">
    <w:name w:val="Font Style202"/>
    <w:basedOn w:val="a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Pr>
      <w:rFonts w:ascii="Century Schoolbook" w:hAnsi="Century Schoolbook" w:cs="Century Schoolbook"/>
      <w:sz w:val="18"/>
      <w:szCs w:val="18"/>
    </w:rPr>
  </w:style>
  <w:style w:type="character" w:customStyle="1" w:styleId="FontStyle251">
    <w:name w:val="Font Style251"/>
    <w:basedOn w:val="a0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af1">
    <w:name w:val="Без интервала Знак"/>
    <w:basedOn w:val="a0"/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</w:style>
  <w:style w:type="character" w:customStyle="1" w:styleId="af3">
    <w:name w:val="Нижний колонтитул Знак"/>
    <w:basedOn w:val="a0"/>
  </w:style>
  <w:style w:type="character" w:customStyle="1" w:styleId="af4">
    <w:name w:val="Тема примечания Знак"/>
    <w:basedOn w:val="af"/>
    <w:rPr>
      <w:b/>
      <w:bCs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af5">
    <w:name w:val="Strong"/>
    <w:basedOn w:val="a0"/>
    <w:rPr>
      <w:b/>
      <w:bCs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67537</Words>
  <Characters>384961</Characters>
  <Application>Microsoft Office Word</Application>
  <DocSecurity>0</DocSecurity>
  <Lines>3208</Lines>
  <Paragraphs>903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и Полина Ужакины</dc:creator>
  <cp:lastModifiedBy>Учетная запись Майкрософт</cp:lastModifiedBy>
  <cp:revision>3</cp:revision>
  <cp:lastPrinted>2019-11-01T20:15:00Z</cp:lastPrinted>
  <dcterms:created xsi:type="dcterms:W3CDTF">2021-12-20T15:50:00Z</dcterms:created>
  <dcterms:modified xsi:type="dcterms:W3CDTF">2021-12-20T15:51:00Z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