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4619" w:rsidRDefault="007F4619" w:rsidP="007E5DF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9124122" cy="6582524"/>
            <wp:effectExtent l="0" t="0" r="1270" b="8890"/>
            <wp:docPr id="16" name="Рисунок 16" descr="C:\Users\User\Downloads\WhatsApp Image 2024-04-09 at 09.20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4-04-09 at 09.20.59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2760" cy="658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DFD" w:rsidRPr="001E7744" w:rsidRDefault="000A2CE1" w:rsidP="007E5DF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7712710</wp:posOffset>
                </wp:positionH>
                <wp:positionV relativeFrom="paragraph">
                  <wp:posOffset>160655</wp:posOffset>
                </wp:positionV>
                <wp:extent cx="1901825" cy="1143000"/>
                <wp:effectExtent l="0" t="0" r="3175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872954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72954" w:rsidRPr="009D7718" w:rsidRDefault="00872954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872954" w:rsidRPr="009D7718" w:rsidRDefault="00872954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872954" w:rsidRPr="009D7718" w:rsidRDefault="00872954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872954" w:rsidRPr="009D7718" w:rsidRDefault="00872954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872954" w:rsidRPr="009D7718" w:rsidRDefault="00872954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72954" w:rsidRPr="00192CE8" w:rsidRDefault="00872954" w:rsidP="00215C1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061B6">
                                    <w:rPr>
                                      <w:sz w:val="24"/>
                                      <w:szCs w:val="24"/>
                                    </w:rPr>
                                    <w:t>34.787.0</w:t>
                                  </w:r>
                                </w:p>
                              </w:tc>
                            </w:tr>
                          </w:tbl>
                          <w:p w:rsidR="00872954" w:rsidRPr="009D7718" w:rsidRDefault="00872954" w:rsidP="007E5D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7.3pt;margin-top:12.65pt;width:149.75pt;height:90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872954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72954" w:rsidRPr="009D7718" w:rsidRDefault="00872954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872954" w:rsidRPr="009D7718" w:rsidRDefault="00872954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872954" w:rsidRPr="009D7718" w:rsidRDefault="00872954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872954" w:rsidRPr="009D7718" w:rsidRDefault="00872954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872954" w:rsidRPr="009D7718" w:rsidRDefault="00872954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72954" w:rsidRPr="00192CE8" w:rsidRDefault="00872954" w:rsidP="00215C1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F061B6">
                              <w:rPr>
                                <w:sz w:val="24"/>
                                <w:szCs w:val="24"/>
                              </w:rPr>
                              <w:t>34.787.0</w:t>
                            </w:r>
                          </w:p>
                        </w:tc>
                      </w:tr>
                    </w:tbl>
                    <w:p w:rsidR="00872954" w:rsidRPr="009D7718" w:rsidRDefault="00872954" w:rsidP="007E5DFD"/>
                  </w:txbxContent>
                </v:textbox>
              </v:shape>
            </w:pict>
          </mc:Fallback>
        </mc:AlternateContent>
      </w:r>
      <w:r w:rsidR="007E5DF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81ACE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7E5DFD" w:rsidRPr="00716CBC" w:rsidRDefault="007E5DFD" w:rsidP="00E00B8A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E5DFD" w:rsidRPr="001E7744" w:rsidRDefault="007E5DFD" w:rsidP="007E5DFD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FC4768" w:rsidRPr="00430789" w:rsidRDefault="007E5DFD" w:rsidP="00E00B8A">
      <w:pPr>
        <w:keepNext/>
        <w:numPr>
          <w:ilvl w:val="0"/>
          <w:numId w:val="2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F82FB5" w:rsidRPr="00430789">
        <w:rPr>
          <w:i/>
          <w:szCs w:val="28"/>
          <w:u w:val="single"/>
        </w:rPr>
        <w:t>Физические лица</w:t>
      </w:r>
    </w:p>
    <w:p w:rsidR="007E5DFD" w:rsidRPr="001E7744" w:rsidRDefault="007E5DFD" w:rsidP="006F427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Default="007E5DFD" w:rsidP="007E5DF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7E5DFD" w:rsidRPr="00A93419" w:rsidRDefault="007E5DFD" w:rsidP="007E5DFD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695"/>
        <w:gridCol w:w="1271"/>
        <w:gridCol w:w="1270"/>
        <w:gridCol w:w="1271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18546E" w:rsidRPr="00C720C9" w:rsidTr="004877C4">
        <w:trPr>
          <w:trHeight w:hRule="exact" w:val="1109"/>
        </w:trPr>
        <w:tc>
          <w:tcPr>
            <w:tcW w:w="713" w:type="dxa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0" w:type="dxa"/>
            <w:gridSpan w:val="3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38" w:type="dxa"/>
            <w:gridSpan w:val="2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1" w:type="dxa"/>
            <w:gridSpan w:val="3"/>
            <w:shd w:val="clear" w:color="auto" w:fill="FFFFFF"/>
            <w:vAlign w:val="center"/>
          </w:tcPr>
          <w:p w:rsidR="0018546E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19" w:type="dxa"/>
            <w:gridSpan w:val="2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18546E" w:rsidRPr="00C720C9" w:rsidTr="004877C4">
        <w:trPr>
          <w:trHeight w:hRule="exact" w:val="48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0" w:type="dxa"/>
            <w:gridSpan w:val="3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vMerge w:val="restart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2428" w:type="dxa"/>
            <w:gridSpan w:val="2"/>
            <w:shd w:val="clear" w:color="auto" w:fill="FFFFFF"/>
            <w:vAlign w:val="center"/>
          </w:tcPr>
          <w:p w:rsidR="0018546E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единица измерения </w:t>
            </w:r>
            <w:proofErr w:type="gramStart"/>
            <w:r w:rsidRPr="00C720C9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18546E" w:rsidRPr="00C720C9" w:rsidRDefault="007408A2" w:rsidP="00F334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  <w:r w:rsidR="0018546E"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18546E" w:rsidRPr="00C720C9" w:rsidRDefault="007408A2" w:rsidP="00673F1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  <w:r w:rsidR="0018546E"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8546E" w:rsidRPr="00C720C9" w:rsidRDefault="007408A2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  <w:r w:rsidR="0018546E"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70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8546E" w:rsidRPr="00C720C9" w:rsidTr="004877C4">
        <w:trPr>
          <w:trHeight w:val="62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18546E" w:rsidRPr="00C720C9" w:rsidTr="004877C4">
        <w:trPr>
          <w:trHeight w:hRule="exact" w:val="372"/>
        </w:trPr>
        <w:tc>
          <w:tcPr>
            <w:tcW w:w="71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6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0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877C4" w:rsidRPr="00C720C9" w:rsidTr="004877C4">
        <w:trPr>
          <w:trHeight w:hRule="exact" w:val="1077"/>
        </w:trPr>
        <w:tc>
          <w:tcPr>
            <w:tcW w:w="713" w:type="dxa"/>
            <w:vMerge w:val="restart"/>
            <w:shd w:val="clear" w:color="auto" w:fill="FFFFFF"/>
          </w:tcPr>
          <w:p w:rsidR="004877C4" w:rsidRPr="00C720C9" w:rsidRDefault="00F334E8" w:rsidP="004877C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D01E42">
              <w:rPr>
                <w:sz w:val="24"/>
                <w:szCs w:val="24"/>
              </w:rPr>
              <w:t>801012О.99.0.БА81АЭ92001</w:t>
            </w:r>
          </w:p>
        </w:tc>
        <w:tc>
          <w:tcPr>
            <w:tcW w:w="1693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Default="00215C1D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</w:t>
            </w:r>
            <w:r w:rsidR="004877C4" w:rsidRPr="000F7C0A">
              <w:rPr>
                <w:sz w:val="18"/>
                <w:szCs w:val="18"/>
              </w:rPr>
              <w:t xml:space="preserve"> общеобразовательном учреждении</w:t>
            </w:r>
          </w:p>
          <w:p w:rsidR="004877C4" w:rsidRPr="000F7C0A" w:rsidRDefault="004877C4" w:rsidP="004877C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Pr="000F7C0A" w:rsidRDefault="004528E7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215C1D">
              <w:rPr>
                <w:sz w:val="18"/>
                <w:szCs w:val="18"/>
              </w:rPr>
              <w:t xml:space="preserve">бщеобразовательная </w:t>
            </w:r>
            <w:r w:rsidR="00EC1C80">
              <w:rPr>
                <w:sz w:val="18"/>
                <w:szCs w:val="18"/>
              </w:rPr>
              <w:t>программа</w:t>
            </w:r>
          </w:p>
        </w:tc>
        <w:tc>
          <w:tcPr>
            <w:tcW w:w="1723" w:type="dxa"/>
            <w:shd w:val="clear" w:color="auto" w:fill="FFFFFF"/>
          </w:tcPr>
          <w:p w:rsidR="004877C4" w:rsidRPr="003D1E85" w:rsidRDefault="004877C4" w:rsidP="004877C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1" w:type="dxa"/>
            <w:shd w:val="clear" w:color="auto" w:fill="FFFFFF"/>
          </w:tcPr>
          <w:p w:rsidR="004877C4" w:rsidRPr="00CC3F39" w:rsidRDefault="004877C4" w:rsidP="004877C4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4877C4" w:rsidRPr="005B7487" w:rsidRDefault="004877C4" w:rsidP="004877C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B07BF7">
        <w:trPr>
          <w:trHeight w:hRule="exact" w:val="1503"/>
        </w:trPr>
        <w:tc>
          <w:tcPr>
            <w:tcW w:w="713" w:type="dxa"/>
            <w:vMerge/>
            <w:shd w:val="clear" w:color="auto" w:fill="FFFFFF"/>
          </w:tcPr>
          <w:p w:rsidR="0018546E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4E0763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Pr="003D1E85" w:rsidRDefault="0018546E" w:rsidP="001854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 w:rsidR="004528E7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 w:rsidR="004528E7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18546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18546E" w:rsidRPr="005B7487" w:rsidRDefault="0018546E" w:rsidP="0018546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4877C4">
        <w:trPr>
          <w:trHeight w:hRule="exact" w:val="1282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8546E" w:rsidRPr="00C720C9" w:rsidTr="004877C4">
        <w:trPr>
          <w:trHeight w:hRule="exact" w:val="69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Pr="005F367F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E5DFD" w:rsidRPr="00A93419" w:rsidRDefault="007E5DFD" w:rsidP="007E5DFD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028"/>
        <w:gridCol w:w="1026"/>
        <w:gridCol w:w="1174"/>
        <w:gridCol w:w="1083"/>
        <w:gridCol w:w="1079"/>
        <w:gridCol w:w="987"/>
        <w:gridCol w:w="842"/>
        <w:gridCol w:w="467"/>
        <w:gridCol w:w="893"/>
        <w:gridCol w:w="885"/>
        <w:gridCol w:w="939"/>
        <w:gridCol w:w="1072"/>
        <w:gridCol w:w="876"/>
        <w:gridCol w:w="846"/>
        <w:gridCol w:w="586"/>
        <w:gridCol w:w="718"/>
      </w:tblGrid>
      <w:tr w:rsidR="0052745E" w:rsidRPr="005C7C58" w:rsidTr="003A3633">
        <w:tc>
          <w:tcPr>
            <w:tcW w:w="1152" w:type="dxa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8" w:type="dxa"/>
            <w:gridSpan w:val="3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6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7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A3633" w:rsidRPr="005C7C58" w:rsidTr="003A3633">
        <w:tc>
          <w:tcPr>
            <w:tcW w:w="1152" w:type="dxa"/>
            <w:vMerge/>
            <w:shd w:val="clear" w:color="auto" w:fill="FFFFFF"/>
            <w:vAlign w:val="center"/>
          </w:tcPr>
          <w:p w:rsidR="003A3633" w:rsidRPr="005C7C58" w:rsidRDefault="003A3633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8" w:type="dxa"/>
            <w:gridSpan w:val="3"/>
            <w:vMerge/>
            <w:shd w:val="clear" w:color="auto" w:fill="FFFFFF"/>
            <w:vAlign w:val="center"/>
          </w:tcPr>
          <w:p w:rsidR="003A3633" w:rsidRPr="005C7C58" w:rsidRDefault="003A3633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  <w:vAlign w:val="center"/>
          </w:tcPr>
          <w:p w:rsidR="003A3633" w:rsidRPr="005C7C58" w:rsidRDefault="003A3633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7" w:type="dxa"/>
            <w:vMerge w:val="restart"/>
            <w:shd w:val="clear" w:color="auto" w:fill="FFFFFF"/>
          </w:tcPr>
          <w:p w:rsidR="003A3633" w:rsidRPr="005C7C58" w:rsidRDefault="003A3633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3A3633" w:rsidRPr="005C7C58" w:rsidRDefault="003A3633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3A3633" w:rsidRPr="005C7C58" w:rsidRDefault="003A3633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3A3633" w:rsidRPr="003A3633" w:rsidRDefault="007408A2" w:rsidP="00F334E8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3A3633" w:rsidRPr="003A3633" w:rsidRDefault="007408A2" w:rsidP="00F334E8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3A3633" w:rsidRPr="003A3633" w:rsidRDefault="007408A2" w:rsidP="003A3633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3A3633" w:rsidRPr="003A3633" w:rsidRDefault="003A3633" w:rsidP="003A3633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1072" w:type="dxa"/>
            <w:vMerge w:val="restart"/>
            <w:shd w:val="clear" w:color="auto" w:fill="FFFFFF"/>
          </w:tcPr>
          <w:p w:rsidR="003A3633" w:rsidRPr="003A3633" w:rsidRDefault="007408A2" w:rsidP="00F334E8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76" w:type="dxa"/>
            <w:vMerge w:val="restart"/>
            <w:shd w:val="clear" w:color="auto" w:fill="FFFFFF"/>
          </w:tcPr>
          <w:p w:rsidR="003A3633" w:rsidRPr="003A3633" w:rsidRDefault="007408A2" w:rsidP="00F334E8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3A3633" w:rsidRPr="003A3633" w:rsidRDefault="007408A2" w:rsidP="003A3633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3A3633" w:rsidRPr="003A3633" w:rsidRDefault="003A3633" w:rsidP="003A3633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3A3633" w:rsidRPr="0052745E" w:rsidRDefault="003A3633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3A3633" w:rsidRPr="0052745E" w:rsidRDefault="003A3633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2745E" w:rsidRPr="005C7C58" w:rsidTr="003A3633">
        <w:tc>
          <w:tcPr>
            <w:tcW w:w="1152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4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7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72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76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2745E" w:rsidRPr="005C7C58" w:rsidTr="003A3633">
        <w:tc>
          <w:tcPr>
            <w:tcW w:w="1152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8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2745E" w:rsidRPr="005C7C58" w:rsidTr="003A3633">
        <w:tc>
          <w:tcPr>
            <w:tcW w:w="1152" w:type="dxa"/>
            <w:shd w:val="clear" w:color="auto" w:fill="FFFFFF"/>
          </w:tcPr>
          <w:p w:rsidR="0052745E" w:rsidRPr="000F7C0A" w:rsidRDefault="00F334E8" w:rsidP="000F7C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D01E42">
              <w:rPr>
                <w:sz w:val="24"/>
                <w:szCs w:val="24"/>
              </w:rPr>
              <w:t>801012О.99.0.БА81АЭ92001</w:t>
            </w:r>
          </w:p>
        </w:tc>
        <w:tc>
          <w:tcPr>
            <w:tcW w:w="3228" w:type="dxa"/>
            <w:gridSpan w:val="3"/>
            <w:shd w:val="clear" w:color="auto" w:fill="FFFFFF"/>
          </w:tcPr>
          <w:p w:rsidR="0052745E" w:rsidRPr="000F7C0A" w:rsidRDefault="0052745E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3" w:type="dxa"/>
            <w:shd w:val="clear" w:color="auto" w:fill="FFFFFF"/>
          </w:tcPr>
          <w:p w:rsidR="0052745E" w:rsidRDefault="004528E7" w:rsidP="0098007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r w:rsidR="002A68FF">
              <w:rPr>
                <w:sz w:val="18"/>
                <w:szCs w:val="18"/>
              </w:rPr>
              <w:t>роходящие</w:t>
            </w:r>
            <w:proofErr w:type="gramEnd"/>
            <w:r w:rsidR="002A68FF">
              <w:rPr>
                <w:sz w:val="18"/>
                <w:szCs w:val="18"/>
              </w:rPr>
              <w:t xml:space="preserve"> обучение в</w:t>
            </w:r>
            <w:r w:rsidR="0052745E" w:rsidRPr="000F7C0A">
              <w:rPr>
                <w:sz w:val="18"/>
                <w:szCs w:val="18"/>
              </w:rPr>
              <w:t xml:space="preserve"> общеобразовательном учреждении</w:t>
            </w:r>
          </w:p>
          <w:p w:rsidR="0052745E" w:rsidRPr="000F7C0A" w:rsidRDefault="0052745E" w:rsidP="00430789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9" w:type="dxa"/>
            <w:shd w:val="clear" w:color="auto" w:fill="FFFFFF"/>
          </w:tcPr>
          <w:p w:rsidR="0052745E" w:rsidRPr="000F7C0A" w:rsidRDefault="004528E7" w:rsidP="0043078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2A68FF">
              <w:rPr>
                <w:sz w:val="18"/>
                <w:szCs w:val="18"/>
              </w:rPr>
              <w:t>бщеобразовательная программа</w:t>
            </w:r>
          </w:p>
        </w:tc>
        <w:tc>
          <w:tcPr>
            <w:tcW w:w="987" w:type="dxa"/>
            <w:shd w:val="clear" w:color="auto" w:fill="FFFFFF"/>
          </w:tcPr>
          <w:p w:rsidR="0052745E" w:rsidRPr="000F7C0A" w:rsidRDefault="0052745E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 xml:space="preserve">Число </w:t>
            </w:r>
            <w:proofErr w:type="gramStart"/>
            <w:r w:rsidRPr="000F7C0A">
              <w:rPr>
                <w:bCs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42" w:type="dxa"/>
            <w:shd w:val="clear" w:color="auto" w:fill="FFFFFF"/>
          </w:tcPr>
          <w:p w:rsidR="0052745E" w:rsidRPr="000F7C0A" w:rsidRDefault="0052745E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7" w:type="dxa"/>
            <w:shd w:val="clear" w:color="auto" w:fill="FFFFFF"/>
          </w:tcPr>
          <w:p w:rsidR="0052745E" w:rsidRPr="000F7C0A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52745E" w:rsidRPr="000F7C0A" w:rsidRDefault="00B16CD2" w:rsidP="00B473C0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85" w:type="dxa"/>
            <w:shd w:val="clear" w:color="auto" w:fill="FFFFFF"/>
          </w:tcPr>
          <w:p w:rsidR="0052745E" w:rsidRPr="000F7C0A" w:rsidRDefault="00B16CD2" w:rsidP="00B473C0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39" w:type="dxa"/>
            <w:shd w:val="clear" w:color="auto" w:fill="FFFFFF"/>
          </w:tcPr>
          <w:p w:rsidR="0052745E" w:rsidRPr="000F7C0A" w:rsidRDefault="00B16CD2" w:rsidP="00B473C0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072" w:type="dxa"/>
            <w:shd w:val="clear" w:color="auto" w:fill="FFFFFF"/>
          </w:tcPr>
          <w:p w:rsidR="0052745E" w:rsidRPr="000F7C0A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FFFFFF"/>
          </w:tcPr>
          <w:p w:rsidR="0052745E" w:rsidRPr="005C7C58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52745E" w:rsidRPr="005C7C58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6" w:type="dxa"/>
            <w:shd w:val="clear" w:color="auto" w:fill="FFFFFF"/>
          </w:tcPr>
          <w:p w:rsidR="0052745E" w:rsidRPr="005C7C58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8" w:type="dxa"/>
            <w:shd w:val="clear" w:color="auto" w:fill="FFFFFF"/>
          </w:tcPr>
          <w:p w:rsidR="0052745E" w:rsidRPr="005C7C58" w:rsidRDefault="00B16CD2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35</w:t>
            </w:r>
          </w:p>
        </w:tc>
      </w:tr>
    </w:tbl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Default="007E5DFD" w:rsidP="007E5DF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7E5DFD" w:rsidRPr="00C42765" w:rsidTr="00C42765">
        <w:trPr>
          <w:trHeight w:val="91"/>
        </w:trPr>
        <w:tc>
          <w:tcPr>
            <w:tcW w:w="15173" w:type="dxa"/>
            <w:gridSpan w:val="5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7A7AE2" w:rsidRDefault="007A7AE2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7E5DFD" w:rsidRPr="005D24BE" w:rsidRDefault="007E5DFD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7E5DFD" w:rsidRPr="001E7744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7E5DFD" w:rsidRPr="00863635" w:rsidRDefault="007E5DFD" w:rsidP="007E5DFD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 xml:space="preserve">в Ростовской </w:t>
      </w:r>
      <w:proofErr w:type="spellStart"/>
      <w:r w:rsidRPr="0033661C">
        <w:rPr>
          <w:color w:val="000000"/>
          <w:sz w:val="24"/>
          <w:szCs w:val="24"/>
          <w:u w:val="single"/>
        </w:rPr>
        <w:t>области</w:t>
      </w:r>
      <w:r w:rsidRPr="0033661C">
        <w:rPr>
          <w:sz w:val="24"/>
          <w:szCs w:val="24"/>
          <w:u w:val="single"/>
        </w:rPr>
        <w:t>»</w:t>
      </w:r>
      <w:proofErr w:type="gramStart"/>
      <w:r w:rsidRPr="0033661C">
        <w:rPr>
          <w:sz w:val="24"/>
          <w:szCs w:val="24"/>
          <w:u w:val="single"/>
        </w:rPr>
        <w:t>;</w:t>
      </w:r>
      <w:r w:rsidRPr="00863635">
        <w:rPr>
          <w:bCs/>
          <w:sz w:val="24"/>
          <w:szCs w:val="24"/>
          <w:u w:val="single"/>
        </w:rPr>
        <w:t>П</w:t>
      </w:r>
      <w:proofErr w:type="gramEnd"/>
      <w:r w:rsidRPr="00863635">
        <w:rPr>
          <w:bCs/>
          <w:sz w:val="24"/>
          <w:szCs w:val="24"/>
          <w:u w:val="single"/>
        </w:rPr>
        <w:t>остановление</w:t>
      </w:r>
      <w:proofErr w:type="spellEnd"/>
      <w:r w:rsidRPr="00863635">
        <w:rPr>
          <w:bCs/>
          <w:sz w:val="24"/>
          <w:szCs w:val="24"/>
          <w:u w:val="single"/>
        </w:rPr>
        <w:t xml:space="preserve">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E5DFD" w:rsidRPr="005C7C58" w:rsidRDefault="007E5DFD" w:rsidP="007E5DFD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7E5DF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7E5DFD" w:rsidRPr="00476D45" w:rsidTr="00EE6A3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E5DFD" w:rsidRDefault="007E5DFD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81ACE" w:rsidRPr="001E7744" w:rsidRDefault="00F26656" w:rsidP="00F26656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  <w:r w:rsidR="00681ACE">
        <w:rPr>
          <w:bCs/>
          <w:color w:val="000000"/>
          <w:sz w:val="24"/>
          <w:szCs w:val="24"/>
          <w:shd w:val="clear" w:color="auto" w:fill="FFFFFF"/>
        </w:rPr>
        <w:lastRenderedPageBreak/>
        <w:t>РАЗДЕЛ 2</w:t>
      </w:r>
    </w:p>
    <w:p w:rsidR="00681ACE" w:rsidRPr="00A93419" w:rsidRDefault="000A2CE1" w:rsidP="00681AC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  <w:r>
        <w:rPr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7497445</wp:posOffset>
                </wp:positionH>
                <wp:positionV relativeFrom="paragraph">
                  <wp:posOffset>-189865</wp:posOffset>
                </wp:positionV>
                <wp:extent cx="1901825" cy="1143000"/>
                <wp:effectExtent l="0" t="0" r="317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872954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72954" w:rsidRPr="009D7718" w:rsidRDefault="00872954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872954" w:rsidRPr="009D7718" w:rsidRDefault="00872954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872954" w:rsidRPr="009D7718" w:rsidRDefault="00872954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872954" w:rsidRPr="009D7718" w:rsidRDefault="00872954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872954" w:rsidRPr="009D7718" w:rsidRDefault="00872954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72954" w:rsidRPr="00192CE8" w:rsidRDefault="00872954" w:rsidP="00215C1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061B6">
                                    <w:rPr>
                                      <w:sz w:val="24"/>
                                      <w:szCs w:val="24"/>
                                    </w:rPr>
                                    <w:t>34.787.0</w:t>
                                  </w:r>
                                </w:p>
                              </w:tc>
                            </w:tr>
                          </w:tbl>
                          <w:p w:rsidR="00872954" w:rsidRPr="009D7718" w:rsidRDefault="00872954" w:rsidP="001204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90.35pt;margin-top:-14.95pt;width:149.75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872954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72954" w:rsidRPr="009D7718" w:rsidRDefault="00872954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872954" w:rsidRPr="009D7718" w:rsidRDefault="00872954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872954" w:rsidRPr="009D7718" w:rsidRDefault="00872954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872954" w:rsidRPr="009D7718" w:rsidRDefault="00872954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872954" w:rsidRPr="009D7718" w:rsidRDefault="00872954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72954" w:rsidRPr="00192CE8" w:rsidRDefault="00872954" w:rsidP="00215C1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F061B6">
                              <w:rPr>
                                <w:sz w:val="24"/>
                                <w:szCs w:val="24"/>
                              </w:rPr>
                              <w:t>34.787.0</w:t>
                            </w:r>
                          </w:p>
                        </w:tc>
                      </w:tr>
                    </w:tbl>
                    <w:p w:rsidR="00872954" w:rsidRPr="009D7718" w:rsidRDefault="00872954" w:rsidP="001204CB"/>
                  </w:txbxContent>
                </v:textbox>
              </v:shape>
            </w:pict>
          </mc:Fallback>
        </mc:AlternateContent>
      </w:r>
    </w:p>
    <w:p w:rsidR="001204CB" w:rsidRPr="00716CBC" w:rsidRDefault="001204CB" w:rsidP="001204CB">
      <w:pPr>
        <w:keepNext/>
        <w:numPr>
          <w:ilvl w:val="0"/>
          <w:numId w:val="7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1204CB" w:rsidRPr="001E7744" w:rsidRDefault="001204CB" w:rsidP="001204CB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1204CB" w:rsidRPr="00430789" w:rsidRDefault="001204CB" w:rsidP="001204CB">
      <w:pPr>
        <w:keepNext/>
        <w:numPr>
          <w:ilvl w:val="0"/>
          <w:numId w:val="7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i/>
          <w:szCs w:val="28"/>
          <w:u w:val="single"/>
        </w:rPr>
        <w:t>Физические лица</w:t>
      </w:r>
    </w:p>
    <w:p w:rsidR="001204CB" w:rsidRPr="001E7744" w:rsidRDefault="001204CB" w:rsidP="001204CB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204CB" w:rsidRDefault="001204CB" w:rsidP="001204CB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204CB" w:rsidRPr="00A93419" w:rsidRDefault="001204CB" w:rsidP="001204CB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695"/>
        <w:gridCol w:w="1271"/>
        <w:gridCol w:w="1270"/>
        <w:gridCol w:w="1271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1204CB" w:rsidRPr="00C720C9" w:rsidTr="002B6B68">
        <w:trPr>
          <w:trHeight w:hRule="exact" w:val="1109"/>
        </w:trPr>
        <w:tc>
          <w:tcPr>
            <w:tcW w:w="714" w:type="dxa"/>
            <w:vMerge w:val="restart"/>
            <w:shd w:val="clear" w:color="auto" w:fill="FFFFFF"/>
            <w:vAlign w:val="center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2" w:type="dxa"/>
            <w:gridSpan w:val="2"/>
            <w:vMerge w:val="restart"/>
            <w:shd w:val="clear" w:color="auto" w:fill="FFFFFF"/>
            <w:vAlign w:val="center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7" w:type="dxa"/>
            <w:gridSpan w:val="3"/>
            <w:shd w:val="clear" w:color="auto" w:fill="FFFFFF"/>
            <w:vAlign w:val="center"/>
          </w:tcPr>
          <w:p w:rsidR="001204CB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21" w:type="dxa"/>
            <w:gridSpan w:val="2"/>
            <w:shd w:val="clear" w:color="auto" w:fill="FFFFFF"/>
          </w:tcPr>
          <w:p w:rsidR="001204CB" w:rsidRPr="0052745E" w:rsidRDefault="001204CB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3A3633" w:rsidRPr="00C720C9" w:rsidTr="002B6B68">
        <w:trPr>
          <w:trHeight w:hRule="exact" w:val="484"/>
        </w:trPr>
        <w:tc>
          <w:tcPr>
            <w:tcW w:w="714" w:type="dxa"/>
            <w:vMerge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vMerge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2432" w:type="dxa"/>
            <w:gridSpan w:val="2"/>
            <w:shd w:val="clear" w:color="auto" w:fill="FFFFFF"/>
            <w:vAlign w:val="center"/>
          </w:tcPr>
          <w:p w:rsidR="003A3633" w:rsidRDefault="003A3633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единица измерения </w:t>
            </w:r>
            <w:proofErr w:type="gramStart"/>
            <w:r w:rsidRPr="00C720C9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3A3633" w:rsidRPr="00C720C9" w:rsidRDefault="003A3633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3A3633" w:rsidRPr="003A3633" w:rsidRDefault="007408A2" w:rsidP="00673F11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3A3633" w:rsidRPr="003A3633" w:rsidRDefault="007408A2" w:rsidP="00F334E8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A3633" w:rsidRPr="003A3633" w:rsidRDefault="007408A2" w:rsidP="003A3633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3A3633" w:rsidRPr="003A3633" w:rsidRDefault="003A3633" w:rsidP="003A3633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771" w:type="dxa"/>
            <w:vMerge w:val="restart"/>
            <w:shd w:val="clear" w:color="auto" w:fill="FFFFFF"/>
          </w:tcPr>
          <w:p w:rsidR="003A3633" w:rsidRPr="0052745E" w:rsidRDefault="003A3633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A3633" w:rsidRPr="0052745E" w:rsidRDefault="003A3633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204CB" w:rsidRPr="00C720C9" w:rsidTr="002B6B68">
        <w:trPr>
          <w:trHeight w:val="624"/>
        </w:trPr>
        <w:tc>
          <w:tcPr>
            <w:tcW w:w="714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5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9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1204CB" w:rsidRPr="00C720C9" w:rsidTr="002B6B68">
        <w:trPr>
          <w:trHeight w:hRule="exact" w:val="372"/>
        </w:trPr>
        <w:tc>
          <w:tcPr>
            <w:tcW w:w="714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70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5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A3633" w:rsidRPr="00C720C9" w:rsidTr="002B6B68">
        <w:trPr>
          <w:trHeight w:hRule="exact" w:val="1077"/>
        </w:trPr>
        <w:tc>
          <w:tcPr>
            <w:tcW w:w="714" w:type="dxa"/>
            <w:vMerge w:val="restart"/>
            <w:shd w:val="clear" w:color="auto" w:fill="FFFFFF"/>
          </w:tcPr>
          <w:p w:rsidR="003A3633" w:rsidRPr="00F061B6" w:rsidRDefault="00F334E8" w:rsidP="003A3633">
            <w:pPr>
              <w:rPr>
                <w:sz w:val="24"/>
                <w:szCs w:val="24"/>
              </w:rPr>
            </w:pPr>
            <w:r w:rsidRPr="00D01E42">
              <w:rPr>
                <w:sz w:val="24"/>
                <w:szCs w:val="24"/>
              </w:rPr>
              <w:t>801012О.99.0.БА81АЮ16001</w:t>
            </w:r>
          </w:p>
        </w:tc>
        <w:tc>
          <w:tcPr>
            <w:tcW w:w="1695" w:type="dxa"/>
            <w:vMerge w:val="restart"/>
            <w:shd w:val="clear" w:color="auto" w:fill="FFFFFF"/>
          </w:tcPr>
          <w:p w:rsidR="003A3633" w:rsidRPr="00F9217B" w:rsidRDefault="003A3633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3A3633" w:rsidRPr="00F9217B" w:rsidRDefault="003A3633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3A3633" w:rsidRPr="00F9217B" w:rsidRDefault="003A3633" w:rsidP="000125D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3A3633" w:rsidRDefault="003A3633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на дому</w:t>
            </w:r>
          </w:p>
          <w:p w:rsidR="003A3633" w:rsidRPr="000F7C0A" w:rsidRDefault="003A3633" w:rsidP="000125D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3A3633" w:rsidRPr="000F7C0A" w:rsidRDefault="003A3633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725" w:type="dxa"/>
            <w:shd w:val="clear" w:color="auto" w:fill="FFFFFF"/>
          </w:tcPr>
          <w:p w:rsidR="003A3633" w:rsidRPr="003D1E85" w:rsidRDefault="003A3633" w:rsidP="000125D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3A3633" w:rsidRDefault="003A3633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A3633" w:rsidRDefault="003A3633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A3633" w:rsidRDefault="003A3633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A3633" w:rsidRDefault="003A3633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A3633" w:rsidRPr="00C720C9" w:rsidRDefault="003A3633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3" w:type="dxa"/>
            <w:shd w:val="clear" w:color="auto" w:fill="FFFFFF"/>
          </w:tcPr>
          <w:p w:rsidR="003A3633" w:rsidRPr="00CC3F39" w:rsidRDefault="003A3633" w:rsidP="000125DC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3A3633" w:rsidRPr="005B7487" w:rsidRDefault="003A3633" w:rsidP="000125DC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A3633" w:rsidRPr="00C720C9" w:rsidRDefault="003A3633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3A3633" w:rsidRPr="00C720C9" w:rsidRDefault="003A3633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A3633" w:rsidRPr="00C720C9" w:rsidRDefault="003A3633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3A3633" w:rsidRDefault="003A3633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3A3633" w:rsidRDefault="003A3633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3A3633" w:rsidRPr="00C720C9" w:rsidTr="002B6B68">
        <w:trPr>
          <w:trHeight w:hRule="exact" w:val="1503"/>
        </w:trPr>
        <w:tc>
          <w:tcPr>
            <w:tcW w:w="714" w:type="dxa"/>
            <w:vMerge/>
            <w:shd w:val="clear" w:color="auto" w:fill="FFFFFF"/>
          </w:tcPr>
          <w:p w:rsidR="003A3633" w:rsidRDefault="003A3633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3A3633" w:rsidRPr="004E0763" w:rsidRDefault="003A3633" w:rsidP="000125DC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A3633" w:rsidRPr="00592E17" w:rsidRDefault="003A3633" w:rsidP="000125DC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3A3633" w:rsidRPr="00592E17" w:rsidRDefault="003A3633" w:rsidP="000125DC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3A3633" w:rsidRPr="003D1E85" w:rsidRDefault="003A3633" w:rsidP="000125D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3" w:type="dxa"/>
            <w:shd w:val="clear" w:color="auto" w:fill="FFFFFF"/>
          </w:tcPr>
          <w:p w:rsidR="003A3633" w:rsidRPr="00CC3F39" w:rsidRDefault="003A3633" w:rsidP="000125DC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3A3633" w:rsidRPr="005B7487" w:rsidRDefault="003A3633" w:rsidP="000125DC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A3633" w:rsidRPr="00C720C9" w:rsidRDefault="003A3633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3A3633" w:rsidRPr="00C720C9" w:rsidRDefault="003A3633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A3633" w:rsidRPr="00C720C9" w:rsidRDefault="003A3633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3A3633" w:rsidRDefault="003A3633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3A3633" w:rsidRDefault="003A3633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3A3633" w:rsidRPr="00C720C9" w:rsidTr="002B6B68">
        <w:trPr>
          <w:trHeight w:hRule="exact" w:val="1282"/>
        </w:trPr>
        <w:tc>
          <w:tcPr>
            <w:tcW w:w="714" w:type="dxa"/>
            <w:vMerge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3A3633" w:rsidRDefault="003A3633" w:rsidP="000125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3A3633" w:rsidRDefault="003A3633" w:rsidP="000125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3A3633" w:rsidRPr="00C720C9" w:rsidRDefault="003A3633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3" w:type="dxa"/>
            <w:shd w:val="clear" w:color="auto" w:fill="FFFFFF"/>
          </w:tcPr>
          <w:p w:rsidR="003A3633" w:rsidRPr="00CC3F39" w:rsidRDefault="003A3633" w:rsidP="000125D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9" w:type="dxa"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1" w:type="dxa"/>
            <w:shd w:val="clear" w:color="auto" w:fill="FFFFFF"/>
          </w:tcPr>
          <w:p w:rsidR="003A3633" w:rsidRDefault="003A3633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A3633" w:rsidRDefault="003A3633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3633" w:rsidRPr="00C720C9" w:rsidTr="002B6B68">
        <w:trPr>
          <w:trHeight w:hRule="exact" w:val="694"/>
        </w:trPr>
        <w:tc>
          <w:tcPr>
            <w:tcW w:w="714" w:type="dxa"/>
            <w:vMerge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3A3633" w:rsidRPr="005F367F" w:rsidRDefault="003A3633" w:rsidP="000125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3" w:type="dxa"/>
            <w:shd w:val="clear" w:color="auto" w:fill="FFFFFF"/>
          </w:tcPr>
          <w:p w:rsidR="003A3633" w:rsidRPr="00CC3F39" w:rsidRDefault="003A3633" w:rsidP="000125D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3A3633" w:rsidRDefault="003A3633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3A3633" w:rsidRDefault="003A3633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1204CB" w:rsidRPr="00A93419" w:rsidRDefault="001204CB" w:rsidP="001204CB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028"/>
        <w:gridCol w:w="1026"/>
        <w:gridCol w:w="1174"/>
        <w:gridCol w:w="1083"/>
        <w:gridCol w:w="1079"/>
        <w:gridCol w:w="987"/>
        <w:gridCol w:w="842"/>
        <w:gridCol w:w="467"/>
        <w:gridCol w:w="893"/>
        <w:gridCol w:w="885"/>
        <w:gridCol w:w="939"/>
        <w:gridCol w:w="1115"/>
        <w:gridCol w:w="833"/>
        <w:gridCol w:w="846"/>
        <w:gridCol w:w="586"/>
        <w:gridCol w:w="718"/>
      </w:tblGrid>
      <w:tr w:rsidR="001204CB" w:rsidRPr="005C7C58" w:rsidTr="002B6B68">
        <w:tc>
          <w:tcPr>
            <w:tcW w:w="1152" w:type="dxa"/>
            <w:vMerge w:val="restart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8" w:type="dxa"/>
            <w:gridSpan w:val="3"/>
            <w:vMerge w:val="restart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6" w:type="dxa"/>
            <w:gridSpan w:val="3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7" w:type="dxa"/>
            <w:gridSpan w:val="3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A3633" w:rsidRPr="005C7C58" w:rsidTr="002B6B68">
        <w:tc>
          <w:tcPr>
            <w:tcW w:w="1152" w:type="dxa"/>
            <w:vMerge/>
            <w:shd w:val="clear" w:color="auto" w:fill="FFFFFF"/>
            <w:vAlign w:val="center"/>
          </w:tcPr>
          <w:p w:rsidR="003A3633" w:rsidRPr="005C7C58" w:rsidRDefault="003A3633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8" w:type="dxa"/>
            <w:gridSpan w:val="3"/>
            <w:vMerge/>
            <w:shd w:val="clear" w:color="auto" w:fill="FFFFFF"/>
            <w:vAlign w:val="center"/>
          </w:tcPr>
          <w:p w:rsidR="003A3633" w:rsidRPr="005C7C58" w:rsidRDefault="003A3633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  <w:vAlign w:val="center"/>
          </w:tcPr>
          <w:p w:rsidR="003A3633" w:rsidRPr="005C7C58" w:rsidRDefault="003A3633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7" w:type="dxa"/>
            <w:vMerge w:val="restart"/>
            <w:shd w:val="clear" w:color="auto" w:fill="FFFFFF"/>
          </w:tcPr>
          <w:p w:rsidR="003A3633" w:rsidRPr="005C7C58" w:rsidRDefault="003A3633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3A3633" w:rsidRPr="005C7C58" w:rsidRDefault="003A3633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3A3633" w:rsidRPr="005C7C58" w:rsidRDefault="003A3633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3A3633" w:rsidRPr="003A3633" w:rsidRDefault="007408A2" w:rsidP="00F334E8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3A3633" w:rsidRPr="003A3633" w:rsidRDefault="007408A2" w:rsidP="00F334E8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3A3633" w:rsidRPr="003A3633" w:rsidRDefault="007408A2" w:rsidP="003A3633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3A3633" w:rsidRPr="003A3633" w:rsidRDefault="003A3633" w:rsidP="003A3633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1115" w:type="dxa"/>
            <w:vMerge w:val="restart"/>
            <w:shd w:val="clear" w:color="auto" w:fill="FFFFFF"/>
          </w:tcPr>
          <w:p w:rsidR="003A3633" w:rsidRPr="003A3633" w:rsidRDefault="007408A2" w:rsidP="003A3633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3A3633" w:rsidRPr="003A3633" w:rsidRDefault="007408A2" w:rsidP="00673F11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3A3633" w:rsidRPr="003A3633" w:rsidRDefault="007408A2" w:rsidP="003A3633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3A3633" w:rsidRPr="003A3633" w:rsidRDefault="003A3633" w:rsidP="003A3633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3A3633" w:rsidRPr="0052745E" w:rsidRDefault="003A3633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3A3633" w:rsidRPr="0052745E" w:rsidRDefault="003A3633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204CB" w:rsidRPr="005C7C58" w:rsidTr="002B6B68">
        <w:tc>
          <w:tcPr>
            <w:tcW w:w="1152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4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7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1204CB" w:rsidRPr="005C7C58" w:rsidTr="002B6B68">
        <w:tc>
          <w:tcPr>
            <w:tcW w:w="1152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8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3A3633" w:rsidRPr="005C7C58" w:rsidTr="002B6B68">
        <w:tc>
          <w:tcPr>
            <w:tcW w:w="1152" w:type="dxa"/>
            <w:shd w:val="clear" w:color="auto" w:fill="FFFFFF"/>
          </w:tcPr>
          <w:p w:rsidR="003A3633" w:rsidRPr="00F061B6" w:rsidRDefault="00F334E8" w:rsidP="003A3633">
            <w:pPr>
              <w:rPr>
                <w:sz w:val="24"/>
                <w:szCs w:val="24"/>
              </w:rPr>
            </w:pPr>
            <w:r w:rsidRPr="00D01E42">
              <w:rPr>
                <w:sz w:val="24"/>
                <w:szCs w:val="24"/>
              </w:rPr>
              <w:t>801012О.99.0.БА81АЮ16001</w:t>
            </w:r>
          </w:p>
        </w:tc>
        <w:tc>
          <w:tcPr>
            <w:tcW w:w="3228" w:type="dxa"/>
            <w:gridSpan w:val="3"/>
            <w:shd w:val="clear" w:color="auto" w:fill="FFFFFF"/>
          </w:tcPr>
          <w:p w:rsidR="003A3633" w:rsidRPr="000F7C0A" w:rsidRDefault="003A3633" w:rsidP="000125DC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3" w:type="dxa"/>
            <w:shd w:val="clear" w:color="auto" w:fill="FFFFFF"/>
          </w:tcPr>
          <w:p w:rsidR="003A3633" w:rsidRDefault="003A3633" w:rsidP="001204C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на дому</w:t>
            </w:r>
          </w:p>
          <w:p w:rsidR="003A3633" w:rsidRPr="000F7C0A" w:rsidRDefault="003A3633" w:rsidP="000125D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9" w:type="dxa"/>
            <w:shd w:val="clear" w:color="auto" w:fill="FFFFFF"/>
          </w:tcPr>
          <w:p w:rsidR="003A3633" w:rsidRPr="000F7C0A" w:rsidRDefault="003A3633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987" w:type="dxa"/>
            <w:shd w:val="clear" w:color="auto" w:fill="FFFFFF"/>
          </w:tcPr>
          <w:p w:rsidR="003A3633" w:rsidRPr="000F7C0A" w:rsidRDefault="003A3633" w:rsidP="000125DC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 xml:space="preserve">Число </w:t>
            </w:r>
            <w:proofErr w:type="gramStart"/>
            <w:r w:rsidRPr="000F7C0A">
              <w:rPr>
                <w:bCs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42" w:type="dxa"/>
            <w:shd w:val="clear" w:color="auto" w:fill="FFFFFF"/>
          </w:tcPr>
          <w:p w:rsidR="003A3633" w:rsidRPr="000F7C0A" w:rsidRDefault="003A3633" w:rsidP="000125DC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7" w:type="dxa"/>
            <w:shd w:val="clear" w:color="auto" w:fill="FFFFFF"/>
          </w:tcPr>
          <w:p w:rsidR="003A3633" w:rsidRPr="000F7C0A" w:rsidRDefault="003A3633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3A3633" w:rsidRPr="000F7C0A" w:rsidRDefault="00872954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85" w:type="dxa"/>
            <w:shd w:val="clear" w:color="auto" w:fill="FFFFFF"/>
          </w:tcPr>
          <w:p w:rsidR="003A3633" w:rsidRPr="000F7C0A" w:rsidRDefault="00872954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39" w:type="dxa"/>
            <w:shd w:val="clear" w:color="auto" w:fill="FFFFFF"/>
          </w:tcPr>
          <w:p w:rsidR="003A3633" w:rsidRPr="000F7C0A" w:rsidRDefault="00872954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5" w:type="dxa"/>
            <w:shd w:val="clear" w:color="auto" w:fill="FFFFFF"/>
          </w:tcPr>
          <w:p w:rsidR="003A3633" w:rsidRPr="000F7C0A" w:rsidRDefault="003A3633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3A3633" w:rsidRPr="005C7C58" w:rsidRDefault="003A3633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3A3633" w:rsidRPr="005C7C58" w:rsidRDefault="003A3633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6" w:type="dxa"/>
            <w:shd w:val="clear" w:color="auto" w:fill="FFFFFF"/>
          </w:tcPr>
          <w:p w:rsidR="003A3633" w:rsidRPr="005C7C58" w:rsidRDefault="003A3633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8" w:type="dxa"/>
            <w:shd w:val="clear" w:color="auto" w:fill="FFFFFF"/>
          </w:tcPr>
          <w:p w:rsidR="003A3633" w:rsidRPr="005C7C58" w:rsidRDefault="003A3633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1204CB" w:rsidRPr="00A93419" w:rsidRDefault="001204CB" w:rsidP="001204CB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204CB" w:rsidRPr="00A93419" w:rsidRDefault="001204CB" w:rsidP="001204CB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204CB" w:rsidRDefault="001204CB" w:rsidP="001204C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204CB" w:rsidRPr="00A93419" w:rsidRDefault="001204CB" w:rsidP="001204CB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1204CB" w:rsidRPr="00C42765" w:rsidTr="000125DC">
        <w:trPr>
          <w:trHeight w:val="91"/>
        </w:trPr>
        <w:tc>
          <w:tcPr>
            <w:tcW w:w="15173" w:type="dxa"/>
            <w:gridSpan w:val="5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204CB" w:rsidRPr="00C42765" w:rsidTr="000125DC">
        <w:tc>
          <w:tcPr>
            <w:tcW w:w="2694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1204CB" w:rsidRPr="00C42765" w:rsidTr="000125DC">
        <w:tc>
          <w:tcPr>
            <w:tcW w:w="2694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1204CB" w:rsidRPr="00C42765" w:rsidTr="000125DC">
        <w:tc>
          <w:tcPr>
            <w:tcW w:w="2694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7A7AE2" w:rsidRDefault="007A7AE2" w:rsidP="001204CB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7A7AE2" w:rsidRDefault="007A7AE2" w:rsidP="001204CB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1204CB" w:rsidRPr="005D24BE" w:rsidRDefault="001204CB" w:rsidP="001204CB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1204CB" w:rsidRPr="001E7744" w:rsidRDefault="001204CB" w:rsidP="001204C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1204CB" w:rsidRPr="00863635" w:rsidRDefault="001204CB" w:rsidP="001204CB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r w:rsidR="003A3633">
        <w:rPr>
          <w:sz w:val="24"/>
          <w:szCs w:val="24"/>
          <w:u w:val="single"/>
        </w:rPr>
        <w:t xml:space="preserve"> </w:t>
      </w:r>
      <w:r w:rsidRPr="00863635">
        <w:rPr>
          <w:bCs/>
          <w:sz w:val="24"/>
          <w:szCs w:val="24"/>
          <w:u w:val="single"/>
        </w:rPr>
        <w:t xml:space="preserve">Постановление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204CB" w:rsidRPr="005C7C58" w:rsidRDefault="001204CB" w:rsidP="001204CB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lastRenderedPageBreak/>
        <w:t>(наименование, номер и дата нормативного правового акта)</w:t>
      </w:r>
    </w:p>
    <w:p w:rsidR="001204CB" w:rsidRDefault="001204CB" w:rsidP="001204C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204CB" w:rsidRDefault="001204CB" w:rsidP="001204C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204CB" w:rsidRPr="00A93419" w:rsidRDefault="001204CB" w:rsidP="001204CB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1204CB" w:rsidRPr="00476D45" w:rsidTr="000125D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204CB" w:rsidRPr="00476D45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204CB" w:rsidRPr="00476D45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204CB" w:rsidRPr="00476D45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204CB" w:rsidRPr="00476D45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204CB" w:rsidRDefault="001204CB" w:rsidP="001204CB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Pr="001E7744" w:rsidRDefault="00DB3B56" w:rsidP="00DB3B56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EF1F1A">
        <w:rPr>
          <w:bCs/>
          <w:sz w:val="24"/>
          <w:szCs w:val="24"/>
          <w:shd w:val="clear" w:color="auto" w:fill="FFFFFF"/>
        </w:rPr>
        <w:t>3</w:t>
      </w:r>
    </w:p>
    <w:p w:rsidR="00DB3B56" w:rsidRPr="00716CBC" w:rsidRDefault="00DB3B56" w:rsidP="00DB3B56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872954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72954" w:rsidRPr="009D7718" w:rsidRDefault="00872954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872954" w:rsidRPr="009D7718" w:rsidRDefault="00872954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872954" w:rsidRPr="009D7718" w:rsidRDefault="00872954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872954" w:rsidRPr="009D7718" w:rsidRDefault="00872954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872954" w:rsidRPr="009D7718" w:rsidRDefault="00872954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72954" w:rsidRPr="00192CE8" w:rsidRDefault="00872954" w:rsidP="00D64795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34.788.0</w:t>
                                  </w:r>
                                </w:p>
                              </w:tc>
                            </w:tr>
                          </w:tbl>
                          <w:p w:rsidR="00872954" w:rsidRPr="009D7718" w:rsidRDefault="00872954" w:rsidP="00DB3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8" type="#_x0000_t202" style="position:absolute;left:0;text-align:left;margin-left:598.3pt;margin-top:2.6pt;width:149.7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872954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72954" w:rsidRPr="009D7718" w:rsidRDefault="00872954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872954" w:rsidRPr="009D7718" w:rsidRDefault="00872954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872954" w:rsidRPr="009D7718" w:rsidRDefault="00872954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872954" w:rsidRPr="009D7718" w:rsidRDefault="00872954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872954" w:rsidRPr="009D7718" w:rsidRDefault="00872954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72954" w:rsidRPr="00192CE8" w:rsidRDefault="00872954" w:rsidP="00D64795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34.788.0</w:t>
                            </w:r>
                          </w:p>
                        </w:tc>
                      </w:tr>
                    </w:tbl>
                    <w:p w:rsidR="00872954" w:rsidRPr="009D7718" w:rsidRDefault="00872954" w:rsidP="00DB3B56"/>
                  </w:txbxContent>
                </v:textbox>
              </v:shape>
            </w:pict>
          </mc:Fallback>
        </mc:AlternateConten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DB3B56" w:rsidRDefault="00DB3B56" w:rsidP="00DB3B56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</w:t>
      </w:r>
      <w:r w:rsidRPr="0015288B">
        <w:rPr>
          <w:i/>
          <w:szCs w:val="28"/>
          <w:u w:val="single"/>
        </w:rPr>
        <w:t xml:space="preserve"> общеобразовательных программ начального общего образования</w:t>
      </w:r>
    </w:p>
    <w:p w:rsidR="00DB3B56" w:rsidRPr="00EF1F1A" w:rsidRDefault="00EF1F1A" w:rsidP="00DB3B56">
      <w:pPr>
        <w:pStyle w:val="af1"/>
        <w:keepNext/>
        <w:numPr>
          <w:ilvl w:val="0"/>
          <w:numId w:val="4"/>
        </w:numPr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К</w:t>
      </w:r>
      <w:r w:rsidR="00DB3B56" w:rsidRPr="00EF1F1A">
        <w:rPr>
          <w:bCs/>
          <w:color w:val="000000"/>
          <w:sz w:val="24"/>
          <w:szCs w:val="24"/>
          <w:shd w:val="clear" w:color="auto" w:fill="FFFFFF"/>
        </w:rPr>
        <w:t xml:space="preserve">атегории потребителей муниципальной услуги  </w:t>
      </w:r>
      <w:r w:rsidR="00DB3B56" w:rsidRPr="00EF1F1A">
        <w:rPr>
          <w:i/>
          <w:sz w:val="24"/>
          <w:szCs w:val="24"/>
        </w:rPr>
        <w:t>физические лица с ограниченными возможностями здоровья и дети-инвалиды</w:t>
      </w:r>
    </w:p>
    <w:p w:rsidR="00DB3B56" w:rsidRPr="001E7744" w:rsidRDefault="00DB3B56" w:rsidP="00DB3B5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B3B56" w:rsidRDefault="00DB3B56" w:rsidP="00DB3B5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DB3B56" w:rsidRPr="00A93419" w:rsidRDefault="00DB3B56" w:rsidP="00DB3B56">
      <w:pPr>
        <w:keepNext/>
        <w:outlineLvl w:val="3"/>
        <w:rPr>
          <w:bCs/>
          <w:sz w:val="16"/>
          <w:szCs w:val="16"/>
        </w:rPr>
      </w:pP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1559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574"/>
      </w:tblGrid>
      <w:tr w:rsidR="00DB3B56" w:rsidRPr="00430789" w:rsidTr="002B6B68">
        <w:trPr>
          <w:trHeight w:hRule="exact" w:val="1405"/>
        </w:trPr>
        <w:tc>
          <w:tcPr>
            <w:tcW w:w="1300" w:type="dxa"/>
            <w:vMerge w:val="restart"/>
            <w:shd w:val="clear" w:color="auto" w:fill="FFFFFF"/>
            <w:vAlign w:val="center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098" w:type="dxa"/>
            <w:gridSpan w:val="3"/>
            <w:vMerge w:val="restart"/>
            <w:shd w:val="clear" w:color="auto" w:fill="FFFFFF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DB3B56" w:rsidRPr="00430789" w:rsidRDefault="00DB3B56" w:rsidP="00D64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295" w:type="dxa"/>
            <w:gridSpan w:val="2"/>
            <w:shd w:val="clear" w:color="auto" w:fill="FFFFFF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A3633" w:rsidRPr="00430789" w:rsidTr="002B6B68">
        <w:trPr>
          <w:trHeight w:hRule="exact" w:val="484"/>
        </w:trPr>
        <w:tc>
          <w:tcPr>
            <w:tcW w:w="1300" w:type="dxa"/>
            <w:vMerge/>
            <w:shd w:val="clear" w:color="auto" w:fill="FFFFFF"/>
          </w:tcPr>
          <w:p w:rsidR="003A3633" w:rsidRPr="00430789" w:rsidRDefault="003A3633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098" w:type="dxa"/>
            <w:gridSpan w:val="3"/>
            <w:vMerge/>
            <w:shd w:val="clear" w:color="auto" w:fill="FFFFFF"/>
          </w:tcPr>
          <w:p w:rsidR="003A3633" w:rsidRPr="00430789" w:rsidRDefault="003A3633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3A3633" w:rsidRPr="00430789" w:rsidRDefault="003A3633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3A3633" w:rsidRPr="00430789" w:rsidRDefault="003A3633" w:rsidP="00D64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430789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3A3633" w:rsidRPr="00430789" w:rsidRDefault="003A3633" w:rsidP="00D64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3A3633" w:rsidRPr="00430789" w:rsidRDefault="003A3633" w:rsidP="00D64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3A3633" w:rsidRPr="003A3633" w:rsidRDefault="007408A2" w:rsidP="00673F11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3A3633" w:rsidRPr="003A3633" w:rsidRDefault="007408A2" w:rsidP="00673F11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A3633" w:rsidRPr="003A3633" w:rsidRDefault="007408A2" w:rsidP="003A3633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3A3633" w:rsidRPr="003A3633" w:rsidRDefault="003A3633" w:rsidP="003A3633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3A3633" w:rsidRPr="0052745E" w:rsidRDefault="003A3633" w:rsidP="00D64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74" w:type="dxa"/>
            <w:vMerge w:val="restart"/>
            <w:shd w:val="clear" w:color="auto" w:fill="FFFFFF"/>
          </w:tcPr>
          <w:p w:rsidR="003A3633" w:rsidRPr="0052745E" w:rsidRDefault="003A3633" w:rsidP="00D64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B3B56" w:rsidRPr="00430789" w:rsidTr="002B6B68">
        <w:trPr>
          <w:trHeight w:val="624"/>
        </w:trPr>
        <w:tc>
          <w:tcPr>
            <w:tcW w:w="1300" w:type="dxa"/>
            <w:vMerge/>
            <w:shd w:val="clear" w:color="auto" w:fill="FFFFFF"/>
          </w:tcPr>
          <w:p w:rsidR="00DB3B56" w:rsidRPr="00430789" w:rsidRDefault="00DB3B56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DB3B56" w:rsidRPr="00430789" w:rsidRDefault="00DB3B56" w:rsidP="00D64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DB3B56" w:rsidRPr="00430789" w:rsidRDefault="00DB3B56" w:rsidP="00D64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DB3B56" w:rsidRPr="00430789" w:rsidRDefault="00DB3B56" w:rsidP="00D64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DB3B56" w:rsidRPr="00430789" w:rsidRDefault="00DB3B56" w:rsidP="00D64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DB3B56" w:rsidRPr="00430789" w:rsidRDefault="00DB3B56" w:rsidP="00D64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DB3B56" w:rsidRPr="00430789" w:rsidRDefault="00DB3B56" w:rsidP="00D64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DB3B56" w:rsidRPr="00430789" w:rsidRDefault="00DB3B56" w:rsidP="00D64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DB3B56" w:rsidRPr="00430789" w:rsidRDefault="00DB3B56" w:rsidP="00D64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DB3B56" w:rsidRPr="00430789" w:rsidRDefault="00DB3B56" w:rsidP="00D64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DB3B56" w:rsidRPr="00430789" w:rsidRDefault="00DB3B56" w:rsidP="00D64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DB3B56" w:rsidRPr="00430789" w:rsidRDefault="00DB3B56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DB3B56" w:rsidRPr="00430789" w:rsidRDefault="00DB3B56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DB3B56" w:rsidRPr="00430789" w:rsidRDefault="00DB3B56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DB3B56" w:rsidRPr="00430789" w:rsidRDefault="00DB3B56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B3B56" w:rsidRPr="00430789" w:rsidRDefault="00DB3B56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3B56" w:rsidRPr="00430789" w:rsidRDefault="00DB3B56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DB3B56" w:rsidRPr="00430789" w:rsidRDefault="00DB3B56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574" w:type="dxa"/>
            <w:vMerge/>
            <w:shd w:val="clear" w:color="auto" w:fill="FFFFFF"/>
          </w:tcPr>
          <w:p w:rsidR="00DB3B56" w:rsidRPr="00430789" w:rsidRDefault="00DB3B56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DB3B56" w:rsidRPr="00430789" w:rsidTr="002B6B68">
        <w:trPr>
          <w:trHeight w:hRule="exact" w:val="227"/>
        </w:trPr>
        <w:tc>
          <w:tcPr>
            <w:tcW w:w="1300" w:type="dxa"/>
            <w:shd w:val="clear" w:color="auto" w:fill="FFFFFF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4" w:type="dxa"/>
            <w:shd w:val="clear" w:color="auto" w:fill="FFFFFF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B3B56" w:rsidRPr="00C720C9" w:rsidTr="002B6B68">
        <w:trPr>
          <w:trHeight w:hRule="exact" w:val="907"/>
        </w:trPr>
        <w:tc>
          <w:tcPr>
            <w:tcW w:w="1300" w:type="dxa"/>
            <w:vMerge w:val="restart"/>
            <w:shd w:val="clear" w:color="auto" w:fill="FFFFFF"/>
          </w:tcPr>
          <w:p w:rsidR="00DB3B56" w:rsidRPr="00C720C9" w:rsidRDefault="00F334E8" w:rsidP="00D64795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D01E42">
              <w:rPr>
                <w:sz w:val="24"/>
                <w:szCs w:val="24"/>
              </w:rPr>
              <w:t>801012О.99.0.БА82АЛ78001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DB3B56" w:rsidRPr="00F9217B" w:rsidRDefault="00DB3B56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DB3B56" w:rsidRPr="00F9217B" w:rsidRDefault="00DB3B56" w:rsidP="00D64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DB3B56" w:rsidRPr="00F9217B" w:rsidRDefault="00DB3B56" w:rsidP="00D64795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DB3B56" w:rsidRDefault="00DB3B56" w:rsidP="00D64795">
            <w:pPr>
              <w:rPr>
                <w:sz w:val="18"/>
                <w:szCs w:val="18"/>
              </w:rPr>
            </w:pPr>
          </w:p>
          <w:p w:rsidR="00DB3B56" w:rsidRDefault="00DB3B56" w:rsidP="00D64795">
            <w:pPr>
              <w:rPr>
                <w:sz w:val="18"/>
                <w:szCs w:val="18"/>
              </w:rPr>
            </w:pPr>
            <w:proofErr w:type="gramStart"/>
            <w:r w:rsidRPr="007933DF">
              <w:rPr>
                <w:sz w:val="18"/>
                <w:szCs w:val="18"/>
              </w:rPr>
              <w:t>проходящие</w:t>
            </w:r>
            <w:proofErr w:type="gramEnd"/>
            <w:r w:rsidRPr="007933DF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DB3B56" w:rsidRDefault="00DB3B56" w:rsidP="00D64795">
            <w:pPr>
              <w:rPr>
                <w:sz w:val="18"/>
                <w:szCs w:val="18"/>
              </w:rPr>
            </w:pPr>
          </w:p>
          <w:p w:rsidR="00DB3B56" w:rsidRPr="007933DF" w:rsidRDefault="00DB3B56" w:rsidP="00D64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DB3B56" w:rsidRDefault="00DB3B56" w:rsidP="00D64795">
            <w:pPr>
              <w:rPr>
                <w:sz w:val="18"/>
                <w:szCs w:val="18"/>
              </w:rPr>
            </w:pPr>
          </w:p>
          <w:p w:rsidR="00DB3B56" w:rsidRPr="007933DF" w:rsidRDefault="00DB3B56" w:rsidP="00D647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задержкой  психического развития    </w:t>
            </w:r>
          </w:p>
        </w:tc>
        <w:tc>
          <w:tcPr>
            <w:tcW w:w="2278" w:type="dxa"/>
            <w:shd w:val="clear" w:color="auto" w:fill="FFFFFF"/>
          </w:tcPr>
          <w:p w:rsidR="00DB3B56" w:rsidRPr="003D1E85" w:rsidRDefault="00DB3B56" w:rsidP="00D6479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DB3B56" w:rsidRDefault="00DB3B56" w:rsidP="00D6479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B3B56" w:rsidRDefault="00DB3B56" w:rsidP="00D6479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B3B56" w:rsidRDefault="00DB3B56" w:rsidP="00D6479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B3B56" w:rsidRDefault="00DB3B56" w:rsidP="00D6479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B3B56" w:rsidRPr="00C720C9" w:rsidRDefault="00DB3B56" w:rsidP="00D64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DB3B56" w:rsidRPr="00CC3F39" w:rsidRDefault="00DB3B56" w:rsidP="00D6479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B3B56" w:rsidRPr="005B7487" w:rsidRDefault="00DB3B56" w:rsidP="00D6479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3B56" w:rsidRPr="00C720C9" w:rsidRDefault="00DB3B56" w:rsidP="00D64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DB3B56" w:rsidRPr="00C720C9" w:rsidRDefault="00DB3B56" w:rsidP="00D64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DB3B56" w:rsidRPr="00C720C9" w:rsidRDefault="00DB3B56" w:rsidP="00D64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DB3B56" w:rsidRDefault="00DB3B56" w:rsidP="00D64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DB3B56" w:rsidRDefault="00DB3B56" w:rsidP="00D64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B3B56" w:rsidRPr="00C720C9" w:rsidTr="002B6B68">
        <w:trPr>
          <w:trHeight w:hRule="exact" w:val="1077"/>
        </w:trPr>
        <w:tc>
          <w:tcPr>
            <w:tcW w:w="1300" w:type="dxa"/>
            <w:vMerge/>
            <w:shd w:val="clear" w:color="auto" w:fill="FFFFFF"/>
          </w:tcPr>
          <w:p w:rsidR="00DB3B56" w:rsidRDefault="00DB3B56" w:rsidP="00D64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B3B56" w:rsidRPr="004E0763" w:rsidRDefault="00DB3B56" w:rsidP="00D6479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D64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DB3B56" w:rsidRPr="00592E17" w:rsidRDefault="00DB3B56" w:rsidP="00D64795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592E17" w:rsidRDefault="00DB3B56" w:rsidP="00D6479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D64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B3B56" w:rsidRPr="003D1E85" w:rsidRDefault="00DB3B56" w:rsidP="00D6479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 xml:space="preserve">, освоивших основную </w:t>
            </w:r>
            <w:proofErr w:type="spellStart"/>
            <w:r w:rsidRPr="00584B17">
              <w:rPr>
                <w:sz w:val="18"/>
                <w:szCs w:val="18"/>
              </w:rPr>
              <w:t>общеобразовательнуюпрограмму</w:t>
            </w:r>
            <w:proofErr w:type="spellEnd"/>
            <w:r w:rsidRPr="00584B17">
              <w:rPr>
                <w:sz w:val="18"/>
                <w:szCs w:val="18"/>
              </w:rPr>
              <w:t xml:space="preserve"> начального </w:t>
            </w:r>
            <w:proofErr w:type="spellStart"/>
            <w:r w:rsidRPr="00584B17">
              <w:rPr>
                <w:sz w:val="18"/>
                <w:szCs w:val="18"/>
              </w:rPr>
              <w:t>общегообразования</w:t>
            </w:r>
            <w:proofErr w:type="spellEnd"/>
          </w:p>
        </w:tc>
        <w:tc>
          <w:tcPr>
            <w:tcW w:w="877" w:type="dxa"/>
            <w:shd w:val="clear" w:color="auto" w:fill="FFFFFF"/>
          </w:tcPr>
          <w:p w:rsidR="00DB3B56" w:rsidRPr="00CC3F39" w:rsidRDefault="00DB3B56" w:rsidP="00D6479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B3B56" w:rsidRPr="005B7487" w:rsidRDefault="00DB3B56" w:rsidP="00D6479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3B56" w:rsidRPr="00C720C9" w:rsidRDefault="00DB3B56" w:rsidP="00D64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DB3B56" w:rsidRPr="00C720C9" w:rsidRDefault="00DB3B56" w:rsidP="00D64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DB3B56" w:rsidRPr="00C720C9" w:rsidRDefault="00DB3B56" w:rsidP="00D64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DB3B56" w:rsidRDefault="00DB3B56" w:rsidP="00D64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DB3B56" w:rsidRDefault="00DB3B56" w:rsidP="00D64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B3B56" w:rsidRPr="00C720C9" w:rsidTr="002B6B68">
        <w:trPr>
          <w:trHeight w:hRule="exact" w:val="1282"/>
        </w:trPr>
        <w:tc>
          <w:tcPr>
            <w:tcW w:w="1300" w:type="dxa"/>
            <w:vMerge/>
            <w:shd w:val="clear" w:color="auto" w:fill="FFFFFF"/>
          </w:tcPr>
          <w:p w:rsidR="00DB3B56" w:rsidRPr="00C720C9" w:rsidRDefault="00DB3B56" w:rsidP="00D64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B3B56" w:rsidRPr="00C720C9" w:rsidRDefault="00DB3B56" w:rsidP="00D64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D64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DB3B56" w:rsidRPr="00C720C9" w:rsidRDefault="00DB3B56" w:rsidP="00D64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D64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D64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B3B56" w:rsidRDefault="00DB3B56" w:rsidP="00D6479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DB3B56" w:rsidRDefault="00DB3B56" w:rsidP="00D6479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DB3B56" w:rsidRPr="00C720C9" w:rsidRDefault="00DB3B56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DB3B56" w:rsidRPr="00CC3F39" w:rsidRDefault="00DB3B56" w:rsidP="00D6479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DB3B56" w:rsidRPr="00C720C9" w:rsidRDefault="00DB3B56" w:rsidP="00D64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3B56" w:rsidRPr="00C720C9" w:rsidRDefault="00DB3B56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DB3B56" w:rsidRPr="00C720C9" w:rsidRDefault="00DB3B56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B3B56" w:rsidRPr="00C720C9" w:rsidRDefault="00DB3B56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DB3B56" w:rsidRDefault="00DB3B56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74" w:type="dxa"/>
            <w:shd w:val="clear" w:color="auto" w:fill="FFFFFF"/>
          </w:tcPr>
          <w:p w:rsidR="00DB3B56" w:rsidRDefault="00DB3B56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3B56" w:rsidRPr="00C720C9" w:rsidTr="002B6B68">
        <w:trPr>
          <w:trHeight w:hRule="exact" w:val="555"/>
        </w:trPr>
        <w:tc>
          <w:tcPr>
            <w:tcW w:w="1300" w:type="dxa"/>
            <w:vMerge/>
            <w:shd w:val="clear" w:color="auto" w:fill="FFFFFF"/>
          </w:tcPr>
          <w:p w:rsidR="00DB3B56" w:rsidRPr="00C720C9" w:rsidRDefault="00DB3B56" w:rsidP="00D64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B3B56" w:rsidRPr="00C720C9" w:rsidRDefault="00DB3B56" w:rsidP="00D64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D64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DB3B56" w:rsidRPr="00C720C9" w:rsidRDefault="00DB3B56" w:rsidP="00D64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D64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D64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B3B56" w:rsidRPr="005F367F" w:rsidRDefault="00DB3B56" w:rsidP="00D6479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DB3B56" w:rsidRPr="00CC3F39" w:rsidRDefault="00DB3B56" w:rsidP="00D6479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B3B56" w:rsidRPr="00C720C9" w:rsidRDefault="00DB3B56" w:rsidP="00D64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3B56" w:rsidRPr="00C720C9" w:rsidRDefault="00DB3B56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DB3B56" w:rsidRPr="00C720C9" w:rsidRDefault="00DB3B56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DB3B56" w:rsidRPr="00C720C9" w:rsidRDefault="00DB3B56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DB3B56" w:rsidRDefault="00DB3B56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DB3B56" w:rsidRDefault="00DB3B56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DB3B56" w:rsidRPr="00A93419" w:rsidRDefault="00DB3B56" w:rsidP="00DB3B5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8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769"/>
        <w:gridCol w:w="850"/>
        <w:gridCol w:w="851"/>
        <w:gridCol w:w="709"/>
        <w:gridCol w:w="425"/>
        <w:gridCol w:w="710"/>
      </w:tblGrid>
      <w:tr w:rsidR="00DB3B56" w:rsidRPr="005C7C58" w:rsidTr="00D64795">
        <w:tc>
          <w:tcPr>
            <w:tcW w:w="1578" w:type="dxa"/>
            <w:vMerge w:val="restart"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5" w:type="dxa"/>
            <w:gridSpan w:val="3"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A3633" w:rsidRPr="005C7C58" w:rsidTr="00D64795">
        <w:tc>
          <w:tcPr>
            <w:tcW w:w="1578" w:type="dxa"/>
            <w:vMerge/>
            <w:shd w:val="clear" w:color="auto" w:fill="FFFFFF"/>
            <w:vAlign w:val="center"/>
          </w:tcPr>
          <w:p w:rsidR="003A3633" w:rsidRPr="005C7C58" w:rsidRDefault="003A3633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3A3633" w:rsidRPr="005C7C58" w:rsidRDefault="003A3633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3A3633" w:rsidRPr="005C7C58" w:rsidRDefault="003A3633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3A3633" w:rsidRPr="005C7C58" w:rsidRDefault="003A3633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3A3633" w:rsidRPr="005C7C58" w:rsidRDefault="003A3633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3A3633" w:rsidRPr="005C7C58" w:rsidRDefault="003A3633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3A3633" w:rsidRPr="003A3633" w:rsidRDefault="007408A2" w:rsidP="00673F11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3A3633" w:rsidRPr="003A3633" w:rsidRDefault="007408A2" w:rsidP="00673F11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769" w:type="dxa"/>
            <w:vMerge w:val="restart"/>
            <w:shd w:val="clear" w:color="auto" w:fill="FFFFFF"/>
          </w:tcPr>
          <w:p w:rsidR="003A3633" w:rsidRPr="003A3633" w:rsidRDefault="007408A2" w:rsidP="003A3633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3A3633" w:rsidRPr="003A3633" w:rsidRDefault="003A3633" w:rsidP="003A3633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A3633" w:rsidRPr="003A3633" w:rsidRDefault="007408A2" w:rsidP="00673F11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3A3633" w:rsidRPr="003A3633" w:rsidRDefault="007408A2" w:rsidP="00673F11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A3633" w:rsidRPr="003A3633" w:rsidRDefault="007408A2" w:rsidP="003A3633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3A3633" w:rsidRPr="003A3633" w:rsidRDefault="003A3633" w:rsidP="003A3633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425" w:type="dxa"/>
            <w:vMerge w:val="restart"/>
            <w:shd w:val="clear" w:color="auto" w:fill="FFFFFF"/>
          </w:tcPr>
          <w:p w:rsidR="003A3633" w:rsidRPr="0052745E" w:rsidRDefault="003A3633" w:rsidP="00D64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0" w:type="dxa"/>
            <w:vMerge w:val="restart"/>
            <w:shd w:val="clear" w:color="auto" w:fill="FFFFFF"/>
          </w:tcPr>
          <w:p w:rsidR="003A3633" w:rsidRPr="0052745E" w:rsidRDefault="003A3633" w:rsidP="00D64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B3B56" w:rsidRPr="005C7C58" w:rsidTr="00D64795">
        <w:tc>
          <w:tcPr>
            <w:tcW w:w="1578" w:type="dxa"/>
            <w:vMerge/>
            <w:shd w:val="clear" w:color="auto" w:fill="FFFFFF"/>
            <w:vAlign w:val="center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69" w:type="dxa"/>
            <w:vMerge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DB3B56" w:rsidRPr="005C7C58" w:rsidTr="00D64795">
        <w:tc>
          <w:tcPr>
            <w:tcW w:w="1578" w:type="dxa"/>
            <w:shd w:val="clear" w:color="auto" w:fill="FFFFFF"/>
            <w:vAlign w:val="bottom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769" w:type="dxa"/>
            <w:shd w:val="clear" w:color="auto" w:fill="FFFFFF"/>
            <w:vAlign w:val="bottom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0" w:type="dxa"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DB3B56" w:rsidRPr="005C7C58" w:rsidTr="00D64795">
        <w:tc>
          <w:tcPr>
            <w:tcW w:w="1578" w:type="dxa"/>
            <w:shd w:val="clear" w:color="auto" w:fill="FFFFFF"/>
          </w:tcPr>
          <w:p w:rsidR="00DB3B56" w:rsidRPr="00C84558" w:rsidRDefault="00F334E8" w:rsidP="00D64795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D01E42">
              <w:rPr>
                <w:sz w:val="24"/>
                <w:szCs w:val="24"/>
              </w:rPr>
              <w:t>801012О.99.0.БА82АЛ78001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DB3B56" w:rsidRPr="00F9217B" w:rsidRDefault="00DB3B56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DB3B56" w:rsidRDefault="00DB3B56" w:rsidP="00D64795">
            <w:pPr>
              <w:rPr>
                <w:sz w:val="18"/>
                <w:szCs w:val="18"/>
              </w:rPr>
            </w:pPr>
          </w:p>
          <w:p w:rsidR="00DB3B56" w:rsidRPr="007933DF" w:rsidRDefault="00DB3B56" w:rsidP="00D64795">
            <w:pPr>
              <w:rPr>
                <w:sz w:val="18"/>
                <w:szCs w:val="18"/>
              </w:rPr>
            </w:pPr>
            <w:proofErr w:type="gramStart"/>
            <w:r w:rsidRPr="007933DF">
              <w:rPr>
                <w:sz w:val="18"/>
                <w:szCs w:val="18"/>
              </w:rPr>
              <w:t>проходящие</w:t>
            </w:r>
            <w:proofErr w:type="gramEnd"/>
            <w:r w:rsidRPr="007933DF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1077" w:type="dxa"/>
            <w:shd w:val="clear" w:color="auto" w:fill="FFFFFF"/>
          </w:tcPr>
          <w:p w:rsidR="00DB3B56" w:rsidRDefault="00DB3B56" w:rsidP="00D64795">
            <w:pPr>
              <w:rPr>
                <w:sz w:val="18"/>
                <w:szCs w:val="18"/>
              </w:rPr>
            </w:pPr>
          </w:p>
          <w:p w:rsidR="00DB3B56" w:rsidRPr="00C84558" w:rsidRDefault="00DB3B56" w:rsidP="00D64795">
            <w:pPr>
              <w:rPr>
                <w:sz w:val="18"/>
                <w:szCs w:val="18"/>
              </w:rPr>
            </w:pPr>
            <w:r w:rsidRPr="00C84558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задержкой психического развития</w:t>
            </w:r>
          </w:p>
        </w:tc>
        <w:tc>
          <w:tcPr>
            <w:tcW w:w="1237" w:type="dxa"/>
            <w:shd w:val="clear" w:color="auto" w:fill="FFFFFF"/>
          </w:tcPr>
          <w:p w:rsidR="00DB3B56" w:rsidRPr="00F82FB5" w:rsidRDefault="00DB3B56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DB3B56" w:rsidRPr="00F82FB5" w:rsidRDefault="00DB3B56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DB3B56" w:rsidRPr="005C7C58" w:rsidRDefault="00D21584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84" w:type="dxa"/>
            <w:shd w:val="clear" w:color="auto" w:fill="FFFFFF"/>
          </w:tcPr>
          <w:p w:rsidR="00DB3B56" w:rsidRPr="005C7C58" w:rsidRDefault="00D21584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769" w:type="dxa"/>
            <w:shd w:val="clear" w:color="auto" w:fill="FFFFFF"/>
          </w:tcPr>
          <w:p w:rsidR="00DB3B56" w:rsidRPr="005C7C58" w:rsidRDefault="00D21584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0" w:type="dxa"/>
            <w:shd w:val="clear" w:color="auto" w:fill="FFFFFF"/>
          </w:tcPr>
          <w:p w:rsidR="00DB3B56" w:rsidRPr="005C7C58" w:rsidRDefault="00A20963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</w:tr>
    </w:tbl>
    <w:p w:rsidR="00DB3B56" w:rsidRPr="00A93419" w:rsidRDefault="00DB3B56" w:rsidP="00DB3B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B3B56" w:rsidRDefault="00DB3B56" w:rsidP="00DB3B5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B3B56" w:rsidRPr="00A93419" w:rsidRDefault="00DB3B56" w:rsidP="00DB3B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5"/>
        <w:gridCol w:w="3118"/>
        <w:gridCol w:w="1276"/>
        <w:gridCol w:w="1276"/>
        <w:gridCol w:w="6809"/>
      </w:tblGrid>
      <w:tr w:rsidR="00DB3B56" w:rsidRPr="00C42765" w:rsidTr="00D64795">
        <w:tc>
          <w:tcPr>
            <w:tcW w:w="15594" w:type="dxa"/>
            <w:gridSpan w:val="5"/>
          </w:tcPr>
          <w:p w:rsidR="00DB3B56" w:rsidRPr="00C42765" w:rsidRDefault="00DB3B56" w:rsidP="00D64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B3B56" w:rsidRPr="00C42765" w:rsidTr="00D64795">
        <w:tc>
          <w:tcPr>
            <w:tcW w:w="3115" w:type="dxa"/>
          </w:tcPr>
          <w:p w:rsidR="00DB3B56" w:rsidRPr="00C42765" w:rsidRDefault="00DB3B56" w:rsidP="00D64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B3B56" w:rsidRPr="00C42765" w:rsidRDefault="00DB3B56" w:rsidP="00D64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B3B56" w:rsidRPr="00C42765" w:rsidRDefault="00DB3B56" w:rsidP="00D64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B3B56" w:rsidRPr="00C42765" w:rsidRDefault="00DB3B56" w:rsidP="00D64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B3B56" w:rsidRPr="00C42765" w:rsidRDefault="00DB3B56" w:rsidP="00D64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DB3B56" w:rsidRPr="00C42765" w:rsidTr="00D64795">
        <w:tc>
          <w:tcPr>
            <w:tcW w:w="3115" w:type="dxa"/>
          </w:tcPr>
          <w:p w:rsidR="00DB3B56" w:rsidRPr="00C42765" w:rsidRDefault="00DB3B56" w:rsidP="00D64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B3B56" w:rsidRPr="00C42765" w:rsidRDefault="00DB3B56" w:rsidP="00D64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B3B56" w:rsidRPr="00C42765" w:rsidRDefault="00DB3B56" w:rsidP="00D64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B3B56" w:rsidRPr="00C42765" w:rsidRDefault="00DB3B56" w:rsidP="00D64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B3B56" w:rsidRPr="00C42765" w:rsidRDefault="00DB3B56" w:rsidP="00D64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DB3B56" w:rsidRPr="00C42765" w:rsidTr="00D64795">
        <w:tc>
          <w:tcPr>
            <w:tcW w:w="3115" w:type="dxa"/>
          </w:tcPr>
          <w:p w:rsidR="00DB3B56" w:rsidRPr="00C42765" w:rsidRDefault="00DB3B56" w:rsidP="00D6479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B3B56" w:rsidRPr="00C42765" w:rsidRDefault="00DB3B56" w:rsidP="00D6479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3B56" w:rsidRPr="00C42765" w:rsidRDefault="00DB3B56" w:rsidP="00D6479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3B56" w:rsidRPr="00C42765" w:rsidRDefault="00DB3B56" w:rsidP="00D647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B3B56" w:rsidRPr="00C42765" w:rsidRDefault="00DB3B56" w:rsidP="00D64795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B3B56" w:rsidRPr="00C42765" w:rsidRDefault="00DB3B56" w:rsidP="00DB3B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B3B56" w:rsidRPr="00C42765" w:rsidRDefault="00DB3B56" w:rsidP="00DB3B5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B3B56" w:rsidRPr="00C42765" w:rsidRDefault="00DB3B56" w:rsidP="00DB3B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B3B56" w:rsidRPr="00C42765" w:rsidRDefault="00DB3B56" w:rsidP="00DB3B5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proofErr w:type="spellStart"/>
      <w:r w:rsidRPr="00C42765">
        <w:rPr>
          <w:color w:val="000000"/>
          <w:sz w:val="20"/>
          <w:u w:val="single"/>
        </w:rPr>
        <w:t>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>остановление</w:t>
      </w:r>
      <w:proofErr w:type="spellEnd"/>
      <w:r w:rsidRPr="00C42765">
        <w:rPr>
          <w:bCs/>
          <w:sz w:val="20"/>
          <w:u w:val="single"/>
        </w:rPr>
        <w:t xml:space="preserve">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B3B56" w:rsidRPr="005C7C58" w:rsidRDefault="00DB3B56" w:rsidP="00DB3B5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DB3B56" w:rsidRDefault="00DB3B56" w:rsidP="00DB3B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B3B56" w:rsidRPr="00A93419" w:rsidRDefault="00DB3B56" w:rsidP="00DB3B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300" w:type="pct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7581"/>
        <w:gridCol w:w="3652"/>
      </w:tblGrid>
      <w:tr w:rsidR="00DB3B56" w:rsidRPr="00476D45" w:rsidTr="00D64795">
        <w:trPr>
          <w:cantSplit/>
          <w:trHeight w:val="36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D64795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D64795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D64795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B3B56" w:rsidRPr="00476D45" w:rsidTr="00D64795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D64795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D64795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D64795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B3B56" w:rsidRPr="00476D45" w:rsidTr="00D64795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D64795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D64795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D64795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B3B56" w:rsidRPr="00476D45" w:rsidTr="00D64795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D6479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D6479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D6479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B3B56" w:rsidRPr="00476D45" w:rsidTr="00D64795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D6479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D64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B3B56" w:rsidRPr="00476D45" w:rsidRDefault="00DB3B56" w:rsidP="00D64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B3B56" w:rsidRPr="00476D45" w:rsidRDefault="00DB3B56" w:rsidP="00D64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B3B56" w:rsidRPr="00476D45" w:rsidRDefault="00DB3B56" w:rsidP="00D64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B3B56" w:rsidRPr="00476D45" w:rsidRDefault="00DB3B56" w:rsidP="00D64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B3B56" w:rsidRPr="00476D45" w:rsidRDefault="00DB3B56" w:rsidP="00D64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B3B56" w:rsidRPr="00476D45" w:rsidRDefault="00DB3B56" w:rsidP="00D64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B3B56" w:rsidRPr="00476D45" w:rsidRDefault="00DB3B56" w:rsidP="00D64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B3B56" w:rsidRPr="00476D45" w:rsidRDefault="00DB3B56" w:rsidP="00D64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B3B56" w:rsidRPr="00476D45" w:rsidRDefault="00DB3B56" w:rsidP="00D64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B3B56" w:rsidRPr="00476D45" w:rsidRDefault="00DB3B56" w:rsidP="00D64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B3B56" w:rsidRPr="00476D45" w:rsidRDefault="00DB3B56" w:rsidP="00D64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B3B56" w:rsidRPr="00476D45" w:rsidRDefault="00DB3B56" w:rsidP="00D64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B3B56" w:rsidRPr="00476D45" w:rsidRDefault="00DB3B56" w:rsidP="00D64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D6479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A20963" w:rsidRDefault="00A20963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55782" w:rsidRDefault="00A20963" w:rsidP="00EF1F1A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917AC7" w:rsidRPr="001E7744" w:rsidRDefault="00917AC7" w:rsidP="00917AC7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Cs/>
          <w:sz w:val="24"/>
          <w:szCs w:val="24"/>
          <w:shd w:val="clear" w:color="auto" w:fill="FFFFFF"/>
        </w:rPr>
        <w:t>4</w:t>
      </w:r>
    </w:p>
    <w:p w:rsidR="00917AC7" w:rsidRPr="00A93419" w:rsidRDefault="00917AC7" w:rsidP="00917AC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917AC7" w:rsidRPr="00716CBC" w:rsidRDefault="00917AC7" w:rsidP="00917AC7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BF4C0A" wp14:editId="4BD4F433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872954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72954" w:rsidRPr="009D7718" w:rsidRDefault="00872954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872954" w:rsidRPr="009D7718" w:rsidRDefault="00872954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872954" w:rsidRPr="009D7718" w:rsidRDefault="00872954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872954" w:rsidRPr="009D7718" w:rsidRDefault="00872954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872954" w:rsidRPr="009D7718" w:rsidRDefault="00872954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72954" w:rsidRPr="00192CE8" w:rsidRDefault="00872954" w:rsidP="00D64795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34.788.0</w:t>
                                  </w:r>
                                </w:p>
                              </w:tc>
                            </w:tr>
                          </w:tbl>
                          <w:p w:rsidR="00872954" w:rsidRPr="009D7718" w:rsidRDefault="00872954" w:rsidP="00917A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9" type="#_x0000_t202" style="position:absolute;left:0;text-align:left;margin-left:598.3pt;margin-top:2.6pt;width:149.7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872954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72954" w:rsidRPr="009D7718" w:rsidRDefault="00872954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872954" w:rsidRPr="009D7718" w:rsidRDefault="00872954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872954" w:rsidRPr="009D7718" w:rsidRDefault="00872954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872954" w:rsidRPr="009D7718" w:rsidRDefault="00872954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872954" w:rsidRPr="009D7718" w:rsidRDefault="00872954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72954" w:rsidRPr="00192CE8" w:rsidRDefault="00872954" w:rsidP="00D64795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34.788.0</w:t>
                            </w:r>
                          </w:p>
                        </w:tc>
                      </w:tr>
                    </w:tbl>
                    <w:p w:rsidR="00872954" w:rsidRPr="009D7718" w:rsidRDefault="00872954" w:rsidP="00917AC7"/>
                  </w:txbxContent>
                </v:textbox>
              </v:shape>
            </w:pict>
          </mc:Fallback>
        </mc:AlternateConten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917AC7" w:rsidRDefault="00917AC7" w:rsidP="00917AC7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</w:t>
      </w:r>
      <w:r w:rsidRPr="0015288B">
        <w:rPr>
          <w:i/>
          <w:szCs w:val="28"/>
          <w:u w:val="single"/>
        </w:rPr>
        <w:t xml:space="preserve"> общеобразовательных программ начального общего образования</w:t>
      </w:r>
    </w:p>
    <w:p w:rsidR="00917AC7" w:rsidRDefault="00917AC7" w:rsidP="00917AC7">
      <w:pPr>
        <w:keepNext/>
        <w:ind w:left="720"/>
        <w:outlineLvl w:val="3"/>
        <w:rPr>
          <w:i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917AC7" w:rsidRPr="007933DF" w:rsidRDefault="00917AC7" w:rsidP="00917AC7">
      <w:pPr>
        <w:keepNext/>
        <w:ind w:left="720"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917AC7" w:rsidRPr="001E7744" w:rsidRDefault="00917AC7" w:rsidP="00917AC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917AC7" w:rsidRDefault="00917AC7" w:rsidP="00917AC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917AC7" w:rsidRPr="00A93419" w:rsidRDefault="00917AC7" w:rsidP="00917AC7">
      <w:pPr>
        <w:keepNext/>
        <w:outlineLvl w:val="3"/>
        <w:rPr>
          <w:bCs/>
          <w:sz w:val="16"/>
          <w:szCs w:val="16"/>
        </w:rPr>
      </w:pPr>
    </w:p>
    <w:tbl>
      <w:tblPr>
        <w:tblW w:w="535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9"/>
        <w:gridCol w:w="1559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595"/>
      </w:tblGrid>
      <w:tr w:rsidR="00917AC7" w:rsidRPr="00430789" w:rsidTr="00917AC7">
        <w:trPr>
          <w:trHeight w:hRule="exact" w:val="1405"/>
        </w:trPr>
        <w:tc>
          <w:tcPr>
            <w:tcW w:w="1299" w:type="dxa"/>
            <w:vMerge w:val="restart"/>
            <w:shd w:val="clear" w:color="auto" w:fill="FFFFFF"/>
            <w:vAlign w:val="center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098" w:type="dxa"/>
            <w:gridSpan w:val="3"/>
            <w:vMerge w:val="restart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316" w:type="dxa"/>
            <w:gridSpan w:val="2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917AC7" w:rsidRPr="00430789" w:rsidTr="00917AC7">
        <w:trPr>
          <w:trHeight w:hRule="exact" w:val="484"/>
        </w:trPr>
        <w:tc>
          <w:tcPr>
            <w:tcW w:w="1299" w:type="dxa"/>
            <w:vMerge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098" w:type="dxa"/>
            <w:gridSpan w:val="3"/>
            <w:vMerge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430789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917AC7" w:rsidRPr="003A3633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2021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917AC7" w:rsidRPr="003A3633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17AC7" w:rsidRPr="003A3633" w:rsidRDefault="007408A2" w:rsidP="00917AC7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917AC7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917AC7" w:rsidRPr="003A3633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917AC7" w:rsidRPr="0052745E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95" w:type="dxa"/>
            <w:vMerge w:val="restart"/>
            <w:shd w:val="clear" w:color="auto" w:fill="FFFFFF"/>
          </w:tcPr>
          <w:p w:rsidR="00917AC7" w:rsidRPr="0052745E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917AC7" w:rsidRPr="00430789" w:rsidTr="00917AC7">
        <w:trPr>
          <w:trHeight w:val="624"/>
        </w:trPr>
        <w:tc>
          <w:tcPr>
            <w:tcW w:w="1299" w:type="dxa"/>
            <w:vMerge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595" w:type="dxa"/>
            <w:vMerge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917AC7" w:rsidRPr="00430789" w:rsidTr="00917AC7">
        <w:trPr>
          <w:trHeight w:hRule="exact" w:val="227"/>
        </w:trPr>
        <w:tc>
          <w:tcPr>
            <w:tcW w:w="1299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5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917AC7" w:rsidRPr="00C720C9" w:rsidTr="00917AC7">
        <w:trPr>
          <w:trHeight w:hRule="exact" w:val="907"/>
        </w:trPr>
        <w:tc>
          <w:tcPr>
            <w:tcW w:w="1299" w:type="dxa"/>
            <w:vMerge w:val="restart"/>
            <w:shd w:val="clear" w:color="auto" w:fill="FFFFFF"/>
          </w:tcPr>
          <w:p w:rsidR="00917AC7" w:rsidRPr="00C720C9" w:rsidRDefault="00917AC7" w:rsidP="00917AC7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3A3633">
              <w:rPr>
                <w:sz w:val="24"/>
                <w:szCs w:val="24"/>
              </w:rPr>
              <w:t>801012О.99.0.БА82АЗ70001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917AC7" w:rsidRPr="00F9217B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917AC7" w:rsidRPr="00F9217B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917AC7" w:rsidRPr="00F9217B" w:rsidRDefault="00917AC7" w:rsidP="00917AC7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917AC7" w:rsidRDefault="00917AC7" w:rsidP="00917AC7">
            <w:pPr>
              <w:rPr>
                <w:sz w:val="18"/>
                <w:szCs w:val="18"/>
              </w:rPr>
            </w:pPr>
          </w:p>
          <w:p w:rsidR="00917AC7" w:rsidRDefault="00917AC7" w:rsidP="00917AC7">
            <w:pPr>
              <w:rPr>
                <w:sz w:val="18"/>
                <w:szCs w:val="18"/>
              </w:rPr>
            </w:pPr>
            <w:proofErr w:type="gramStart"/>
            <w:r w:rsidRPr="007933DF">
              <w:rPr>
                <w:sz w:val="18"/>
                <w:szCs w:val="18"/>
              </w:rPr>
              <w:t>проходящие</w:t>
            </w:r>
            <w:proofErr w:type="gramEnd"/>
            <w:r w:rsidRPr="007933DF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917AC7" w:rsidRDefault="00917AC7" w:rsidP="00917AC7">
            <w:pPr>
              <w:rPr>
                <w:sz w:val="18"/>
                <w:szCs w:val="18"/>
              </w:rPr>
            </w:pPr>
          </w:p>
          <w:p w:rsidR="00917AC7" w:rsidRPr="007933DF" w:rsidRDefault="00917AC7" w:rsidP="00917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917AC7" w:rsidRDefault="00917AC7" w:rsidP="00917AC7">
            <w:pPr>
              <w:rPr>
                <w:sz w:val="18"/>
                <w:szCs w:val="18"/>
              </w:rPr>
            </w:pPr>
          </w:p>
          <w:p w:rsidR="00917AC7" w:rsidRPr="007933DF" w:rsidRDefault="00917AC7" w:rsidP="00917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тяжелыми нарушениями  речи            </w:t>
            </w:r>
          </w:p>
        </w:tc>
        <w:tc>
          <w:tcPr>
            <w:tcW w:w="2278" w:type="dxa"/>
            <w:shd w:val="clear" w:color="auto" w:fill="FFFFFF"/>
          </w:tcPr>
          <w:p w:rsidR="00917AC7" w:rsidRPr="003D1E85" w:rsidRDefault="00917AC7" w:rsidP="00917AC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917AC7" w:rsidRDefault="00917AC7" w:rsidP="00917AC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917AC7" w:rsidRDefault="00917AC7" w:rsidP="00917AC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917AC7" w:rsidRDefault="00917AC7" w:rsidP="00917AC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917AC7" w:rsidRDefault="00917AC7" w:rsidP="00917AC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917AC7" w:rsidRPr="00C720C9" w:rsidRDefault="00917AC7" w:rsidP="00917AC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917AC7" w:rsidRPr="00CC3F39" w:rsidRDefault="00917AC7" w:rsidP="00917AC7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917AC7" w:rsidRPr="005B7487" w:rsidRDefault="00917AC7" w:rsidP="00917AC7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917AC7" w:rsidRPr="00C720C9" w:rsidRDefault="00917AC7" w:rsidP="00917AC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917AC7" w:rsidRPr="00C720C9" w:rsidRDefault="00917AC7" w:rsidP="00917AC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17AC7" w:rsidRPr="00C720C9" w:rsidRDefault="00917AC7" w:rsidP="00917AC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917AC7" w:rsidRDefault="00917AC7" w:rsidP="00917AC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FFFFFF"/>
          </w:tcPr>
          <w:p w:rsidR="00917AC7" w:rsidRDefault="00917AC7" w:rsidP="00917AC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917AC7" w:rsidRPr="00C720C9" w:rsidTr="00917AC7">
        <w:trPr>
          <w:trHeight w:hRule="exact" w:val="1077"/>
        </w:trPr>
        <w:tc>
          <w:tcPr>
            <w:tcW w:w="1299" w:type="dxa"/>
            <w:vMerge/>
            <w:shd w:val="clear" w:color="auto" w:fill="FFFFFF"/>
          </w:tcPr>
          <w:p w:rsidR="00917AC7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17AC7" w:rsidRPr="004E0763" w:rsidRDefault="00917AC7" w:rsidP="00917AC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917AC7" w:rsidRPr="00592E17" w:rsidRDefault="00917AC7" w:rsidP="00917AC7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17AC7" w:rsidRPr="00592E17" w:rsidRDefault="00917AC7" w:rsidP="00917AC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917AC7" w:rsidRPr="003D1E85" w:rsidRDefault="00917AC7" w:rsidP="00917AC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 xml:space="preserve">, освоивших основную </w:t>
            </w:r>
            <w:proofErr w:type="spellStart"/>
            <w:r w:rsidRPr="00584B17">
              <w:rPr>
                <w:sz w:val="18"/>
                <w:szCs w:val="18"/>
              </w:rPr>
              <w:t>общеобразовательнуюпрограмму</w:t>
            </w:r>
            <w:proofErr w:type="spellEnd"/>
            <w:r w:rsidRPr="00584B17">
              <w:rPr>
                <w:sz w:val="18"/>
                <w:szCs w:val="18"/>
              </w:rPr>
              <w:t xml:space="preserve"> начального </w:t>
            </w:r>
            <w:proofErr w:type="spellStart"/>
            <w:r w:rsidRPr="00584B17">
              <w:rPr>
                <w:sz w:val="18"/>
                <w:szCs w:val="18"/>
              </w:rPr>
              <w:t>общегообразования</w:t>
            </w:r>
            <w:proofErr w:type="spellEnd"/>
          </w:p>
        </w:tc>
        <w:tc>
          <w:tcPr>
            <w:tcW w:w="877" w:type="dxa"/>
            <w:shd w:val="clear" w:color="auto" w:fill="FFFFFF"/>
          </w:tcPr>
          <w:p w:rsidR="00917AC7" w:rsidRPr="00CC3F39" w:rsidRDefault="00917AC7" w:rsidP="00917AC7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917AC7" w:rsidRPr="005B7487" w:rsidRDefault="00917AC7" w:rsidP="00917AC7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917AC7" w:rsidRPr="00C720C9" w:rsidRDefault="00917AC7" w:rsidP="00917AC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917AC7" w:rsidRPr="00C720C9" w:rsidRDefault="00917AC7" w:rsidP="00917AC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17AC7" w:rsidRPr="00C720C9" w:rsidRDefault="00917AC7" w:rsidP="00917AC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917AC7" w:rsidRDefault="00917AC7" w:rsidP="00917AC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FFFFFF"/>
          </w:tcPr>
          <w:p w:rsidR="00917AC7" w:rsidRDefault="00917AC7" w:rsidP="00917AC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917AC7" w:rsidRPr="00C720C9" w:rsidTr="00917AC7">
        <w:trPr>
          <w:trHeight w:hRule="exact" w:val="1282"/>
        </w:trPr>
        <w:tc>
          <w:tcPr>
            <w:tcW w:w="1299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917AC7" w:rsidRDefault="00917AC7" w:rsidP="00917A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917AC7" w:rsidRDefault="00917AC7" w:rsidP="00917A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917AC7" w:rsidRPr="00C720C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917AC7" w:rsidRPr="00CC3F3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917AC7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95" w:type="dxa"/>
            <w:shd w:val="clear" w:color="auto" w:fill="FFFFFF"/>
          </w:tcPr>
          <w:p w:rsidR="00917AC7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17AC7" w:rsidRPr="00C720C9" w:rsidTr="00917AC7">
        <w:trPr>
          <w:trHeight w:hRule="exact" w:val="555"/>
        </w:trPr>
        <w:tc>
          <w:tcPr>
            <w:tcW w:w="1299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917AC7" w:rsidRPr="005F367F" w:rsidRDefault="00917AC7" w:rsidP="00917A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917AC7" w:rsidRPr="00CC3F3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917AC7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FFFFFF"/>
          </w:tcPr>
          <w:p w:rsidR="00917AC7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917AC7" w:rsidRPr="00A93419" w:rsidRDefault="00917AC7" w:rsidP="00917AC7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8"/>
        <w:gridCol w:w="1027"/>
        <w:gridCol w:w="1025"/>
        <w:gridCol w:w="1173"/>
        <w:gridCol w:w="1081"/>
        <w:gridCol w:w="1077"/>
        <w:gridCol w:w="1120"/>
        <w:gridCol w:w="850"/>
        <w:gridCol w:w="426"/>
        <w:gridCol w:w="1040"/>
        <w:gridCol w:w="884"/>
        <w:gridCol w:w="627"/>
        <w:gridCol w:w="1147"/>
        <w:gridCol w:w="832"/>
        <w:gridCol w:w="573"/>
        <w:gridCol w:w="567"/>
        <w:gridCol w:w="568"/>
      </w:tblGrid>
      <w:tr w:rsidR="00917AC7" w:rsidRPr="005C7C58" w:rsidTr="00917AC7">
        <w:tc>
          <w:tcPr>
            <w:tcW w:w="1578" w:type="dxa"/>
            <w:vMerge w:val="restart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396" w:type="dxa"/>
            <w:gridSpan w:val="3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917AC7" w:rsidRPr="005C7C58" w:rsidTr="00917AC7">
        <w:tc>
          <w:tcPr>
            <w:tcW w:w="1578" w:type="dxa"/>
            <w:vMerge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20" w:type="dxa"/>
            <w:vMerge w:val="restart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1040" w:type="dxa"/>
            <w:vMerge w:val="restart"/>
            <w:shd w:val="clear" w:color="auto" w:fill="FFFFFF"/>
          </w:tcPr>
          <w:p w:rsidR="00917AC7" w:rsidRPr="003A3633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2021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917AC7" w:rsidRPr="003A3633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2022 год (1-й год планового периода)</w:t>
            </w:r>
          </w:p>
        </w:tc>
        <w:tc>
          <w:tcPr>
            <w:tcW w:w="627" w:type="dxa"/>
            <w:vMerge w:val="restart"/>
            <w:shd w:val="clear" w:color="auto" w:fill="FFFFFF"/>
          </w:tcPr>
          <w:p w:rsidR="00917AC7" w:rsidRPr="003A3633" w:rsidRDefault="007408A2" w:rsidP="00917AC7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917AC7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917AC7" w:rsidRPr="003A3633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917AC7" w:rsidRPr="003A3633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2021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917AC7" w:rsidRPr="003A3633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2022 год (1-й год планового периода)</w:t>
            </w:r>
          </w:p>
        </w:tc>
        <w:tc>
          <w:tcPr>
            <w:tcW w:w="573" w:type="dxa"/>
            <w:vMerge w:val="restart"/>
            <w:shd w:val="clear" w:color="auto" w:fill="FFFFFF"/>
          </w:tcPr>
          <w:p w:rsidR="00917AC7" w:rsidRPr="003A3633" w:rsidRDefault="007408A2" w:rsidP="00917AC7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917AC7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917AC7" w:rsidRPr="003A3633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917AC7" w:rsidRPr="0052745E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68" w:type="dxa"/>
            <w:vMerge w:val="restart"/>
            <w:shd w:val="clear" w:color="auto" w:fill="FFFFFF"/>
          </w:tcPr>
          <w:p w:rsidR="00917AC7" w:rsidRPr="0052745E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917AC7" w:rsidRPr="005C7C58" w:rsidTr="00917AC7">
        <w:tc>
          <w:tcPr>
            <w:tcW w:w="1578" w:type="dxa"/>
            <w:vMerge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0" w:type="dxa"/>
            <w:vMerge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040" w:type="dxa"/>
            <w:vMerge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vMerge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73" w:type="dxa"/>
            <w:vMerge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8" w:type="dxa"/>
            <w:vMerge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917AC7" w:rsidRPr="005C7C58" w:rsidTr="00917AC7">
        <w:tc>
          <w:tcPr>
            <w:tcW w:w="1578" w:type="dxa"/>
            <w:shd w:val="clear" w:color="auto" w:fill="FFFFFF"/>
            <w:vAlign w:val="bottom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627" w:type="dxa"/>
            <w:shd w:val="clear" w:color="auto" w:fill="FFFFFF"/>
            <w:vAlign w:val="bottom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568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917AC7" w:rsidRPr="005C7C58" w:rsidTr="00917AC7">
        <w:tc>
          <w:tcPr>
            <w:tcW w:w="1578" w:type="dxa"/>
            <w:shd w:val="clear" w:color="auto" w:fill="FFFFFF"/>
          </w:tcPr>
          <w:p w:rsidR="00917AC7" w:rsidRPr="00C84558" w:rsidRDefault="00917AC7" w:rsidP="00917AC7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3A3633">
              <w:rPr>
                <w:sz w:val="24"/>
                <w:szCs w:val="24"/>
              </w:rPr>
              <w:t>801012О.99.0.БА82АЗ70001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917AC7" w:rsidRPr="00F9217B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917AC7" w:rsidRDefault="00917AC7" w:rsidP="00917AC7">
            <w:pPr>
              <w:rPr>
                <w:sz w:val="18"/>
                <w:szCs w:val="18"/>
              </w:rPr>
            </w:pPr>
          </w:p>
          <w:p w:rsidR="00917AC7" w:rsidRPr="007933DF" w:rsidRDefault="00917AC7" w:rsidP="00917AC7">
            <w:pPr>
              <w:rPr>
                <w:sz w:val="18"/>
                <w:szCs w:val="18"/>
              </w:rPr>
            </w:pPr>
            <w:proofErr w:type="gramStart"/>
            <w:r w:rsidRPr="007933DF">
              <w:rPr>
                <w:sz w:val="18"/>
                <w:szCs w:val="18"/>
              </w:rPr>
              <w:t>проходящие</w:t>
            </w:r>
            <w:proofErr w:type="gramEnd"/>
            <w:r w:rsidRPr="007933DF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1077" w:type="dxa"/>
            <w:shd w:val="clear" w:color="auto" w:fill="FFFFFF"/>
          </w:tcPr>
          <w:p w:rsidR="00917AC7" w:rsidRDefault="00917AC7" w:rsidP="00917AC7">
            <w:pPr>
              <w:rPr>
                <w:sz w:val="18"/>
                <w:szCs w:val="18"/>
              </w:rPr>
            </w:pPr>
          </w:p>
          <w:p w:rsidR="00917AC7" w:rsidRPr="00C84558" w:rsidRDefault="00917AC7" w:rsidP="00917AC7">
            <w:pPr>
              <w:rPr>
                <w:sz w:val="18"/>
                <w:szCs w:val="18"/>
              </w:rPr>
            </w:pPr>
            <w:r w:rsidRPr="00C84558">
              <w:rPr>
                <w:sz w:val="18"/>
                <w:szCs w:val="18"/>
              </w:rPr>
              <w:t>с тяжелыми нарушениями речи</w:t>
            </w:r>
          </w:p>
        </w:tc>
        <w:tc>
          <w:tcPr>
            <w:tcW w:w="1120" w:type="dxa"/>
            <w:shd w:val="clear" w:color="auto" w:fill="FFFFFF"/>
          </w:tcPr>
          <w:p w:rsidR="00917AC7" w:rsidRPr="00F82FB5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917AC7" w:rsidRPr="00F82FB5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26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40" w:type="dxa"/>
            <w:shd w:val="clear" w:color="auto" w:fill="FFFFFF"/>
          </w:tcPr>
          <w:p w:rsidR="00917AC7" w:rsidRPr="005C7C58" w:rsidRDefault="00D21584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84" w:type="dxa"/>
            <w:shd w:val="clear" w:color="auto" w:fill="FFFFFF"/>
          </w:tcPr>
          <w:p w:rsidR="00917AC7" w:rsidRPr="005C7C58" w:rsidRDefault="00D21584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627" w:type="dxa"/>
            <w:shd w:val="clear" w:color="auto" w:fill="FFFFFF"/>
          </w:tcPr>
          <w:p w:rsidR="00917AC7" w:rsidRPr="005C7C58" w:rsidRDefault="00D21584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47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73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568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917AC7" w:rsidRPr="00A93419" w:rsidRDefault="00917AC7" w:rsidP="00917AC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917AC7" w:rsidRDefault="00917AC7" w:rsidP="00917AC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917AC7" w:rsidRPr="00A93419" w:rsidRDefault="00917AC7" w:rsidP="00917AC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5"/>
        <w:gridCol w:w="3118"/>
        <w:gridCol w:w="1276"/>
        <w:gridCol w:w="1276"/>
        <w:gridCol w:w="6809"/>
      </w:tblGrid>
      <w:tr w:rsidR="00917AC7" w:rsidRPr="00C42765" w:rsidTr="00917AC7">
        <w:tc>
          <w:tcPr>
            <w:tcW w:w="15594" w:type="dxa"/>
            <w:gridSpan w:val="5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917AC7" w:rsidRPr="00C42765" w:rsidTr="00917AC7">
        <w:tc>
          <w:tcPr>
            <w:tcW w:w="3115" w:type="dxa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917AC7" w:rsidRPr="00C42765" w:rsidTr="00917AC7">
        <w:tc>
          <w:tcPr>
            <w:tcW w:w="3115" w:type="dxa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917AC7" w:rsidRPr="00C42765" w:rsidTr="00917AC7">
        <w:tc>
          <w:tcPr>
            <w:tcW w:w="3115" w:type="dxa"/>
          </w:tcPr>
          <w:p w:rsidR="00917AC7" w:rsidRPr="00C42765" w:rsidRDefault="00917AC7" w:rsidP="00917AC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17AC7" w:rsidRPr="00C42765" w:rsidRDefault="00917AC7" w:rsidP="00917AC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7AC7" w:rsidRPr="00C42765" w:rsidRDefault="00917AC7" w:rsidP="00917AC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917AC7" w:rsidRPr="00C42765" w:rsidRDefault="00917AC7" w:rsidP="00917AC7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917AC7" w:rsidRPr="00C42765" w:rsidRDefault="00917AC7" w:rsidP="00917AC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917AC7" w:rsidRPr="00C42765" w:rsidRDefault="00917AC7" w:rsidP="00917AC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917AC7" w:rsidRPr="00C42765" w:rsidRDefault="00917AC7" w:rsidP="00917AC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917AC7" w:rsidRPr="00C42765" w:rsidRDefault="00917AC7" w:rsidP="00917AC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proofErr w:type="spellStart"/>
      <w:r w:rsidRPr="00C42765">
        <w:rPr>
          <w:color w:val="000000"/>
          <w:sz w:val="20"/>
          <w:u w:val="single"/>
        </w:rPr>
        <w:t>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>остановление</w:t>
      </w:r>
      <w:proofErr w:type="spellEnd"/>
      <w:r w:rsidRPr="00C42765">
        <w:rPr>
          <w:bCs/>
          <w:sz w:val="20"/>
          <w:u w:val="single"/>
        </w:rPr>
        <w:t xml:space="preserve">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917AC7" w:rsidRPr="005C7C58" w:rsidRDefault="00917AC7" w:rsidP="00917AC7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917AC7" w:rsidRDefault="00917AC7" w:rsidP="00917AC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917AC7" w:rsidRDefault="00917AC7" w:rsidP="00917AC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917AC7" w:rsidRPr="00A93419" w:rsidRDefault="00917AC7" w:rsidP="00917AC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300" w:type="pct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7581"/>
        <w:gridCol w:w="3652"/>
      </w:tblGrid>
      <w:tr w:rsidR="00917AC7" w:rsidRPr="00476D45" w:rsidTr="00917AC7">
        <w:trPr>
          <w:cantSplit/>
          <w:trHeight w:val="36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917AC7" w:rsidRPr="00476D45" w:rsidTr="00917AC7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917AC7" w:rsidRPr="00476D45" w:rsidTr="00917AC7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917AC7" w:rsidRPr="00476D45" w:rsidTr="00917AC7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917AC7" w:rsidRPr="00476D45" w:rsidTr="00917AC7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917AC7" w:rsidRDefault="00917AC7" w:rsidP="00917AC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917AC7" w:rsidRDefault="00917AC7" w:rsidP="00917AC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917AC7" w:rsidRDefault="00917AC7" w:rsidP="00917AC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917AC7" w:rsidRDefault="00917AC7" w:rsidP="00917AC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917AC7" w:rsidRDefault="00917AC7" w:rsidP="00917AC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917AC7" w:rsidRDefault="00917AC7" w:rsidP="00917AC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917AC7" w:rsidRDefault="00917AC7" w:rsidP="00917AC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917AC7" w:rsidRDefault="00917AC7" w:rsidP="00917AC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917AC7" w:rsidRDefault="00917AC7" w:rsidP="00917AC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917AC7" w:rsidRDefault="00917AC7" w:rsidP="00917AC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917AC7" w:rsidRDefault="00917AC7" w:rsidP="00917AC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917AC7" w:rsidRDefault="00917AC7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17AC7" w:rsidRDefault="00917AC7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17AC7" w:rsidRPr="001E7744" w:rsidRDefault="00917AC7" w:rsidP="00917AC7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Cs/>
          <w:sz w:val="24"/>
          <w:szCs w:val="24"/>
          <w:shd w:val="clear" w:color="auto" w:fill="FFFFFF"/>
        </w:rPr>
        <w:t>5</w:t>
      </w:r>
    </w:p>
    <w:p w:rsidR="00917AC7" w:rsidRPr="00A93419" w:rsidRDefault="00917AC7" w:rsidP="00917AC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917AC7" w:rsidRPr="00716CBC" w:rsidRDefault="00917AC7" w:rsidP="00917AC7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4D2343" wp14:editId="474E9243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872954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72954" w:rsidRPr="009D7718" w:rsidRDefault="00872954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872954" w:rsidRPr="009D7718" w:rsidRDefault="00872954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872954" w:rsidRPr="009D7718" w:rsidRDefault="00872954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872954" w:rsidRPr="009D7718" w:rsidRDefault="00872954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872954" w:rsidRPr="009D7718" w:rsidRDefault="00872954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72954" w:rsidRPr="00192CE8" w:rsidRDefault="00872954" w:rsidP="00D64795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34.788.0</w:t>
                                  </w:r>
                                </w:p>
                              </w:tc>
                            </w:tr>
                          </w:tbl>
                          <w:p w:rsidR="00872954" w:rsidRPr="009D7718" w:rsidRDefault="00872954" w:rsidP="00917A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30" type="#_x0000_t202" style="position:absolute;left:0;text-align:left;margin-left:598.3pt;margin-top:2.6pt;width:149.7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872954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72954" w:rsidRPr="009D7718" w:rsidRDefault="00872954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872954" w:rsidRPr="009D7718" w:rsidRDefault="00872954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872954" w:rsidRPr="009D7718" w:rsidRDefault="00872954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872954" w:rsidRPr="009D7718" w:rsidRDefault="00872954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872954" w:rsidRPr="009D7718" w:rsidRDefault="00872954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72954" w:rsidRPr="00192CE8" w:rsidRDefault="00872954" w:rsidP="00D64795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34.788.0</w:t>
                            </w:r>
                          </w:p>
                        </w:tc>
                      </w:tr>
                    </w:tbl>
                    <w:p w:rsidR="00872954" w:rsidRPr="009D7718" w:rsidRDefault="00872954" w:rsidP="00917AC7"/>
                  </w:txbxContent>
                </v:textbox>
              </v:shape>
            </w:pict>
          </mc:Fallback>
        </mc:AlternateConten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917AC7" w:rsidRDefault="00917AC7" w:rsidP="00917AC7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</w:t>
      </w:r>
      <w:r w:rsidRPr="0015288B">
        <w:rPr>
          <w:i/>
          <w:szCs w:val="28"/>
          <w:u w:val="single"/>
        </w:rPr>
        <w:t xml:space="preserve"> общеобразовательных программ начального общего образования</w:t>
      </w:r>
    </w:p>
    <w:p w:rsidR="00917AC7" w:rsidRDefault="00917AC7" w:rsidP="00917AC7">
      <w:pPr>
        <w:keepNext/>
        <w:ind w:left="720"/>
        <w:outlineLvl w:val="3"/>
        <w:rPr>
          <w:i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917AC7" w:rsidRPr="007933DF" w:rsidRDefault="00917AC7" w:rsidP="00917AC7">
      <w:pPr>
        <w:keepNext/>
        <w:ind w:left="720"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917AC7" w:rsidRPr="001E7744" w:rsidRDefault="00917AC7" w:rsidP="00917AC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917AC7" w:rsidRDefault="00917AC7" w:rsidP="00917AC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917AC7" w:rsidRPr="00A93419" w:rsidRDefault="00917AC7" w:rsidP="00917AC7">
      <w:pPr>
        <w:keepNext/>
        <w:outlineLvl w:val="3"/>
        <w:rPr>
          <w:bCs/>
          <w:sz w:val="16"/>
          <w:szCs w:val="16"/>
        </w:rPr>
      </w:pPr>
    </w:p>
    <w:tbl>
      <w:tblPr>
        <w:tblW w:w="535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9"/>
        <w:gridCol w:w="1559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595"/>
      </w:tblGrid>
      <w:tr w:rsidR="00917AC7" w:rsidRPr="00430789" w:rsidTr="00917AC7">
        <w:trPr>
          <w:trHeight w:hRule="exact" w:val="1405"/>
        </w:trPr>
        <w:tc>
          <w:tcPr>
            <w:tcW w:w="1299" w:type="dxa"/>
            <w:vMerge w:val="restart"/>
            <w:shd w:val="clear" w:color="auto" w:fill="FFFFFF"/>
            <w:vAlign w:val="center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098" w:type="dxa"/>
            <w:gridSpan w:val="3"/>
            <w:vMerge w:val="restart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316" w:type="dxa"/>
            <w:gridSpan w:val="2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917AC7" w:rsidRPr="00430789" w:rsidTr="00917AC7">
        <w:trPr>
          <w:trHeight w:hRule="exact" w:val="484"/>
        </w:trPr>
        <w:tc>
          <w:tcPr>
            <w:tcW w:w="1299" w:type="dxa"/>
            <w:vMerge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098" w:type="dxa"/>
            <w:gridSpan w:val="3"/>
            <w:vMerge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430789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917AC7" w:rsidRPr="003A3633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2021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917AC7" w:rsidRPr="003A3633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17AC7" w:rsidRPr="003A3633" w:rsidRDefault="007408A2" w:rsidP="00917AC7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917AC7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917AC7" w:rsidRPr="003A3633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917AC7" w:rsidRPr="0052745E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95" w:type="dxa"/>
            <w:vMerge w:val="restart"/>
            <w:shd w:val="clear" w:color="auto" w:fill="FFFFFF"/>
          </w:tcPr>
          <w:p w:rsidR="00917AC7" w:rsidRPr="0052745E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917AC7" w:rsidRPr="00430789" w:rsidTr="00917AC7">
        <w:trPr>
          <w:trHeight w:val="624"/>
        </w:trPr>
        <w:tc>
          <w:tcPr>
            <w:tcW w:w="1299" w:type="dxa"/>
            <w:vMerge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595" w:type="dxa"/>
            <w:vMerge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917AC7" w:rsidRPr="00430789" w:rsidTr="00917AC7">
        <w:trPr>
          <w:trHeight w:hRule="exact" w:val="227"/>
        </w:trPr>
        <w:tc>
          <w:tcPr>
            <w:tcW w:w="1299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5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917AC7" w:rsidRPr="00C720C9" w:rsidTr="00917AC7">
        <w:trPr>
          <w:trHeight w:hRule="exact" w:val="907"/>
        </w:trPr>
        <w:tc>
          <w:tcPr>
            <w:tcW w:w="1299" w:type="dxa"/>
            <w:vMerge w:val="restart"/>
            <w:shd w:val="clear" w:color="auto" w:fill="FFFFFF"/>
          </w:tcPr>
          <w:p w:rsidR="00917AC7" w:rsidRPr="00C720C9" w:rsidRDefault="00917AC7" w:rsidP="00917AC7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D01E42">
              <w:rPr>
                <w:sz w:val="24"/>
                <w:szCs w:val="24"/>
              </w:rPr>
              <w:t>801012О.99.0.БА82АК24001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917AC7" w:rsidRPr="00F9217B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55782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917AC7" w:rsidRPr="00F9217B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917AC7" w:rsidRPr="00F9217B" w:rsidRDefault="00917AC7" w:rsidP="00917AC7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917AC7" w:rsidRDefault="00917AC7" w:rsidP="00917AC7">
            <w:pPr>
              <w:rPr>
                <w:sz w:val="18"/>
                <w:szCs w:val="18"/>
              </w:rPr>
            </w:pPr>
          </w:p>
          <w:p w:rsidR="00917AC7" w:rsidRDefault="00917AC7" w:rsidP="00917AC7">
            <w:pPr>
              <w:rPr>
                <w:sz w:val="18"/>
                <w:szCs w:val="18"/>
              </w:rPr>
            </w:pPr>
            <w:proofErr w:type="gramStart"/>
            <w:r w:rsidRPr="007933DF">
              <w:rPr>
                <w:sz w:val="18"/>
                <w:szCs w:val="18"/>
              </w:rPr>
              <w:t>проходящие</w:t>
            </w:r>
            <w:proofErr w:type="gramEnd"/>
            <w:r w:rsidRPr="007933DF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917AC7" w:rsidRDefault="00917AC7" w:rsidP="00917AC7">
            <w:pPr>
              <w:rPr>
                <w:sz w:val="18"/>
                <w:szCs w:val="18"/>
              </w:rPr>
            </w:pPr>
          </w:p>
          <w:p w:rsidR="00917AC7" w:rsidRPr="007933DF" w:rsidRDefault="00917AC7" w:rsidP="00917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917AC7" w:rsidRDefault="00917AC7" w:rsidP="00917AC7">
            <w:pPr>
              <w:rPr>
                <w:sz w:val="18"/>
                <w:szCs w:val="18"/>
              </w:rPr>
            </w:pPr>
          </w:p>
          <w:p w:rsidR="00917AC7" w:rsidRPr="007933DF" w:rsidRDefault="00917AC7" w:rsidP="00917AC7">
            <w:pPr>
              <w:rPr>
                <w:sz w:val="18"/>
                <w:szCs w:val="18"/>
              </w:rPr>
            </w:pPr>
            <w:r w:rsidRPr="00055782">
              <w:rPr>
                <w:sz w:val="18"/>
                <w:szCs w:val="18"/>
              </w:rPr>
              <w:t>с нарушениями опорно-двигательного аппарата</w:t>
            </w:r>
          </w:p>
        </w:tc>
        <w:tc>
          <w:tcPr>
            <w:tcW w:w="2278" w:type="dxa"/>
            <w:shd w:val="clear" w:color="auto" w:fill="FFFFFF"/>
          </w:tcPr>
          <w:p w:rsidR="00917AC7" w:rsidRPr="003D1E85" w:rsidRDefault="00917AC7" w:rsidP="00917AC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917AC7" w:rsidRDefault="00917AC7" w:rsidP="00917AC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917AC7" w:rsidRDefault="00917AC7" w:rsidP="00917AC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917AC7" w:rsidRDefault="00917AC7" w:rsidP="00917AC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917AC7" w:rsidRDefault="00917AC7" w:rsidP="00917AC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917AC7" w:rsidRPr="00C720C9" w:rsidRDefault="00917AC7" w:rsidP="00917AC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917AC7" w:rsidRPr="00CC3F39" w:rsidRDefault="00917AC7" w:rsidP="00917AC7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917AC7" w:rsidRPr="005B7487" w:rsidRDefault="00917AC7" w:rsidP="00917AC7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917AC7" w:rsidRPr="00C720C9" w:rsidRDefault="00917AC7" w:rsidP="00917AC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917AC7" w:rsidRPr="00C720C9" w:rsidRDefault="00917AC7" w:rsidP="00917AC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17AC7" w:rsidRPr="00C720C9" w:rsidRDefault="00917AC7" w:rsidP="00917AC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917AC7" w:rsidRDefault="00917AC7" w:rsidP="00917AC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FFFFFF"/>
          </w:tcPr>
          <w:p w:rsidR="00917AC7" w:rsidRDefault="00917AC7" w:rsidP="00917AC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917AC7" w:rsidRPr="00C720C9" w:rsidTr="00917AC7">
        <w:trPr>
          <w:trHeight w:hRule="exact" w:val="1077"/>
        </w:trPr>
        <w:tc>
          <w:tcPr>
            <w:tcW w:w="1299" w:type="dxa"/>
            <w:vMerge/>
            <w:shd w:val="clear" w:color="auto" w:fill="FFFFFF"/>
          </w:tcPr>
          <w:p w:rsidR="00917AC7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17AC7" w:rsidRPr="004E0763" w:rsidRDefault="00917AC7" w:rsidP="00917AC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917AC7" w:rsidRPr="00592E17" w:rsidRDefault="00917AC7" w:rsidP="00917AC7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17AC7" w:rsidRPr="00592E17" w:rsidRDefault="00917AC7" w:rsidP="00917AC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917AC7" w:rsidRPr="003D1E85" w:rsidRDefault="00917AC7" w:rsidP="00917AC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 xml:space="preserve">, освоивших основную </w:t>
            </w:r>
            <w:proofErr w:type="spellStart"/>
            <w:r w:rsidRPr="00584B17">
              <w:rPr>
                <w:sz w:val="18"/>
                <w:szCs w:val="18"/>
              </w:rPr>
              <w:t>общеобразовательнуюпрограмму</w:t>
            </w:r>
            <w:proofErr w:type="spellEnd"/>
            <w:r w:rsidRPr="00584B17">
              <w:rPr>
                <w:sz w:val="18"/>
                <w:szCs w:val="18"/>
              </w:rPr>
              <w:t xml:space="preserve"> начального </w:t>
            </w:r>
            <w:proofErr w:type="spellStart"/>
            <w:r w:rsidRPr="00584B17">
              <w:rPr>
                <w:sz w:val="18"/>
                <w:szCs w:val="18"/>
              </w:rPr>
              <w:t>общегообразования</w:t>
            </w:r>
            <w:proofErr w:type="spellEnd"/>
          </w:p>
        </w:tc>
        <w:tc>
          <w:tcPr>
            <w:tcW w:w="877" w:type="dxa"/>
            <w:shd w:val="clear" w:color="auto" w:fill="FFFFFF"/>
          </w:tcPr>
          <w:p w:rsidR="00917AC7" w:rsidRPr="00CC3F39" w:rsidRDefault="00917AC7" w:rsidP="00917AC7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917AC7" w:rsidRPr="005B7487" w:rsidRDefault="00917AC7" w:rsidP="00917AC7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917AC7" w:rsidRPr="00C720C9" w:rsidRDefault="00917AC7" w:rsidP="00917AC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917AC7" w:rsidRPr="00C720C9" w:rsidRDefault="00917AC7" w:rsidP="00917AC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17AC7" w:rsidRPr="00C720C9" w:rsidRDefault="00917AC7" w:rsidP="00917AC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917AC7" w:rsidRDefault="00917AC7" w:rsidP="00917AC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FFFFFF"/>
          </w:tcPr>
          <w:p w:rsidR="00917AC7" w:rsidRDefault="00917AC7" w:rsidP="00917AC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917AC7" w:rsidRPr="00C720C9" w:rsidTr="00917AC7">
        <w:trPr>
          <w:trHeight w:hRule="exact" w:val="1282"/>
        </w:trPr>
        <w:tc>
          <w:tcPr>
            <w:tcW w:w="1299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917AC7" w:rsidRDefault="00917AC7" w:rsidP="00917A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917AC7" w:rsidRDefault="00917AC7" w:rsidP="00917A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917AC7" w:rsidRPr="00C720C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917AC7" w:rsidRPr="00CC3F3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917AC7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95" w:type="dxa"/>
            <w:shd w:val="clear" w:color="auto" w:fill="FFFFFF"/>
          </w:tcPr>
          <w:p w:rsidR="00917AC7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17AC7" w:rsidRPr="00C720C9" w:rsidTr="00917AC7">
        <w:trPr>
          <w:trHeight w:hRule="exact" w:val="555"/>
        </w:trPr>
        <w:tc>
          <w:tcPr>
            <w:tcW w:w="1299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917AC7" w:rsidRPr="005F367F" w:rsidRDefault="00917AC7" w:rsidP="00917A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917AC7" w:rsidRPr="00CC3F3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917AC7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FFFFFF"/>
          </w:tcPr>
          <w:p w:rsidR="00917AC7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917AC7" w:rsidRPr="00A93419" w:rsidRDefault="00917AC7" w:rsidP="00917AC7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8"/>
        <w:gridCol w:w="1027"/>
        <w:gridCol w:w="1025"/>
        <w:gridCol w:w="1173"/>
        <w:gridCol w:w="1081"/>
        <w:gridCol w:w="1077"/>
        <w:gridCol w:w="1120"/>
        <w:gridCol w:w="850"/>
        <w:gridCol w:w="426"/>
        <w:gridCol w:w="1040"/>
        <w:gridCol w:w="884"/>
        <w:gridCol w:w="627"/>
        <w:gridCol w:w="1147"/>
        <w:gridCol w:w="832"/>
        <w:gridCol w:w="573"/>
        <w:gridCol w:w="567"/>
        <w:gridCol w:w="568"/>
      </w:tblGrid>
      <w:tr w:rsidR="00917AC7" w:rsidRPr="005C7C58" w:rsidTr="00917AC7">
        <w:tc>
          <w:tcPr>
            <w:tcW w:w="1578" w:type="dxa"/>
            <w:vMerge w:val="restart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396" w:type="dxa"/>
            <w:gridSpan w:val="3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917AC7" w:rsidRPr="005C7C58" w:rsidTr="00917AC7">
        <w:tc>
          <w:tcPr>
            <w:tcW w:w="1578" w:type="dxa"/>
            <w:vMerge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20" w:type="dxa"/>
            <w:vMerge w:val="restart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1040" w:type="dxa"/>
            <w:vMerge w:val="restart"/>
            <w:shd w:val="clear" w:color="auto" w:fill="FFFFFF"/>
          </w:tcPr>
          <w:p w:rsidR="00917AC7" w:rsidRPr="003A3633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2021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917AC7" w:rsidRPr="003A3633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2022 год (1-й год планового периода)</w:t>
            </w:r>
          </w:p>
        </w:tc>
        <w:tc>
          <w:tcPr>
            <w:tcW w:w="627" w:type="dxa"/>
            <w:vMerge w:val="restart"/>
            <w:shd w:val="clear" w:color="auto" w:fill="FFFFFF"/>
          </w:tcPr>
          <w:p w:rsidR="00917AC7" w:rsidRPr="003A3633" w:rsidRDefault="007408A2" w:rsidP="00917AC7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917AC7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917AC7" w:rsidRPr="003A3633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917AC7" w:rsidRPr="003A3633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2021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917AC7" w:rsidRPr="003A3633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2022 год (1-й год планового периода)</w:t>
            </w:r>
          </w:p>
        </w:tc>
        <w:tc>
          <w:tcPr>
            <w:tcW w:w="573" w:type="dxa"/>
            <w:vMerge w:val="restart"/>
            <w:shd w:val="clear" w:color="auto" w:fill="FFFFFF"/>
          </w:tcPr>
          <w:p w:rsidR="00917AC7" w:rsidRPr="003A3633" w:rsidRDefault="007408A2" w:rsidP="00917AC7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917AC7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917AC7" w:rsidRPr="003A3633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917AC7" w:rsidRPr="0052745E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68" w:type="dxa"/>
            <w:vMerge w:val="restart"/>
            <w:shd w:val="clear" w:color="auto" w:fill="FFFFFF"/>
          </w:tcPr>
          <w:p w:rsidR="00917AC7" w:rsidRPr="0052745E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917AC7" w:rsidRPr="005C7C58" w:rsidTr="00917AC7">
        <w:tc>
          <w:tcPr>
            <w:tcW w:w="1578" w:type="dxa"/>
            <w:vMerge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0" w:type="dxa"/>
            <w:vMerge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040" w:type="dxa"/>
            <w:vMerge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vMerge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73" w:type="dxa"/>
            <w:vMerge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8" w:type="dxa"/>
            <w:vMerge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917AC7" w:rsidRPr="005C7C58" w:rsidTr="00917AC7">
        <w:tc>
          <w:tcPr>
            <w:tcW w:w="1578" w:type="dxa"/>
            <w:shd w:val="clear" w:color="auto" w:fill="FFFFFF"/>
            <w:vAlign w:val="bottom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627" w:type="dxa"/>
            <w:shd w:val="clear" w:color="auto" w:fill="FFFFFF"/>
            <w:vAlign w:val="bottom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568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917AC7" w:rsidRPr="005C7C58" w:rsidTr="00917AC7">
        <w:tc>
          <w:tcPr>
            <w:tcW w:w="1578" w:type="dxa"/>
            <w:shd w:val="clear" w:color="auto" w:fill="FFFFFF"/>
          </w:tcPr>
          <w:p w:rsidR="00917AC7" w:rsidRPr="00C720C9" w:rsidRDefault="00917AC7" w:rsidP="00917AC7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D01E42">
              <w:rPr>
                <w:sz w:val="24"/>
                <w:szCs w:val="24"/>
              </w:rPr>
              <w:t>801012О.99.0.БА82АК24001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917AC7" w:rsidRPr="00F9217B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55782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917AC7" w:rsidRDefault="00917AC7" w:rsidP="00917AC7">
            <w:pPr>
              <w:rPr>
                <w:sz w:val="18"/>
                <w:szCs w:val="18"/>
              </w:rPr>
            </w:pPr>
          </w:p>
          <w:p w:rsidR="00917AC7" w:rsidRPr="007933DF" w:rsidRDefault="00917AC7" w:rsidP="00917AC7">
            <w:pPr>
              <w:rPr>
                <w:sz w:val="18"/>
                <w:szCs w:val="18"/>
              </w:rPr>
            </w:pPr>
            <w:proofErr w:type="gramStart"/>
            <w:r w:rsidRPr="007933DF">
              <w:rPr>
                <w:sz w:val="18"/>
                <w:szCs w:val="18"/>
              </w:rPr>
              <w:t>проходящие</w:t>
            </w:r>
            <w:proofErr w:type="gramEnd"/>
            <w:r w:rsidRPr="007933DF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1077" w:type="dxa"/>
            <w:shd w:val="clear" w:color="auto" w:fill="FFFFFF"/>
          </w:tcPr>
          <w:p w:rsidR="00917AC7" w:rsidRDefault="00917AC7" w:rsidP="00917AC7">
            <w:pPr>
              <w:rPr>
                <w:sz w:val="18"/>
                <w:szCs w:val="18"/>
              </w:rPr>
            </w:pPr>
          </w:p>
          <w:p w:rsidR="00917AC7" w:rsidRPr="00C84558" w:rsidRDefault="00917AC7" w:rsidP="00917AC7">
            <w:pPr>
              <w:rPr>
                <w:sz w:val="18"/>
                <w:szCs w:val="18"/>
              </w:rPr>
            </w:pPr>
            <w:r w:rsidRPr="00055782">
              <w:rPr>
                <w:sz w:val="18"/>
                <w:szCs w:val="18"/>
              </w:rPr>
              <w:t>с нарушениями опорно-двигательного аппарата</w:t>
            </w:r>
          </w:p>
        </w:tc>
        <w:tc>
          <w:tcPr>
            <w:tcW w:w="1120" w:type="dxa"/>
            <w:shd w:val="clear" w:color="auto" w:fill="FFFFFF"/>
          </w:tcPr>
          <w:p w:rsidR="00917AC7" w:rsidRPr="00F82FB5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917AC7" w:rsidRPr="00F82FB5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26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40" w:type="dxa"/>
            <w:shd w:val="clear" w:color="auto" w:fill="FFFFFF"/>
          </w:tcPr>
          <w:p w:rsidR="00917AC7" w:rsidRPr="005C7C58" w:rsidRDefault="00B0415E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84" w:type="dxa"/>
            <w:shd w:val="clear" w:color="auto" w:fill="FFFFFF"/>
          </w:tcPr>
          <w:p w:rsidR="00917AC7" w:rsidRPr="005C7C58" w:rsidRDefault="00B0415E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627" w:type="dxa"/>
            <w:shd w:val="clear" w:color="auto" w:fill="FFFFFF"/>
          </w:tcPr>
          <w:p w:rsidR="00917AC7" w:rsidRPr="005C7C58" w:rsidRDefault="00B0415E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47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73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568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917AC7" w:rsidRPr="00A93419" w:rsidRDefault="00917AC7" w:rsidP="00917AC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917AC7" w:rsidRDefault="00917AC7" w:rsidP="00917AC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917AC7" w:rsidRPr="00A93419" w:rsidRDefault="00917AC7" w:rsidP="00917AC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5"/>
        <w:gridCol w:w="3118"/>
        <w:gridCol w:w="1276"/>
        <w:gridCol w:w="1276"/>
        <w:gridCol w:w="6809"/>
      </w:tblGrid>
      <w:tr w:rsidR="00917AC7" w:rsidRPr="00C42765" w:rsidTr="00917AC7">
        <w:tc>
          <w:tcPr>
            <w:tcW w:w="15594" w:type="dxa"/>
            <w:gridSpan w:val="5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917AC7" w:rsidRPr="00C42765" w:rsidTr="00917AC7">
        <w:tc>
          <w:tcPr>
            <w:tcW w:w="3115" w:type="dxa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917AC7" w:rsidRPr="00C42765" w:rsidTr="00917AC7">
        <w:tc>
          <w:tcPr>
            <w:tcW w:w="3115" w:type="dxa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917AC7" w:rsidRPr="00C42765" w:rsidTr="00917AC7">
        <w:tc>
          <w:tcPr>
            <w:tcW w:w="3115" w:type="dxa"/>
          </w:tcPr>
          <w:p w:rsidR="00917AC7" w:rsidRPr="00C42765" w:rsidRDefault="00917AC7" w:rsidP="00917AC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17AC7" w:rsidRPr="00C42765" w:rsidRDefault="00917AC7" w:rsidP="00917AC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7AC7" w:rsidRPr="00C42765" w:rsidRDefault="00917AC7" w:rsidP="00917AC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917AC7" w:rsidRPr="00C42765" w:rsidRDefault="00917AC7" w:rsidP="00917AC7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917AC7" w:rsidRPr="00C42765" w:rsidRDefault="00917AC7" w:rsidP="00917AC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917AC7" w:rsidRPr="00C42765" w:rsidRDefault="00917AC7" w:rsidP="00917AC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917AC7" w:rsidRPr="00C42765" w:rsidRDefault="00917AC7" w:rsidP="00917AC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917AC7" w:rsidRPr="00C42765" w:rsidRDefault="00917AC7" w:rsidP="00917AC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proofErr w:type="spellStart"/>
      <w:r w:rsidRPr="00C42765">
        <w:rPr>
          <w:color w:val="000000"/>
          <w:sz w:val="20"/>
          <w:u w:val="single"/>
        </w:rPr>
        <w:t>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>остановление</w:t>
      </w:r>
      <w:proofErr w:type="spellEnd"/>
      <w:r w:rsidRPr="00C42765">
        <w:rPr>
          <w:bCs/>
          <w:sz w:val="20"/>
          <w:u w:val="single"/>
        </w:rPr>
        <w:t xml:space="preserve">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917AC7" w:rsidRPr="005C7C58" w:rsidRDefault="00917AC7" w:rsidP="00917AC7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917AC7" w:rsidRDefault="00917AC7" w:rsidP="00917AC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917AC7" w:rsidRDefault="00917AC7" w:rsidP="00917AC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917AC7" w:rsidRPr="00A93419" w:rsidRDefault="00917AC7" w:rsidP="00917AC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300" w:type="pct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7581"/>
        <w:gridCol w:w="3652"/>
      </w:tblGrid>
      <w:tr w:rsidR="00917AC7" w:rsidRPr="00476D45" w:rsidTr="00917AC7">
        <w:trPr>
          <w:cantSplit/>
          <w:trHeight w:val="36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917AC7" w:rsidRPr="00476D45" w:rsidTr="00917AC7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917AC7" w:rsidRPr="00476D45" w:rsidTr="00917AC7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917AC7" w:rsidRPr="00476D45" w:rsidTr="00917AC7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917AC7" w:rsidRPr="00476D45" w:rsidTr="00917AC7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917AC7" w:rsidRDefault="00917AC7" w:rsidP="00917AC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917AC7" w:rsidRDefault="00917AC7" w:rsidP="00917AC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917AC7" w:rsidRDefault="00917AC7" w:rsidP="00917AC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917AC7" w:rsidRDefault="00917AC7" w:rsidP="00917AC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917AC7" w:rsidRDefault="00917AC7" w:rsidP="00917AC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917AC7" w:rsidRDefault="00917AC7" w:rsidP="00917AC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917AC7" w:rsidRDefault="00917AC7" w:rsidP="00917AC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917AC7" w:rsidRDefault="00917AC7" w:rsidP="00917AC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F82FB5" w:rsidRDefault="000A2CE1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7636510</wp:posOffset>
                </wp:positionH>
                <wp:positionV relativeFrom="paragraph">
                  <wp:posOffset>635</wp:posOffset>
                </wp:positionV>
                <wp:extent cx="1901825" cy="1143000"/>
                <wp:effectExtent l="0" t="0" r="317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872954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72954" w:rsidRPr="009D7718" w:rsidRDefault="00872954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872954" w:rsidRPr="009D7718" w:rsidRDefault="00872954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872954" w:rsidRPr="009D7718" w:rsidRDefault="00872954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872954" w:rsidRPr="009D7718" w:rsidRDefault="00872954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872954" w:rsidRPr="009D7718" w:rsidRDefault="00872954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72954" w:rsidRPr="00192CE8" w:rsidRDefault="00872954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802CE">
                                    <w:rPr>
                                      <w:sz w:val="24"/>
                                      <w:szCs w:val="24"/>
                                    </w:rPr>
                                    <w:t>35.791.0</w:t>
                                  </w:r>
                                </w:p>
                              </w:tc>
                            </w:tr>
                          </w:tbl>
                          <w:p w:rsidR="00872954" w:rsidRPr="009D7718" w:rsidRDefault="00872954" w:rsidP="00B42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01.3pt;margin-top:.05pt;width:149.75pt;height:90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MchgIAABc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872954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72954" w:rsidRPr="009D7718" w:rsidRDefault="00872954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872954" w:rsidRPr="009D7718" w:rsidRDefault="00872954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872954" w:rsidRPr="009D7718" w:rsidRDefault="00872954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872954" w:rsidRPr="009D7718" w:rsidRDefault="00872954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872954" w:rsidRPr="009D7718" w:rsidRDefault="00872954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72954" w:rsidRPr="00192CE8" w:rsidRDefault="00872954" w:rsidP="00B9503F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802CE">
                              <w:rPr>
                                <w:sz w:val="24"/>
                                <w:szCs w:val="24"/>
                              </w:rPr>
                              <w:t>35.791.0</w:t>
                            </w:r>
                          </w:p>
                        </w:tc>
                      </w:tr>
                    </w:tbl>
                    <w:p w:rsidR="00872954" w:rsidRPr="009D7718" w:rsidRDefault="00872954" w:rsidP="00B42AD6"/>
                  </w:txbxContent>
                </v:textbox>
              </v:shape>
            </w:pict>
          </mc:Fallback>
        </mc:AlternateContent>
      </w:r>
      <w:r w:rsidR="00D01C9B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9313F1">
        <w:rPr>
          <w:bCs/>
          <w:color w:val="000000"/>
          <w:sz w:val="24"/>
          <w:szCs w:val="24"/>
          <w:shd w:val="clear" w:color="auto" w:fill="FFFFFF"/>
        </w:rPr>
        <w:t>6</w:t>
      </w:r>
    </w:p>
    <w:p w:rsidR="00B42AD6" w:rsidRPr="00430789" w:rsidRDefault="00B42AD6" w:rsidP="0028024C">
      <w:pPr>
        <w:pStyle w:val="af1"/>
        <w:keepNext/>
        <w:numPr>
          <w:ilvl w:val="0"/>
          <w:numId w:val="5"/>
        </w:numPr>
        <w:spacing w:after="0" w:line="240" w:lineRule="auto"/>
        <w:ind w:left="0" w:hanging="357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430789" w:rsidRDefault="00B42AD6" w:rsidP="0028024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B42AD6" w:rsidRDefault="00430789" w:rsidP="0028024C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B42A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42AD6">
        <w:rPr>
          <w:i/>
          <w:szCs w:val="28"/>
          <w:u w:val="single"/>
        </w:rPr>
        <w:t>Физические лица</w:t>
      </w:r>
    </w:p>
    <w:p w:rsidR="00B42AD6" w:rsidRPr="001E7744" w:rsidRDefault="00B42AD6" w:rsidP="0028024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Default="00B42AD6" w:rsidP="0028024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42AD6" w:rsidRPr="00A93419" w:rsidRDefault="00B42AD6" w:rsidP="0028024C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696"/>
        <w:gridCol w:w="1132"/>
        <w:gridCol w:w="1136"/>
        <w:gridCol w:w="1270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21193B" w:rsidRPr="00C720C9" w:rsidTr="002B6B68">
        <w:trPr>
          <w:trHeight w:hRule="exact" w:val="1143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4" w:type="dxa"/>
            <w:gridSpan w:val="3"/>
            <w:vMerge w:val="restart"/>
            <w:shd w:val="clear" w:color="auto" w:fill="FFFFFF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21193B" w:rsidRDefault="0021193B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21193B" w:rsidRPr="00C720C9" w:rsidRDefault="000B3BED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A3633" w:rsidRPr="00C720C9" w:rsidTr="002B6B68">
        <w:trPr>
          <w:trHeight w:hRule="exact" w:val="484"/>
        </w:trPr>
        <w:tc>
          <w:tcPr>
            <w:tcW w:w="718" w:type="dxa"/>
            <w:vMerge/>
            <w:shd w:val="clear" w:color="auto" w:fill="FFFFFF"/>
          </w:tcPr>
          <w:p w:rsidR="003A3633" w:rsidRPr="00C720C9" w:rsidRDefault="003A3633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4" w:type="dxa"/>
            <w:gridSpan w:val="3"/>
            <w:vMerge/>
            <w:shd w:val="clear" w:color="auto" w:fill="FFFFFF"/>
          </w:tcPr>
          <w:p w:rsidR="003A3633" w:rsidRPr="0021193B" w:rsidRDefault="003A3633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3A3633" w:rsidRPr="0021193B" w:rsidRDefault="003A3633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7" w:type="dxa"/>
            <w:vMerge w:val="restart"/>
            <w:shd w:val="clear" w:color="auto" w:fill="FFFFFF"/>
          </w:tcPr>
          <w:p w:rsidR="003A3633" w:rsidRPr="0021193B" w:rsidRDefault="003A3633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21193B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21193B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3A3633" w:rsidRPr="0021193B" w:rsidRDefault="003A3633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3A3633" w:rsidRPr="003A3633" w:rsidRDefault="007408A2" w:rsidP="00673F11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3A3633" w:rsidRPr="003A3633" w:rsidRDefault="007408A2" w:rsidP="00673F11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A3633" w:rsidRPr="003A3633" w:rsidRDefault="007408A2" w:rsidP="003A3633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3A3633" w:rsidRPr="003A3633" w:rsidRDefault="003A3633" w:rsidP="003A3633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3A3633" w:rsidRPr="0052745E" w:rsidRDefault="003A3633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3A3633" w:rsidRPr="0052745E" w:rsidRDefault="003A3633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C720C9" w:rsidTr="002B6B68">
        <w:trPr>
          <w:trHeight w:val="624"/>
        </w:trPr>
        <w:tc>
          <w:tcPr>
            <w:tcW w:w="71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7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0B3BED" w:rsidRPr="00C720C9" w:rsidTr="002B6B68">
        <w:trPr>
          <w:trHeight w:hRule="exact" w:val="372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DB7042" w:rsidRPr="00C720C9" w:rsidTr="002B6B68">
        <w:trPr>
          <w:trHeight w:hRule="exact" w:val="964"/>
        </w:trPr>
        <w:tc>
          <w:tcPr>
            <w:tcW w:w="718" w:type="dxa"/>
            <w:vMerge w:val="restart"/>
            <w:tcBorders>
              <w:bottom w:val="nil"/>
            </w:tcBorders>
            <w:shd w:val="clear" w:color="auto" w:fill="FFFFFF"/>
          </w:tcPr>
          <w:p w:rsidR="00DB7042" w:rsidRPr="00C802CE" w:rsidRDefault="00F334E8" w:rsidP="00493836">
            <w:pPr>
              <w:rPr>
                <w:sz w:val="24"/>
                <w:szCs w:val="24"/>
              </w:rPr>
            </w:pPr>
            <w:r w:rsidRPr="00D01E42">
              <w:rPr>
                <w:sz w:val="24"/>
                <w:szCs w:val="24"/>
              </w:rPr>
              <w:t>802111О.99.0.БА96АЮ58001</w:t>
            </w:r>
          </w:p>
        </w:tc>
        <w:tc>
          <w:tcPr>
            <w:tcW w:w="1696" w:type="dxa"/>
            <w:vMerge w:val="restart"/>
            <w:tcBorders>
              <w:bottom w:val="nil"/>
            </w:tcBorders>
            <w:shd w:val="clear" w:color="auto" w:fill="FFFFFF"/>
          </w:tcPr>
          <w:p w:rsidR="00DB7042" w:rsidRPr="00F9217B" w:rsidRDefault="00DB704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shd w:val="clear" w:color="auto" w:fill="FFFFFF"/>
          </w:tcPr>
          <w:p w:rsidR="00DB7042" w:rsidRPr="00F9217B" w:rsidRDefault="00DB7042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bottom w:val="nil"/>
            </w:tcBorders>
            <w:shd w:val="clear" w:color="auto" w:fill="FFFFFF"/>
          </w:tcPr>
          <w:p w:rsidR="00DB7042" w:rsidRPr="00F9217B" w:rsidRDefault="00DB7042" w:rsidP="000B3BED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DB7042" w:rsidRDefault="00DB7042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DB7042" w:rsidRDefault="00DB7042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DB7042" w:rsidRDefault="00DB7042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DB7042" w:rsidRPr="00F9217B" w:rsidRDefault="00DB7042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DB7042" w:rsidRPr="00B22A00" w:rsidRDefault="00DB7042" w:rsidP="00B22A00">
            <w:pPr>
              <w:keepNext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B22A00">
              <w:rPr>
                <w:bCs/>
                <w:sz w:val="20"/>
              </w:rPr>
              <w:t>бщеобразовател</w:t>
            </w:r>
            <w:r>
              <w:rPr>
                <w:bCs/>
                <w:sz w:val="20"/>
              </w:rPr>
              <w:t>ь</w:t>
            </w:r>
            <w:r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DB7042" w:rsidRPr="003D1E85" w:rsidRDefault="00DB7042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DB7042" w:rsidRDefault="00DB7042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B7042" w:rsidRDefault="00DB7042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B7042" w:rsidRDefault="00DB7042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B7042" w:rsidRDefault="00DB7042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B7042" w:rsidRPr="00C720C9" w:rsidRDefault="00DB7042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DB7042" w:rsidRPr="00CC3F39" w:rsidRDefault="00DB7042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DB7042" w:rsidRPr="005B7487" w:rsidRDefault="00DB7042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DB7042" w:rsidRDefault="00DB704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DB7042" w:rsidRDefault="00DB704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B7042" w:rsidRPr="00C720C9" w:rsidTr="002B6B68">
        <w:trPr>
          <w:trHeight w:hRule="exact" w:val="1284"/>
        </w:trPr>
        <w:tc>
          <w:tcPr>
            <w:tcW w:w="718" w:type="dxa"/>
            <w:vMerge/>
            <w:tcBorders>
              <w:top w:val="nil"/>
            </w:tcBorders>
            <w:shd w:val="clear" w:color="auto" w:fill="FFFFFF"/>
          </w:tcPr>
          <w:p w:rsidR="00DB7042" w:rsidRDefault="00DB7042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  <w:shd w:val="clear" w:color="auto" w:fill="FFFFFF"/>
          </w:tcPr>
          <w:p w:rsidR="00DB7042" w:rsidRPr="004E0763" w:rsidRDefault="00DB7042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FF"/>
          </w:tcPr>
          <w:p w:rsidR="00DB7042" w:rsidRPr="00592E17" w:rsidRDefault="00DB7042" w:rsidP="000B3BED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DB7042" w:rsidRPr="00592E17" w:rsidRDefault="00DB7042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FFFFFF"/>
          </w:tcPr>
          <w:p w:rsidR="00DB7042" w:rsidRPr="003D1E85" w:rsidRDefault="00DB7042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FFFFFF"/>
          </w:tcPr>
          <w:p w:rsidR="00DB7042" w:rsidRPr="00CC3F39" w:rsidRDefault="00DB7042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FFFFFF"/>
          </w:tcPr>
          <w:p w:rsidR="00DB7042" w:rsidRPr="005B7487" w:rsidRDefault="00DB7042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DB7042" w:rsidRDefault="00DB704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/>
          </w:tcPr>
          <w:p w:rsidR="00DB7042" w:rsidRDefault="00DB704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B7042" w:rsidRPr="00C720C9" w:rsidTr="002B6B68">
        <w:trPr>
          <w:trHeight w:hRule="exact" w:val="1282"/>
        </w:trPr>
        <w:tc>
          <w:tcPr>
            <w:tcW w:w="718" w:type="dxa"/>
            <w:vMerge/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DB7042" w:rsidRDefault="00DB7042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DB7042" w:rsidRDefault="00DB7042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DB7042" w:rsidRPr="00C720C9" w:rsidRDefault="00DB704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DB7042" w:rsidRPr="00CC3F39" w:rsidRDefault="00DB7042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DB7042" w:rsidRDefault="00DB704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DB7042" w:rsidRDefault="00DB704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7042" w:rsidRPr="00C720C9" w:rsidTr="002B6B68">
        <w:trPr>
          <w:trHeight w:hRule="exact" w:val="694"/>
        </w:trPr>
        <w:tc>
          <w:tcPr>
            <w:tcW w:w="718" w:type="dxa"/>
            <w:vMerge/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DB7042" w:rsidRPr="005F367F" w:rsidRDefault="00DB7042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DB7042" w:rsidRPr="00CC3F39" w:rsidRDefault="00DB7042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DB7042" w:rsidRDefault="00DB704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DB7042" w:rsidRDefault="00DB704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B42AD6" w:rsidRPr="00A93419" w:rsidRDefault="00B42AD6" w:rsidP="00B42AD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028"/>
        <w:gridCol w:w="1025"/>
        <w:gridCol w:w="1173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0B3BED" w:rsidRPr="005C7C58" w:rsidTr="002B6B68">
        <w:tc>
          <w:tcPr>
            <w:tcW w:w="1151" w:type="dxa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9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A3633" w:rsidRPr="005C7C58" w:rsidTr="002B6B68">
        <w:tc>
          <w:tcPr>
            <w:tcW w:w="1151" w:type="dxa"/>
            <w:vMerge/>
            <w:shd w:val="clear" w:color="auto" w:fill="FFFFFF"/>
            <w:vAlign w:val="center"/>
          </w:tcPr>
          <w:p w:rsidR="003A3633" w:rsidRPr="005C7C58" w:rsidRDefault="003A3633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3A3633" w:rsidRPr="005C7C58" w:rsidRDefault="003A3633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3A3633" w:rsidRPr="005C7C58" w:rsidRDefault="003A3633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3A3633" w:rsidRPr="005C7C58" w:rsidRDefault="003A3633" w:rsidP="004528E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наименова</w:t>
            </w: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3A3633" w:rsidRPr="005C7C58" w:rsidRDefault="003A3633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3A3633" w:rsidRPr="003A3633" w:rsidRDefault="007408A2" w:rsidP="00F334E8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3A3633" w:rsidRPr="003A3633" w:rsidRDefault="007408A2" w:rsidP="00F334E8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3A3633" w:rsidRPr="003A3633" w:rsidRDefault="007408A2" w:rsidP="003A3633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F334E8">
              <w:rPr>
                <w:color w:val="000000"/>
                <w:sz w:val="20"/>
                <w:szCs w:val="22"/>
              </w:rPr>
              <w:t xml:space="preserve"> 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3A3633" w:rsidRPr="003A3633" w:rsidRDefault="003A3633" w:rsidP="003A3633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3A3633" w:rsidRPr="003A3633" w:rsidRDefault="007408A2" w:rsidP="00F334E8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3A3633" w:rsidRPr="003A3633" w:rsidRDefault="007408A2" w:rsidP="00F334E8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3A3633" w:rsidRPr="003A3633" w:rsidRDefault="007408A2" w:rsidP="003A3633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3A3633" w:rsidRPr="003A3633" w:rsidRDefault="003A3633" w:rsidP="003A3633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3A3633" w:rsidRPr="0052745E" w:rsidRDefault="003A3633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3A3633" w:rsidRPr="0052745E" w:rsidRDefault="003A3633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5C7C58" w:rsidTr="002B6B68">
        <w:tc>
          <w:tcPr>
            <w:tcW w:w="115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0B3BED" w:rsidRPr="005C7C58" w:rsidTr="002B6B68">
        <w:tc>
          <w:tcPr>
            <w:tcW w:w="1151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DB7042" w:rsidRPr="005C7C58" w:rsidTr="002B6B68">
        <w:tc>
          <w:tcPr>
            <w:tcW w:w="1151" w:type="dxa"/>
            <w:shd w:val="clear" w:color="auto" w:fill="FFFFFF"/>
          </w:tcPr>
          <w:p w:rsidR="00DB7042" w:rsidRPr="00C802CE" w:rsidRDefault="00F334E8" w:rsidP="00493836">
            <w:pPr>
              <w:rPr>
                <w:sz w:val="24"/>
                <w:szCs w:val="24"/>
              </w:rPr>
            </w:pPr>
            <w:r w:rsidRPr="00D01E42">
              <w:rPr>
                <w:sz w:val="24"/>
                <w:szCs w:val="24"/>
              </w:rPr>
              <w:t>802111О.99.0.БА96АЮ58001</w:t>
            </w:r>
          </w:p>
        </w:tc>
        <w:tc>
          <w:tcPr>
            <w:tcW w:w="3226" w:type="dxa"/>
            <w:gridSpan w:val="3"/>
            <w:shd w:val="clear" w:color="auto" w:fill="FFFFFF"/>
          </w:tcPr>
          <w:p w:rsidR="00DB7042" w:rsidRPr="00F82FB5" w:rsidRDefault="00DB7042" w:rsidP="00B22A0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DB7042" w:rsidRDefault="00DB7042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DB7042" w:rsidRDefault="00DB7042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DB7042" w:rsidRPr="00F9217B" w:rsidRDefault="00DB7042" w:rsidP="00087B2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183DE9">
              <w:rPr>
                <w:sz w:val="18"/>
                <w:szCs w:val="18"/>
              </w:rPr>
              <w:t>чная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</w:tcPr>
          <w:p w:rsidR="00DB7042" w:rsidRPr="00B22A00" w:rsidRDefault="00DB7042" w:rsidP="00B22A00">
            <w:pPr>
              <w:keepNext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B22A00">
              <w:rPr>
                <w:bCs/>
                <w:sz w:val="20"/>
              </w:rPr>
              <w:t>бщеобразовател</w:t>
            </w:r>
            <w:r>
              <w:rPr>
                <w:bCs/>
                <w:sz w:val="20"/>
              </w:rPr>
              <w:t>ь</w:t>
            </w:r>
            <w:r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842" w:type="dxa"/>
            <w:shd w:val="clear" w:color="auto" w:fill="FFFFFF"/>
          </w:tcPr>
          <w:p w:rsidR="00DB7042" w:rsidRPr="00F82FB5" w:rsidRDefault="00DB7042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DB7042" w:rsidRPr="00F82FB5" w:rsidRDefault="00DB7042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DB7042" w:rsidRPr="005C7C58" w:rsidRDefault="00DB7042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DB7042" w:rsidRDefault="009313F1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416</w:t>
            </w:r>
          </w:p>
          <w:p w:rsidR="00DB7042" w:rsidRPr="00B07BF7" w:rsidRDefault="00DB7042" w:rsidP="00B22A00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FFFFFF"/>
          </w:tcPr>
          <w:p w:rsidR="00DB7042" w:rsidRPr="005C7C58" w:rsidRDefault="009313F1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416</w:t>
            </w:r>
          </w:p>
        </w:tc>
        <w:tc>
          <w:tcPr>
            <w:tcW w:w="937" w:type="dxa"/>
            <w:shd w:val="clear" w:color="auto" w:fill="FFFFFF"/>
          </w:tcPr>
          <w:p w:rsidR="00DB7042" w:rsidRPr="005C7C58" w:rsidRDefault="009313F1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416</w:t>
            </w:r>
          </w:p>
        </w:tc>
        <w:tc>
          <w:tcPr>
            <w:tcW w:w="805" w:type="dxa"/>
            <w:shd w:val="clear" w:color="auto" w:fill="FFFFFF"/>
          </w:tcPr>
          <w:p w:rsidR="00DB7042" w:rsidRPr="005C7C58" w:rsidRDefault="00DB7042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DB7042" w:rsidRPr="005C7C58" w:rsidRDefault="00DB7042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DB7042" w:rsidRPr="005C7C58" w:rsidRDefault="00DB7042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DB7042" w:rsidRPr="005C7C58" w:rsidRDefault="00DB7042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6" w:type="dxa"/>
            <w:shd w:val="clear" w:color="auto" w:fill="FFFFFF"/>
          </w:tcPr>
          <w:p w:rsidR="00DB7042" w:rsidRPr="005C7C58" w:rsidRDefault="00DB7042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  <w:r w:rsidR="00835E64">
              <w:rPr>
                <w:bCs/>
                <w:color w:val="000000"/>
                <w:sz w:val="20"/>
              </w:rPr>
              <w:t>2</w:t>
            </w:r>
          </w:p>
        </w:tc>
      </w:tr>
    </w:tbl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42AD6" w:rsidRDefault="00B42AD6" w:rsidP="00B42AD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B42AD6" w:rsidRPr="00C42765" w:rsidTr="00B9503F">
        <w:tc>
          <w:tcPr>
            <w:tcW w:w="15173" w:type="dxa"/>
            <w:gridSpan w:val="5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B42AD6" w:rsidRPr="00C42765" w:rsidRDefault="00B42AD6" w:rsidP="00B42AD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proofErr w:type="spellStart"/>
      <w:r w:rsidRPr="00C42765">
        <w:rPr>
          <w:color w:val="000000"/>
          <w:sz w:val="20"/>
          <w:u w:val="single"/>
        </w:rPr>
        <w:t>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>остановление</w:t>
      </w:r>
      <w:proofErr w:type="spellEnd"/>
      <w:r w:rsidRPr="00C42765">
        <w:rPr>
          <w:bCs/>
          <w:sz w:val="20"/>
          <w:u w:val="single"/>
        </w:rPr>
        <w:t xml:space="preserve">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B42AD6" w:rsidRPr="005C7C58" w:rsidRDefault="00B42AD6" w:rsidP="00B42AD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Pr="00A93419" w:rsidRDefault="00B42AD6" w:rsidP="00B42AD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B42AD6" w:rsidRPr="00476D45" w:rsidTr="00B9503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lastRenderedPageBreak/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82FB5" w:rsidRDefault="00F82FB5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472F87" w:rsidRDefault="00472F87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87B25" w:rsidRDefault="00087B25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A20963" w:rsidRDefault="00A20963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A20963" w:rsidRDefault="00A20963" w:rsidP="00A20963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8461D" wp14:editId="56169AC1">
                <wp:simplePos x="0" y="0"/>
                <wp:positionH relativeFrom="column">
                  <wp:posOffset>7636510</wp:posOffset>
                </wp:positionH>
                <wp:positionV relativeFrom="paragraph">
                  <wp:posOffset>635</wp:posOffset>
                </wp:positionV>
                <wp:extent cx="1901825" cy="1143000"/>
                <wp:effectExtent l="0" t="0" r="3175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872954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72954" w:rsidRPr="009D7718" w:rsidRDefault="00872954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872954" w:rsidRPr="009D7718" w:rsidRDefault="00872954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872954" w:rsidRPr="009D7718" w:rsidRDefault="00872954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872954" w:rsidRPr="009D7718" w:rsidRDefault="00872954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872954" w:rsidRPr="009D7718" w:rsidRDefault="00872954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72954" w:rsidRPr="00192CE8" w:rsidRDefault="00872954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802CE">
                                    <w:rPr>
                                      <w:sz w:val="24"/>
                                      <w:szCs w:val="24"/>
                                    </w:rPr>
                                    <w:t>35.791.0</w:t>
                                  </w:r>
                                </w:p>
                              </w:tc>
                            </w:tr>
                          </w:tbl>
                          <w:p w:rsidR="00872954" w:rsidRPr="009D7718" w:rsidRDefault="00872954" w:rsidP="00A20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01.3pt;margin-top:.05pt;width:149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872954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72954" w:rsidRPr="009D7718" w:rsidRDefault="00872954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872954" w:rsidRPr="009D7718" w:rsidRDefault="00872954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872954" w:rsidRPr="009D7718" w:rsidRDefault="00872954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872954" w:rsidRPr="009D7718" w:rsidRDefault="00872954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872954" w:rsidRPr="009D7718" w:rsidRDefault="00872954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72954" w:rsidRPr="00192CE8" w:rsidRDefault="00872954" w:rsidP="00B9503F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802CE">
                              <w:rPr>
                                <w:sz w:val="24"/>
                                <w:szCs w:val="24"/>
                              </w:rPr>
                              <w:t>35.791.0</w:t>
                            </w:r>
                          </w:p>
                        </w:tc>
                      </w:tr>
                    </w:tbl>
                    <w:p w:rsidR="00872954" w:rsidRPr="009D7718" w:rsidRDefault="00872954" w:rsidP="00A20963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39404A">
        <w:rPr>
          <w:bCs/>
          <w:color w:val="000000"/>
          <w:sz w:val="24"/>
          <w:szCs w:val="24"/>
          <w:shd w:val="clear" w:color="auto" w:fill="FFFFFF"/>
        </w:rPr>
        <w:t>7</w:t>
      </w:r>
    </w:p>
    <w:p w:rsidR="00A20963" w:rsidRPr="00430789" w:rsidRDefault="00A20963" w:rsidP="00EF1F1A">
      <w:pPr>
        <w:pStyle w:val="af1"/>
        <w:keepNext/>
        <w:numPr>
          <w:ilvl w:val="0"/>
          <w:numId w:val="1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A20963" w:rsidRDefault="00A20963" w:rsidP="00A20963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A20963" w:rsidRDefault="00A20963" w:rsidP="00A20963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i/>
          <w:szCs w:val="28"/>
          <w:u w:val="single"/>
        </w:rPr>
        <w:t>Физические лица</w:t>
      </w:r>
    </w:p>
    <w:p w:rsidR="00A20963" w:rsidRPr="001E7744" w:rsidRDefault="00A20963" w:rsidP="00A20963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A20963" w:rsidRDefault="00A20963" w:rsidP="00A20963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A20963" w:rsidRPr="00A93419" w:rsidRDefault="00A20963" w:rsidP="00A20963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696"/>
        <w:gridCol w:w="1132"/>
        <w:gridCol w:w="1136"/>
        <w:gridCol w:w="1270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A20963" w:rsidRPr="00C720C9" w:rsidTr="002B6B68">
        <w:trPr>
          <w:trHeight w:hRule="exact" w:val="1143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A20963" w:rsidRPr="00C720C9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4" w:type="dxa"/>
            <w:gridSpan w:val="3"/>
            <w:vMerge w:val="restart"/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A20963" w:rsidRPr="00C720C9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A20963" w:rsidRDefault="00A20963" w:rsidP="00855E89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A20963" w:rsidRPr="00C720C9" w:rsidRDefault="00A20963" w:rsidP="00855E8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A20963" w:rsidRPr="00C720C9" w:rsidRDefault="00A20963" w:rsidP="00855E8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A20963" w:rsidRPr="00C720C9" w:rsidRDefault="00A20963" w:rsidP="00855E89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A3633" w:rsidRPr="00C720C9" w:rsidTr="002B6B68">
        <w:trPr>
          <w:trHeight w:hRule="exact" w:val="484"/>
        </w:trPr>
        <w:tc>
          <w:tcPr>
            <w:tcW w:w="718" w:type="dxa"/>
            <w:vMerge/>
            <w:shd w:val="clear" w:color="auto" w:fill="FFFFFF"/>
          </w:tcPr>
          <w:p w:rsidR="003A3633" w:rsidRPr="00C720C9" w:rsidRDefault="003A363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4" w:type="dxa"/>
            <w:gridSpan w:val="3"/>
            <w:vMerge/>
            <w:shd w:val="clear" w:color="auto" w:fill="FFFFFF"/>
          </w:tcPr>
          <w:p w:rsidR="003A3633" w:rsidRPr="0021193B" w:rsidRDefault="003A363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3A3633" w:rsidRPr="0021193B" w:rsidRDefault="003A363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7" w:type="dxa"/>
            <w:vMerge w:val="restart"/>
            <w:shd w:val="clear" w:color="auto" w:fill="FFFFFF"/>
          </w:tcPr>
          <w:p w:rsidR="003A3633" w:rsidRPr="0021193B" w:rsidRDefault="003A363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21193B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21193B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3A3633" w:rsidRPr="0021193B" w:rsidRDefault="003A3633" w:rsidP="00855E8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3A3633" w:rsidRPr="003A3633" w:rsidRDefault="007408A2" w:rsidP="00673F11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3A3633" w:rsidRPr="003A3633" w:rsidRDefault="007408A2" w:rsidP="00673F11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A3633" w:rsidRPr="003A3633" w:rsidRDefault="007408A2" w:rsidP="003A3633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3A3633" w:rsidRPr="003A3633" w:rsidRDefault="003A3633" w:rsidP="003A3633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3A3633" w:rsidRPr="0052745E" w:rsidRDefault="003A3633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3A3633" w:rsidRPr="0052745E" w:rsidRDefault="003A3633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A20963" w:rsidRPr="00C720C9" w:rsidTr="002B6B68">
        <w:trPr>
          <w:trHeight w:val="624"/>
        </w:trPr>
        <w:tc>
          <w:tcPr>
            <w:tcW w:w="718" w:type="dxa"/>
            <w:vMerge/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FFFFFF"/>
          </w:tcPr>
          <w:p w:rsidR="00A20963" w:rsidRPr="0021193B" w:rsidRDefault="00A20963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A20963" w:rsidRPr="0021193B" w:rsidRDefault="00A20963" w:rsidP="00855E8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A20963" w:rsidRPr="0021193B" w:rsidRDefault="00A20963" w:rsidP="00855E8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A20963" w:rsidRPr="0021193B" w:rsidRDefault="00A20963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A20963" w:rsidRPr="0021193B" w:rsidRDefault="00A20963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A20963" w:rsidRPr="0021193B" w:rsidRDefault="00A20963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A20963" w:rsidRPr="0021193B" w:rsidRDefault="00A20963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A20963" w:rsidRPr="0021193B" w:rsidRDefault="00A20963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A20963" w:rsidRPr="0021193B" w:rsidRDefault="00A20963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A20963" w:rsidRPr="0021193B" w:rsidRDefault="00A20963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A20963" w:rsidRPr="0021193B" w:rsidRDefault="00A20963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A20963" w:rsidRPr="0021193B" w:rsidRDefault="00A20963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A20963" w:rsidRPr="0021193B" w:rsidRDefault="00A20963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A20963" w:rsidRPr="0021193B" w:rsidRDefault="00A20963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A20963" w:rsidRPr="0021193B" w:rsidRDefault="00A20963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7" w:type="dxa"/>
            <w:vMerge/>
            <w:shd w:val="clear" w:color="auto" w:fill="FFFFFF"/>
          </w:tcPr>
          <w:p w:rsidR="00A20963" w:rsidRPr="0021193B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A20963" w:rsidRPr="0021193B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A20963" w:rsidRPr="0021193B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A20963" w:rsidRPr="0021193B" w:rsidRDefault="00A20963" w:rsidP="00855E8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A20963" w:rsidRPr="0021193B" w:rsidRDefault="00A20963" w:rsidP="00855E8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20963" w:rsidRPr="0021193B" w:rsidRDefault="00A20963" w:rsidP="00855E8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A20963" w:rsidRPr="00C720C9" w:rsidRDefault="00A20963" w:rsidP="00855E8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A20963" w:rsidRPr="00C720C9" w:rsidRDefault="00A20963" w:rsidP="00855E8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A20963" w:rsidRPr="00C720C9" w:rsidTr="002B6B68">
        <w:trPr>
          <w:trHeight w:hRule="exact" w:val="372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FFFFFF"/>
          </w:tcPr>
          <w:p w:rsidR="00A20963" w:rsidRPr="00C720C9" w:rsidRDefault="00A20963" w:rsidP="00855E8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</w:tcPr>
          <w:p w:rsidR="00A20963" w:rsidRPr="00C720C9" w:rsidRDefault="00A20963" w:rsidP="00855E8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A20963" w:rsidRPr="00C720C9" w:rsidRDefault="00A20963" w:rsidP="00855E8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A20963" w:rsidRPr="00C720C9" w:rsidRDefault="00A20963" w:rsidP="00855E8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A20963" w:rsidRPr="00C720C9" w:rsidRDefault="00A20963" w:rsidP="00855E8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A20963" w:rsidRPr="00C720C9" w:rsidRDefault="00A20963" w:rsidP="00855E8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A20963" w:rsidRPr="00C720C9" w:rsidRDefault="00A20963" w:rsidP="00855E8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A20963" w:rsidRPr="00C720C9" w:rsidRDefault="00A20963" w:rsidP="00855E8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A20963" w:rsidRPr="00C720C9" w:rsidRDefault="00A20963" w:rsidP="00855E8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A20963" w:rsidRPr="00C720C9" w:rsidRDefault="00A20963" w:rsidP="00855E8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A20963" w:rsidRPr="00C720C9" w:rsidRDefault="00A20963" w:rsidP="00855E8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A20963" w:rsidRPr="00C720C9" w:rsidRDefault="00A20963" w:rsidP="00855E8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A20963" w:rsidRPr="00C720C9" w:rsidRDefault="00A20963" w:rsidP="00855E8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A20963" w:rsidRPr="00C720C9" w:rsidRDefault="00A20963" w:rsidP="00855E8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20963" w:rsidRPr="00C720C9" w:rsidTr="002B6B68">
        <w:trPr>
          <w:trHeight w:hRule="exact" w:val="964"/>
        </w:trPr>
        <w:tc>
          <w:tcPr>
            <w:tcW w:w="718" w:type="dxa"/>
            <w:vMerge w:val="restart"/>
            <w:tcBorders>
              <w:bottom w:val="nil"/>
            </w:tcBorders>
            <w:shd w:val="clear" w:color="auto" w:fill="FFFFFF"/>
          </w:tcPr>
          <w:p w:rsidR="00A20963" w:rsidRPr="00C720C9" w:rsidRDefault="007053B9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D01E42">
              <w:rPr>
                <w:sz w:val="24"/>
                <w:szCs w:val="24"/>
              </w:rPr>
              <w:t>802111О.99.0.БА96АЮ83001</w:t>
            </w:r>
          </w:p>
        </w:tc>
        <w:tc>
          <w:tcPr>
            <w:tcW w:w="1696" w:type="dxa"/>
            <w:vMerge w:val="restart"/>
            <w:tcBorders>
              <w:bottom w:val="nil"/>
            </w:tcBorders>
            <w:shd w:val="clear" w:color="auto" w:fill="FFFFFF"/>
          </w:tcPr>
          <w:p w:rsidR="00A20963" w:rsidRPr="00F9217B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shd w:val="clear" w:color="auto" w:fill="FFFFFF"/>
          </w:tcPr>
          <w:p w:rsidR="00A20963" w:rsidRPr="00F9217B" w:rsidRDefault="00A20963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bottom w:val="nil"/>
            </w:tcBorders>
            <w:shd w:val="clear" w:color="auto" w:fill="FFFFFF"/>
          </w:tcPr>
          <w:p w:rsidR="00A20963" w:rsidRPr="00F9217B" w:rsidRDefault="00A20963" w:rsidP="00855E89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A20963" w:rsidRDefault="00A20963" w:rsidP="00855E89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 xml:space="preserve">обучение </w:t>
            </w:r>
            <w:r w:rsidR="00662FEF">
              <w:rPr>
                <w:sz w:val="18"/>
                <w:szCs w:val="18"/>
              </w:rPr>
              <w:t>по состоянию</w:t>
            </w:r>
            <w:proofErr w:type="gramEnd"/>
            <w:r w:rsidR="00662FEF">
              <w:rPr>
                <w:sz w:val="18"/>
                <w:szCs w:val="18"/>
              </w:rPr>
              <w:t xml:space="preserve"> здоровья на дому</w:t>
            </w:r>
          </w:p>
          <w:p w:rsidR="00A20963" w:rsidRDefault="00A20963" w:rsidP="00855E89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A20963" w:rsidRDefault="00A20963" w:rsidP="00855E89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A20963" w:rsidRPr="00F9217B" w:rsidRDefault="00A20963" w:rsidP="00855E89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A20963" w:rsidRPr="004942D3" w:rsidRDefault="00662FEF" w:rsidP="00855E89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4942D3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A20963" w:rsidRPr="003D1E85" w:rsidRDefault="00A20963" w:rsidP="00855E89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A20963" w:rsidRDefault="00A20963" w:rsidP="00855E8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A20963" w:rsidRDefault="00A20963" w:rsidP="00855E8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A20963" w:rsidRDefault="00A20963" w:rsidP="00855E8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A20963" w:rsidRDefault="00A20963" w:rsidP="00855E8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A20963" w:rsidRPr="00C720C9" w:rsidRDefault="00A20963" w:rsidP="00855E8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A20963" w:rsidRPr="00CC3F39" w:rsidRDefault="00A20963" w:rsidP="00855E89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A20963" w:rsidRPr="005B7487" w:rsidRDefault="00A20963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A20963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A20963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A20963" w:rsidRPr="00C720C9" w:rsidTr="002B6B68">
        <w:trPr>
          <w:trHeight w:hRule="exact" w:val="1284"/>
        </w:trPr>
        <w:tc>
          <w:tcPr>
            <w:tcW w:w="718" w:type="dxa"/>
            <w:vMerge/>
            <w:tcBorders>
              <w:top w:val="nil"/>
            </w:tcBorders>
            <w:shd w:val="clear" w:color="auto" w:fill="FFFFFF"/>
          </w:tcPr>
          <w:p w:rsidR="00A20963" w:rsidRDefault="00A20963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  <w:shd w:val="clear" w:color="auto" w:fill="FFFFFF"/>
          </w:tcPr>
          <w:p w:rsidR="00A20963" w:rsidRPr="004E0763" w:rsidRDefault="00A20963" w:rsidP="00855E89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FF"/>
          </w:tcPr>
          <w:p w:rsidR="00A20963" w:rsidRPr="00592E17" w:rsidRDefault="00A20963" w:rsidP="00855E89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A20963" w:rsidRPr="00592E17" w:rsidRDefault="00A20963" w:rsidP="00855E89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FFFFFF"/>
          </w:tcPr>
          <w:p w:rsidR="00A20963" w:rsidRPr="003D1E85" w:rsidRDefault="00A20963" w:rsidP="00855E89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FFFFFF"/>
          </w:tcPr>
          <w:p w:rsidR="00A20963" w:rsidRPr="00CC3F39" w:rsidRDefault="00A20963" w:rsidP="00855E89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FFFFFF"/>
          </w:tcPr>
          <w:p w:rsidR="00A20963" w:rsidRPr="005B7487" w:rsidRDefault="00A20963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A20963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/>
          </w:tcPr>
          <w:p w:rsidR="00A20963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A20963" w:rsidRPr="00C720C9" w:rsidTr="002B6B68">
        <w:trPr>
          <w:trHeight w:hRule="exact" w:val="1282"/>
        </w:trPr>
        <w:tc>
          <w:tcPr>
            <w:tcW w:w="718" w:type="dxa"/>
            <w:vMerge/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A20963" w:rsidRDefault="00A20963" w:rsidP="00855E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A20963" w:rsidRDefault="00A20963" w:rsidP="00855E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A20963" w:rsidRPr="00C720C9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A20963" w:rsidRPr="00CC3F39" w:rsidRDefault="00A20963" w:rsidP="00855E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A20963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A20963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20963" w:rsidRPr="00C720C9" w:rsidTr="002B6B68">
        <w:trPr>
          <w:trHeight w:hRule="exact" w:val="694"/>
        </w:trPr>
        <w:tc>
          <w:tcPr>
            <w:tcW w:w="718" w:type="dxa"/>
            <w:vMerge/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A20963" w:rsidRPr="005F367F" w:rsidRDefault="00A20963" w:rsidP="00855E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A20963" w:rsidRPr="00CC3F39" w:rsidRDefault="00A20963" w:rsidP="00855E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A20963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A20963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A20963" w:rsidRPr="00A93419" w:rsidRDefault="00A20963" w:rsidP="00A20963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028"/>
        <w:gridCol w:w="1025"/>
        <w:gridCol w:w="1173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A20963" w:rsidRPr="005C7C58" w:rsidTr="002B6B68">
        <w:tc>
          <w:tcPr>
            <w:tcW w:w="1151" w:type="dxa"/>
            <w:vMerge w:val="restart"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9" w:type="dxa"/>
            <w:gridSpan w:val="3"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3"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053B9" w:rsidRPr="005C7C58" w:rsidTr="002B6B68">
        <w:tc>
          <w:tcPr>
            <w:tcW w:w="1151" w:type="dxa"/>
            <w:vMerge/>
            <w:shd w:val="clear" w:color="auto" w:fill="FFFFFF"/>
            <w:vAlign w:val="center"/>
          </w:tcPr>
          <w:p w:rsidR="007053B9" w:rsidRPr="005C7C58" w:rsidRDefault="007053B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7053B9" w:rsidRPr="005C7C58" w:rsidRDefault="007053B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7053B9" w:rsidRPr="005C7C58" w:rsidRDefault="007053B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7053B9" w:rsidRPr="005C7C58" w:rsidRDefault="007053B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наименова</w:t>
            </w: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7053B9" w:rsidRPr="005C7C58" w:rsidRDefault="007053B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7053B9" w:rsidRPr="003A3633" w:rsidRDefault="007053B9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7053B9" w:rsidRPr="003A3633" w:rsidRDefault="007053B9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7053B9" w:rsidRPr="0052745E" w:rsidRDefault="007053B9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7053B9" w:rsidRPr="0052745E" w:rsidRDefault="007053B9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A20963" w:rsidRPr="005C7C58" w:rsidTr="002B6B68">
        <w:tc>
          <w:tcPr>
            <w:tcW w:w="1151" w:type="dxa"/>
            <w:vMerge/>
            <w:shd w:val="clear" w:color="auto" w:fill="FFFFFF"/>
            <w:vAlign w:val="center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A20963" w:rsidRPr="005C7C58" w:rsidTr="002B6B68">
        <w:tc>
          <w:tcPr>
            <w:tcW w:w="1151" w:type="dxa"/>
            <w:shd w:val="clear" w:color="auto" w:fill="FFFFFF"/>
            <w:vAlign w:val="bottom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A20963" w:rsidRPr="005C7C58" w:rsidTr="002B6B68">
        <w:tc>
          <w:tcPr>
            <w:tcW w:w="1151" w:type="dxa"/>
            <w:shd w:val="clear" w:color="auto" w:fill="FFFFFF"/>
          </w:tcPr>
          <w:p w:rsidR="00A20963" w:rsidRPr="00B60869" w:rsidRDefault="007053B9" w:rsidP="00855E89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D01E42">
              <w:rPr>
                <w:sz w:val="24"/>
                <w:szCs w:val="24"/>
              </w:rPr>
              <w:t>802111О.99.0.БА96АЮ83001</w:t>
            </w:r>
          </w:p>
        </w:tc>
        <w:tc>
          <w:tcPr>
            <w:tcW w:w="3226" w:type="dxa"/>
            <w:gridSpan w:val="3"/>
            <w:shd w:val="clear" w:color="auto" w:fill="FFFFFF"/>
          </w:tcPr>
          <w:p w:rsidR="00A20963" w:rsidRPr="00F82FB5" w:rsidRDefault="00A20963" w:rsidP="00855E8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A20963" w:rsidRDefault="004942D3" w:rsidP="00855E89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на дому </w:t>
            </w:r>
          </w:p>
          <w:p w:rsidR="004942D3" w:rsidRDefault="004942D3" w:rsidP="00855E89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A20963" w:rsidRPr="00F9217B" w:rsidRDefault="00A20963" w:rsidP="00855E89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183DE9">
              <w:rPr>
                <w:sz w:val="18"/>
                <w:szCs w:val="18"/>
              </w:rPr>
              <w:t>чная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</w:tcPr>
          <w:p w:rsidR="00A20963" w:rsidRPr="004942D3" w:rsidRDefault="004942D3" w:rsidP="00855E89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4942D3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842" w:type="dxa"/>
            <w:shd w:val="clear" w:color="auto" w:fill="FFFFFF"/>
          </w:tcPr>
          <w:p w:rsidR="00A20963" w:rsidRPr="00F82FB5" w:rsidRDefault="00A20963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A20963" w:rsidRPr="00F82FB5" w:rsidRDefault="00A20963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A20963" w:rsidRPr="00835E64" w:rsidRDefault="00D21584" w:rsidP="00835E6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84" w:type="dxa"/>
            <w:shd w:val="clear" w:color="auto" w:fill="FFFFFF"/>
          </w:tcPr>
          <w:p w:rsidR="00A20963" w:rsidRPr="005C7C58" w:rsidRDefault="00D21584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37" w:type="dxa"/>
            <w:shd w:val="clear" w:color="auto" w:fill="FFFFFF"/>
          </w:tcPr>
          <w:p w:rsidR="00A20963" w:rsidRPr="005C7C58" w:rsidRDefault="00D21584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05" w:type="dxa"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6" w:type="dxa"/>
            <w:shd w:val="clear" w:color="auto" w:fill="FFFFFF"/>
          </w:tcPr>
          <w:p w:rsidR="00A20963" w:rsidRPr="005C7C58" w:rsidRDefault="00835E64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</w:tr>
    </w:tbl>
    <w:p w:rsidR="00A20963" w:rsidRPr="00A93419" w:rsidRDefault="00A20963" w:rsidP="00A20963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20963" w:rsidRDefault="00A20963" w:rsidP="00A2096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20963" w:rsidRPr="00A93419" w:rsidRDefault="00A20963" w:rsidP="00A20963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A20963" w:rsidRPr="00C42765" w:rsidTr="00855E89">
        <w:tc>
          <w:tcPr>
            <w:tcW w:w="15173" w:type="dxa"/>
            <w:gridSpan w:val="5"/>
          </w:tcPr>
          <w:p w:rsidR="00A20963" w:rsidRPr="00C42765" w:rsidRDefault="00A20963" w:rsidP="00855E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A20963" w:rsidRPr="00C42765" w:rsidTr="00855E89">
        <w:tc>
          <w:tcPr>
            <w:tcW w:w="2694" w:type="dxa"/>
          </w:tcPr>
          <w:p w:rsidR="00A20963" w:rsidRPr="00C42765" w:rsidRDefault="00A20963" w:rsidP="00855E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A20963" w:rsidRPr="00C42765" w:rsidRDefault="00A20963" w:rsidP="00855E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A20963" w:rsidRPr="00C42765" w:rsidRDefault="00A20963" w:rsidP="00855E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A20963" w:rsidRPr="00C42765" w:rsidRDefault="00A20963" w:rsidP="00855E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A20963" w:rsidRPr="00C42765" w:rsidRDefault="00A20963" w:rsidP="00855E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A20963" w:rsidRPr="00C42765" w:rsidTr="00855E89">
        <w:tc>
          <w:tcPr>
            <w:tcW w:w="2694" w:type="dxa"/>
          </w:tcPr>
          <w:p w:rsidR="00A20963" w:rsidRPr="00C42765" w:rsidRDefault="00A20963" w:rsidP="00855E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A20963" w:rsidRPr="00C42765" w:rsidRDefault="00A20963" w:rsidP="00855E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20963" w:rsidRPr="00C42765" w:rsidRDefault="00A20963" w:rsidP="00855E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20963" w:rsidRPr="00C42765" w:rsidRDefault="00A20963" w:rsidP="00855E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A20963" w:rsidRPr="00C42765" w:rsidRDefault="00A20963" w:rsidP="00855E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A20963" w:rsidRPr="00C42765" w:rsidTr="00855E89">
        <w:tc>
          <w:tcPr>
            <w:tcW w:w="2694" w:type="dxa"/>
          </w:tcPr>
          <w:p w:rsidR="00A20963" w:rsidRPr="00C42765" w:rsidRDefault="00A20963" w:rsidP="00855E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20963" w:rsidRPr="00C42765" w:rsidRDefault="00A20963" w:rsidP="00855E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0963" w:rsidRPr="00C42765" w:rsidRDefault="00A20963" w:rsidP="00855E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0963" w:rsidRPr="00C42765" w:rsidRDefault="00A20963" w:rsidP="00855E8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A20963" w:rsidRPr="00C42765" w:rsidRDefault="00A20963" w:rsidP="00855E89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A20963" w:rsidRPr="00C42765" w:rsidRDefault="00A20963" w:rsidP="00A20963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20963" w:rsidRPr="00C42765" w:rsidRDefault="00A20963" w:rsidP="00A20963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20963" w:rsidRPr="00C42765" w:rsidRDefault="00A20963" w:rsidP="00A20963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A20963" w:rsidRPr="00C42765" w:rsidRDefault="00A20963" w:rsidP="00A20963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A20963" w:rsidRPr="00C42765" w:rsidRDefault="00A20963" w:rsidP="00A20963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proofErr w:type="spellStart"/>
      <w:r w:rsidRPr="00C42765">
        <w:rPr>
          <w:color w:val="000000"/>
          <w:sz w:val="20"/>
          <w:u w:val="single"/>
        </w:rPr>
        <w:t>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>остановление</w:t>
      </w:r>
      <w:proofErr w:type="spellEnd"/>
      <w:r w:rsidRPr="00C42765">
        <w:rPr>
          <w:bCs/>
          <w:sz w:val="20"/>
          <w:u w:val="single"/>
        </w:rPr>
        <w:t xml:space="preserve">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A20963" w:rsidRPr="005C7C58" w:rsidRDefault="00A20963" w:rsidP="00A20963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A20963" w:rsidRDefault="00A20963" w:rsidP="00A2096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A20963" w:rsidRDefault="00A20963" w:rsidP="00A2096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A20963" w:rsidRPr="00A93419" w:rsidRDefault="00A20963" w:rsidP="00A20963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A20963" w:rsidRPr="00476D45" w:rsidTr="00855E89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3" w:rsidRPr="00476D45" w:rsidRDefault="00A20963" w:rsidP="00855E89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lastRenderedPageBreak/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3" w:rsidRPr="00476D45" w:rsidRDefault="00A20963" w:rsidP="00855E89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3" w:rsidRPr="00476D45" w:rsidRDefault="00A20963" w:rsidP="00855E89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A20963" w:rsidRPr="00476D45" w:rsidTr="00855E8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3" w:rsidRPr="00476D45" w:rsidRDefault="00A20963" w:rsidP="00855E89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3" w:rsidRPr="00476D45" w:rsidRDefault="00A20963" w:rsidP="00855E89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3" w:rsidRPr="00476D45" w:rsidRDefault="00A20963" w:rsidP="00855E89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A20963" w:rsidRPr="00476D45" w:rsidTr="00855E8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3" w:rsidRPr="00476D45" w:rsidRDefault="00A20963" w:rsidP="00855E89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3" w:rsidRPr="00476D45" w:rsidRDefault="00A20963" w:rsidP="00855E89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3" w:rsidRPr="00476D45" w:rsidRDefault="00A20963" w:rsidP="00855E89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A20963" w:rsidRPr="00476D45" w:rsidTr="00855E8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3" w:rsidRPr="00476D45" w:rsidRDefault="00A20963" w:rsidP="00855E8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3" w:rsidRPr="00476D45" w:rsidRDefault="00A20963" w:rsidP="00855E8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3" w:rsidRPr="00476D45" w:rsidRDefault="00A20963" w:rsidP="00855E8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A20963" w:rsidRPr="00476D45" w:rsidTr="00855E8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3" w:rsidRPr="00476D45" w:rsidRDefault="00A20963" w:rsidP="00855E8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3" w:rsidRPr="00476D45" w:rsidRDefault="00A20963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A20963" w:rsidRPr="00476D45" w:rsidRDefault="00A20963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A20963" w:rsidRPr="00476D45" w:rsidRDefault="00A20963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A20963" w:rsidRPr="00476D45" w:rsidRDefault="00A20963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A20963" w:rsidRPr="00476D45" w:rsidRDefault="00A20963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A20963" w:rsidRPr="00476D45" w:rsidRDefault="00A20963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A20963" w:rsidRPr="00476D45" w:rsidRDefault="00A20963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A20963" w:rsidRPr="00476D45" w:rsidRDefault="00A20963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A20963" w:rsidRPr="00476D45" w:rsidRDefault="00A20963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A20963" w:rsidRPr="00476D45" w:rsidRDefault="00A20963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A20963" w:rsidRPr="00476D45" w:rsidRDefault="00A20963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A20963" w:rsidRPr="00476D45" w:rsidRDefault="00A20963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A20963" w:rsidRPr="00476D45" w:rsidRDefault="00A20963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A20963" w:rsidRPr="00476D45" w:rsidRDefault="00A20963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3" w:rsidRPr="00476D45" w:rsidRDefault="00A20963" w:rsidP="00855E8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087B25" w:rsidRDefault="00087B25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B341C9" w:rsidRDefault="00B341C9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B341C9" w:rsidRDefault="00B341C9" w:rsidP="00B341C9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E7CB9" wp14:editId="7D5389FD">
                <wp:simplePos x="0" y="0"/>
                <wp:positionH relativeFrom="column">
                  <wp:posOffset>7636510</wp:posOffset>
                </wp:positionH>
                <wp:positionV relativeFrom="paragraph">
                  <wp:posOffset>635</wp:posOffset>
                </wp:positionV>
                <wp:extent cx="1901825" cy="1143000"/>
                <wp:effectExtent l="0" t="0" r="3175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872954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72954" w:rsidRPr="009D7718" w:rsidRDefault="00872954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872954" w:rsidRPr="009D7718" w:rsidRDefault="00872954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872954" w:rsidRPr="009D7718" w:rsidRDefault="00872954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872954" w:rsidRPr="009D7718" w:rsidRDefault="00872954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872954" w:rsidRPr="009D7718" w:rsidRDefault="00872954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72954" w:rsidRPr="00192CE8" w:rsidRDefault="00872954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802CE">
                                    <w:rPr>
                                      <w:sz w:val="24"/>
                                      <w:szCs w:val="24"/>
                                    </w:rPr>
                                    <w:t>35.791.0</w:t>
                                  </w:r>
                                </w:p>
                              </w:tc>
                            </w:tr>
                          </w:tbl>
                          <w:p w:rsidR="00872954" w:rsidRPr="009D7718" w:rsidRDefault="00872954" w:rsidP="00B341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01.3pt;margin-top:.05pt;width:149.7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872954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72954" w:rsidRPr="009D7718" w:rsidRDefault="00872954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872954" w:rsidRPr="009D7718" w:rsidRDefault="00872954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872954" w:rsidRPr="009D7718" w:rsidRDefault="00872954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872954" w:rsidRPr="009D7718" w:rsidRDefault="00872954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872954" w:rsidRPr="009D7718" w:rsidRDefault="00872954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72954" w:rsidRPr="00192CE8" w:rsidRDefault="00872954" w:rsidP="00B9503F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802CE">
                              <w:rPr>
                                <w:sz w:val="24"/>
                                <w:szCs w:val="24"/>
                              </w:rPr>
                              <w:t>35.791.0</w:t>
                            </w:r>
                          </w:p>
                        </w:tc>
                      </w:tr>
                    </w:tbl>
                    <w:p w:rsidR="00872954" w:rsidRPr="009D7718" w:rsidRDefault="00872954" w:rsidP="00B341C9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39404A">
        <w:rPr>
          <w:bCs/>
          <w:color w:val="000000"/>
          <w:sz w:val="24"/>
          <w:szCs w:val="24"/>
          <w:shd w:val="clear" w:color="auto" w:fill="FFFFFF"/>
        </w:rPr>
        <w:t>8</w:t>
      </w:r>
    </w:p>
    <w:p w:rsidR="00B341C9" w:rsidRPr="00430789" w:rsidRDefault="00B341C9" w:rsidP="00EF1F1A">
      <w:pPr>
        <w:pStyle w:val="af1"/>
        <w:keepNext/>
        <w:numPr>
          <w:ilvl w:val="0"/>
          <w:numId w:val="12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B341C9" w:rsidRDefault="00B341C9" w:rsidP="00B341C9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>адаптированных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B341C9" w:rsidRDefault="00B341C9" w:rsidP="00B341C9">
      <w:pPr>
        <w:keepNext/>
        <w:ind w:left="720"/>
        <w:outlineLvl w:val="3"/>
        <w:rPr>
          <w:i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B341C9" w:rsidRDefault="00B341C9" w:rsidP="00B341C9">
      <w:pPr>
        <w:keepNext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B341C9" w:rsidRPr="001E7744" w:rsidRDefault="00B341C9" w:rsidP="00B341C9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B341C9" w:rsidRDefault="00B341C9" w:rsidP="00B341C9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341C9" w:rsidRPr="00A93419" w:rsidRDefault="00B341C9" w:rsidP="00B341C9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696"/>
        <w:gridCol w:w="1132"/>
        <w:gridCol w:w="1136"/>
        <w:gridCol w:w="1270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B341C9" w:rsidRPr="00C720C9" w:rsidTr="002B6B68">
        <w:trPr>
          <w:trHeight w:hRule="exact" w:val="1143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B341C9" w:rsidRPr="00C720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4" w:type="dxa"/>
            <w:gridSpan w:val="3"/>
            <w:vMerge w:val="restart"/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B341C9" w:rsidRPr="00C720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B341C9" w:rsidRDefault="00B341C9" w:rsidP="00855E89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B341C9" w:rsidRPr="00C720C9" w:rsidRDefault="00B341C9" w:rsidP="00855E8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B341C9" w:rsidRPr="00C720C9" w:rsidRDefault="00B341C9" w:rsidP="00855E8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B341C9" w:rsidRPr="00C720C9" w:rsidRDefault="00B341C9" w:rsidP="00855E89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053B9" w:rsidRPr="00C720C9" w:rsidTr="002B6B68">
        <w:trPr>
          <w:trHeight w:hRule="exact" w:val="484"/>
        </w:trPr>
        <w:tc>
          <w:tcPr>
            <w:tcW w:w="718" w:type="dxa"/>
            <w:vMerge/>
            <w:shd w:val="clear" w:color="auto" w:fill="FFFFFF"/>
          </w:tcPr>
          <w:p w:rsidR="007053B9" w:rsidRPr="00C720C9" w:rsidRDefault="007053B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4" w:type="dxa"/>
            <w:gridSpan w:val="3"/>
            <w:vMerge/>
            <w:shd w:val="clear" w:color="auto" w:fill="FFFFFF"/>
          </w:tcPr>
          <w:p w:rsidR="007053B9" w:rsidRPr="0021193B" w:rsidRDefault="007053B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7053B9" w:rsidRPr="0021193B" w:rsidRDefault="007053B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7" w:type="dxa"/>
            <w:vMerge w:val="restart"/>
            <w:shd w:val="clear" w:color="auto" w:fill="FFFFFF"/>
          </w:tcPr>
          <w:p w:rsidR="007053B9" w:rsidRPr="0021193B" w:rsidRDefault="007053B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21193B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21193B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7053B9" w:rsidRPr="0021193B" w:rsidRDefault="007053B9" w:rsidP="00855E8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7053B9" w:rsidRPr="003A3633" w:rsidRDefault="007053B9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7053B9" w:rsidRPr="0052745E" w:rsidRDefault="007053B9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7053B9" w:rsidRPr="0052745E" w:rsidRDefault="007053B9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B341C9" w:rsidRPr="00C720C9" w:rsidTr="002B6B68">
        <w:trPr>
          <w:trHeight w:val="624"/>
        </w:trPr>
        <w:tc>
          <w:tcPr>
            <w:tcW w:w="718" w:type="dxa"/>
            <w:vMerge/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FFFFFF"/>
          </w:tcPr>
          <w:p w:rsidR="00B341C9" w:rsidRPr="0021193B" w:rsidRDefault="00B341C9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B341C9" w:rsidRPr="0021193B" w:rsidRDefault="00B341C9" w:rsidP="00855E8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B341C9" w:rsidRPr="0021193B" w:rsidRDefault="00B341C9" w:rsidP="00855E8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B341C9" w:rsidRPr="0021193B" w:rsidRDefault="00B341C9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B341C9" w:rsidRPr="0021193B" w:rsidRDefault="00B341C9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B341C9" w:rsidRPr="0021193B" w:rsidRDefault="00B341C9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B341C9" w:rsidRPr="0021193B" w:rsidRDefault="00B341C9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B341C9" w:rsidRPr="0021193B" w:rsidRDefault="00B341C9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B341C9" w:rsidRPr="0021193B" w:rsidRDefault="00B341C9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B341C9" w:rsidRPr="0021193B" w:rsidRDefault="00B341C9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B341C9" w:rsidRPr="0021193B" w:rsidRDefault="00B341C9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B341C9" w:rsidRPr="0021193B" w:rsidRDefault="00B341C9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B341C9" w:rsidRPr="0021193B" w:rsidRDefault="00B341C9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B341C9" w:rsidRPr="0021193B" w:rsidRDefault="00B341C9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B341C9" w:rsidRPr="0021193B" w:rsidRDefault="00B341C9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7" w:type="dxa"/>
            <w:vMerge/>
            <w:shd w:val="clear" w:color="auto" w:fill="FFFFFF"/>
          </w:tcPr>
          <w:p w:rsidR="00B341C9" w:rsidRPr="0021193B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B341C9" w:rsidRPr="0021193B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B341C9" w:rsidRPr="0021193B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B341C9" w:rsidRPr="0021193B" w:rsidRDefault="00B341C9" w:rsidP="00855E8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341C9" w:rsidRPr="0021193B" w:rsidRDefault="00B341C9" w:rsidP="00855E8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341C9" w:rsidRPr="0021193B" w:rsidRDefault="00B341C9" w:rsidP="00855E8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B341C9" w:rsidRPr="00C720C9" w:rsidRDefault="00B341C9" w:rsidP="00855E8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B341C9" w:rsidRPr="00C720C9" w:rsidRDefault="00B341C9" w:rsidP="00855E8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B341C9" w:rsidRPr="00C720C9" w:rsidTr="002B6B68">
        <w:trPr>
          <w:trHeight w:hRule="exact" w:val="372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FFFFFF"/>
          </w:tcPr>
          <w:p w:rsidR="00B341C9" w:rsidRPr="00C720C9" w:rsidRDefault="00B341C9" w:rsidP="00855E8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</w:tcPr>
          <w:p w:rsidR="00B341C9" w:rsidRPr="00C720C9" w:rsidRDefault="00B341C9" w:rsidP="00855E8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B341C9" w:rsidRPr="00C720C9" w:rsidRDefault="00B341C9" w:rsidP="00855E8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B341C9" w:rsidRPr="00C720C9" w:rsidRDefault="00B341C9" w:rsidP="00855E8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B341C9" w:rsidRPr="00C720C9" w:rsidRDefault="00B341C9" w:rsidP="00855E8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B341C9" w:rsidRPr="00C720C9" w:rsidRDefault="00B341C9" w:rsidP="00855E8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B341C9" w:rsidRPr="00C720C9" w:rsidRDefault="00B341C9" w:rsidP="00855E8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B341C9" w:rsidRPr="00C720C9" w:rsidRDefault="00B341C9" w:rsidP="00855E8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B341C9" w:rsidRPr="00C720C9" w:rsidRDefault="00B341C9" w:rsidP="00855E8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B341C9" w:rsidRPr="00C720C9" w:rsidRDefault="00B341C9" w:rsidP="00855E8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B341C9" w:rsidRPr="00C720C9" w:rsidRDefault="00B341C9" w:rsidP="00855E8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B341C9" w:rsidRPr="00C720C9" w:rsidRDefault="00B341C9" w:rsidP="00855E8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B341C9" w:rsidRPr="00C720C9" w:rsidRDefault="00B341C9" w:rsidP="00855E8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B341C9" w:rsidRPr="00C720C9" w:rsidRDefault="00B341C9" w:rsidP="00855E8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B341C9" w:rsidRPr="00C720C9" w:rsidTr="002B6B68">
        <w:trPr>
          <w:trHeight w:hRule="exact" w:val="964"/>
        </w:trPr>
        <w:tc>
          <w:tcPr>
            <w:tcW w:w="718" w:type="dxa"/>
            <w:vMerge w:val="restart"/>
            <w:tcBorders>
              <w:bottom w:val="nil"/>
            </w:tcBorders>
            <w:shd w:val="clear" w:color="auto" w:fill="FFFFFF"/>
          </w:tcPr>
          <w:p w:rsidR="00B341C9" w:rsidRPr="00C720C9" w:rsidRDefault="007053B9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D01E42">
              <w:rPr>
                <w:sz w:val="24"/>
                <w:szCs w:val="24"/>
              </w:rPr>
              <w:t>802111О.99.0.БА96АА00001</w:t>
            </w:r>
          </w:p>
        </w:tc>
        <w:tc>
          <w:tcPr>
            <w:tcW w:w="1696" w:type="dxa"/>
            <w:vMerge w:val="restart"/>
            <w:tcBorders>
              <w:bottom w:val="nil"/>
            </w:tcBorders>
            <w:shd w:val="clear" w:color="auto" w:fill="FFFFFF"/>
          </w:tcPr>
          <w:p w:rsidR="00B341C9" w:rsidRPr="00F9217B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shd w:val="clear" w:color="auto" w:fill="FFFFFF"/>
          </w:tcPr>
          <w:p w:rsidR="00B341C9" w:rsidRPr="00F9217B" w:rsidRDefault="00B341C9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bottom w:val="nil"/>
            </w:tcBorders>
            <w:shd w:val="clear" w:color="auto" w:fill="FFFFFF"/>
          </w:tcPr>
          <w:p w:rsidR="00B341C9" w:rsidRPr="00F9217B" w:rsidRDefault="00B341C9" w:rsidP="00855E89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B7267F" w:rsidRDefault="00B7267F" w:rsidP="00B7267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B341C9" w:rsidRDefault="00B341C9" w:rsidP="00855E89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B341C9" w:rsidRDefault="00B341C9" w:rsidP="00855E89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B341C9" w:rsidRPr="00F9217B" w:rsidRDefault="00B341C9" w:rsidP="00855E89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B341C9" w:rsidRPr="004942D3" w:rsidRDefault="00B7267F" w:rsidP="00855E89">
            <w:pPr>
              <w:keepNext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задержкой  психического развития    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B341C9" w:rsidRPr="003D1E85" w:rsidRDefault="00B341C9" w:rsidP="00855E89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B341C9" w:rsidRDefault="00B341C9" w:rsidP="00855E8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B341C9" w:rsidRDefault="00B341C9" w:rsidP="00855E8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B341C9" w:rsidRDefault="00B341C9" w:rsidP="00855E8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B341C9" w:rsidRDefault="00B341C9" w:rsidP="00855E8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B341C9" w:rsidRPr="00C720C9" w:rsidRDefault="00B341C9" w:rsidP="00855E8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B341C9" w:rsidRPr="00CC3F39" w:rsidRDefault="00B341C9" w:rsidP="00855E89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B341C9" w:rsidRPr="005B7487" w:rsidRDefault="00B341C9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B341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B341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B341C9" w:rsidRPr="00C720C9" w:rsidTr="002B6B68">
        <w:trPr>
          <w:trHeight w:hRule="exact" w:val="1284"/>
        </w:trPr>
        <w:tc>
          <w:tcPr>
            <w:tcW w:w="718" w:type="dxa"/>
            <w:vMerge/>
            <w:tcBorders>
              <w:top w:val="nil"/>
            </w:tcBorders>
            <w:shd w:val="clear" w:color="auto" w:fill="FFFFFF"/>
          </w:tcPr>
          <w:p w:rsidR="00B341C9" w:rsidRDefault="00B341C9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  <w:shd w:val="clear" w:color="auto" w:fill="FFFFFF"/>
          </w:tcPr>
          <w:p w:rsidR="00B341C9" w:rsidRPr="004E0763" w:rsidRDefault="00B341C9" w:rsidP="00855E89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FF"/>
          </w:tcPr>
          <w:p w:rsidR="00B341C9" w:rsidRPr="00592E17" w:rsidRDefault="00B341C9" w:rsidP="00855E89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B341C9" w:rsidRPr="00592E17" w:rsidRDefault="00B341C9" w:rsidP="00855E89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FFFFFF"/>
          </w:tcPr>
          <w:p w:rsidR="00B341C9" w:rsidRPr="003D1E85" w:rsidRDefault="00B341C9" w:rsidP="00855E89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FFFFFF"/>
          </w:tcPr>
          <w:p w:rsidR="00B341C9" w:rsidRPr="00CC3F39" w:rsidRDefault="00B341C9" w:rsidP="00855E89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FFFFFF"/>
          </w:tcPr>
          <w:p w:rsidR="00B341C9" w:rsidRPr="005B7487" w:rsidRDefault="00B341C9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B341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/>
          </w:tcPr>
          <w:p w:rsidR="00B341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B341C9" w:rsidRPr="00C720C9" w:rsidTr="002B6B68">
        <w:trPr>
          <w:trHeight w:hRule="exact" w:val="1282"/>
        </w:trPr>
        <w:tc>
          <w:tcPr>
            <w:tcW w:w="718" w:type="dxa"/>
            <w:vMerge/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B341C9" w:rsidRDefault="00B341C9" w:rsidP="00855E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B341C9" w:rsidRDefault="00B341C9" w:rsidP="00855E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B341C9" w:rsidRPr="00C720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B341C9" w:rsidRPr="00CC3F39" w:rsidRDefault="00B341C9" w:rsidP="00855E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B341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B341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341C9" w:rsidRPr="00C720C9" w:rsidTr="002B6B68">
        <w:trPr>
          <w:trHeight w:hRule="exact" w:val="694"/>
        </w:trPr>
        <w:tc>
          <w:tcPr>
            <w:tcW w:w="718" w:type="dxa"/>
            <w:vMerge/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B341C9" w:rsidRPr="005F367F" w:rsidRDefault="00B341C9" w:rsidP="00855E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B341C9" w:rsidRPr="00CC3F39" w:rsidRDefault="00B341C9" w:rsidP="00855E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B341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B341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B341C9" w:rsidRPr="00A93419" w:rsidRDefault="00B341C9" w:rsidP="00B341C9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028"/>
        <w:gridCol w:w="1025"/>
        <w:gridCol w:w="1173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B341C9" w:rsidRPr="005C7C58" w:rsidTr="002B6B68">
        <w:tc>
          <w:tcPr>
            <w:tcW w:w="1151" w:type="dxa"/>
            <w:vMerge w:val="restart"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9" w:type="dxa"/>
            <w:gridSpan w:val="3"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3"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053B9" w:rsidRPr="005C7C58" w:rsidTr="002B6B68">
        <w:tc>
          <w:tcPr>
            <w:tcW w:w="1151" w:type="dxa"/>
            <w:vMerge/>
            <w:shd w:val="clear" w:color="auto" w:fill="FFFFFF"/>
            <w:vAlign w:val="center"/>
          </w:tcPr>
          <w:p w:rsidR="007053B9" w:rsidRPr="005C7C58" w:rsidRDefault="007053B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7053B9" w:rsidRPr="005C7C58" w:rsidRDefault="007053B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7053B9" w:rsidRPr="005C7C58" w:rsidRDefault="007053B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7053B9" w:rsidRPr="005C7C58" w:rsidRDefault="007053B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наименова</w:t>
            </w: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7053B9" w:rsidRPr="005C7C58" w:rsidRDefault="007053B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7053B9" w:rsidRPr="003A3633" w:rsidRDefault="007053B9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7053B9" w:rsidRPr="003A3633" w:rsidRDefault="007053B9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7053B9" w:rsidRPr="0052745E" w:rsidRDefault="007053B9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7053B9" w:rsidRPr="0052745E" w:rsidRDefault="007053B9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B341C9" w:rsidRPr="005C7C58" w:rsidTr="002B6B68">
        <w:tc>
          <w:tcPr>
            <w:tcW w:w="1151" w:type="dxa"/>
            <w:vMerge/>
            <w:shd w:val="clear" w:color="auto" w:fill="FFFFFF"/>
            <w:vAlign w:val="center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B341C9" w:rsidRPr="005C7C58" w:rsidTr="002B6B68">
        <w:tc>
          <w:tcPr>
            <w:tcW w:w="1151" w:type="dxa"/>
            <w:shd w:val="clear" w:color="auto" w:fill="FFFFFF"/>
            <w:vAlign w:val="bottom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B341C9" w:rsidRPr="005C7C58" w:rsidTr="002B6B68">
        <w:tc>
          <w:tcPr>
            <w:tcW w:w="1151" w:type="dxa"/>
            <w:shd w:val="clear" w:color="auto" w:fill="FFFFFF"/>
          </w:tcPr>
          <w:p w:rsidR="00B341C9" w:rsidRPr="00B60869" w:rsidRDefault="007053B9" w:rsidP="00855E89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D01E42">
              <w:rPr>
                <w:sz w:val="24"/>
                <w:szCs w:val="24"/>
              </w:rPr>
              <w:t>802111О.99.0.БА96АА00001</w:t>
            </w:r>
          </w:p>
        </w:tc>
        <w:tc>
          <w:tcPr>
            <w:tcW w:w="3226" w:type="dxa"/>
            <w:gridSpan w:val="3"/>
            <w:shd w:val="clear" w:color="auto" w:fill="FFFFFF"/>
          </w:tcPr>
          <w:p w:rsidR="00B341C9" w:rsidRPr="00F82FB5" w:rsidRDefault="00B341C9" w:rsidP="00855E8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B7267F" w:rsidRDefault="00B7267F" w:rsidP="00B7267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B341C9" w:rsidRDefault="00B341C9" w:rsidP="00855E89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B341C9" w:rsidRPr="00F9217B" w:rsidRDefault="00B341C9" w:rsidP="00855E89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183DE9">
              <w:rPr>
                <w:sz w:val="18"/>
                <w:szCs w:val="18"/>
              </w:rPr>
              <w:t>чная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</w:tcPr>
          <w:p w:rsidR="00B341C9" w:rsidRPr="004942D3" w:rsidRDefault="00B7267F" w:rsidP="00855E89">
            <w:pPr>
              <w:keepNext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задержкой  психического развития    </w:t>
            </w:r>
          </w:p>
        </w:tc>
        <w:tc>
          <w:tcPr>
            <w:tcW w:w="842" w:type="dxa"/>
            <w:shd w:val="clear" w:color="auto" w:fill="FFFFFF"/>
          </w:tcPr>
          <w:p w:rsidR="00B341C9" w:rsidRPr="00F82FB5" w:rsidRDefault="00B341C9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B341C9" w:rsidRPr="00F82FB5" w:rsidRDefault="00B341C9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B341C9" w:rsidRPr="00B07BF7" w:rsidRDefault="0039404A" w:rsidP="00835E64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84" w:type="dxa"/>
            <w:shd w:val="clear" w:color="auto" w:fill="FFFFFF"/>
          </w:tcPr>
          <w:p w:rsidR="00B341C9" w:rsidRPr="005C7C58" w:rsidRDefault="0039404A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937" w:type="dxa"/>
            <w:shd w:val="clear" w:color="auto" w:fill="FFFFFF"/>
          </w:tcPr>
          <w:p w:rsidR="00B341C9" w:rsidRPr="005C7C58" w:rsidRDefault="0039404A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05" w:type="dxa"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6" w:type="dxa"/>
            <w:shd w:val="clear" w:color="auto" w:fill="FFFFFF"/>
          </w:tcPr>
          <w:p w:rsidR="00B341C9" w:rsidRPr="005C7C58" w:rsidRDefault="0039404A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</w:tr>
    </w:tbl>
    <w:p w:rsidR="00B341C9" w:rsidRPr="00A93419" w:rsidRDefault="00B341C9" w:rsidP="00B341C9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341C9" w:rsidRDefault="00B341C9" w:rsidP="00B341C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341C9" w:rsidRPr="00A93419" w:rsidRDefault="00B341C9" w:rsidP="00B341C9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B341C9" w:rsidRPr="00C42765" w:rsidTr="00855E89">
        <w:tc>
          <w:tcPr>
            <w:tcW w:w="15173" w:type="dxa"/>
            <w:gridSpan w:val="5"/>
          </w:tcPr>
          <w:p w:rsidR="00B341C9" w:rsidRPr="00C42765" w:rsidRDefault="00B341C9" w:rsidP="00855E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341C9" w:rsidRPr="00C42765" w:rsidTr="00855E89">
        <w:tc>
          <w:tcPr>
            <w:tcW w:w="2694" w:type="dxa"/>
          </w:tcPr>
          <w:p w:rsidR="00B341C9" w:rsidRPr="00C42765" w:rsidRDefault="00B341C9" w:rsidP="00855E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B341C9" w:rsidRPr="00C42765" w:rsidRDefault="00B341C9" w:rsidP="00855E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B341C9" w:rsidRPr="00C42765" w:rsidRDefault="00B341C9" w:rsidP="00855E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B341C9" w:rsidRPr="00C42765" w:rsidRDefault="00B341C9" w:rsidP="00855E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B341C9" w:rsidRPr="00C42765" w:rsidRDefault="00B341C9" w:rsidP="00855E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B341C9" w:rsidRPr="00C42765" w:rsidTr="00855E89">
        <w:tc>
          <w:tcPr>
            <w:tcW w:w="2694" w:type="dxa"/>
          </w:tcPr>
          <w:p w:rsidR="00B341C9" w:rsidRPr="00C42765" w:rsidRDefault="00B341C9" w:rsidP="00855E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341C9" w:rsidRPr="00C42765" w:rsidRDefault="00B341C9" w:rsidP="00855E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341C9" w:rsidRPr="00C42765" w:rsidRDefault="00B341C9" w:rsidP="00855E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341C9" w:rsidRPr="00C42765" w:rsidRDefault="00B341C9" w:rsidP="00855E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B341C9" w:rsidRPr="00C42765" w:rsidRDefault="00B341C9" w:rsidP="00855E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B341C9" w:rsidRPr="00C42765" w:rsidTr="00855E89">
        <w:tc>
          <w:tcPr>
            <w:tcW w:w="2694" w:type="dxa"/>
          </w:tcPr>
          <w:p w:rsidR="00B341C9" w:rsidRPr="00C42765" w:rsidRDefault="00B341C9" w:rsidP="00855E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341C9" w:rsidRPr="00C42765" w:rsidRDefault="00B341C9" w:rsidP="00855E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41C9" w:rsidRPr="00C42765" w:rsidRDefault="00B341C9" w:rsidP="00855E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41C9" w:rsidRPr="00C42765" w:rsidRDefault="00B341C9" w:rsidP="00855E8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341C9" w:rsidRPr="00C42765" w:rsidRDefault="00B341C9" w:rsidP="00855E89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B341C9" w:rsidRPr="00C42765" w:rsidRDefault="00B341C9" w:rsidP="00B341C9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341C9" w:rsidRPr="00C42765" w:rsidRDefault="00B341C9" w:rsidP="00B341C9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341C9" w:rsidRPr="00C42765" w:rsidRDefault="00B341C9" w:rsidP="00B341C9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B341C9" w:rsidRPr="00C42765" w:rsidRDefault="00B341C9" w:rsidP="00B341C9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B341C9" w:rsidRPr="00C42765" w:rsidRDefault="00B341C9" w:rsidP="00B341C9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proofErr w:type="spellStart"/>
      <w:r w:rsidRPr="00C42765">
        <w:rPr>
          <w:color w:val="000000"/>
          <w:sz w:val="20"/>
          <w:u w:val="single"/>
        </w:rPr>
        <w:t>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>остановление</w:t>
      </w:r>
      <w:proofErr w:type="spellEnd"/>
      <w:r w:rsidRPr="00C42765">
        <w:rPr>
          <w:bCs/>
          <w:sz w:val="20"/>
          <w:u w:val="single"/>
        </w:rPr>
        <w:t xml:space="preserve">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B341C9" w:rsidRPr="005C7C58" w:rsidRDefault="00B341C9" w:rsidP="00B341C9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B341C9" w:rsidRDefault="00B341C9" w:rsidP="00B341C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341C9" w:rsidRDefault="00B341C9" w:rsidP="00B341C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341C9" w:rsidRPr="00A93419" w:rsidRDefault="00B341C9" w:rsidP="00B341C9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B341C9" w:rsidRPr="00476D45" w:rsidTr="00855E89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9" w:rsidRPr="00476D45" w:rsidRDefault="00B341C9" w:rsidP="00855E89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lastRenderedPageBreak/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9" w:rsidRPr="00476D45" w:rsidRDefault="00B341C9" w:rsidP="00855E89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9" w:rsidRPr="00476D45" w:rsidRDefault="00B341C9" w:rsidP="00855E89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B341C9" w:rsidRPr="00476D45" w:rsidTr="00855E8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9" w:rsidRPr="00476D45" w:rsidRDefault="00B341C9" w:rsidP="00855E89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9" w:rsidRPr="00476D45" w:rsidRDefault="00B341C9" w:rsidP="00855E89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9" w:rsidRPr="00476D45" w:rsidRDefault="00B341C9" w:rsidP="00855E89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B341C9" w:rsidRPr="00476D45" w:rsidTr="00855E8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9" w:rsidRPr="00476D45" w:rsidRDefault="00B341C9" w:rsidP="00855E89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9" w:rsidRPr="00476D45" w:rsidRDefault="00B341C9" w:rsidP="00855E89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9" w:rsidRPr="00476D45" w:rsidRDefault="00B341C9" w:rsidP="00855E89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B341C9" w:rsidRPr="00476D45" w:rsidTr="00855E8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9" w:rsidRPr="00476D45" w:rsidRDefault="00B341C9" w:rsidP="00855E8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9" w:rsidRPr="00476D45" w:rsidRDefault="00B341C9" w:rsidP="00855E8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9" w:rsidRPr="00476D45" w:rsidRDefault="00B341C9" w:rsidP="00855E8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B341C9" w:rsidRPr="00476D45" w:rsidTr="00855E8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9" w:rsidRPr="00476D45" w:rsidRDefault="00B341C9" w:rsidP="00855E8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9" w:rsidRPr="00476D45" w:rsidRDefault="00B341C9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B341C9" w:rsidRPr="00476D45" w:rsidRDefault="00B341C9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B341C9" w:rsidRPr="00476D45" w:rsidRDefault="00B341C9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B341C9" w:rsidRPr="00476D45" w:rsidRDefault="00B341C9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B341C9" w:rsidRPr="00476D45" w:rsidRDefault="00B341C9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B341C9" w:rsidRPr="00476D45" w:rsidRDefault="00B341C9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B341C9" w:rsidRPr="00476D45" w:rsidRDefault="00B341C9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B341C9" w:rsidRPr="00476D45" w:rsidRDefault="00B341C9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B341C9" w:rsidRPr="00476D45" w:rsidRDefault="00B341C9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B341C9" w:rsidRPr="00476D45" w:rsidRDefault="00B341C9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B341C9" w:rsidRPr="00476D45" w:rsidRDefault="00B341C9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B341C9" w:rsidRPr="00476D45" w:rsidRDefault="00B341C9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B341C9" w:rsidRPr="00476D45" w:rsidRDefault="00B341C9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B341C9" w:rsidRPr="00476D45" w:rsidRDefault="00B341C9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9" w:rsidRPr="00476D45" w:rsidRDefault="00B341C9" w:rsidP="00855E8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B341C9" w:rsidRDefault="00B341C9" w:rsidP="00B341C9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B341C9" w:rsidRDefault="00B341C9" w:rsidP="00B341C9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B341C9" w:rsidRDefault="00B341C9" w:rsidP="00B341C9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87B25" w:rsidRDefault="00087B25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87B25" w:rsidRDefault="00087B25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195BCC" w:rsidRDefault="00195BCC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C612DF" w:rsidRDefault="00C612DF" w:rsidP="00C612DF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B96014" wp14:editId="31A7A9BF">
                <wp:simplePos x="0" y="0"/>
                <wp:positionH relativeFrom="column">
                  <wp:posOffset>7636510</wp:posOffset>
                </wp:positionH>
                <wp:positionV relativeFrom="paragraph">
                  <wp:posOffset>635</wp:posOffset>
                </wp:positionV>
                <wp:extent cx="1901825" cy="1143000"/>
                <wp:effectExtent l="0" t="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872954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72954" w:rsidRPr="009D7718" w:rsidRDefault="00872954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872954" w:rsidRPr="009D7718" w:rsidRDefault="00872954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872954" w:rsidRPr="009D7718" w:rsidRDefault="00872954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872954" w:rsidRPr="009D7718" w:rsidRDefault="00872954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872954" w:rsidRPr="009D7718" w:rsidRDefault="00872954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72954" w:rsidRPr="00192CE8" w:rsidRDefault="00872954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802CE">
                                    <w:rPr>
                                      <w:sz w:val="24"/>
                                      <w:szCs w:val="24"/>
                                    </w:rPr>
                                    <w:t>35.791.0</w:t>
                                  </w:r>
                                </w:p>
                              </w:tc>
                            </w:tr>
                          </w:tbl>
                          <w:p w:rsidR="00872954" w:rsidRPr="009D7718" w:rsidRDefault="00872954" w:rsidP="00C612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01.3pt;margin-top:.05pt;width:149.75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7jiAIAABc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872954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72954" w:rsidRPr="009D7718" w:rsidRDefault="00872954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872954" w:rsidRPr="009D7718" w:rsidRDefault="00872954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872954" w:rsidRPr="009D7718" w:rsidRDefault="00872954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872954" w:rsidRPr="009D7718" w:rsidRDefault="00872954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872954" w:rsidRPr="009D7718" w:rsidRDefault="00872954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72954" w:rsidRPr="00192CE8" w:rsidRDefault="00872954" w:rsidP="00B9503F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802CE">
                              <w:rPr>
                                <w:sz w:val="24"/>
                                <w:szCs w:val="24"/>
                              </w:rPr>
                              <w:t>35.791.0</w:t>
                            </w:r>
                          </w:p>
                        </w:tc>
                      </w:tr>
                    </w:tbl>
                    <w:p w:rsidR="00872954" w:rsidRPr="009D7718" w:rsidRDefault="00872954" w:rsidP="00C612DF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>РАЗДЕЛ 9</w:t>
      </w:r>
    </w:p>
    <w:p w:rsidR="00C612DF" w:rsidRPr="00430789" w:rsidRDefault="00C612DF" w:rsidP="00C612DF">
      <w:pPr>
        <w:pStyle w:val="af1"/>
        <w:keepNext/>
        <w:numPr>
          <w:ilvl w:val="0"/>
          <w:numId w:val="12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C612DF" w:rsidRDefault="00C612DF" w:rsidP="00C612DF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>адаптированных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C612DF" w:rsidRDefault="00C612DF" w:rsidP="00C612DF">
      <w:pPr>
        <w:keepNext/>
        <w:ind w:left="720"/>
        <w:outlineLvl w:val="3"/>
        <w:rPr>
          <w:i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C612DF" w:rsidRDefault="00C612DF" w:rsidP="00C612DF">
      <w:pPr>
        <w:keepNext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C612DF" w:rsidRPr="001E7744" w:rsidRDefault="00C612DF" w:rsidP="00C612DF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C612DF" w:rsidRDefault="00C612DF" w:rsidP="00C612DF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C612DF" w:rsidRPr="00A93419" w:rsidRDefault="00C612DF" w:rsidP="00C612DF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696"/>
        <w:gridCol w:w="1132"/>
        <w:gridCol w:w="1136"/>
        <w:gridCol w:w="1270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C612DF" w:rsidRPr="00C720C9" w:rsidTr="00872954">
        <w:trPr>
          <w:trHeight w:hRule="exact" w:val="1143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C612DF" w:rsidRPr="00C720C9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4" w:type="dxa"/>
            <w:gridSpan w:val="3"/>
            <w:vMerge w:val="restart"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C612DF" w:rsidRPr="00C720C9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C612DF" w:rsidRDefault="00C612DF" w:rsidP="0087295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C612DF" w:rsidRPr="00C720C9" w:rsidRDefault="00C612DF" w:rsidP="0087295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C612DF" w:rsidRPr="00C720C9" w:rsidRDefault="00C612DF" w:rsidP="0087295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C612DF" w:rsidRPr="00C720C9" w:rsidRDefault="00C612DF" w:rsidP="0087295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612DF" w:rsidRPr="00C720C9" w:rsidTr="00872954">
        <w:trPr>
          <w:trHeight w:hRule="exact" w:val="484"/>
        </w:trPr>
        <w:tc>
          <w:tcPr>
            <w:tcW w:w="718" w:type="dxa"/>
            <w:vMerge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4" w:type="dxa"/>
            <w:gridSpan w:val="3"/>
            <w:vMerge/>
            <w:shd w:val="clear" w:color="auto" w:fill="FFFFFF"/>
          </w:tcPr>
          <w:p w:rsidR="00C612DF" w:rsidRPr="0021193B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612DF" w:rsidRPr="0021193B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7" w:type="dxa"/>
            <w:vMerge w:val="restart"/>
            <w:shd w:val="clear" w:color="auto" w:fill="FFFFFF"/>
          </w:tcPr>
          <w:p w:rsidR="00C612DF" w:rsidRPr="0021193B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21193B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21193B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612DF" w:rsidRPr="0021193B" w:rsidRDefault="00C612DF" w:rsidP="0087295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612DF" w:rsidRPr="003A3633" w:rsidRDefault="007408A2" w:rsidP="00872954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C612DF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612DF" w:rsidRPr="003A3633" w:rsidRDefault="007408A2" w:rsidP="00872954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C612DF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612DF" w:rsidRPr="003A3633" w:rsidRDefault="007408A2" w:rsidP="00872954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C612DF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C612DF" w:rsidRPr="003A3633" w:rsidRDefault="00C612DF" w:rsidP="00872954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C612DF" w:rsidRPr="0052745E" w:rsidRDefault="00C612DF" w:rsidP="0087295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C612DF" w:rsidRPr="0052745E" w:rsidRDefault="00C612DF" w:rsidP="0087295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612DF" w:rsidRPr="00C720C9" w:rsidTr="00872954">
        <w:trPr>
          <w:trHeight w:val="624"/>
        </w:trPr>
        <w:tc>
          <w:tcPr>
            <w:tcW w:w="718" w:type="dxa"/>
            <w:vMerge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FFFFFF"/>
          </w:tcPr>
          <w:p w:rsidR="00C612DF" w:rsidRPr="0021193B" w:rsidRDefault="00C612DF" w:rsidP="0087295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C612DF" w:rsidRPr="0021193B" w:rsidRDefault="00C612DF" w:rsidP="0087295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C612DF" w:rsidRPr="0021193B" w:rsidRDefault="00C612DF" w:rsidP="0087295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C612DF" w:rsidRPr="0021193B" w:rsidRDefault="00C612DF" w:rsidP="0087295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C612DF" w:rsidRPr="0021193B" w:rsidRDefault="00C612DF" w:rsidP="0087295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C612DF" w:rsidRPr="0021193B" w:rsidRDefault="00C612DF" w:rsidP="0087295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C612DF" w:rsidRPr="0021193B" w:rsidRDefault="00C612DF" w:rsidP="0087295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C612DF" w:rsidRPr="0021193B" w:rsidRDefault="00C612DF" w:rsidP="0087295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C612DF" w:rsidRPr="0021193B" w:rsidRDefault="00C612DF" w:rsidP="0087295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612DF" w:rsidRPr="0021193B" w:rsidRDefault="00C612DF" w:rsidP="0087295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C612DF" w:rsidRPr="0021193B" w:rsidRDefault="00C612DF" w:rsidP="0087295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C612DF" w:rsidRPr="0021193B" w:rsidRDefault="00C612DF" w:rsidP="0087295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612DF" w:rsidRPr="0021193B" w:rsidRDefault="00C612DF" w:rsidP="0087295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C612DF" w:rsidRPr="0021193B" w:rsidRDefault="00C612DF" w:rsidP="0087295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C612DF" w:rsidRPr="0021193B" w:rsidRDefault="00C612DF" w:rsidP="0087295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7" w:type="dxa"/>
            <w:vMerge/>
            <w:shd w:val="clear" w:color="auto" w:fill="FFFFFF"/>
          </w:tcPr>
          <w:p w:rsidR="00C612DF" w:rsidRPr="0021193B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612DF" w:rsidRPr="0021193B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612DF" w:rsidRPr="0021193B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612DF" w:rsidRPr="0021193B" w:rsidRDefault="00C612DF" w:rsidP="0087295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612DF" w:rsidRPr="0021193B" w:rsidRDefault="00C612DF" w:rsidP="0087295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612DF" w:rsidRPr="0021193B" w:rsidRDefault="00C612DF" w:rsidP="0087295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C612DF" w:rsidRPr="00C720C9" w:rsidRDefault="00C612DF" w:rsidP="0087295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C612DF" w:rsidRPr="00C720C9" w:rsidRDefault="00C612DF" w:rsidP="0087295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C612DF" w:rsidRPr="00C720C9" w:rsidTr="00872954">
        <w:trPr>
          <w:trHeight w:hRule="exact" w:val="372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C612DF" w:rsidRPr="00C720C9" w:rsidTr="00872954">
        <w:trPr>
          <w:trHeight w:hRule="exact" w:val="964"/>
        </w:trPr>
        <w:tc>
          <w:tcPr>
            <w:tcW w:w="718" w:type="dxa"/>
            <w:vMerge w:val="restart"/>
            <w:tcBorders>
              <w:bottom w:val="nil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D01E42">
              <w:rPr>
                <w:sz w:val="24"/>
                <w:szCs w:val="24"/>
              </w:rPr>
              <w:t>802111О.99.0.БА96АА00001</w:t>
            </w:r>
          </w:p>
        </w:tc>
        <w:tc>
          <w:tcPr>
            <w:tcW w:w="1696" w:type="dxa"/>
            <w:vMerge w:val="restart"/>
            <w:tcBorders>
              <w:bottom w:val="nil"/>
            </w:tcBorders>
            <w:shd w:val="clear" w:color="auto" w:fill="FFFFFF"/>
          </w:tcPr>
          <w:p w:rsidR="00C612DF" w:rsidRPr="00F9217B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shd w:val="clear" w:color="auto" w:fill="FFFFFF"/>
          </w:tcPr>
          <w:p w:rsidR="00C612DF" w:rsidRPr="00F9217B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bottom w:val="nil"/>
            </w:tcBorders>
            <w:shd w:val="clear" w:color="auto" w:fill="FFFFFF"/>
          </w:tcPr>
          <w:p w:rsidR="00C612DF" w:rsidRPr="00F9217B" w:rsidRDefault="00C612DF" w:rsidP="00872954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C612DF" w:rsidRDefault="00C612DF" w:rsidP="0087295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C612DF" w:rsidRDefault="00C612DF" w:rsidP="00872954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612DF" w:rsidRDefault="00C612DF" w:rsidP="0087295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C612DF" w:rsidRPr="00F9217B" w:rsidRDefault="00C612DF" w:rsidP="00872954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C612DF" w:rsidRPr="004942D3" w:rsidRDefault="00C612DF" w:rsidP="00C612DF">
            <w:pPr>
              <w:keepNext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тяжелым нарушением речи    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3D1E85" w:rsidRDefault="00C612DF" w:rsidP="0087295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C612DF" w:rsidRDefault="00C612DF" w:rsidP="0087295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612DF" w:rsidRDefault="00C612DF" w:rsidP="0087295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612DF" w:rsidRDefault="00C612DF" w:rsidP="0087295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612DF" w:rsidRDefault="00C612DF" w:rsidP="0087295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612DF" w:rsidRPr="00C720C9" w:rsidRDefault="00C612DF" w:rsidP="0087295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C3F39" w:rsidRDefault="00C612DF" w:rsidP="00872954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5B7487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C612DF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C612DF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612DF" w:rsidRPr="00C720C9" w:rsidTr="00872954">
        <w:trPr>
          <w:trHeight w:hRule="exact" w:val="1284"/>
        </w:trPr>
        <w:tc>
          <w:tcPr>
            <w:tcW w:w="718" w:type="dxa"/>
            <w:vMerge/>
            <w:tcBorders>
              <w:top w:val="nil"/>
            </w:tcBorders>
            <w:shd w:val="clear" w:color="auto" w:fill="FFFFFF"/>
          </w:tcPr>
          <w:p w:rsidR="00C612DF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  <w:shd w:val="clear" w:color="auto" w:fill="FFFFFF"/>
          </w:tcPr>
          <w:p w:rsidR="00C612DF" w:rsidRPr="004E0763" w:rsidRDefault="00C612DF" w:rsidP="0087295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FF"/>
          </w:tcPr>
          <w:p w:rsidR="00C612DF" w:rsidRPr="00592E17" w:rsidRDefault="00C612DF" w:rsidP="00872954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C612DF" w:rsidRPr="00592E17" w:rsidRDefault="00C612DF" w:rsidP="0087295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FFFFFF"/>
          </w:tcPr>
          <w:p w:rsidR="00C612DF" w:rsidRPr="003D1E85" w:rsidRDefault="00C612DF" w:rsidP="0087295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FFFFFF"/>
          </w:tcPr>
          <w:p w:rsidR="00C612DF" w:rsidRPr="00CC3F39" w:rsidRDefault="00C612DF" w:rsidP="00872954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FFFFFF"/>
          </w:tcPr>
          <w:p w:rsidR="00C612DF" w:rsidRPr="005B7487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C612DF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/>
          </w:tcPr>
          <w:p w:rsidR="00C612DF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612DF" w:rsidRPr="00C720C9" w:rsidTr="00872954">
        <w:trPr>
          <w:trHeight w:hRule="exact" w:val="1282"/>
        </w:trPr>
        <w:tc>
          <w:tcPr>
            <w:tcW w:w="718" w:type="dxa"/>
            <w:vMerge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C612DF" w:rsidRDefault="00C612DF" w:rsidP="008729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612DF" w:rsidRDefault="00C612DF" w:rsidP="008729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C612DF" w:rsidRPr="00C720C9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612DF" w:rsidRPr="00CC3F39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C612DF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C612DF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612DF" w:rsidRPr="00C720C9" w:rsidTr="00872954">
        <w:trPr>
          <w:trHeight w:hRule="exact" w:val="694"/>
        </w:trPr>
        <w:tc>
          <w:tcPr>
            <w:tcW w:w="718" w:type="dxa"/>
            <w:vMerge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C612DF" w:rsidRPr="005F367F" w:rsidRDefault="00C612DF" w:rsidP="008729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C612DF" w:rsidRPr="00CC3F39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C612DF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C612DF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C612DF" w:rsidRPr="00A93419" w:rsidRDefault="00C612DF" w:rsidP="00C612DF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028"/>
        <w:gridCol w:w="1025"/>
        <w:gridCol w:w="1173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C612DF" w:rsidRPr="005C7C58" w:rsidTr="00872954">
        <w:tc>
          <w:tcPr>
            <w:tcW w:w="1151" w:type="dxa"/>
            <w:vMerge w:val="restart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9" w:type="dxa"/>
            <w:gridSpan w:val="3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3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612DF" w:rsidRPr="005C7C58" w:rsidTr="00872954">
        <w:tc>
          <w:tcPr>
            <w:tcW w:w="1151" w:type="dxa"/>
            <w:vMerge/>
            <w:shd w:val="clear" w:color="auto" w:fill="FFFFFF"/>
            <w:vAlign w:val="center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наименова</w:t>
            </w: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612DF" w:rsidRPr="003A3633" w:rsidRDefault="007408A2" w:rsidP="00872954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C612DF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612DF" w:rsidRPr="003A3633" w:rsidRDefault="007408A2" w:rsidP="00872954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C612DF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612DF" w:rsidRPr="003A3633" w:rsidRDefault="007408A2" w:rsidP="00872954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C612DF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C612DF" w:rsidRPr="003A3633" w:rsidRDefault="00C612DF" w:rsidP="00872954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C612DF" w:rsidRPr="003A3633" w:rsidRDefault="007408A2" w:rsidP="00872954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C612DF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612DF" w:rsidRPr="003A3633" w:rsidRDefault="007408A2" w:rsidP="00872954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C612DF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612DF" w:rsidRPr="003A3633" w:rsidRDefault="007408A2" w:rsidP="00872954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C612DF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C612DF" w:rsidRPr="003A3633" w:rsidRDefault="00C612DF" w:rsidP="00872954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C612DF" w:rsidRPr="0052745E" w:rsidRDefault="00C612DF" w:rsidP="0087295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C612DF" w:rsidRPr="0052745E" w:rsidRDefault="00C612DF" w:rsidP="0087295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612DF" w:rsidRPr="005C7C58" w:rsidTr="00872954">
        <w:tc>
          <w:tcPr>
            <w:tcW w:w="1151" w:type="dxa"/>
            <w:vMerge/>
            <w:shd w:val="clear" w:color="auto" w:fill="FFFFFF"/>
            <w:vAlign w:val="center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612DF" w:rsidRPr="005C7C58" w:rsidTr="00872954">
        <w:tc>
          <w:tcPr>
            <w:tcW w:w="1151" w:type="dxa"/>
            <w:shd w:val="clear" w:color="auto" w:fill="FFFFFF"/>
            <w:vAlign w:val="bottom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612DF" w:rsidRPr="005C7C58" w:rsidTr="00872954">
        <w:tc>
          <w:tcPr>
            <w:tcW w:w="1151" w:type="dxa"/>
            <w:shd w:val="clear" w:color="auto" w:fill="FFFFFF"/>
          </w:tcPr>
          <w:p w:rsidR="00C612DF" w:rsidRPr="00B60869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D01E42">
              <w:rPr>
                <w:sz w:val="24"/>
                <w:szCs w:val="24"/>
              </w:rPr>
              <w:t>802111О.99.0.БА96АА00001</w:t>
            </w:r>
          </w:p>
        </w:tc>
        <w:tc>
          <w:tcPr>
            <w:tcW w:w="3226" w:type="dxa"/>
            <w:gridSpan w:val="3"/>
            <w:shd w:val="clear" w:color="auto" w:fill="FFFFFF"/>
          </w:tcPr>
          <w:p w:rsidR="00C612DF" w:rsidRPr="00F82FB5" w:rsidRDefault="00C612DF" w:rsidP="0087295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C612DF" w:rsidRDefault="00C612DF" w:rsidP="0087295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C612DF" w:rsidRDefault="00C612DF" w:rsidP="00872954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612DF" w:rsidRPr="00F9217B" w:rsidRDefault="00C612DF" w:rsidP="0087295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183DE9">
              <w:rPr>
                <w:sz w:val="18"/>
                <w:szCs w:val="18"/>
              </w:rPr>
              <w:t>чная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4942D3" w:rsidRDefault="00FC2566" w:rsidP="00872954">
            <w:pPr>
              <w:keepNext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тяжелым нарушением речи    </w:t>
            </w:r>
          </w:p>
        </w:tc>
        <w:tc>
          <w:tcPr>
            <w:tcW w:w="842" w:type="dxa"/>
            <w:shd w:val="clear" w:color="auto" w:fill="FFFFFF"/>
          </w:tcPr>
          <w:p w:rsidR="00C612DF" w:rsidRPr="00F82FB5" w:rsidRDefault="00C612DF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C612DF" w:rsidRPr="00F82FB5" w:rsidRDefault="00C612DF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612DF" w:rsidRPr="00B07BF7" w:rsidRDefault="00C612DF" w:rsidP="00872954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05" w:type="dxa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6" w:type="dxa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C612DF" w:rsidRPr="00A93419" w:rsidRDefault="00C612DF" w:rsidP="00C612D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C612DF" w:rsidRDefault="00C612DF" w:rsidP="00C612D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C612DF" w:rsidRPr="00A93419" w:rsidRDefault="00C612DF" w:rsidP="00C612D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C612DF" w:rsidRPr="00C42765" w:rsidTr="00872954">
        <w:tc>
          <w:tcPr>
            <w:tcW w:w="15173" w:type="dxa"/>
            <w:gridSpan w:val="5"/>
          </w:tcPr>
          <w:p w:rsidR="00C612DF" w:rsidRPr="00C42765" w:rsidRDefault="00C612DF" w:rsidP="0087295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C612DF" w:rsidRPr="00C42765" w:rsidTr="00872954">
        <w:tc>
          <w:tcPr>
            <w:tcW w:w="2694" w:type="dxa"/>
          </w:tcPr>
          <w:p w:rsidR="00C612DF" w:rsidRPr="00C42765" w:rsidRDefault="00C612DF" w:rsidP="0087295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C612DF" w:rsidRPr="00C42765" w:rsidRDefault="00C612DF" w:rsidP="0087295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C612DF" w:rsidRPr="00C42765" w:rsidRDefault="00C612DF" w:rsidP="0087295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C612DF" w:rsidRPr="00C42765" w:rsidRDefault="00C612DF" w:rsidP="0087295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C612DF" w:rsidRPr="00C42765" w:rsidRDefault="00C612DF" w:rsidP="0087295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C612DF" w:rsidRPr="00C42765" w:rsidTr="00872954">
        <w:tc>
          <w:tcPr>
            <w:tcW w:w="2694" w:type="dxa"/>
          </w:tcPr>
          <w:p w:rsidR="00C612DF" w:rsidRPr="00C42765" w:rsidRDefault="00C612DF" w:rsidP="0087295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C612DF" w:rsidRPr="00C42765" w:rsidRDefault="00C612DF" w:rsidP="0087295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612DF" w:rsidRPr="00C42765" w:rsidRDefault="00C612DF" w:rsidP="0087295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612DF" w:rsidRPr="00C42765" w:rsidRDefault="00C612DF" w:rsidP="0087295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C612DF" w:rsidRPr="00C42765" w:rsidRDefault="00C612DF" w:rsidP="0087295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C612DF" w:rsidRPr="00C42765" w:rsidTr="00872954">
        <w:tc>
          <w:tcPr>
            <w:tcW w:w="2694" w:type="dxa"/>
          </w:tcPr>
          <w:p w:rsidR="00C612DF" w:rsidRPr="00C42765" w:rsidRDefault="00C612DF" w:rsidP="0087295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612DF" w:rsidRPr="00C42765" w:rsidRDefault="00C612DF" w:rsidP="0087295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12DF" w:rsidRPr="00C42765" w:rsidRDefault="00C612DF" w:rsidP="0087295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12DF" w:rsidRPr="00C42765" w:rsidRDefault="00C612DF" w:rsidP="0087295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C612DF" w:rsidRPr="00C42765" w:rsidRDefault="00C612DF" w:rsidP="00872954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C612DF" w:rsidRPr="00C42765" w:rsidRDefault="00C612DF" w:rsidP="00C612D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C612DF" w:rsidRPr="00C42765" w:rsidRDefault="00C612DF" w:rsidP="00C612D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C612DF" w:rsidRPr="00C42765" w:rsidRDefault="00C612DF" w:rsidP="00C612DF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C612DF" w:rsidRPr="00C42765" w:rsidRDefault="00C612DF" w:rsidP="00C612D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C612DF" w:rsidRPr="00C42765" w:rsidRDefault="00C612DF" w:rsidP="00C612DF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proofErr w:type="spellStart"/>
      <w:r w:rsidRPr="00C42765">
        <w:rPr>
          <w:color w:val="000000"/>
          <w:sz w:val="20"/>
          <w:u w:val="single"/>
        </w:rPr>
        <w:t>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>остановление</w:t>
      </w:r>
      <w:proofErr w:type="spellEnd"/>
      <w:r w:rsidRPr="00C42765">
        <w:rPr>
          <w:bCs/>
          <w:sz w:val="20"/>
          <w:u w:val="single"/>
        </w:rPr>
        <w:t xml:space="preserve">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C612DF" w:rsidRPr="005C7C58" w:rsidRDefault="00C612DF" w:rsidP="00C612DF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C612DF" w:rsidRDefault="00C612DF" w:rsidP="00C612D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C612DF" w:rsidRDefault="00C612DF" w:rsidP="00C612D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C612DF" w:rsidRPr="00A93419" w:rsidRDefault="00C612DF" w:rsidP="00C612DF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C612DF" w:rsidRPr="00476D45" w:rsidTr="00872954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872954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lastRenderedPageBreak/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872954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872954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C612DF" w:rsidRPr="00476D45" w:rsidTr="0087295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872954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87295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872954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C612DF" w:rsidRPr="00476D45" w:rsidTr="0087295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872954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872954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872954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C612DF" w:rsidRPr="00476D45" w:rsidTr="0087295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87295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87295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87295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C612DF" w:rsidRPr="00476D45" w:rsidTr="0087295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87295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87295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C612DF" w:rsidRPr="00476D45" w:rsidRDefault="00C612DF" w:rsidP="0087295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C612DF" w:rsidRPr="00476D45" w:rsidRDefault="00C612DF" w:rsidP="0087295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C612DF" w:rsidRPr="00476D45" w:rsidRDefault="00C612DF" w:rsidP="0087295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C612DF" w:rsidRPr="00476D45" w:rsidRDefault="00C612DF" w:rsidP="0087295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C612DF" w:rsidRPr="00476D45" w:rsidRDefault="00C612DF" w:rsidP="0087295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C612DF" w:rsidRPr="00476D45" w:rsidRDefault="00C612DF" w:rsidP="0087295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C612DF" w:rsidRPr="00476D45" w:rsidRDefault="00C612DF" w:rsidP="0087295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C612DF" w:rsidRPr="00476D45" w:rsidRDefault="00C612DF" w:rsidP="0087295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C612DF" w:rsidRPr="00476D45" w:rsidRDefault="00C612DF" w:rsidP="0087295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C612DF" w:rsidRPr="00476D45" w:rsidRDefault="00C612DF" w:rsidP="0087295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C612DF" w:rsidRPr="00476D45" w:rsidRDefault="00C612DF" w:rsidP="0087295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C612DF" w:rsidRPr="00476D45" w:rsidRDefault="00C612DF" w:rsidP="0087295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C612DF" w:rsidRPr="00476D45" w:rsidRDefault="00C612DF" w:rsidP="0087295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87295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C612DF" w:rsidRDefault="00C612DF" w:rsidP="00C612D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612DF" w:rsidRDefault="00C612DF" w:rsidP="00C612D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612DF" w:rsidRDefault="00C612DF" w:rsidP="00C612D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612DF" w:rsidRDefault="00C612DF" w:rsidP="00C612D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612DF" w:rsidRDefault="00C612DF" w:rsidP="00C612D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612DF" w:rsidRDefault="00C612DF" w:rsidP="00C612DF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C612DF" w:rsidRDefault="00C612DF" w:rsidP="00C612DF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B96014" wp14:editId="31A7A9BF">
                <wp:simplePos x="0" y="0"/>
                <wp:positionH relativeFrom="column">
                  <wp:posOffset>7636510</wp:posOffset>
                </wp:positionH>
                <wp:positionV relativeFrom="paragraph">
                  <wp:posOffset>635</wp:posOffset>
                </wp:positionV>
                <wp:extent cx="1901825" cy="1143000"/>
                <wp:effectExtent l="0" t="0" r="317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872954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72954" w:rsidRPr="009D7718" w:rsidRDefault="00872954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872954" w:rsidRPr="009D7718" w:rsidRDefault="00872954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872954" w:rsidRPr="009D7718" w:rsidRDefault="00872954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872954" w:rsidRPr="009D7718" w:rsidRDefault="00872954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872954" w:rsidRPr="009D7718" w:rsidRDefault="00872954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72954" w:rsidRPr="00192CE8" w:rsidRDefault="00872954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802CE">
                                    <w:rPr>
                                      <w:sz w:val="24"/>
                                      <w:szCs w:val="24"/>
                                    </w:rPr>
                                    <w:t>35.791.0</w:t>
                                  </w:r>
                                </w:p>
                              </w:tc>
                            </w:tr>
                          </w:tbl>
                          <w:p w:rsidR="00872954" w:rsidRPr="009D7718" w:rsidRDefault="00872954" w:rsidP="00C612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01.3pt;margin-top:.05pt;width:149.75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872954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72954" w:rsidRPr="009D7718" w:rsidRDefault="00872954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872954" w:rsidRPr="009D7718" w:rsidRDefault="00872954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872954" w:rsidRPr="009D7718" w:rsidRDefault="00872954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872954" w:rsidRPr="009D7718" w:rsidRDefault="00872954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872954" w:rsidRPr="009D7718" w:rsidRDefault="00872954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72954" w:rsidRPr="00192CE8" w:rsidRDefault="00872954" w:rsidP="00B9503F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802CE">
                              <w:rPr>
                                <w:sz w:val="24"/>
                                <w:szCs w:val="24"/>
                              </w:rPr>
                              <w:t>35.791.0</w:t>
                            </w:r>
                          </w:p>
                        </w:tc>
                      </w:tr>
                    </w:tbl>
                    <w:p w:rsidR="00872954" w:rsidRPr="009D7718" w:rsidRDefault="00872954" w:rsidP="00C612DF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>РАЗДЕЛ 10</w:t>
      </w:r>
    </w:p>
    <w:p w:rsidR="00C612DF" w:rsidRPr="00430789" w:rsidRDefault="00C612DF" w:rsidP="00C612DF">
      <w:pPr>
        <w:pStyle w:val="af1"/>
        <w:keepNext/>
        <w:numPr>
          <w:ilvl w:val="0"/>
          <w:numId w:val="12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C612DF" w:rsidRDefault="00C612DF" w:rsidP="00C612DF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>адаптированных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C612DF" w:rsidRDefault="00C612DF" w:rsidP="00C612DF">
      <w:pPr>
        <w:keepNext/>
        <w:ind w:left="720"/>
        <w:outlineLvl w:val="3"/>
        <w:rPr>
          <w:i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C612DF" w:rsidRDefault="00C612DF" w:rsidP="00C612DF">
      <w:pPr>
        <w:keepNext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C612DF" w:rsidRPr="001E7744" w:rsidRDefault="00C612DF" w:rsidP="00C612DF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C612DF" w:rsidRDefault="00C612DF" w:rsidP="00C612DF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C612DF" w:rsidRPr="00A93419" w:rsidRDefault="00C612DF" w:rsidP="00C612DF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696"/>
        <w:gridCol w:w="1132"/>
        <w:gridCol w:w="1136"/>
        <w:gridCol w:w="1270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C612DF" w:rsidRPr="00C720C9" w:rsidTr="00872954">
        <w:trPr>
          <w:trHeight w:hRule="exact" w:val="1143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C612DF" w:rsidRPr="00C720C9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4" w:type="dxa"/>
            <w:gridSpan w:val="3"/>
            <w:vMerge w:val="restart"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C612DF" w:rsidRPr="00C720C9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C612DF" w:rsidRDefault="00C612DF" w:rsidP="0087295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C612DF" w:rsidRPr="00C720C9" w:rsidRDefault="00C612DF" w:rsidP="0087295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C612DF" w:rsidRPr="00C720C9" w:rsidRDefault="00C612DF" w:rsidP="0087295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C612DF" w:rsidRPr="00C720C9" w:rsidRDefault="00C612DF" w:rsidP="0087295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612DF" w:rsidRPr="00C720C9" w:rsidTr="00872954">
        <w:trPr>
          <w:trHeight w:hRule="exact" w:val="484"/>
        </w:trPr>
        <w:tc>
          <w:tcPr>
            <w:tcW w:w="718" w:type="dxa"/>
            <w:vMerge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4" w:type="dxa"/>
            <w:gridSpan w:val="3"/>
            <w:vMerge/>
            <w:shd w:val="clear" w:color="auto" w:fill="FFFFFF"/>
          </w:tcPr>
          <w:p w:rsidR="00C612DF" w:rsidRPr="0021193B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612DF" w:rsidRPr="0021193B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7" w:type="dxa"/>
            <w:vMerge w:val="restart"/>
            <w:shd w:val="clear" w:color="auto" w:fill="FFFFFF"/>
          </w:tcPr>
          <w:p w:rsidR="00C612DF" w:rsidRPr="0021193B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21193B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21193B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612DF" w:rsidRPr="0021193B" w:rsidRDefault="00C612DF" w:rsidP="0087295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612DF" w:rsidRPr="003A3633" w:rsidRDefault="007408A2" w:rsidP="00872954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C612DF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612DF" w:rsidRPr="003A3633" w:rsidRDefault="007408A2" w:rsidP="00872954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C612DF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612DF" w:rsidRPr="003A3633" w:rsidRDefault="007408A2" w:rsidP="00872954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C612DF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C612DF" w:rsidRPr="003A3633" w:rsidRDefault="00C612DF" w:rsidP="00872954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C612DF" w:rsidRPr="0052745E" w:rsidRDefault="00C612DF" w:rsidP="0087295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C612DF" w:rsidRPr="0052745E" w:rsidRDefault="00C612DF" w:rsidP="0087295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612DF" w:rsidRPr="00C720C9" w:rsidTr="00872954">
        <w:trPr>
          <w:trHeight w:val="624"/>
        </w:trPr>
        <w:tc>
          <w:tcPr>
            <w:tcW w:w="718" w:type="dxa"/>
            <w:vMerge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FFFFFF"/>
          </w:tcPr>
          <w:p w:rsidR="00C612DF" w:rsidRPr="0021193B" w:rsidRDefault="00C612DF" w:rsidP="0087295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C612DF" w:rsidRPr="0021193B" w:rsidRDefault="00C612DF" w:rsidP="0087295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C612DF" w:rsidRPr="0021193B" w:rsidRDefault="00C612DF" w:rsidP="0087295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C612DF" w:rsidRPr="0021193B" w:rsidRDefault="00C612DF" w:rsidP="0087295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C612DF" w:rsidRPr="0021193B" w:rsidRDefault="00C612DF" w:rsidP="0087295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C612DF" w:rsidRPr="0021193B" w:rsidRDefault="00C612DF" w:rsidP="0087295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C612DF" w:rsidRPr="0021193B" w:rsidRDefault="00C612DF" w:rsidP="0087295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C612DF" w:rsidRPr="0021193B" w:rsidRDefault="00C612DF" w:rsidP="0087295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C612DF" w:rsidRPr="0021193B" w:rsidRDefault="00C612DF" w:rsidP="0087295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612DF" w:rsidRPr="0021193B" w:rsidRDefault="00C612DF" w:rsidP="0087295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C612DF" w:rsidRPr="0021193B" w:rsidRDefault="00C612DF" w:rsidP="0087295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C612DF" w:rsidRPr="0021193B" w:rsidRDefault="00C612DF" w:rsidP="0087295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612DF" w:rsidRPr="0021193B" w:rsidRDefault="00C612DF" w:rsidP="0087295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C612DF" w:rsidRPr="0021193B" w:rsidRDefault="00C612DF" w:rsidP="0087295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C612DF" w:rsidRPr="0021193B" w:rsidRDefault="00C612DF" w:rsidP="0087295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7" w:type="dxa"/>
            <w:vMerge/>
            <w:shd w:val="clear" w:color="auto" w:fill="FFFFFF"/>
          </w:tcPr>
          <w:p w:rsidR="00C612DF" w:rsidRPr="0021193B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612DF" w:rsidRPr="0021193B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612DF" w:rsidRPr="0021193B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612DF" w:rsidRPr="0021193B" w:rsidRDefault="00C612DF" w:rsidP="0087295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612DF" w:rsidRPr="0021193B" w:rsidRDefault="00C612DF" w:rsidP="0087295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612DF" w:rsidRPr="0021193B" w:rsidRDefault="00C612DF" w:rsidP="0087295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C612DF" w:rsidRPr="00C720C9" w:rsidRDefault="00C612DF" w:rsidP="0087295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C612DF" w:rsidRPr="00C720C9" w:rsidRDefault="00C612DF" w:rsidP="0087295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C612DF" w:rsidRPr="00C720C9" w:rsidTr="00872954">
        <w:trPr>
          <w:trHeight w:hRule="exact" w:val="372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C612DF" w:rsidRPr="00C720C9" w:rsidTr="00872954">
        <w:trPr>
          <w:trHeight w:hRule="exact" w:val="964"/>
        </w:trPr>
        <w:tc>
          <w:tcPr>
            <w:tcW w:w="718" w:type="dxa"/>
            <w:vMerge w:val="restart"/>
            <w:tcBorders>
              <w:bottom w:val="nil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D01E42">
              <w:rPr>
                <w:sz w:val="24"/>
                <w:szCs w:val="24"/>
              </w:rPr>
              <w:t>802111О.99.0.БА96АА00001</w:t>
            </w:r>
          </w:p>
        </w:tc>
        <w:tc>
          <w:tcPr>
            <w:tcW w:w="1696" w:type="dxa"/>
            <w:vMerge w:val="restart"/>
            <w:tcBorders>
              <w:bottom w:val="nil"/>
            </w:tcBorders>
            <w:shd w:val="clear" w:color="auto" w:fill="FFFFFF"/>
          </w:tcPr>
          <w:p w:rsidR="00C612DF" w:rsidRPr="00F9217B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shd w:val="clear" w:color="auto" w:fill="FFFFFF"/>
          </w:tcPr>
          <w:p w:rsidR="00C612DF" w:rsidRPr="00F9217B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bottom w:val="nil"/>
            </w:tcBorders>
            <w:shd w:val="clear" w:color="auto" w:fill="FFFFFF"/>
          </w:tcPr>
          <w:p w:rsidR="00C612DF" w:rsidRPr="00F9217B" w:rsidRDefault="00C612DF" w:rsidP="00872954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C612DF" w:rsidRDefault="00C612DF" w:rsidP="0087295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C612DF" w:rsidRDefault="00C612DF" w:rsidP="00872954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612DF" w:rsidRDefault="00C612DF" w:rsidP="0087295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C612DF" w:rsidRPr="00F9217B" w:rsidRDefault="00C612DF" w:rsidP="00872954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C612DF" w:rsidRPr="004942D3" w:rsidRDefault="00C612DF" w:rsidP="00C612DF">
            <w:pPr>
              <w:keepNext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с нарушением</w:t>
            </w:r>
            <w:r w:rsidR="000717AA">
              <w:rPr>
                <w:sz w:val="18"/>
                <w:szCs w:val="18"/>
              </w:rPr>
              <w:t xml:space="preserve"> опорно-двигательного аппарата</w:t>
            </w: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3D1E85" w:rsidRDefault="00C612DF" w:rsidP="0087295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C612DF" w:rsidRDefault="00C612DF" w:rsidP="0087295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612DF" w:rsidRDefault="00C612DF" w:rsidP="0087295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612DF" w:rsidRDefault="00C612DF" w:rsidP="0087295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612DF" w:rsidRDefault="00C612DF" w:rsidP="0087295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612DF" w:rsidRPr="00C720C9" w:rsidRDefault="00C612DF" w:rsidP="0087295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C3F39" w:rsidRDefault="00C612DF" w:rsidP="00872954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5B7487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C612DF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C612DF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612DF" w:rsidRPr="00C720C9" w:rsidTr="00872954">
        <w:trPr>
          <w:trHeight w:hRule="exact" w:val="1284"/>
        </w:trPr>
        <w:tc>
          <w:tcPr>
            <w:tcW w:w="718" w:type="dxa"/>
            <w:vMerge/>
            <w:tcBorders>
              <w:top w:val="nil"/>
            </w:tcBorders>
            <w:shd w:val="clear" w:color="auto" w:fill="FFFFFF"/>
          </w:tcPr>
          <w:p w:rsidR="00C612DF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  <w:shd w:val="clear" w:color="auto" w:fill="FFFFFF"/>
          </w:tcPr>
          <w:p w:rsidR="00C612DF" w:rsidRPr="004E0763" w:rsidRDefault="00C612DF" w:rsidP="0087295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FF"/>
          </w:tcPr>
          <w:p w:rsidR="00C612DF" w:rsidRPr="00592E17" w:rsidRDefault="00C612DF" w:rsidP="00872954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C612DF" w:rsidRPr="00592E17" w:rsidRDefault="00C612DF" w:rsidP="0087295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FFFFFF"/>
          </w:tcPr>
          <w:p w:rsidR="00C612DF" w:rsidRPr="003D1E85" w:rsidRDefault="00C612DF" w:rsidP="0087295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FFFFFF"/>
          </w:tcPr>
          <w:p w:rsidR="00C612DF" w:rsidRPr="00CC3F39" w:rsidRDefault="00C612DF" w:rsidP="00872954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FFFFFF"/>
          </w:tcPr>
          <w:p w:rsidR="00C612DF" w:rsidRPr="005B7487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C612DF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/>
          </w:tcPr>
          <w:p w:rsidR="00C612DF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612DF" w:rsidRPr="00C720C9" w:rsidTr="00872954">
        <w:trPr>
          <w:trHeight w:hRule="exact" w:val="1282"/>
        </w:trPr>
        <w:tc>
          <w:tcPr>
            <w:tcW w:w="718" w:type="dxa"/>
            <w:vMerge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C612DF" w:rsidRDefault="00C612DF" w:rsidP="008729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612DF" w:rsidRDefault="00C612DF" w:rsidP="008729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C612DF" w:rsidRPr="00C720C9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612DF" w:rsidRPr="00CC3F39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C612DF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C612DF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612DF" w:rsidRPr="00C720C9" w:rsidTr="00872954">
        <w:trPr>
          <w:trHeight w:hRule="exact" w:val="694"/>
        </w:trPr>
        <w:tc>
          <w:tcPr>
            <w:tcW w:w="718" w:type="dxa"/>
            <w:vMerge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C612DF" w:rsidRPr="005F367F" w:rsidRDefault="00C612DF" w:rsidP="008729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C612DF" w:rsidRPr="00CC3F39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612DF" w:rsidRPr="00C720C9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C612DF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C612DF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C612DF" w:rsidRPr="00A93419" w:rsidRDefault="00C612DF" w:rsidP="00C612DF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028"/>
        <w:gridCol w:w="1025"/>
        <w:gridCol w:w="1173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C612DF" w:rsidRPr="005C7C58" w:rsidTr="00872954">
        <w:tc>
          <w:tcPr>
            <w:tcW w:w="1151" w:type="dxa"/>
            <w:vMerge w:val="restart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9" w:type="dxa"/>
            <w:gridSpan w:val="3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3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612DF" w:rsidRPr="005C7C58" w:rsidTr="00872954">
        <w:tc>
          <w:tcPr>
            <w:tcW w:w="1151" w:type="dxa"/>
            <w:vMerge/>
            <w:shd w:val="clear" w:color="auto" w:fill="FFFFFF"/>
            <w:vAlign w:val="center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наименова</w:t>
            </w: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612DF" w:rsidRPr="003A3633" w:rsidRDefault="007408A2" w:rsidP="00872954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C612DF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612DF" w:rsidRPr="003A3633" w:rsidRDefault="007408A2" w:rsidP="00872954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C612DF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612DF" w:rsidRPr="003A3633" w:rsidRDefault="007408A2" w:rsidP="00872954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C612DF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C612DF" w:rsidRPr="003A3633" w:rsidRDefault="00C612DF" w:rsidP="00872954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C612DF" w:rsidRPr="003A3633" w:rsidRDefault="007408A2" w:rsidP="00872954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C612DF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612DF" w:rsidRPr="003A3633" w:rsidRDefault="007408A2" w:rsidP="00872954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C612DF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612DF" w:rsidRPr="003A3633" w:rsidRDefault="007408A2" w:rsidP="00872954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C612DF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C612DF" w:rsidRPr="003A3633" w:rsidRDefault="00C612DF" w:rsidP="00872954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C612DF" w:rsidRPr="0052745E" w:rsidRDefault="00C612DF" w:rsidP="0087295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C612DF" w:rsidRPr="0052745E" w:rsidRDefault="00C612DF" w:rsidP="0087295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612DF" w:rsidRPr="005C7C58" w:rsidTr="00872954">
        <w:tc>
          <w:tcPr>
            <w:tcW w:w="1151" w:type="dxa"/>
            <w:vMerge/>
            <w:shd w:val="clear" w:color="auto" w:fill="FFFFFF"/>
            <w:vAlign w:val="center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612DF" w:rsidRPr="005C7C58" w:rsidTr="00872954">
        <w:tc>
          <w:tcPr>
            <w:tcW w:w="1151" w:type="dxa"/>
            <w:shd w:val="clear" w:color="auto" w:fill="FFFFFF"/>
            <w:vAlign w:val="bottom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612DF" w:rsidRPr="005C7C58" w:rsidTr="00872954">
        <w:tc>
          <w:tcPr>
            <w:tcW w:w="1151" w:type="dxa"/>
            <w:shd w:val="clear" w:color="auto" w:fill="FFFFFF"/>
          </w:tcPr>
          <w:p w:rsidR="00C612DF" w:rsidRPr="00B60869" w:rsidRDefault="00C612DF" w:rsidP="00872954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D01E42">
              <w:rPr>
                <w:sz w:val="24"/>
                <w:szCs w:val="24"/>
              </w:rPr>
              <w:t>802111О.99.0.БА96АА00001</w:t>
            </w:r>
          </w:p>
        </w:tc>
        <w:tc>
          <w:tcPr>
            <w:tcW w:w="3226" w:type="dxa"/>
            <w:gridSpan w:val="3"/>
            <w:shd w:val="clear" w:color="auto" w:fill="FFFFFF"/>
          </w:tcPr>
          <w:p w:rsidR="00C612DF" w:rsidRPr="00F82FB5" w:rsidRDefault="00C612DF" w:rsidP="0087295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C612DF" w:rsidRDefault="00C612DF" w:rsidP="0087295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C612DF" w:rsidRDefault="00C612DF" w:rsidP="00872954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612DF" w:rsidRPr="00F9217B" w:rsidRDefault="00C612DF" w:rsidP="0087295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183DE9">
              <w:rPr>
                <w:sz w:val="18"/>
                <w:szCs w:val="18"/>
              </w:rPr>
              <w:t>чная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4942D3" w:rsidRDefault="00FC2566" w:rsidP="00872954">
            <w:pPr>
              <w:keepNext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нарушением опорно-двигательного аппарата    </w:t>
            </w:r>
          </w:p>
        </w:tc>
        <w:tc>
          <w:tcPr>
            <w:tcW w:w="842" w:type="dxa"/>
            <w:shd w:val="clear" w:color="auto" w:fill="FFFFFF"/>
          </w:tcPr>
          <w:p w:rsidR="00C612DF" w:rsidRPr="00F82FB5" w:rsidRDefault="00C612DF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C612DF" w:rsidRPr="00F82FB5" w:rsidRDefault="00C612DF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612DF" w:rsidRPr="00B07BF7" w:rsidRDefault="000717AA" w:rsidP="00872954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C612DF" w:rsidRPr="005C7C58" w:rsidRDefault="000717AA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C612DF" w:rsidRPr="005C7C58" w:rsidRDefault="000717AA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05" w:type="dxa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C612DF" w:rsidRPr="005C7C58" w:rsidRDefault="00C612DF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6" w:type="dxa"/>
            <w:shd w:val="clear" w:color="auto" w:fill="FFFFFF"/>
          </w:tcPr>
          <w:p w:rsidR="00C612DF" w:rsidRPr="005C7C58" w:rsidRDefault="000717AA" w:rsidP="0087295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C612DF" w:rsidRPr="00A93419" w:rsidRDefault="00C612DF" w:rsidP="00C612D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C612DF" w:rsidRDefault="00C612DF" w:rsidP="00C612D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C612DF" w:rsidRPr="00A93419" w:rsidRDefault="00C612DF" w:rsidP="00C612D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C612DF" w:rsidRPr="00C42765" w:rsidTr="00872954">
        <w:tc>
          <w:tcPr>
            <w:tcW w:w="15173" w:type="dxa"/>
            <w:gridSpan w:val="5"/>
          </w:tcPr>
          <w:p w:rsidR="00C612DF" w:rsidRPr="00C42765" w:rsidRDefault="00C612DF" w:rsidP="0087295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C612DF" w:rsidRPr="00C42765" w:rsidTr="00872954">
        <w:tc>
          <w:tcPr>
            <w:tcW w:w="2694" w:type="dxa"/>
          </w:tcPr>
          <w:p w:rsidR="00C612DF" w:rsidRPr="00C42765" w:rsidRDefault="00C612DF" w:rsidP="0087295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C612DF" w:rsidRPr="00C42765" w:rsidRDefault="00C612DF" w:rsidP="0087295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C612DF" w:rsidRPr="00C42765" w:rsidRDefault="00C612DF" w:rsidP="0087295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C612DF" w:rsidRPr="00C42765" w:rsidRDefault="00C612DF" w:rsidP="0087295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C612DF" w:rsidRPr="00C42765" w:rsidRDefault="00C612DF" w:rsidP="0087295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C612DF" w:rsidRPr="00C42765" w:rsidTr="00872954">
        <w:tc>
          <w:tcPr>
            <w:tcW w:w="2694" w:type="dxa"/>
          </w:tcPr>
          <w:p w:rsidR="00C612DF" w:rsidRPr="00C42765" w:rsidRDefault="00C612DF" w:rsidP="0087295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C612DF" w:rsidRPr="00C42765" w:rsidRDefault="00C612DF" w:rsidP="0087295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612DF" w:rsidRPr="00C42765" w:rsidRDefault="00C612DF" w:rsidP="0087295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612DF" w:rsidRPr="00C42765" w:rsidRDefault="00C612DF" w:rsidP="0087295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C612DF" w:rsidRPr="00C42765" w:rsidRDefault="00C612DF" w:rsidP="0087295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C612DF" w:rsidRPr="00C42765" w:rsidTr="00872954">
        <w:tc>
          <w:tcPr>
            <w:tcW w:w="2694" w:type="dxa"/>
          </w:tcPr>
          <w:p w:rsidR="00C612DF" w:rsidRPr="00C42765" w:rsidRDefault="00C612DF" w:rsidP="0087295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612DF" w:rsidRPr="00C42765" w:rsidRDefault="00C612DF" w:rsidP="0087295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12DF" w:rsidRPr="00C42765" w:rsidRDefault="00C612DF" w:rsidP="0087295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12DF" w:rsidRPr="00C42765" w:rsidRDefault="00C612DF" w:rsidP="0087295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C612DF" w:rsidRPr="00C42765" w:rsidRDefault="00C612DF" w:rsidP="00872954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C612DF" w:rsidRPr="00C42765" w:rsidRDefault="00C612DF" w:rsidP="00C612D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C612DF" w:rsidRPr="00C42765" w:rsidRDefault="00C612DF" w:rsidP="00C612D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C612DF" w:rsidRPr="00C42765" w:rsidRDefault="00C612DF" w:rsidP="00C612DF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C612DF" w:rsidRPr="00C42765" w:rsidRDefault="00C612DF" w:rsidP="00C612D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C612DF" w:rsidRPr="00C42765" w:rsidRDefault="00C612DF" w:rsidP="00C612DF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proofErr w:type="spellStart"/>
      <w:r w:rsidRPr="00C42765">
        <w:rPr>
          <w:color w:val="000000"/>
          <w:sz w:val="20"/>
          <w:u w:val="single"/>
        </w:rPr>
        <w:t>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>остановление</w:t>
      </w:r>
      <w:proofErr w:type="spellEnd"/>
      <w:r w:rsidRPr="00C42765">
        <w:rPr>
          <w:bCs/>
          <w:sz w:val="20"/>
          <w:u w:val="single"/>
        </w:rPr>
        <w:t xml:space="preserve">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C612DF" w:rsidRPr="005C7C58" w:rsidRDefault="00C612DF" w:rsidP="00C612DF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C612DF" w:rsidRDefault="00C612DF" w:rsidP="00C612D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C612DF" w:rsidRDefault="00C612DF" w:rsidP="00C612D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C612DF" w:rsidRPr="00A93419" w:rsidRDefault="00C612DF" w:rsidP="00C612DF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C612DF" w:rsidRPr="00476D45" w:rsidTr="00872954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872954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lastRenderedPageBreak/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872954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872954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C612DF" w:rsidRPr="00476D45" w:rsidTr="0087295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872954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87295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872954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C612DF" w:rsidRPr="00476D45" w:rsidTr="0087295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872954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872954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872954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C612DF" w:rsidRPr="00476D45" w:rsidTr="0087295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87295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87295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87295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C612DF" w:rsidRPr="00476D45" w:rsidTr="0087295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87295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87295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C612DF" w:rsidRPr="00476D45" w:rsidRDefault="00C612DF" w:rsidP="0087295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C612DF" w:rsidRPr="00476D45" w:rsidRDefault="00C612DF" w:rsidP="0087295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C612DF" w:rsidRPr="00476D45" w:rsidRDefault="00C612DF" w:rsidP="0087295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C612DF" w:rsidRPr="00476D45" w:rsidRDefault="00C612DF" w:rsidP="0087295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C612DF" w:rsidRPr="00476D45" w:rsidRDefault="00C612DF" w:rsidP="0087295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C612DF" w:rsidRPr="00476D45" w:rsidRDefault="00C612DF" w:rsidP="0087295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C612DF" w:rsidRPr="00476D45" w:rsidRDefault="00C612DF" w:rsidP="0087295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C612DF" w:rsidRPr="00476D45" w:rsidRDefault="00C612DF" w:rsidP="0087295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C612DF" w:rsidRPr="00476D45" w:rsidRDefault="00C612DF" w:rsidP="0087295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C612DF" w:rsidRPr="00476D45" w:rsidRDefault="00C612DF" w:rsidP="0087295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C612DF" w:rsidRPr="00476D45" w:rsidRDefault="00C612DF" w:rsidP="0087295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C612DF" w:rsidRPr="00476D45" w:rsidRDefault="00C612DF" w:rsidP="0087295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C612DF" w:rsidRPr="00476D45" w:rsidRDefault="00C612DF" w:rsidP="0087295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87295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C612DF" w:rsidRDefault="00C612DF" w:rsidP="00C612D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612DF" w:rsidRDefault="00C612DF" w:rsidP="00C612D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612DF" w:rsidRDefault="00C612DF" w:rsidP="00C612D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612DF" w:rsidRDefault="00C612DF" w:rsidP="00C612D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612DF" w:rsidRDefault="00C612DF" w:rsidP="00C612D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612DF" w:rsidRDefault="00C612DF" w:rsidP="00C612DF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C612DF" w:rsidRDefault="00C612DF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33F87" w:rsidRPr="001E7744" w:rsidRDefault="000A2CE1" w:rsidP="00133F87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1901825" cy="1143000"/>
                <wp:effectExtent l="0" t="0" r="3175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872954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72954" w:rsidRPr="009D7718" w:rsidRDefault="00872954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872954" w:rsidRPr="009D7718" w:rsidRDefault="00872954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872954" w:rsidRPr="009D7718" w:rsidRDefault="00872954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872954" w:rsidRPr="009D7718" w:rsidRDefault="00872954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872954" w:rsidRPr="009D7718" w:rsidRDefault="00872954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72954" w:rsidRPr="00192CE8" w:rsidRDefault="00872954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36.794.0</w:t>
                                  </w:r>
                                </w:p>
                              </w:tc>
                            </w:tr>
                          </w:tbl>
                          <w:p w:rsidR="00872954" w:rsidRPr="009D7718" w:rsidRDefault="00872954" w:rsidP="00133F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62.3pt;margin-top:9.95pt;width:149.75pt;height:9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d/ahwIAABk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872954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72954" w:rsidRPr="009D7718" w:rsidRDefault="00872954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872954" w:rsidRPr="009D7718" w:rsidRDefault="00872954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872954" w:rsidRPr="009D7718" w:rsidRDefault="00872954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872954" w:rsidRPr="009D7718" w:rsidRDefault="00872954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872954" w:rsidRPr="009D7718" w:rsidRDefault="00872954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72954" w:rsidRPr="00192CE8" w:rsidRDefault="00872954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36.794.0</w:t>
                            </w:r>
                          </w:p>
                        </w:tc>
                      </w:tr>
                    </w:tbl>
                    <w:p w:rsidR="00872954" w:rsidRPr="009D7718" w:rsidRDefault="00872954" w:rsidP="00133F87"/>
                  </w:txbxContent>
                </v:textbox>
              </v:shape>
            </w:pict>
          </mc:Fallback>
        </mc:AlternateContent>
      </w:r>
      <w:r w:rsidR="00133F8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D35ADA">
        <w:rPr>
          <w:bCs/>
          <w:color w:val="000000"/>
          <w:sz w:val="24"/>
          <w:szCs w:val="24"/>
          <w:shd w:val="clear" w:color="auto" w:fill="FFFFFF"/>
        </w:rPr>
        <w:t>11</w:t>
      </w:r>
    </w:p>
    <w:p w:rsidR="00133F87" w:rsidRPr="00141DA8" w:rsidRDefault="00133F87" w:rsidP="00133F87">
      <w:pPr>
        <w:keepNext/>
        <w:outlineLvl w:val="3"/>
        <w:rPr>
          <w:sz w:val="24"/>
          <w:szCs w:val="24"/>
        </w:rPr>
      </w:pPr>
    </w:p>
    <w:p w:rsidR="00133F87" w:rsidRPr="00716CBC" w:rsidRDefault="00133F87" w:rsidP="00133F87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087B25" w:rsidRPr="00EF1F1A" w:rsidRDefault="00133F87" w:rsidP="00EF1F1A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 xml:space="preserve">среднего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133F87" w:rsidRPr="00430789" w:rsidRDefault="00133F87" w:rsidP="00EF1F1A">
      <w:pPr>
        <w:pStyle w:val="af1"/>
        <w:keepNext/>
        <w:numPr>
          <w:ilvl w:val="0"/>
          <w:numId w:val="12"/>
        </w:numPr>
        <w:tabs>
          <w:tab w:val="left" w:pos="284"/>
        </w:tabs>
        <w:spacing w:after="0" w:line="240" w:lineRule="auto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133F87" w:rsidRPr="001E7744" w:rsidRDefault="00133F87" w:rsidP="00133F87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Default="00133F87" w:rsidP="00133F8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33F87" w:rsidRPr="00A93419" w:rsidRDefault="00133F87" w:rsidP="00133F87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137"/>
        <w:gridCol w:w="1134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133F87" w:rsidRPr="00430789" w:rsidTr="002B6B68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053B9" w:rsidRPr="00430789" w:rsidTr="002B6B68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7053B9" w:rsidRPr="00430789" w:rsidRDefault="007053B9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7053B9" w:rsidRPr="00430789" w:rsidRDefault="007053B9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7053B9" w:rsidRPr="00430789" w:rsidRDefault="007053B9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7053B9" w:rsidRDefault="007053B9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</w:t>
            </w:r>
          </w:p>
          <w:p w:rsidR="007053B9" w:rsidRPr="00430789" w:rsidRDefault="007053B9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7053B9" w:rsidRPr="00430789" w:rsidRDefault="007053B9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7053B9" w:rsidRPr="003A3633" w:rsidRDefault="007053B9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7053B9" w:rsidRPr="0052745E" w:rsidRDefault="007053B9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7053B9" w:rsidRPr="0052745E" w:rsidRDefault="007053B9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430789" w:rsidTr="00673F11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673F1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показателя</w:t>
            </w:r>
            <w:r w:rsidR="00133F87" w:rsidRPr="00430789">
              <w:rPr>
                <w:color w:val="000000"/>
                <w:sz w:val="20"/>
              </w:rPr>
              <w:t>)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133F87" w:rsidRPr="00430789" w:rsidTr="00673F11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33F87" w:rsidRPr="00C720C9" w:rsidTr="00673F11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133F87" w:rsidRPr="007053B9" w:rsidRDefault="007053B9" w:rsidP="00705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802112О.99.0.ББ11АЮ58001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7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133F87" w:rsidRDefault="00087B25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r w:rsidR="00133F87">
              <w:rPr>
                <w:sz w:val="18"/>
                <w:szCs w:val="18"/>
              </w:rPr>
              <w:t>роходящие</w:t>
            </w:r>
            <w:proofErr w:type="gramEnd"/>
            <w:r w:rsidR="00133F87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877164" w:rsidRDefault="00877164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  <w:p w:rsidR="00133F87" w:rsidRPr="00F9217B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133F87" w:rsidRPr="00BE7CDF" w:rsidRDefault="00471C1F" w:rsidP="00404671">
            <w:pPr>
              <w:keepNext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B22A00">
              <w:rPr>
                <w:bCs/>
                <w:sz w:val="20"/>
              </w:rPr>
              <w:t>бщеобразовател</w:t>
            </w:r>
            <w:r>
              <w:rPr>
                <w:bCs/>
                <w:sz w:val="20"/>
              </w:rPr>
              <w:t>ь</w:t>
            </w:r>
            <w:r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2278" w:type="dxa"/>
            <w:shd w:val="clear" w:color="auto" w:fill="FFFFFF"/>
          </w:tcPr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Pr="00C720C9" w:rsidRDefault="00133F87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133F87" w:rsidRPr="005B74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3F87" w:rsidRPr="00C720C9" w:rsidTr="00673F11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33F87" w:rsidRPr="004E0763" w:rsidRDefault="00133F8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33F87" w:rsidRPr="00592E17" w:rsidRDefault="00133F87" w:rsidP="00404671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592E17" w:rsidRDefault="00133F8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33F87" w:rsidRPr="003D1E85" w:rsidRDefault="00133F87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 w:rsidR="00593992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среднего </w:t>
            </w:r>
            <w:r w:rsidRPr="00584B17">
              <w:rPr>
                <w:sz w:val="18"/>
                <w:szCs w:val="18"/>
              </w:rPr>
              <w:t>общего</w:t>
            </w:r>
            <w:r w:rsidR="00593992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133F87" w:rsidRPr="005B74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61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3F87" w:rsidRPr="00C720C9" w:rsidTr="00673F11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33F87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33F87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3F87" w:rsidRPr="00C720C9" w:rsidTr="00673F11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33F87" w:rsidRPr="005F367F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133F87" w:rsidRPr="00A93419" w:rsidRDefault="00133F87" w:rsidP="00133F87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028"/>
        <w:gridCol w:w="1025"/>
        <w:gridCol w:w="90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133F87" w:rsidRPr="005C7C58" w:rsidTr="00133F87">
        <w:tc>
          <w:tcPr>
            <w:tcW w:w="1151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053B9" w:rsidRPr="005C7C58" w:rsidTr="00133F87">
        <w:tc>
          <w:tcPr>
            <w:tcW w:w="1151" w:type="dxa"/>
            <w:vMerge/>
            <w:shd w:val="clear" w:color="auto" w:fill="FFFFFF"/>
            <w:vAlign w:val="center"/>
          </w:tcPr>
          <w:p w:rsidR="007053B9" w:rsidRPr="005C7C58" w:rsidRDefault="007053B9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7053B9" w:rsidRPr="005C7C58" w:rsidRDefault="007053B9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7053B9" w:rsidRPr="005C7C58" w:rsidRDefault="007053B9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7053B9" w:rsidRPr="005C7C58" w:rsidRDefault="007053B9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7053B9" w:rsidRPr="005C7C58" w:rsidRDefault="007053B9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7053B9" w:rsidRPr="005C7C58" w:rsidRDefault="007053B9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7053B9" w:rsidRPr="003A3633" w:rsidRDefault="007053B9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7053B9" w:rsidRPr="003A3633" w:rsidRDefault="007053B9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7053B9" w:rsidRPr="0052745E" w:rsidRDefault="007053B9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7053B9" w:rsidRPr="0052745E" w:rsidRDefault="007053B9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5C7C58" w:rsidTr="00133F87">
        <w:tc>
          <w:tcPr>
            <w:tcW w:w="1151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133F87" w:rsidRPr="005C7C58" w:rsidTr="00133F87">
        <w:tc>
          <w:tcPr>
            <w:tcW w:w="1151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133F87" w:rsidRPr="005C7C58" w:rsidTr="00471C1F">
        <w:trPr>
          <w:trHeight w:val="1361"/>
        </w:trPr>
        <w:tc>
          <w:tcPr>
            <w:tcW w:w="1151" w:type="dxa"/>
            <w:shd w:val="clear" w:color="auto" w:fill="FFFFFF"/>
          </w:tcPr>
          <w:p w:rsidR="007053B9" w:rsidRPr="00D01E42" w:rsidRDefault="007053B9" w:rsidP="007053B9">
            <w:pPr>
              <w:rPr>
                <w:sz w:val="24"/>
                <w:szCs w:val="24"/>
              </w:rPr>
            </w:pPr>
            <w:r w:rsidRPr="00D01E42">
              <w:rPr>
                <w:sz w:val="24"/>
                <w:szCs w:val="24"/>
              </w:rPr>
              <w:t>802112О.99.0.ББ11АЮ58001</w:t>
            </w:r>
          </w:p>
          <w:p w:rsidR="00133F87" w:rsidRPr="00F82FB5" w:rsidRDefault="00133F87" w:rsidP="00404671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2956" w:type="dxa"/>
            <w:gridSpan w:val="3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0" w:type="dxa"/>
            <w:shd w:val="clear" w:color="auto" w:fill="FFFFFF"/>
          </w:tcPr>
          <w:p w:rsidR="00133F87" w:rsidRDefault="00087B25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</w:t>
            </w:r>
            <w:r w:rsidR="00133F87">
              <w:rPr>
                <w:sz w:val="18"/>
                <w:szCs w:val="18"/>
              </w:rPr>
              <w:t xml:space="preserve"> общеобразовательном учреждении</w:t>
            </w:r>
          </w:p>
          <w:p w:rsidR="00133F87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133F87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133F87" w:rsidRPr="00972E72" w:rsidRDefault="00133F87" w:rsidP="00404671">
            <w:pPr>
              <w:keepNext/>
              <w:spacing w:after="60"/>
              <w:jc w:val="center"/>
              <w:outlineLvl w:val="3"/>
              <w:rPr>
                <w:sz w:val="20"/>
              </w:rPr>
            </w:pPr>
          </w:p>
        </w:tc>
        <w:tc>
          <w:tcPr>
            <w:tcW w:w="1632" w:type="dxa"/>
            <w:shd w:val="clear" w:color="auto" w:fill="FFFFFF"/>
          </w:tcPr>
          <w:p w:rsidR="00133F87" w:rsidRPr="00972E72" w:rsidRDefault="00471C1F" w:rsidP="00471C1F">
            <w:pPr>
              <w:widowControl w:val="0"/>
              <w:spacing w:line="235" w:lineRule="auto"/>
              <w:rPr>
                <w:sz w:val="19"/>
                <w:szCs w:val="19"/>
              </w:rPr>
            </w:pPr>
            <w:r>
              <w:rPr>
                <w:bCs/>
                <w:sz w:val="20"/>
              </w:rPr>
              <w:t>о</w:t>
            </w:r>
            <w:r w:rsidRPr="00B22A00">
              <w:rPr>
                <w:bCs/>
                <w:sz w:val="20"/>
              </w:rPr>
              <w:t>бщеобразовател</w:t>
            </w:r>
            <w:r>
              <w:rPr>
                <w:bCs/>
                <w:sz w:val="20"/>
              </w:rPr>
              <w:t>ь</w:t>
            </w:r>
            <w:r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852" w:type="dxa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133F87" w:rsidRPr="005C7C58" w:rsidRDefault="00D35ADA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50</w:t>
            </w:r>
          </w:p>
        </w:tc>
        <w:tc>
          <w:tcPr>
            <w:tcW w:w="884" w:type="dxa"/>
            <w:shd w:val="clear" w:color="auto" w:fill="FFFFFF"/>
          </w:tcPr>
          <w:p w:rsidR="00133F87" w:rsidRPr="005C7C58" w:rsidRDefault="00D35ADA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50</w:t>
            </w:r>
          </w:p>
        </w:tc>
        <w:tc>
          <w:tcPr>
            <w:tcW w:w="937" w:type="dxa"/>
            <w:shd w:val="clear" w:color="auto" w:fill="FFFFFF"/>
          </w:tcPr>
          <w:p w:rsidR="00133F87" w:rsidRPr="005C7C58" w:rsidRDefault="00D35ADA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50</w:t>
            </w:r>
          </w:p>
        </w:tc>
        <w:tc>
          <w:tcPr>
            <w:tcW w:w="80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133F87" w:rsidRPr="005C7C58" w:rsidRDefault="00191BEA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</w:tr>
    </w:tbl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Default="00133F87" w:rsidP="00133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133F87" w:rsidRPr="00587874" w:rsidTr="00404671">
        <w:tc>
          <w:tcPr>
            <w:tcW w:w="15173" w:type="dxa"/>
            <w:gridSpan w:val="5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12014D" w:rsidRDefault="0012014D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2014D" w:rsidRDefault="0012014D">
      <w:pPr>
        <w:suppressAutoHyphens w:val="0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br w:type="page"/>
      </w:r>
    </w:p>
    <w:p w:rsidR="00133F87" w:rsidRPr="00B14F7E" w:rsidRDefault="00133F87" w:rsidP="00133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133F87" w:rsidRPr="00587874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133F87" w:rsidRPr="00587874" w:rsidRDefault="00133F87" w:rsidP="00133F8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 xml:space="preserve">в Ростовской </w:t>
      </w:r>
      <w:proofErr w:type="spellStart"/>
      <w:r w:rsidRPr="00587874">
        <w:rPr>
          <w:color w:val="000000"/>
          <w:sz w:val="20"/>
          <w:u w:val="single"/>
        </w:rPr>
        <w:t>области</w:t>
      </w:r>
      <w:r w:rsidRPr="00587874">
        <w:rPr>
          <w:sz w:val="20"/>
          <w:u w:val="single"/>
        </w:rPr>
        <w:t>»</w:t>
      </w:r>
      <w:proofErr w:type="gramStart"/>
      <w:r w:rsidRPr="00587874">
        <w:rPr>
          <w:sz w:val="20"/>
          <w:u w:val="single"/>
        </w:rPr>
        <w:t>;</w:t>
      </w:r>
      <w:r w:rsidRPr="00587874">
        <w:rPr>
          <w:bCs/>
          <w:sz w:val="20"/>
          <w:u w:val="single"/>
        </w:rPr>
        <w:t>П</w:t>
      </w:r>
      <w:proofErr w:type="gramEnd"/>
      <w:r w:rsidRPr="00587874">
        <w:rPr>
          <w:bCs/>
          <w:sz w:val="20"/>
          <w:u w:val="single"/>
        </w:rPr>
        <w:t>остановление</w:t>
      </w:r>
      <w:proofErr w:type="spellEnd"/>
      <w:r w:rsidRPr="00587874">
        <w:rPr>
          <w:bCs/>
          <w:sz w:val="20"/>
          <w:u w:val="single"/>
        </w:rPr>
        <w:t xml:space="preserve">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33F87" w:rsidRPr="00587874" w:rsidRDefault="00133F87" w:rsidP="00133F87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Pr="00A93419" w:rsidRDefault="00133F87" w:rsidP="00133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133F87" w:rsidRPr="00587874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087B25" w:rsidRDefault="00087B25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87B25" w:rsidRDefault="00087B25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2F9D" w:rsidRPr="001E7744" w:rsidRDefault="000A2CE1" w:rsidP="00DB2F9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3B62E96" wp14:editId="3F261618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1901825" cy="1143000"/>
                <wp:effectExtent l="0" t="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872954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72954" w:rsidRPr="009D7718" w:rsidRDefault="00872954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872954" w:rsidRPr="009D7718" w:rsidRDefault="00872954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872954" w:rsidRPr="009D7718" w:rsidRDefault="00872954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872954" w:rsidRPr="009D7718" w:rsidRDefault="00872954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872954" w:rsidRPr="009D7718" w:rsidRDefault="00872954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72954" w:rsidRPr="008D016E" w:rsidRDefault="00872954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16E">
                                    <w:rPr>
                                      <w:sz w:val="24"/>
                                      <w:szCs w:val="24"/>
                                    </w:rPr>
                                    <w:t>42.Г42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872954" w:rsidRPr="009D7718" w:rsidRDefault="00872954" w:rsidP="00DB2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562.3pt;margin-top:9.95pt;width:149.75pt;height:9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fvhwIAABg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872954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72954" w:rsidRPr="009D7718" w:rsidRDefault="00872954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872954" w:rsidRPr="009D7718" w:rsidRDefault="00872954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872954" w:rsidRPr="009D7718" w:rsidRDefault="00872954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872954" w:rsidRPr="009D7718" w:rsidRDefault="00872954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872954" w:rsidRPr="009D7718" w:rsidRDefault="00872954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72954" w:rsidRPr="008D016E" w:rsidRDefault="00872954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16E">
                              <w:rPr>
                                <w:sz w:val="24"/>
                                <w:szCs w:val="24"/>
                              </w:rPr>
                              <w:t>42.Г42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872954" w:rsidRPr="009D7718" w:rsidRDefault="00872954" w:rsidP="00DB2F9D"/>
                  </w:txbxContent>
                </v:textbox>
              </v:shape>
            </w:pict>
          </mc:Fallback>
        </mc:AlternateConten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7340FD">
        <w:rPr>
          <w:bCs/>
          <w:color w:val="000000"/>
          <w:sz w:val="24"/>
          <w:szCs w:val="24"/>
          <w:shd w:val="clear" w:color="auto" w:fill="FFFFFF"/>
        </w:rPr>
        <w:t>12</w:t>
      </w:r>
    </w:p>
    <w:p w:rsidR="00DB2F9D" w:rsidRPr="00141DA8" w:rsidRDefault="00DB2F9D" w:rsidP="00DB2F9D">
      <w:pPr>
        <w:keepNext/>
        <w:outlineLvl w:val="3"/>
        <w:rPr>
          <w:sz w:val="24"/>
          <w:szCs w:val="24"/>
        </w:rPr>
      </w:pPr>
    </w:p>
    <w:p w:rsidR="00DB2F9D" w:rsidRPr="00716CBC" w:rsidRDefault="00DB2F9D" w:rsidP="00DB2F9D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DB2F9D" w:rsidRDefault="00DB2F9D" w:rsidP="00DB2F9D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 w:rsidR="008D016E"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DB2F9D" w:rsidRPr="00EF1F1A" w:rsidRDefault="00DB2F9D" w:rsidP="00EF1F1A">
      <w:pPr>
        <w:pStyle w:val="af1"/>
        <w:keepNext/>
        <w:numPr>
          <w:ilvl w:val="0"/>
          <w:numId w:val="11"/>
        </w:numPr>
        <w:spacing w:after="0"/>
        <w:outlineLvl w:val="3"/>
        <w:rPr>
          <w:i/>
          <w:sz w:val="28"/>
          <w:szCs w:val="28"/>
          <w:u w:val="single"/>
        </w:rPr>
      </w:pPr>
      <w:r w:rsidRPr="00EF1F1A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F841A0">
        <w:rPr>
          <w:rFonts w:ascii="Times New Roman" w:hAnsi="Times New Roman"/>
          <w:sz w:val="24"/>
          <w:szCs w:val="24"/>
          <w:u w:val="single"/>
        </w:rPr>
        <w:t>Физические лица</w:t>
      </w:r>
    </w:p>
    <w:p w:rsidR="00DB2F9D" w:rsidRPr="001E7744" w:rsidRDefault="00DB2F9D" w:rsidP="00DB2F9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B2F9D" w:rsidRDefault="00DB2F9D" w:rsidP="00DB2F9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DB2F9D" w:rsidRPr="00A93419" w:rsidRDefault="00DB2F9D" w:rsidP="00DB2F9D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DB2F9D" w:rsidRPr="00430789" w:rsidTr="008D016E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053B9" w:rsidRPr="00430789" w:rsidTr="008D016E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7053B9" w:rsidRPr="00430789" w:rsidRDefault="007053B9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7053B9" w:rsidRPr="00430789" w:rsidRDefault="007053B9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7053B9" w:rsidRPr="00430789" w:rsidRDefault="007053B9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7053B9" w:rsidRDefault="007053B9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</w:t>
            </w:r>
          </w:p>
          <w:p w:rsidR="007053B9" w:rsidRPr="00430789" w:rsidRDefault="007053B9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7053B9" w:rsidRPr="00430789" w:rsidRDefault="007053B9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7053B9" w:rsidRPr="003A3633" w:rsidRDefault="007053B9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7053B9" w:rsidRPr="0052745E" w:rsidRDefault="007053B9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7053B9" w:rsidRPr="0052745E" w:rsidRDefault="007053B9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B2F9D" w:rsidRPr="00430789" w:rsidTr="008D016E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DB2F9D" w:rsidRPr="00430789" w:rsidTr="008D016E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D016E" w:rsidRPr="00C720C9" w:rsidTr="008D016E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8D016E" w:rsidRPr="007053B9" w:rsidRDefault="007053B9" w:rsidP="00705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804200О.99.0.ББ52АЗ44000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8D016E" w:rsidRPr="008D016E" w:rsidRDefault="008D016E" w:rsidP="008D016E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D016E" w:rsidRPr="00F9217B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8D016E" w:rsidRPr="00615A89" w:rsidRDefault="00107180" w:rsidP="00BD12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художественная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8D016E" w:rsidRPr="00F9217B" w:rsidRDefault="008D016E" w:rsidP="00472F87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76553A" w:rsidRDefault="00615A89" w:rsidP="0076553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  <w:p w:rsidR="00615A89" w:rsidRDefault="00615A89" w:rsidP="0076553A">
            <w:pPr>
              <w:jc w:val="center"/>
              <w:rPr>
                <w:sz w:val="18"/>
                <w:szCs w:val="18"/>
              </w:rPr>
            </w:pPr>
          </w:p>
          <w:p w:rsidR="00615A89" w:rsidRDefault="00615A89" w:rsidP="0076553A">
            <w:pPr>
              <w:jc w:val="center"/>
              <w:rPr>
                <w:sz w:val="18"/>
                <w:szCs w:val="18"/>
              </w:rPr>
            </w:pPr>
          </w:p>
          <w:p w:rsidR="008D016E" w:rsidRPr="008D016E" w:rsidRDefault="0076553A" w:rsidP="00765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8D016E" w:rsidRPr="008D016E" w:rsidRDefault="008D016E" w:rsidP="00472F87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8D016E" w:rsidRDefault="008D016E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>
              <w:rPr>
                <w:sz w:val="24"/>
                <w:szCs w:val="24"/>
              </w:rPr>
              <w:t xml:space="preserve"> </w:t>
            </w:r>
          </w:p>
          <w:p w:rsidR="008D016E" w:rsidRDefault="008D016E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D016E" w:rsidRDefault="008D016E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D016E" w:rsidRPr="00C720C9" w:rsidRDefault="008D016E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8D016E" w:rsidRPr="00CC3F39" w:rsidRDefault="008D016E" w:rsidP="00472F87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8D016E" w:rsidRPr="005B7487" w:rsidRDefault="008D016E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D016E" w:rsidRPr="00C720C9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8D016E" w:rsidRPr="00C720C9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8D016E" w:rsidRPr="00C720C9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8D016E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D016E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B2F9D" w:rsidRPr="00C720C9" w:rsidTr="008D016E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B2F9D" w:rsidRPr="004E0763" w:rsidRDefault="00DB2F9D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DB2F9D" w:rsidRPr="00592E17" w:rsidRDefault="00DB2F9D" w:rsidP="00472F87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592E17" w:rsidRDefault="00DB2F9D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B2F9D" w:rsidRPr="003D1E85" w:rsidRDefault="0076553A" w:rsidP="00472F8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DB2F9D" w:rsidRPr="00CC3F39" w:rsidRDefault="00DB2F9D" w:rsidP="00472F87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B2F9D" w:rsidRPr="005B7487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2F9D" w:rsidRPr="00615A89" w:rsidRDefault="0076553A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5A89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DB2F9D" w:rsidRPr="00615A89" w:rsidRDefault="0076553A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5A89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DB2F9D" w:rsidRPr="00615A89" w:rsidRDefault="0076553A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5A89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B2F9D" w:rsidRPr="00C720C9" w:rsidTr="008D016E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B2F9D" w:rsidRDefault="00DB2F9D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DB2F9D" w:rsidRDefault="00DB2F9D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DB2F9D" w:rsidRPr="00CC3F3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B2F9D" w:rsidRPr="00A93419" w:rsidRDefault="00DB2F9D" w:rsidP="00DB2F9D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977"/>
        <w:gridCol w:w="1077"/>
        <w:gridCol w:w="90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DB2F9D" w:rsidRPr="005C7C58" w:rsidTr="0002210A">
        <w:tc>
          <w:tcPr>
            <w:tcW w:w="1150" w:type="dxa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7" w:type="dxa"/>
            <w:gridSpan w:val="3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053B9" w:rsidRPr="005C7C58" w:rsidTr="0002210A">
        <w:tc>
          <w:tcPr>
            <w:tcW w:w="1150" w:type="dxa"/>
            <w:vMerge/>
            <w:shd w:val="clear" w:color="auto" w:fill="FFFFFF"/>
            <w:vAlign w:val="center"/>
          </w:tcPr>
          <w:p w:rsidR="007053B9" w:rsidRPr="005C7C58" w:rsidRDefault="007053B9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7" w:type="dxa"/>
            <w:gridSpan w:val="3"/>
            <w:vMerge/>
            <w:shd w:val="clear" w:color="auto" w:fill="FFFFFF"/>
            <w:vAlign w:val="center"/>
          </w:tcPr>
          <w:p w:rsidR="007053B9" w:rsidRPr="005C7C58" w:rsidRDefault="007053B9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7053B9" w:rsidRPr="005C7C58" w:rsidRDefault="007053B9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7053B9" w:rsidRPr="005C7C58" w:rsidRDefault="007053B9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7053B9" w:rsidRPr="005C7C58" w:rsidRDefault="007053B9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7053B9" w:rsidRPr="005C7C58" w:rsidRDefault="007053B9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7053B9" w:rsidRPr="003A3633" w:rsidRDefault="007053B9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7053B9" w:rsidRPr="003A3633" w:rsidRDefault="007053B9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7053B9" w:rsidRPr="0052745E" w:rsidRDefault="007053B9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7053B9" w:rsidRPr="0052745E" w:rsidRDefault="007053B9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B2F9D" w:rsidRPr="005C7C58" w:rsidTr="00107180">
        <w:tc>
          <w:tcPr>
            <w:tcW w:w="1150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DB2F9D" w:rsidRPr="005C7C58" w:rsidTr="00107180">
        <w:tc>
          <w:tcPr>
            <w:tcW w:w="1150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02210A" w:rsidRPr="005C7C58" w:rsidTr="00107180">
        <w:trPr>
          <w:trHeight w:val="1361"/>
        </w:trPr>
        <w:tc>
          <w:tcPr>
            <w:tcW w:w="1150" w:type="dxa"/>
            <w:shd w:val="clear" w:color="auto" w:fill="FFFFFF"/>
          </w:tcPr>
          <w:p w:rsidR="0002210A" w:rsidRPr="007053B9" w:rsidRDefault="007053B9" w:rsidP="00705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804200О.99.0.ББ52АЗ44000</w:t>
            </w:r>
          </w:p>
        </w:tc>
        <w:tc>
          <w:tcPr>
            <w:tcW w:w="977" w:type="dxa"/>
            <w:shd w:val="clear" w:color="auto" w:fill="FFFFFF"/>
          </w:tcPr>
          <w:p w:rsidR="0002210A" w:rsidRPr="008D016E" w:rsidRDefault="0002210A" w:rsidP="00C34286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077" w:type="dxa"/>
            <w:shd w:val="clear" w:color="auto" w:fill="FFFFFF"/>
          </w:tcPr>
          <w:p w:rsidR="0002210A" w:rsidRPr="00615A89" w:rsidRDefault="00107180" w:rsidP="00BD12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художественная</w:t>
            </w:r>
          </w:p>
        </w:tc>
        <w:tc>
          <w:tcPr>
            <w:tcW w:w="903" w:type="dxa"/>
            <w:shd w:val="clear" w:color="auto" w:fill="FFFFFF"/>
          </w:tcPr>
          <w:p w:rsidR="0002210A" w:rsidRPr="005D25D2" w:rsidRDefault="0002210A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02210A" w:rsidRDefault="0002210A" w:rsidP="0002210A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02210A" w:rsidRDefault="0002210A" w:rsidP="0002210A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2210A" w:rsidRDefault="0002210A" w:rsidP="0002210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02210A" w:rsidRPr="00972E72" w:rsidRDefault="0002210A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02210A" w:rsidRPr="00F82FB5" w:rsidRDefault="0002210A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>
              <w:rPr>
                <w:bCs/>
                <w:color w:val="000000"/>
                <w:sz w:val="20"/>
              </w:rPr>
              <w:t>человекочасы</w:t>
            </w:r>
            <w:proofErr w:type="spellEnd"/>
          </w:p>
        </w:tc>
        <w:tc>
          <w:tcPr>
            <w:tcW w:w="841" w:type="dxa"/>
            <w:shd w:val="clear" w:color="auto" w:fill="FFFFFF"/>
          </w:tcPr>
          <w:p w:rsidR="0002210A" w:rsidRPr="00F82FB5" w:rsidRDefault="0002210A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02210A" w:rsidRPr="005C7C58" w:rsidRDefault="0002210A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02210A" w:rsidRPr="00615A89" w:rsidRDefault="00DB7042" w:rsidP="00472F8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9100</w:t>
            </w:r>
          </w:p>
        </w:tc>
        <w:tc>
          <w:tcPr>
            <w:tcW w:w="884" w:type="dxa"/>
            <w:shd w:val="clear" w:color="auto" w:fill="FFFFFF"/>
          </w:tcPr>
          <w:p w:rsidR="0002210A" w:rsidRPr="00615A89" w:rsidRDefault="00DB7042" w:rsidP="00472F8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9100</w:t>
            </w:r>
          </w:p>
        </w:tc>
        <w:tc>
          <w:tcPr>
            <w:tcW w:w="937" w:type="dxa"/>
            <w:shd w:val="clear" w:color="auto" w:fill="FFFFFF"/>
          </w:tcPr>
          <w:p w:rsidR="0002210A" w:rsidRPr="00615A89" w:rsidRDefault="00DB7042" w:rsidP="00472F8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9100</w:t>
            </w:r>
          </w:p>
        </w:tc>
        <w:tc>
          <w:tcPr>
            <w:tcW w:w="806" w:type="dxa"/>
            <w:shd w:val="clear" w:color="auto" w:fill="FFFFFF"/>
          </w:tcPr>
          <w:p w:rsidR="0002210A" w:rsidRPr="00837365" w:rsidRDefault="0002210A" w:rsidP="00472F87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02210A" w:rsidRPr="00837365" w:rsidRDefault="0002210A" w:rsidP="00472F87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02210A" w:rsidRPr="00837365" w:rsidRDefault="0002210A" w:rsidP="00472F87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02210A" w:rsidRPr="00615A89" w:rsidRDefault="00DC2FE2" w:rsidP="00472F8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02210A" w:rsidRPr="00615A89" w:rsidRDefault="00DB7042" w:rsidP="00472F8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910</w:t>
            </w:r>
          </w:p>
        </w:tc>
      </w:tr>
    </w:tbl>
    <w:p w:rsidR="00DB2F9D" w:rsidRPr="00A93419" w:rsidRDefault="00DB2F9D" w:rsidP="00DB2F9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B2F9D" w:rsidRPr="00A93419" w:rsidRDefault="00DB2F9D" w:rsidP="00DB2F9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B2F9D" w:rsidRDefault="00DB2F9D" w:rsidP="00DB2F9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B2F9D" w:rsidRPr="00A93419" w:rsidRDefault="00DB2F9D" w:rsidP="00DB2F9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DB2F9D" w:rsidRPr="00587874" w:rsidTr="00472F87">
        <w:tc>
          <w:tcPr>
            <w:tcW w:w="15173" w:type="dxa"/>
            <w:gridSpan w:val="5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B2F9D" w:rsidRPr="00B14F7E" w:rsidRDefault="00DB2F9D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B2F9D" w:rsidRPr="00B14F7E" w:rsidRDefault="00DB2F9D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B2F9D" w:rsidRPr="00B14F7E" w:rsidRDefault="00DB2F9D" w:rsidP="00DB2F9D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B2F9D" w:rsidRPr="00587874" w:rsidRDefault="00DB2F9D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B2F9D" w:rsidRPr="00587874" w:rsidRDefault="00DB2F9D" w:rsidP="00DB2F9D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 xml:space="preserve">в Ростовской </w:t>
      </w:r>
      <w:proofErr w:type="spellStart"/>
      <w:r w:rsidRPr="00587874">
        <w:rPr>
          <w:color w:val="000000"/>
          <w:sz w:val="20"/>
          <w:u w:val="single"/>
        </w:rPr>
        <w:t>области</w:t>
      </w:r>
      <w:r w:rsidRPr="00587874">
        <w:rPr>
          <w:sz w:val="20"/>
          <w:u w:val="single"/>
        </w:rPr>
        <w:t>»</w:t>
      </w:r>
      <w:proofErr w:type="gramStart"/>
      <w:r w:rsidRPr="00587874">
        <w:rPr>
          <w:sz w:val="20"/>
          <w:u w:val="single"/>
        </w:rPr>
        <w:t>;</w:t>
      </w:r>
      <w:r w:rsidRPr="00587874">
        <w:rPr>
          <w:bCs/>
          <w:sz w:val="20"/>
          <w:u w:val="single"/>
        </w:rPr>
        <w:t>П</w:t>
      </w:r>
      <w:proofErr w:type="gramEnd"/>
      <w:r w:rsidRPr="00587874">
        <w:rPr>
          <w:bCs/>
          <w:sz w:val="20"/>
          <w:u w:val="single"/>
        </w:rPr>
        <w:t>остановление</w:t>
      </w:r>
      <w:proofErr w:type="spellEnd"/>
      <w:r w:rsidRPr="00587874">
        <w:rPr>
          <w:bCs/>
          <w:sz w:val="20"/>
          <w:u w:val="single"/>
        </w:rPr>
        <w:t xml:space="preserve">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B2F9D" w:rsidRPr="00587874" w:rsidRDefault="00DB2F9D" w:rsidP="00DB2F9D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lastRenderedPageBreak/>
        <w:t>(наименование, номер и дата нормативного правового акта)</w:t>
      </w:r>
    </w:p>
    <w:p w:rsidR="00DB2F9D" w:rsidRDefault="00DB2F9D" w:rsidP="00DB2F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B2F9D" w:rsidRDefault="00DB2F9D" w:rsidP="00DB2F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B2F9D" w:rsidRPr="00A93419" w:rsidRDefault="00DB2F9D" w:rsidP="00DB2F9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DB2F9D" w:rsidRPr="00587874" w:rsidTr="00472F8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5F5320" w:rsidRDefault="005F5320" w:rsidP="00191BE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F127BC" w:rsidRPr="0032526A" w:rsidRDefault="00F127BC" w:rsidP="00133F87">
      <w:pPr>
        <w:suppressAutoHyphens w:val="0"/>
        <w:jc w:val="center"/>
        <w:rPr>
          <w:b/>
          <w:bCs/>
          <w:sz w:val="22"/>
          <w:szCs w:val="22"/>
        </w:rPr>
      </w:pPr>
      <w:r w:rsidRPr="0032526A">
        <w:rPr>
          <w:b/>
          <w:bCs/>
          <w:color w:val="000000"/>
          <w:sz w:val="22"/>
          <w:szCs w:val="22"/>
          <w:shd w:val="clear" w:color="auto" w:fill="FFFFFF"/>
        </w:rPr>
        <w:lastRenderedPageBreak/>
        <w:t xml:space="preserve">ЧАСТЬ 2. </w:t>
      </w:r>
      <w:proofErr w:type="gramStart"/>
      <w:r w:rsidRPr="0032526A">
        <w:rPr>
          <w:b/>
          <w:bCs/>
          <w:color w:val="000000"/>
          <w:sz w:val="22"/>
          <w:szCs w:val="22"/>
          <w:shd w:val="clear" w:color="auto" w:fill="FFFFFF"/>
        </w:rPr>
        <w:t>Сведения о выполняемых работах</w:t>
      </w:r>
      <w:r w:rsidR="00123B60"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3</w:t>
      </w:r>
      <w:r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)</w:t>
      </w:r>
      <w:proofErr w:type="gramEnd"/>
    </w:p>
    <w:p w:rsidR="00F127BC" w:rsidRPr="0032526A" w:rsidRDefault="000A2CE1" w:rsidP="00F127BC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095500" cy="1272540"/>
                <wp:effectExtent l="0" t="0" r="0" b="381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1276"/>
                            </w:tblGrid>
                            <w:tr w:rsidR="00872954" w:rsidRPr="001B2409" w:rsidTr="00F127BC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72954" w:rsidRPr="001B2409" w:rsidRDefault="00872954" w:rsidP="00F127BC">
                                  <w:pPr>
                                    <w:pStyle w:val="4"/>
                                    <w:spacing w:before="0" w:after="0"/>
                                    <w:ind w:left="142" w:firstLine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Уникальный  номер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по </w:t>
                                  </w:r>
                                  <w:proofErr w:type="gramStart"/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базовому</w:t>
                                  </w:r>
                                  <w:proofErr w:type="gramEnd"/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:rsidR="00872954" w:rsidRPr="001B2409" w:rsidRDefault="00872954" w:rsidP="00F127BC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(отраслевому)</w:t>
                                  </w:r>
                                </w:p>
                                <w:p w:rsidR="00872954" w:rsidRPr="001B2409" w:rsidRDefault="00872954" w:rsidP="00F127BC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72954" w:rsidRPr="001B2409" w:rsidRDefault="00872954" w:rsidP="00F127B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2954" w:rsidRPr="001B2409" w:rsidRDefault="00872954" w:rsidP="00F127BC"/>
                          <w:p w:rsidR="00872954" w:rsidRDefault="00872954" w:rsidP="00F127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left:0;text-align:left;margin-left:113.8pt;margin-top:1.2pt;width:165pt;height:100.2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5ShQIAABk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" stroked="f">
                <v:textbox>
                  <w:txbxContent>
                    <w:tbl>
                      <w:tblPr>
                        <w:tblW w:w="30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1276"/>
                      </w:tblGrid>
                      <w:tr w:rsidR="00872954" w:rsidRPr="001B2409" w:rsidTr="00F127BC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72954" w:rsidRPr="001B2409" w:rsidRDefault="00872954" w:rsidP="00F127BC">
                            <w:pPr>
                              <w:pStyle w:val="4"/>
                              <w:spacing w:before="0" w:after="0"/>
                              <w:ind w:left="142" w:firstLine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Уникальный  номер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br/>
                            </w: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proofErr w:type="gramStart"/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базовому</w:t>
                            </w:r>
                            <w:proofErr w:type="gramEnd"/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872954" w:rsidRPr="001B2409" w:rsidRDefault="00872954" w:rsidP="00F127BC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(отраслевому)</w:t>
                            </w:r>
                          </w:p>
                          <w:p w:rsidR="00872954" w:rsidRPr="001B2409" w:rsidRDefault="00872954" w:rsidP="00F127BC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72954" w:rsidRPr="001B2409" w:rsidRDefault="00872954" w:rsidP="00F127B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72954" w:rsidRPr="001B2409" w:rsidRDefault="00872954" w:rsidP="00F127BC"/>
                    <w:p w:rsidR="00872954" w:rsidRDefault="00872954" w:rsidP="00F127BC"/>
                  </w:txbxContent>
                </v:textbox>
                <w10:wrap anchorx="margin"/>
              </v:shape>
            </w:pict>
          </mc:Fallback>
        </mc:AlternateContent>
      </w:r>
    </w:p>
    <w:p w:rsidR="00F127BC" w:rsidRPr="0032526A" w:rsidRDefault="00F127BC" w:rsidP="00F127BC">
      <w:pPr>
        <w:keepNext/>
        <w:jc w:val="center"/>
        <w:outlineLvl w:val="3"/>
        <w:rPr>
          <w:b/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РАЗДЕЛ ____</w:t>
      </w:r>
    </w:p>
    <w:p w:rsidR="00F127BC" w:rsidRPr="0032526A" w:rsidRDefault="00F127BC" w:rsidP="00F127BC">
      <w:pPr>
        <w:keepNext/>
        <w:outlineLvl w:val="3"/>
        <w:rPr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1. Наименование работы  _______________________________________________________________________</w:t>
      </w:r>
    </w:p>
    <w:p w:rsidR="00F127BC" w:rsidRPr="001E7744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="00123B60"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127BC" w:rsidRPr="001E7744" w:rsidRDefault="00F127BC" w:rsidP="00F127BC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1"/>
        <w:gridCol w:w="1089"/>
        <w:gridCol w:w="1111"/>
        <w:gridCol w:w="1098"/>
        <w:gridCol w:w="1183"/>
        <w:gridCol w:w="1318"/>
        <w:gridCol w:w="1293"/>
        <w:gridCol w:w="1542"/>
        <w:gridCol w:w="868"/>
        <w:gridCol w:w="1164"/>
        <w:gridCol w:w="1092"/>
        <w:gridCol w:w="1241"/>
      </w:tblGrid>
      <w:tr w:rsidR="00F127BC" w:rsidRPr="00587874" w:rsidTr="00F127BC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295" w:type="dxa"/>
            <w:gridSpan w:val="3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 (по справочникам)</w:t>
            </w:r>
          </w:p>
        </w:tc>
        <w:tc>
          <w:tcPr>
            <w:tcW w:w="250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color w:val="000000"/>
                <w:sz w:val="20"/>
              </w:rPr>
              <w:br/>
            </w:r>
            <w:r w:rsidRPr="00587874">
              <w:rPr>
                <w:color w:val="000000"/>
                <w:sz w:val="20"/>
              </w:rPr>
              <w:t>(по справочникам)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 качества работы</w:t>
            </w:r>
          </w:p>
        </w:tc>
        <w:tc>
          <w:tcPr>
            <w:tcW w:w="3497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Значение показателя качества работы</w:t>
            </w:r>
          </w:p>
        </w:tc>
      </w:tr>
      <w:tr w:rsidR="00F127BC" w:rsidRPr="00587874" w:rsidTr="00F127BC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95" w:type="dxa"/>
            <w:gridSpan w:val="3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587874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единица измерения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(очередной </w:t>
            </w: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87874">
              <w:rPr>
                <w:bCs/>
                <w:color w:val="000000"/>
                <w:sz w:val="20"/>
              </w:rPr>
              <w:t>-вый</w:t>
            </w:r>
            <w:proofErr w:type="gramEnd"/>
            <w:r w:rsidRPr="00587874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 (1-й год планового периода)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________ 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_________(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3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164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F127BC" w:rsidRPr="001E7744" w:rsidRDefault="000A2CE1" w:rsidP="00E3373C">
      <w:pPr>
        <w:suppressAutoHyphens w:val="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203200</wp:posOffset>
                </wp:positionV>
                <wp:extent cx="407670" cy="142875"/>
                <wp:effectExtent l="0" t="0" r="11430" b="285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954" w:rsidRDefault="00872954" w:rsidP="00F127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left:0;text-align:left;margin-left:198pt;margin-top:16pt;width:32.1pt;height:1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FgLAIAAFkEAAAOAAAAZHJzL2Uyb0RvYy54bWysVNtu2zAMfR+wfxD0vviypEm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">
                <v:textbox>
                  <w:txbxContent>
                    <w:p w:rsidR="00872954" w:rsidRDefault="00872954" w:rsidP="00F127BC"/>
                  </w:txbxContent>
                </v:textbox>
              </v:shape>
            </w:pict>
          </mc:Fallback>
        </mc:AlternateConten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F127B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F127BC">
        <w:rPr>
          <w:bCs/>
          <w:color w:val="000000"/>
          <w:sz w:val="24"/>
          <w:szCs w:val="24"/>
          <w:shd w:val="clear" w:color="auto" w:fill="FFFFFF"/>
        </w:rPr>
        <w:t>,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F127BC" w:rsidRDefault="00F127BC" w:rsidP="00E3373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A93419" w:rsidRPr="00A93419" w:rsidRDefault="00A93419" w:rsidP="00E3373C">
      <w:pPr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200"/>
        <w:gridCol w:w="1169"/>
        <w:gridCol w:w="1123"/>
        <w:gridCol w:w="1163"/>
        <w:gridCol w:w="1258"/>
        <w:gridCol w:w="1278"/>
        <w:gridCol w:w="1328"/>
        <w:gridCol w:w="634"/>
        <w:gridCol w:w="946"/>
        <w:gridCol w:w="1104"/>
        <w:gridCol w:w="1134"/>
        <w:gridCol w:w="1104"/>
      </w:tblGrid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Уникаль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ный</w:t>
            </w:r>
            <w:proofErr w:type="spellEnd"/>
            <w:proofErr w:type="gramEnd"/>
            <w:r w:rsidRPr="00587874">
              <w:rPr>
                <w:bCs/>
                <w:color w:val="000000"/>
                <w:sz w:val="20"/>
              </w:rPr>
              <w:t xml:space="preserve"> номер реестровой записи</w:t>
            </w:r>
          </w:p>
        </w:tc>
        <w:tc>
          <w:tcPr>
            <w:tcW w:w="3492" w:type="dxa"/>
            <w:gridSpan w:val="3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содержание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242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4186" w:type="dxa"/>
            <w:gridSpan w:val="4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 объема работы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Значение показателя объема работы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21" w:type="dxa"/>
            <w:gridSpan w:val="2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vMerge w:val="restart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962" w:type="dxa"/>
            <w:gridSpan w:val="2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единица измерения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описание работы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 xml:space="preserve">20__ год (очередной </w:t>
            </w:r>
            <w:proofErr w:type="spellStart"/>
            <w:r w:rsidRPr="00587874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ние</w:t>
            </w:r>
            <w:proofErr w:type="spell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ние</w:t>
            </w:r>
            <w:proofErr w:type="spell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8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  <w:proofErr w:type="spellEnd"/>
            <w:proofErr w:type="gramEnd"/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13</w:t>
            </w:r>
          </w:p>
        </w:tc>
      </w:tr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</w:tr>
    </w:tbl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E768D" w:rsidRDefault="00FE768D" w:rsidP="00FE768D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  <w:r w:rsidRPr="0075116C">
        <w:rPr>
          <w:bCs/>
          <w:color w:val="000000"/>
          <w:szCs w:val="28"/>
          <w:shd w:val="clear" w:color="auto" w:fill="FFFFFF"/>
        </w:rPr>
        <w:lastRenderedPageBreak/>
        <w:t xml:space="preserve">ЧАСТЬ 3. Прочие сведения о муниципальном задании </w:t>
      </w:r>
      <w:r>
        <w:rPr>
          <w:bCs/>
          <w:color w:val="000000"/>
          <w:szCs w:val="28"/>
          <w:shd w:val="clear" w:color="auto" w:fill="FFFFFF"/>
          <w:vertAlign w:val="superscript"/>
        </w:rPr>
        <w:t>5</w:t>
      </w:r>
      <w:r w:rsidRPr="0075116C">
        <w:rPr>
          <w:bCs/>
          <w:color w:val="000000"/>
          <w:szCs w:val="28"/>
          <w:shd w:val="clear" w:color="auto" w:fill="FFFFFF"/>
          <w:vertAlign w:val="superscript"/>
        </w:rPr>
        <w:t>)</w:t>
      </w:r>
    </w:p>
    <w:p w:rsidR="00FE768D" w:rsidRPr="0075116C" w:rsidRDefault="00FE768D" w:rsidP="00FE768D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</w:p>
    <w:p w:rsidR="00FE768D" w:rsidRPr="008A1061" w:rsidRDefault="00FE768D" w:rsidP="00FE768D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1.</w:t>
      </w:r>
      <w:r w:rsidRPr="008A1061">
        <w:rPr>
          <w:bCs/>
          <w:color w:val="000000"/>
          <w:sz w:val="22"/>
          <w:szCs w:val="22"/>
          <w:shd w:val="clear" w:color="auto" w:fill="FFFFFF"/>
        </w:rPr>
        <w:t>Основания для досрочного прекращения исполнения</w:t>
      </w:r>
    </w:p>
    <w:p w:rsidR="00FE768D" w:rsidRPr="008A1061" w:rsidRDefault="00FE768D" w:rsidP="00FE768D">
      <w:pPr>
        <w:pStyle w:val="Default"/>
        <w:rPr>
          <w:i/>
          <w:sz w:val="22"/>
          <w:szCs w:val="22"/>
        </w:rPr>
      </w:pPr>
      <w:r w:rsidRPr="008A1061">
        <w:rPr>
          <w:bCs/>
          <w:sz w:val="22"/>
          <w:szCs w:val="22"/>
          <w:shd w:val="clear" w:color="auto" w:fill="FFFFFF"/>
        </w:rPr>
        <w:t xml:space="preserve">муниципального задания </w:t>
      </w:r>
      <w:r w:rsidRPr="00D20710">
        <w:rPr>
          <w:i/>
          <w:u w:val="single"/>
        </w:rPr>
        <w:t>Реорганизация и (или) ликвидация учреждения</w:t>
      </w:r>
      <w:r w:rsidRPr="008A1061">
        <w:rPr>
          <w:i/>
          <w:sz w:val="22"/>
          <w:szCs w:val="22"/>
        </w:rPr>
        <w:t xml:space="preserve">. </w:t>
      </w:r>
    </w:p>
    <w:p w:rsidR="00FE768D" w:rsidRPr="008A1061" w:rsidRDefault="00FE768D" w:rsidP="00FE768D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8A1061">
        <w:rPr>
          <w:color w:val="000000"/>
          <w:sz w:val="22"/>
          <w:szCs w:val="22"/>
          <w:shd w:val="clear" w:color="auto" w:fill="FFFFFF"/>
        </w:rPr>
        <w:t>2. Иная информация, необходимая для исполнения</w:t>
      </w:r>
    </w:p>
    <w:p w:rsidR="00FE768D" w:rsidRPr="008A1061" w:rsidRDefault="00FE768D" w:rsidP="00FE768D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>(</w:t>
      </w:r>
      <w:proofErr w:type="gramStart"/>
      <w:r w:rsidRPr="008A1061">
        <w:rPr>
          <w:bCs/>
          <w:color w:val="000000"/>
          <w:sz w:val="22"/>
          <w:szCs w:val="22"/>
          <w:shd w:val="clear" w:color="auto" w:fill="FFFFFF"/>
        </w:rPr>
        <w:t>контроля за</w:t>
      </w:r>
      <w:proofErr w:type="gramEnd"/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исполнением) муниципального задания __________________________________________________________________________</w:t>
      </w:r>
    </w:p>
    <w:p w:rsidR="00FE768D" w:rsidRPr="008A1061" w:rsidRDefault="00FE768D" w:rsidP="00FE768D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3. Порядок </w:t>
      </w:r>
      <w:proofErr w:type="gramStart"/>
      <w:r w:rsidRPr="008A1061">
        <w:rPr>
          <w:bCs/>
          <w:color w:val="000000"/>
          <w:sz w:val="22"/>
          <w:szCs w:val="22"/>
          <w:shd w:val="clear" w:color="auto" w:fill="FFFFFF"/>
        </w:rPr>
        <w:t>контроля за</w:t>
      </w:r>
      <w:proofErr w:type="gramEnd"/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исполнением муниципального задания</w:t>
      </w:r>
    </w:p>
    <w:p w:rsidR="00FE768D" w:rsidRDefault="00FE768D" w:rsidP="00FE768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495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3"/>
        <w:gridCol w:w="4040"/>
        <w:gridCol w:w="6214"/>
      </w:tblGrid>
      <w:tr w:rsidR="00FE768D" w:rsidRPr="00C2789A" w:rsidTr="003A3633">
        <w:trPr>
          <w:trHeight w:hRule="exact" w:val="595"/>
        </w:trPr>
        <w:tc>
          <w:tcPr>
            <w:tcW w:w="4177" w:type="dxa"/>
            <w:shd w:val="clear" w:color="auto" w:fill="FFFFFF"/>
            <w:vAlign w:val="center"/>
          </w:tcPr>
          <w:p w:rsidR="00FE768D" w:rsidRPr="00C2789A" w:rsidRDefault="00FE768D" w:rsidP="003A363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FE768D" w:rsidRPr="00C2789A" w:rsidRDefault="00FE768D" w:rsidP="003A363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6206" w:type="dxa"/>
            <w:shd w:val="clear" w:color="auto" w:fill="FFFFFF"/>
            <w:vAlign w:val="center"/>
          </w:tcPr>
          <w:p w:rsidR="00FE768D" w:rsidRPr="00C2789A" w:rsidRDefault="00FE768D" w:rsidP="003A363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 xml:space="preserve">Органы, осуществляющие </w:t>
            </w:r>
            <w:proofErr w:type="gramStart"/>
            <w:r w:rsidRPr="00C2789A">
              <w:rPr>
                <w:bCs/>
                <w:color w:val="000000"/>
                <w:sz w:val="18"/>
                <w:szCs w:val="18"/>
              </w:rPr>
              <w:t>контроль за</w:t>
            </w:r>
            <w:proofErr w:type="gramEnd"/>
            <w:r w:rsidRPr="00C2789A">
              <w:rPr>
                <w:bCs/>
                <w:color w:val="000000"/>
                <w:sz w:val="18"/>
                <w:szCs w:val="18"/>
              </w:rPr>
              <w:t xml:space="preserve"> оказанием услуги</w:t>
            </w:r>
          </w:p>
        </w:tc>
      </w:tr>
      <w:tr w:rsidR="00FE768D" w:rsidRPr="00C2789A" w:rsidTr="003A3633">
        <w:trPr>
          <w:trHeight w:hRule="exact" w:val="288"/>
        </w:trPr>
        <w:tc>
          <w:tcPr>
            <w:tcW w:w="4177" w:type="dxa"/>
            <w:shd w:val="clear" w:color="auto" w:fill="FFFFFF"/>
          </w:tcPr>
          <w:p w:rsidR="00FE768D" w:rsidRPr="00C2789A" w:rsidRDefault="00FE768D" w:rsidP="003A363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35" w:type="dxa"/>
            <w:shd w:val="clear" w:color="auto" w:fill="FFFFFF"/>
          </w:tcPr>
          <w:p w:rsidR="00FE768D" w:rsidRPr="00C2789A" w:rsidRDefault="00FE768D" w:rsidP="003A363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6" w:type="dxa"/>
            <w:shd w:val="clear" w:color="auto" w:fill="FFFFFF"/>
          </w:tcPr>
          <w:p w:rsidR="00FE768D" w:rsidRPr="00C2789A" w:rsidRDefault="00FE768D" w:rsidP="003A363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E768D" w:rsidRPr="00C2789A" w:rsidTr="003A3633">
        <w:trPr>
          <w:trHeight w:hRule="exact" w:val="456"/>
        </w:trPr>
        <w:tc>
          <w:tcPr>
            <w:tcW w:w="4177" w:type="dxa"/>
            <w:shd w:val="clear" w:color="auto" w:fill="FFFFFF"/>
          </w:tcPr>
          <w:p w:rsidR="00FE768D" w:rsidRPr="00C2789A" w:rsidRDefault="00FE768D" w:rsidP="003A3633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1.Внутренний контроль:</w:t>
            </w:r>
          </w:p>
          <w:p w:rsidR="00FE768D" w:rsidRPr="00C2789A" w:rsidRDefault="00FE768D" w:rsidP="003A3633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E768D" w:rsidRPr="00C2789A" w:rsidRDefault="00FE768D" w:rsidP="003A3633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E768D" w:rsidRPr="00C2789A" w:rsidRDefault="00FE768D" w:rsidP="003A3633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E768D" w:rsidRPr="00C2789A" w:rsidRDefault="00FE768D" w:rsidP="003A3633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E768D" w:rsidRPr="00C2789A" w:rsidRDefault="00FE768D" w:rsidP="003A3633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E768D" w:rsidRPr="00C2789A" w:rsidRDefault="00FE768D" w:rsidP="003A3633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оперативный контроль;</w:t>
            </w:r>
          </w:p>
          <w:p w:rsidR="00FE768D" w:rsidRPr="00C2789A" w:rsidRDefault="00FE768D" w:rsidP="003A3633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контроль итоговый (по итогам полугодия и года);</w:t>
            </w:r>
          </w:p>
          <w:p w:rsidR="00FE768D" w:rsidRPr="00C2789A" w:rsidRDefault="00FE768D" w:rsidP="003A3633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тематический контроль (подготовка учреждений к работе в летний период и т.п.);</w:t>
            </w:r>
          </w:p>
          <w:p w:rsidR="00FE768D" w:rsidRPr="00C2789A" w:rsidRDefault="00FE768D" w:rsidP="003A3633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FE768D" w:rsidRPr="00C2789A" w:rsidRDefault="00FE768D" w:rsidP="003A3633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анализ обращений граждан, поступивших в Учреждение</w:t>
            </w:r>
          </w:p>
        </w:tc>
        <w:tc>
          <w:tcPr>
            <w:tcW w:w="4035" w:type="dxa"/>
            <w:shd w:val="clear" w:color="auto" w:fill="FFFFFF"/>
          </w:tcPr>
          <w:p w:rsidR="00FE768D" w:rsidRPr="00C2789A" w:rsidRDefault="00FE768D" w:rsidP="003A3633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планом внутриучрежденческого контроля </w:t>
            </w:r>
          </w:p>
          <w:p w:rsidR="00FE768D" w:rsidRPr="00C2789A" w:rsidRDefault="00FE768D" w:rsidP="003A3633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E768D" w:rsidRPr="00C2789A" w:rsidRDefault="00FE768D" w:rsidP="003A3633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E768D" w:rsidRPr="00C2789A" w:rsidRDefault="00FE768D" w:rsidP="003A3633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6206" w:type="dxa"/>
            <w:shd w:val="clear" w:color="auto" w:fill="FFFFFF"/>
          </w:tcPr>
          <w:p w:rsidR="00FE768D" w:rsidRPr="00C2789A" w:rsidRDefault="00FE768D" w:rsidP="003A3633">
            <w:pPr>
              <w:pStyle w:val="a5"/>
              <w:ind w:right="-31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Внутренний контроль осуществляется администрацией Учреждения</w:t>
            </w:r>
          </w:p>
        </w:tc>
      </w:tr>
      <w:tr w:rsidR="00FE768D" w:rsidRPr="00C2789A" w:rsidTr="003A3633">
        <w:trPr>
          <w:trHeight w:hRule="exact" w:val="3963"/>
        </w:trPr>
        <w:tc>
          <w:tcPr>
            <w:tcW w:w="4177" w:type="dxa"/>
            <w:shd w:val="clear" w:color="auto" w:fill="FFFFFF"/>
          </w:tcPr>
          <w:p w:rsidR="00FE768D" w:rsidRPr="00C2789A" w:rsidRDefault="00FE768D" w:rsidP="003A3633">
            <w:pPr>
              <w:pStyle w:val="a5"/>
              <w:ind w:right="218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.Внешний контроль Учредителя:</w:t>
            </w:r>
          </w:p>
          <w:p w:rsidR="00FE768D" w:rsidRPr="00C2789A" w:rsidRDefault="00FE768D" w:rsidP="003A3633">
            <w:pPr>
              <w:pStyle w:val="a5"/>
              <w:ind w:right="218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- мониторинг основных показателей работы за определённый период; </w:t>
            </w:r>
          </w:p>
          <w:p w:rsidR="00FE768D" w:rsidRPr="00C2789A" w:rsidRDefault="00FE768D" w:rsidP="003A3633">
            <w:pPr>
              <w:pStyle w:val="a5"/>
              <w:ind w:right="218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FE768D" w:rsidRPr="00C2789A" w:rsidRDefault="00FE768D" w:rsidP="003A3633">
            <w:pPr>
              <w:pStyle w:val="a5"/>
              <w:ind w:right="218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-анализ обращений граждан, поступивших в Управление образования и в вышестоящие организации в отношении Учреждения, оказывающего муниципальную услугу</w:t>
            </w:r>
          </w:p>
          <w:p w:rsidR="00FE768D" w:rsidRPr="00C2789A" w:rsidRDefault="00FE768D" w:rsidP="003A3633">
            <w:pPr>
              <w:pStyle w:val="a5"/>
              <w:ind w:right="218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  <w:p w:rsidR="00FE768D" w:rsidRPr="00C2789A" w:rsidRDefault="00FE768D" w:rsidP="003A3633">
            <w:pPr>
              <w:pStyle w:val="a5"/>
              <w:ind w:right="218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4035" w:type="dxa"/>
            <w:shd w:val="clear" w:color="auto" w:fill="FFFFFF"/>
          </w:tcPr>
          <w:p w:rsidR="00FE768D" w:rsidRPr="00C2789A" w:rsidRDefault="00FE768D" w:rsidP="003A3633">
            <w:pPr>
              <w:pStyle w:val="a5"/>
              <w:ind w:left="66" w:right="14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FE768D" w:rsidRPr="00C2789A" w:rsidRDefault="00FE768D" w:rsidP="003A3633">
            <w:pPr>
              <w:pStyle w:val="a5"/>
              <w:ind w:left="66" w:right="141"/>
              <w:jc w:val="both"/>
              <w:rPr>
                <w:sz w:val="18"/>
                <w:szCs w:val="18"/>
              </w:rPr>
            </w:pPr>
          </w:p>
          <w:p w:rsidR="00FE768D" w:rsidRPr="00C2789A" w:rsidRDefault="00FE768D" w:rsidP="003A3633">
            <w:pPr>
              <w:pStyle w:val="a5"/>
              <w:ind w:left="66" w:right="141"/>
              <w:jc w:val="both"/>
              <w:rPr>
                <w:sz w:val="18"/>
                <w:szCs w:val="18"/>
              </w:rPr>
            </w:pPr>
            <w:proofErr w:type="gramStart"/>
            <w:r w:rsidRPr="00C2789A">
              <w:rPr>
                <w:sz w:val="18"/>
                <w:szCs w:val="18"/>
              </w:rPr>
              <w:t>Оперативный</w:t>
            </w:r>
            <w:proofErr w:type="gramEnd"/>
            <w:r w:rsidRPr="00C2789A">
              <w:rPr>
                <w:sz w:val="18"/>
                <w:szCs w:val="18"/>
              </w:rPr>
              <w:t xml:space="preserve">, плановый, в соответствии с планом работы Управления образования, </w:t>
            </w:r>
          </w:p>
          <w:p w:rsidR="00FE768D" w:rsidRPr="00C2789A" w:rsidRDefault="00FE768D" w:rsidP="003A3633">
            <w:pPr>
              <w:pStyle w:val="a5"/>
              <w:ind w:left="66" w:right="14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6206" w:type="dxa"/>
            <w:shd w:val="clear" w:color="auto" w:fill="FFFFFF"/>
          </w:tcPr>
          <w:p w:rsidR="00FE768D" w:rsidRPr="00C2789A" w:rsidRDefault="00FE768D" w:rsidP="003A3633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Управление  образования</w:t>
            </w:r>
          </w:p>
        </w:tc>
      </w:tr>
      <w:tr w:rsidR="00FE768D" w:rsidRPr="00C2789A" w:rsidTr="003A3633">
        <w:trPr>
          <w:trHeight w:hRule="exact" w:val="865"/>
        </w:trPr>
        <w:tc>
          <w:tcPr>
            <w:tcW w:w="4177" w:type="dxa"/>
            <w:shd w:val="clear" w:color="auto" w:fill="FFFFFF"/>
          </w:tcPr>
          <w:p w:rsidR="00FE768D" w:rsidRPr="00C2789A" w:rsidRDefault="00FE768D" w:rsidP="003A3633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3.Внешний контроль</w:t>
            </w:r>
          </w:p>
        </w:tc>
        <w:tc>
          <w:tcPr>
            <w:tcW w:w="4035" w:type="dxa"/>
            <w:shd w:val="clear" w:color="auto" w:fill="FFFFFF"/>
          </w:tcPr>
          <w:p w:rsidR="00FE768D" w:rsidRPr="00C2789A" w:rsidRDefault="00FE768D" w:rsidP="003A3633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6206" w:type="dxa"/>
            <w:shd w:val="clear" w:color="auto" w:fill="FFFFFF"/>
          </w:tcPr>
          <w:p w:rsidR="00FE768D" w:rsidRPr="00C2789A" w:rsidRDefault="00FE768D" w:rsidP="003A3633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 </w:t>
            </w:r>
          </w:p>
        </w:tc>
      </w:tr>
    </w:tbl>
    <w:p w:rsidR="00FE768D" w:rsidRPr="00C372AA" w:rsidRDefault="00FE768D" w:rsidP="00FE768D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 w:rsidRPr="00C372AA">
        <w:rPr>
          <w:bCs/>
          <w:sz w:val="24"/>
          <w:szCs w:val="24"/>
          <w:shd w:val="clear" w:color="auto" w:fill="FFFFFF"/>
        </w:rPr>
        <w:t>4. Требования к отчетности о выполнении муниципального задания</w:t>
      </w:r>
    </w:p>
    <w:p w:rsidR="00FE768D" w:rsidRPr="00C372AA" w:rsidRDefault="00FE768D" w:rsidP="00FE768D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 w:rsidRPr="00C372AA">
        <w:rPr>
          <w:bCs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FE768D" w:rsidRPr="00C372AA" w:rsidRDefault="00FE768D" w:rsidP="00FE768D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</w:p>
    <w:p w:rsidR="00FE768D" w:rsidRPr="00C372AA" w:rsidRDefault="00FE768D" w:rsidP="00FE768D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 w:rsidRPr="00C372AA">
        <w:rPr>
          <w:bCs/>
          <w:sz w:val="24"/>
          <w:szCs w:val="24"/>
          <w:shd w:val="clear" w:color="auto" w:fill="FFFFFF"/>
        </w:rPr>
        <w:t>4.1.  Периодичность   представления  отчетов  о  выполнении  муниципального</w:t>
      </w:r>
    </w:p>
    <w:p w:rsidR="00C10F85" w:rsidRDefault="00FE768D" w:rsidP="00FE768D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 w:rsidRPr="00C372AA">
        <w:rPr>
          <w:bCs/>
          <w:sz w:val="24"/>
          <w:szCs w:val="24"/>
          <w:shd w:val="clear" w:color="auto" w:fill="FFFFFF"/>
        </w:rPr>
        <w:t>задания ___________________________________________________________________</w:t>
      </w:r>
    </w:p>
    <w:p w:rsidR="00C10F85" w:rsidRPr="00C372AA" w:rsidRDefault="00C10F85" w:rsidP="00FE768D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bCs/>
          <w:sz w:val="24"/>
          <w:szCs w:val="24"/>
          <w:shd w:val="clear" w:color="auto" w:fill="FFFFFF"/>
        </w:rPr>
        <w:lastRenderedPageBreak/>
        <w:t>.</w:t>
      </w:r>
      <w:r>
        <w:rPr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9251950" cy="5993043"/>
            <wp:effectExtent l="0" t="0" r="6350" b="8255"/>
            <wp:docPr id="17" name="Рисунок 17" descr="C:\Users\User\Downloads\WhatsApp Image 2024-04-09 at 09.20.5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4-04-09 at 09.20.59 (1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9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F85" w:rsidRPr="00C372AA" w:rsidSect="004B67D8">
      <w:headerReference w:type="even" r:id="rId11"/>
      <w:headerReference w:type="default" r:id="rId12"/>
      <w:pgSz w:w="16838" w:h="11906" w:orient="landscape"/>
      <w:pgMar w:top="993" w:right="1134" w:bottom="567" w:left="1134" w:header="709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C8" w:rsidRDefault="004F70C8">
      <w:r>
        <w:separator/>
      </w:r>
    </w:p>
  </w:endnote>
  <w:endnote w:type="continuationSeparator" w:id="0">
    <w:p w:rsidR="004F70C8" w:rsidRDefault="004F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C8" w:rsidRDefault="004F70C8">
      <w:r>
        <w:separator/>
      </w:r>
    </w:p>
  </w:footnote>
  <w:footnote w:type="continuationSeparator" w:id="0">
    <w:p w:rsidR="004F70C8" w:rsidRDefault="004F7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54" w:rsidRPr="00774A04" w:rsidRDefault="00872954" w:rsidP="00BF1620">
    <w:pPr>
      <w:pStyle w:val="a9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54" w:rsidRDefault="00872954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0A913D2" wp14:editId="116A2700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954" w:rsidRDefault="00872954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584.15pt;margin-top:69.6pt;width:2.3pt;height:5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    <v:textbox style="mso-fit-shape-to-text:t" inset="0,0,0,0">
                <w:txbxContent>
                  <w:p w:rsidR="00872954" w:rsidRDefault="00872954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C62"/>
    <w:multiLevelType w:val="hybridMultilevel"/>
    <w:tmpl w:val="104A5C6A"/>
    <w:lvl w:ilvl="0" w:tplc="A322BA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A4258"/>
    <w:multiLevelType w:val="hybridMultilevel"/>
    <w:tmpl w:val="E32A49C8"/>
    <w:lvl w:ilvl="0" w:tplc="2B4C8E9A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15391"/>
    <w:multiLevelType w:val="hybridMultilevel"/>
    <w:tmpl w:val="6654FFD8"/>
    <w:lvl w:ilvl="0" w:tplc="9FB2F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6D19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F6A1872"/>
    <w:multiLevelType w:val="hybridMultilevel"/>
    <w:tmpl w:val="861AF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5358D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E20B1"/>
    <w:multiLevelType w:val="hybridMultilevel"/>
    <w:tmpl w:val="6FD00EA8"/>
    <w:lvl w:ilvl="0" w:tplc="B40E20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34AD7"/>
    <w:multiLevelType w:val="hybridMultilevel"/>
    <w:tmpl w:val="1E1C7DC6"/>
    <w:lvl w:ilvl="0" w:tplc="A72818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E1E85"/>
    <w:multiLevelType w:val="hybridMultilevel"/>
    <w:tmpl w:val="B100EAA2"/>
    <w:lvl w:ilvl="0" w:tplc="0E3ED01E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F06547"/>
    <w:multiLevelType w:val="hybridMultilevel"/>
    <w:tmpl w:val="4D0E6054"/>
    <w:lvl w:ilvl="0" w:tplc="F74A70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1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F8"/>
    <w:rsid w:val="00002D59"/>
    <w:rsid w:val="00011292"/>
    <w:rsid w:val="000125DC"/>
    <w:rsid w:val="00013459"/>
    <w:rsid w:val="00013631"/>
    <w:rsid w:val="0001548F"/>
    <w:rsid w:val="00021349"/>
    <w:rsid w:val="00022009"/>
    <w:rsid w:val="0002210A"/>
    <w:rsid w:val="00031B69"/>
    <w:rsid w:val="00034F59"/>
    <w:rsid w:val="000409F8"/>
    <w:rsid w:val="0004307A"/>
    <w:rsid w:val="0004469E"/>
    <w:rsid w:val="00052C21"/>
    <w:rsid w:val="00053637"/>
    <w:rsid w:val="00055782"/>
    <w:rsid w:val="00057A5A"/>
    <w:rsid w:val="00057E1E"/>
    <w:rsid w:val="00060918"/>
    <w:rsid w:val="000614A0"/>
    <w:rsid w:val="0006192B"/>
    <w:rsid w:val="00061F9B"/>
    <w:rsid w:val="00062254"/>
    <w:rsid w:val="000624C3"/>
    <w:rsid w:val="000642AB"/>
    <w:rsid w:val="000717AA"/>
    <w:rsid w:val="000748FD"/>
    <w:rsid w:val="00082181"/>
    <w:rsid w:val="00082D07"/>
    <w:rsid w:val="000835A5"/>
    <w:rsid w:val="00085E7B"/>
    <w:rsid w:val="00085EA2"/>
    <w:rsid w:val="00087B25"/>
    <w:rsid w:val="0009529B"/>
    <w:rsid w:val="00095C2A"/>
    <w:rsid w:val="00096196"/>
    <w:rsid w:val="00097944"/>
    <w:rsid w:val="000A0C71"/>
    <w:rsid w:val="000A2CE1"/>
    <w:rsid w:val="000A4D6F"/>
    <w:rsid w:val="000A5B67"/>
    <w:rsid w:val="000A6196"/>
    <w:rsid w:val="000A7982"/>
    <w:rsid w:val="000B2DEF"/>
    <w:rsid w:val="000B3BED"/>
    <w:rsid w:val="000B60E4"/>
    <w:rsid w:val="000B73BC"/>
    <w:rsid w:val="000C1AB9"/>
    <w:rsid w:val="000C2E1A"/>
    <w:rsid w:val="000C465D"/>
    <w:rsid w:val="000C488B"/>
    <w:rsid w:val="000C597C"/>
    <w:rsid w:val="000D07E0"/>
    <w:rsid w:val="000D1018"/>
    <w:rsid w:val="000D4873"/>
    <w:rsid w:val="000D610D"/>
    <w:rsid w:val="000E0AE8"/>
    <w:rsid w:val="000E24D4"/>
    <w:rsid w:val="000E3290"/>
    <w:rsid w:val="000E4C2F"/>
    <w:rsid w:val="000F02D5"/>
    <w:rsid w:val="000F15C8"/>
    <w:rsid w:val="000F5436"/>
    <w:rsid w:val="000F6BFB"/>
    <w:rsid w:val="000F6EBC"/>
    <w:rsid w:val="000F6F36"/>
    <w:rsid w:val="000F764A"/>
    <w:rsid w:val="000F7B37"/>
    <w:rsid w:val="000F7B38"/>
    <w:rsid w:val="000F7C0A"/>
    <w:rsid w:val="00106361"/>
    <w:rsid w:val="00107180"/>
    <w:rsid w:val="00107B22"/>
    <w:rsid w:val="001107C9"/>
    <w:rsid w:val="00111F12"/>
    <w:rsid w:val="00115137"/>
    <w:rsid w:val="0011589F"/>
    <w:rsid w:val="00117CC6"/>
    <w:rsid w:val="0012014D"/>
    <w:rsid w:val="001204CB"/>
    <w:rsid w:val="00120818"/>
    <w:rsid w:val="001227EE"/>
    <w:rsid w:val="00123B60"/>
    <w:rsid w:val="00130424"/>
    <w:rsid w:val="00131C7B"/>
    <w:rsid w:val="00133447"/>
    <w:rsid w:val="00133F87"/>
    <w:rsid w:val="00141046"/>
    <w:rsid w:val="00141DA8"/>
    <w:rsid w:val="001433EB"/>
    <w:rsid w:val="001433FB"/>
    <w:rsid w:val="00147250"/>
    <w:rsid w:val="001479F0"/>
    <w:rsid w:val="00150BC6"/>
    <w:rsid w:val="00151EE4"/>
    <w:rsid w:val="0015288B"/>
    <w:rsid w:val="00153F85"/>
    <w:rsid w:val="001547B5"/>
    <w:rsid w:val="00160A7A"/>
    <w:rsid w:val="00160E0E"/>
    <w:rsid w:val="0016168C"/>
    <w:rsid w:val="00163A8B"/>
    <w:rsid w:val="00164E1B"/>
    <w:rsid w:val="00170584"/>
    <w:rsid w:val="00172D92"/>
    <w:rsid w:val="00173CD8"/>
    <w:rsid w:val="00176E77"/>
    <w:rsid w:val="0017758E"/>
    <w:rsid w:val="0018277A"/>
    <w:rsid w:val="00183AD7"/>
    <w:rsid w:val="00183DE9"/>
    <w:rsid w:val="0018546E"/>
    <w:rsid w:val="00185DCC"/>
    <w:rsid w:val="001863BD"/>
    <w:rsid w:val="0019076E"/>
    <w:rsid w:val="00191BEA"/>
    <w:rsid w:val="00192CE8"/>
    <w:rsid w:val="001936CE"/>
    <w:rsid w:val="00195BCC"/>
    <w:rsid w:val="00197DCA"/>
    <w:rsid w:val="001A20BE"/>
    <w:rsid w:val="001A249D"/>
    <w:rsid w:val="001A27EF"/>
    <w:rsid w:val="001A56D2"/>
    <w:rsid w:val="001A5F81"/>
    <w:rsid w:val="001A6256"/>
    <w:rsid w:val="001A6895"/>
    <w:rsid w:val="001B0C4F"/>
    <w:rsid w:val="001B3752"/>
    <w:rsid w:val="001B4C40"/>
    <w:rsid w:val="001B5618"/>
    <w:rsid w:val="001C0652"/>
    <w:rsid w:val="001C27B7"/>
    <w:rsid w:val="001C3DEE"/>
    <w:rsid w:val="001C447A"/>
    <w:rsid w:val="001C52B2"/>
    <w:rsid w:val="001C68EE"/>
    <w:rsid w:val="001D149E"/>
    <w:rsid w:val="001D14D0"/>
    <w:rsid w:val="001D15B6"/>
    <w:rsid w:val="001D1627"/>
    <w:rsid w:val="001D1FD4"/>
    <w:rsid w:val="001D26CF"/>
    <w:rsid w:val="001D3FC8"/>
    <w:rsid w:val="001D72E7"/>
    <w:rsid w:val="001E22F0"/>
    <w:rsid w:val="001E2488"/>
    <w:rsid w:val="001E2689"/>
    <w:rsid w:val="001E29C7"/>
    <w:rsid w:val="001E5B38"/>
    <w:rsid w:val="001F1022"/>
    <w:rsid w:val="001F158F"/>
    <w:rsid w:val="002058AB"/>
    <w:rsid w:val="00205AFF"/>
    <w:rsid w:val="00206A88"/>
    <w:rsid w:val="00206E47"/>
    <w:rsid w:val="00206EE4"/>
    <w:rsid w:val="00207883"/>
    <w:rsid w:val="0021193B"/>
    <w:rsid w:val="00212976"/>
    <w:rsid w:val="002131B2"/>
    <w:rsid w:val="0021552B"/>
    <w:rsid w:val="00215C1D"/>
    <w:rsid w:val="00215D43"/>
    <w:rsid w:val="00217397"/>
    <w:rsid w:val="00221547"/>
    <w:rsid w:val="002221C1"/>
    <w:rsid w:val="00223576"/>
    <w:rsid w:val="00231C79"/>
    <w:rsid w:val="002404E3"/>
    <w:rsid w:val="00241F7C"/>
    <w:rsid w:val="00242423"/>
    <w:rsid w:val="00242823"/>
    <w:rsid w:val="00242C68"/>
    <w:rsid w:val="002436D8"/>
    <w:rsid w:val="00243BE2"/>
    <w:rsid w:val="00246EE8"/>
    <w:rsid w:val="00247014"/>
    <w:rsid w:val="002474BC"/>
    <w:rsid w:val="0025155F"/>
    <w:rsid w:val="0026173C"/>
    <w:rsid w:val="002717A0"/>
    <w:rsid w:val="00276413"/>
    <w:rsid w:val="0028024C"/>
    <w:rsid w:val="00284559"/>
    <w:rsid w:val="00287B5A"/>
    <w:rsid w:val="002919EE"/>
    <w:rsid w:val="00295305"/>
    <w:rsid w:val="00295747"/>
    <w:rsid w:val="0029677D"/>
    <w:rsid w:val="002A0E9F"/>
    <w:rsid w:val="002A68FF"/>
    <w:rsid w:val="002A6C63"/>
    <w:rsid w:val="002A7406"/>
    <w:rsid w:val="002B1DE3"/>
    <w:rsid w:val="002B1F65"/>
    <w:rsid w:val="002B25FB"/>
    <w:rsid w:val="002B541D"/>
    <w:rsid w:val="002B559A"/>
    <w:rsid w:val="002B5C0B"/>
    <w:rsid w:val="002B6B68"/>
    <w:rsid w:val="002B6C0E"/>
    <w:rsid w:val="002C07BC"/>
    <w:rsid w:val="002C22A7"/>
    <w:rsid w:val="002C2A52"/>
    <w:rsid w:val="002C40DB"/>
    <w:rsid w:val="002C48A5"/>
    <w:rsid w:val="002C4A7A"/>
    <w:rsid w:val="002C70B7"/>
    <w:rsid w:val="002C7225"/>
    <w:rsid w:val="002D0B56"/>
    <w:rsid w:val="002D298F"/>
    <w:rsid w:val="002D4DA8"/>
    <w:rsid w:val="002E2A28"/>
    <w:rsid w:val="002E4FFB"/>
    <w:rsid w:val="002E6560"/>
    <w:rsid w:val="002E68C0"/>
    <w:rsid w:val="002E7530"/>
    <w:rsid w:val="002F4D61"/>
    <w:rsid w:val="002F5F77"/>
    <w:rsid w:val="002F7415"/>
    <w:rsid w:val="002F7800"/>
    <w:rsid w:val="002F7AC5"/>
    <w:rsid w:val="00300B72"/>
    <w:rsid w:val="00301B34"/>
    <w:rsid w:val="00302420"/>
    <w:rsid w:val="00302FC4"/>
    <w:rsid w:val="00303ED5"/>
    <w:rsid w:val="00304CDC"/>
    <w:rsid w:val="00304F0F"/>
    <w:rsid w:val="0030627F"/>
    <w:rsid w:val="00306DD9"/>
    <w:rsid w:val="00311BDA"/>
    <w:rsid w:val="00312DF3"/>
    <w:rsid w:val="003141D2"/>
    <w:rsid w:val="00314DE4"/>
    <w:rsid w:val="00315F3C"/>
    <w:rsid w:val="0031696E"/>
    <w:rsid w:val="00322ACE"/>
    <w:rsid w:val="00323BF0"/>
    <w:rsid w:val="00323EE5"/>
    <w:rsid w:val="0032526A"/>
    <w:rsid w:val="003339F5"/>
    <w:rsid w:val="003341CE"/>
    <w:rsid w:val="003353A5"/>
    <w:rsid w:val="0033661C"/>
    <w:rsid w:val="0034124A"/>
    <w:rsid w:val="00344483"/>
    <w:rsid w:val="00351BCC"/>
    <w:rsid w:val="00352FF9"/>
    <w:rsid w:val="0035482F"/>
    <w:rsid w:val="00360B6D"/>
    <w:rsid w:val="00362D6C"/>
    <w:rsid w:val="00363C3E"/>
    <w:rsid w:val="0037280F"/>
    <w:rsid w:val="003738A9"/>
    <w:rsid w:val="00374A31"/>
    <w:rsid w:val="00374EB1"/>
    <w:rsid w:val="003766CD"/>
    <w:rsid w:val="00376ABD"/>
    <w:rsid w:val="00376B27"/>
    <w:rsid w:val="003808B9"/>
    <w:rsid w:val="0038091C"/>
    <w:rsid w:val="00382F8A"/>
    <w:rsid w:val="00383CCB"/>
    <w:rsid w:val="003859C6"/>
    <w:rsid w:val="003866BA"/>
    <w:rsid w:val="00392925"/>
    <w:rsid w:val="00392AE9"/>
    <w:rsid w:val="0039404A"/>
    <w:rsid w:val="00394D1B"/>
    <w:rsid w:val="00394D4D"/>
    <w:rsid w:val="003A2FA2"/>
    <w:rsid w:val="003A3633"/>
    <w:rsid w:val="003A68F8"/>
    <w:rsid w:val="003B1D7F"/>
    <w:rsid w:val="003C55BE"/>
    <w:rsid w:val="003C6480"/>
    <w:rsid w:val="003C6E03"/>
    <w:rsid w:val="003D1E85"/>
    <w:rsid w:val="003D27AE"/>
    <w:rsid w:val="003D410A"/>
    <w:rsid w:val="003D419F"/>
    <w:rsid w:val="003E2406"/>
    <w:rsid w:val="003E3C56"/>
    <w:rsid w:val="003E4981"/>
    <w:rsid w:val="003E7ED9"/>
    <w:rsid w:val="003F0583"/>
    <w:rsid w:val="003F1B56"/>
    <w:rsid w:val="003F353F"/>
    <w:rsid w:val="003F3906"/>
    <w:rsid w:val="003F43A6"/>
    <w:rsid w:val="003F5CD9"/>
    <w:rsid w:val="003F66AC"/>
    <w:rsid w:val="003F68F7"/>
    <w:rsid w:val="00401046"/>
    <w:rsid w:val="004044FC"/>
    <w:rsid w:val="00404671"/>
    <w:rsid w:val="0041232D"/>
    <w:rsid w:val="0041275C"/>
    <w:rsid w:val="004154AE"/>
    <w:rsid w:val="004156A1"/>
    <w:rsid w:val="00423627"/>
    <w:rsid w:val="00425D4E"/>
    <w:rsid w:val="00430789"/>
    <w:rsid w:val="00430AE0"/>
    <w:rsid w:val="00430F44"/>
    <w:rsid w:val="00431C48"/>
    <w:rsid w:val="00434BD4"/>
    <w:rsid w:val="00435BBB"/>
    <w:rsid w:val="00436B59"/>
    <w:rsid w:val="00436ED7"/>
    <w:rsid w:val="004436A0"/>
    <w:rsid w:val="0044618D"/>
    <w:rsid w:val="004505A6"/>
    <w:rsid w:val="00450B5F"/>
    <w:rsid w:val="004528E7"/>
    <w:rsid w:val="00454A05"/>
    <w:rsid w:val="00454A38"/>
    <w:rsid w:val="00457670"/>
    <w:rsid w:val="00461BD2"/>
    <w:rsid w:val="00464575"/>
    <w:rsid w:val="00464A07"/>
    <w:rsid w:val="004650CD"/>
    <w:rsid w:val="0046522E"/>
    <w:rsid w:val="0046590D"/>
    <w:rsid w:val="004703E1"/>
    <w:rsid w:val="00471841"/>
    <w:rsid w:val="00471C1F"/>
    <w:rsid w:val="004721D6"/>
    <w:rsid w:val="004725A8"/>
    <w:rsid w:val="00472F87"/>
    <w:rsid w:val="004738CD"/>
    <w:rsid w:val="004740A5"/>
    <w:rsid w:val="004745E9"/>
    <w:rsid w:val="00474D82"/>
    <w:rsid w:val="00475270"/>
    <w:rsid w:val="00475444"/>
    <w:rsid w:val="0047621B"/>
    <w:rsid w:val="00476C91"/>
    <w:rsid w:val="00476D45"/>
    <w:rsid w:val="004772D4"/>
    <w:rsid w:val="004805F7"/>
    <w:rsid w:val="004815E0"/>
    <w:rsid w:val="0048229F"/>
    <w:rsid w:val="0048230A"/>
    <w:rsid w:val="00487194"/>
    <w:rsid w:val="004877C4"/>
    <w:rsid w:val="00490D9F"/>
    <w:rsid w:val="004915A9"/>
    <w:rsid w:val="00493836"/>
    <w:rsid w:val="004942D3"/>
    <w:rsid w:val="004A03AC"/>
    <w:rsid w:val="004A0694"/>
    <w:rsid w:val="004A0A71"/>
    <w:rsid w:val="004A0FED"/>
    <w:rsid w:val="004A2758"/>
    <w:rsid w:val="004A2C33"/>
    <w:rsid w:val="004A3BD7"/>
    <w:rsid w:val="004A40DA"/>
    <w:rsid w:val="004A4F64"/>
    <w:rsid w:val="004A5D86"/>
    <w:rsid w:val="004A5DDA"/>
    <w:rsid w:val="004B1803"/>
    <w:rsid w:val="004B38F0"/>
    <w:rsid w:val="004B3DC1"/>
    <w:rsid w:val="004B67D8"/>
    <w:rsid w:val="004B75EC"/>
    <w:rsid w:val="004C065A"/>
    <w:rsid w:val="004C1667"/>
    <w:rsid w:val="004C3E6D"/>
    <w:rsid w:val="004C42A8"/>
    <w:rsid w:val="004C4CB5"/>
    <w:rsid w:val="004C5595"/>
    <w:rsid w:val="004C758A"/>
    <w:rsid w:val="004D01CE"/>
    <w:rsid w:val="004D323B"/>
    <w:rsid w:val="004D602A"/>
    <w:rsid w:val="004E2F47"/>
    <w:rsid w:val="004E48E8"/>
    <w:rsid w:val="004E499E"/>
    <w:rsid w:val="004E5FE3"/>
    <w:rsid w:val="004E7185"/>
    <w:rsid w:val="004F2304"/>
    <w:rsid w:val="004F46C6"/>
    <w:rsid w:val="004F70C8"/>
    <w:rsid w:val="004F7322"/>
    <w:rsid w:val="004F7722"/>
    <w:rsid w:val="00502125"/>
    <w:rsid w:val="005026B4"/>
    <w:rsid w:val="005049D2"/>
    <w:rsid w:val="00510C23"/>
    <w:rsid w:val="005126DE"/>
    <w:rsid w:val="005132B4"/>
    <w:rsid w:val="00513791"/>
    <w:rsid w:val="005214CC"/>
    <w:rsid w:val="005220F6"/>
    <w:rsid w:val="0052745E"/>
    <w:rsid w:val="00532C61"/>
    <w:rsid w:val="00533369"/>
    <w:rsid w:val="005344C7"/>
    <w:rsid w:val="00534D96"/>
    <w:rsid w:val="00536275"/>
    <w:rsid w:val="00537276"/>
    <w:rsid w:val="00537A3D"/>
    <w:rsid w:val="00541553"/>
    <w:rsid w:val="00541D1F"/>
    <w:rsid w:val="005558E5"/>
    <w:rsid w:val="00560E73"/>
    <w:rsid w:val="005658C1"/>
    <w:rsid w:val="00567CC3"/>
    <w:rsid w:val="005735FB"/>
    <w:rsid w:val="00574DC5"/>
    <w:rsid w:val="00575A68"/>
    <w:rsid w:val="005767F3"/>
    <w:rsid w:val="00576ED7"/>
    <w:rsid w:val="0058016E"/>
    <w:rsid w:val="00580345"/>
    <w:rsid w:val="00580A7E"/>
    <w:rsid w:val="00583023"/>
    <w:rsid w:val="00583A08"/>
    <w:rsid w:val="00584B17"/>
    <w:rsid w:val="005851D1"/>
    <w:rsid w:val="00587874"/>
    <w:rsid w:val="005909D9"/>
    <w:rsid w:val="00590CD7"/>
    <w:rsid w:val="00592E17"/>
    <w:rsid w:val="00593660"/>
    <w:rsid w:val="00593948"/>
    <w:rsid w:val="00593992"/>
    <w:rsid w:val="00595C92"/>
    <w:rsid w:val="005A0A91"/>
    <w:rsid w:val="005A1424"/>
    <w:rsid w:val="005A1A1E"/>
    <w:rsid w:val="005A4C4E"/>
    <w:rsid w:val="005B1012"/>
    <w:rsid w:val="005B136C"/>
    <w:rsid w:val="005B2900"/>
    <w:rsid w:val="005B2A02"/>
    <w:rsid w:val="005B5749"/>
    <w:rsid w:val="005B5AEA"/>
    <w:rsid w:val="005B6B16"/>
    <w:rsid w:val="005B744C"/>
    <w:rsid w:val="005B7487"/>
    <w:rsid w:val="005B7B8E"/>
    <w:rsid w:val="005C21F4"/>
    <w:rsid w:val="005C54F7"/>
    <w:rsid w:val="005C7C58"/>
    <w:rsid w:val="005D22DD"/>
    <w:rsid w:val="005D24BE"/>
    <w:rsid w:val="005D25D2"/>
    <w:rsid w:val="005D5EDA"/>
    <w:rsid w:val="005D6CDE"/>
    <w:rsid w:val="005E71BD"/>
    <w:rsid w:val="005E74E7"/>
    <w:rsid w:val="005E7BA4"/>
    <w:rsid w:val="005F0319"/>
    <w:rsid w:val="005F1494"/>
    <w:rsid w:val="005F296B"/>
    <w:rsid w:val="005F367F"/>
    <w:rsid w:val="005F5320"/>
    <w:rsid w:val="005F5D9E"/>
    <w:rsid w:val="005F6DCD"/>
    <w:rsid w:val="006024EC"/>
    <w:rsid w:val="00606904"/>
    <w:rsid w:val="00607EC6"/>
    <w:rsid w:val="00614934"/>
    <w:rsid w:val="006154C8"/>
    <w:rsid w:val="00615A89"/>
    <w:rsid w:val="0061722B"/>
    <w:rsid w:val="0062023B"/>
    <w:rsid w:val="00620A6F"/>
    <w:rsid w:val="00621A84"/>
    <w:rsid w:val="006228EA"/>
    <w:rsid w:val="006277D1"/>
    <w:rsid w:val="00632E7B"/>
    <w:rsid w:val="00634533"/>
    <w:rsid w:val="006363A2"/>
    <w:rsid w:val="006375F4"/>
    <w:rsid w:val="006414D5"/>
    <w:rsid w:val="00641761"/>
    <w:rsid w:val="00641C76"/>
    <w:rsid w:val="00641E73"/>
    <w:rsid w:val="006432B7"/>
    <w:rsid w:val="00645A02"/>
    <w:rsid w:val="0065098C"/>
    <w:rsid w:val="00650F78"/>
    <w:rsid w:val="00651040"/>
    <w:rsid w:val="006513ED"/>
    <w:rsid w:val="00651ACC"/>
    <w:rsid w:val="00652612"/>
    <w:rsid w:val="00652ACF"/>
    <w:rsid w:val="00656058"/>
    <w:rsid w:val="00662FEF"/>
    <w:rsid w:val="00663F33"/>
    <w:rsid w:val="00665810"/>
    <w:rsid w:val="00667298"/>
    <w:rsid w:val="0067005F"/>
    <w:rsid w:val="0067234F"/>
    <w:rsid w:val="00672ED3"/>
    <w:rsid w:val="00673443"/>
    <w:rsid w:val="00673F11"/>
    <w:rsid w:val="00681490"/>
    <w:rsid w:val="00681ACE"/>
    <w:rsid w:val="0068207C"/>
    <w:rsid w:val="006820AC"/>
    <w:rsid w:val="00682BF9"/>
    <w:rsid w:val="006856B6"/>
    <w:rsid w:val="00686430"/>
    <w:rsid w:val="0069394A"/>
    <w:rsid w:val="0069417E"/>
    <w:rsid w:val="006A07AC"/>
    <w:rsid w:val="006A147B"/>
    <w:rsid w:val="006A1EE1"/>
    <w:rsid w:val="006A5791"/>
    <w:rsid w:val="006B0CB8"/>
    <w:rsid w:val="006B13C9"/>
    <w:rsid w:val="006B1E1D"/>
    <w:rsid w:val="006B2CEA"/>
    <w:rsid w:val="006B48F5"/>
    <w:rsid w:val="006B4BC6"/>
    <w:rsid w:val="006C0450"/>
    <w:rsid w:val="006C103F"/>
    <w:rsid w:val="006C1EAA"/>
    <w:rsid w:val="006C7D20"/>
    <w:rsid w:val="006D076A"/>
    <w:rsid w:val="006D1411"/>
    <w:rsid w:val="006D1B51"/>
    <w:rsid w:val="006D2EDF"/>
    <w:rsid w:val="006D439E"/>
    <w:rsid w:val="006E389B"/>
    <w:rsid w:val="006E4D1D"/>
    <w:rsid w:val="006E69BC"/>
    <w:rsid w:val="006E79A3"/>
    <w:rsid w:val="006F2AE1"/>
    <w:rsid w:val="006F427D"/>
    <w:rsid w:val="006F44BD"/>
    <w:rsid w:val="006F48B8"/>
    <w:rsid w:val="006F7FB7"/>
    <w:rsid w:val="007001CF"/>
    <w:rsid w:val="00700522"/>
    <w:rsid w:val="007008F8"/>
    <w:rsid w:val="007010AD"/>
    <w:rsid w:val="00701D4C"/>
    <w:rsid w:val="0070450C"/>
    <w:rsid w:val="007053B9"/>
    <w:rsid w:val="00706263"/>
    <w:rsid w:val="00706E23"/>
    <w:rsid w:val="00706F42"/>
    <w:rsid w:val="00710209"/>
    <w:rsid w:val="007102B0"/>
    <w:rsid w:val="00711850"/>
    <w:rsid w:val="00714AD4"/>
    <w:rsid w:val="00716CBC"/>
    <w:rsid w:val="00720BEE"/>
    <w:rsid w:val="007211E9"/>
    <w:rsid w:val="00722FC2"/>
    <w:rsid w:val="00723E1C"/>
    <w:rsid w:val="00727086"/>
    <w:rsid w:val="0073024E"/>
    <w:rsid w:val="007333C7"/>
    <w:rsid w:val="00733D89"/>
    <w:rsid w:val="007340FD"/>
    <w:rsid w:val="00735318"/>
    <w:rsid w:val="007373F4"/>
    <w:rsid w:val="007407D2"/>
    <w:rsid w:val="007408A2"/>
    <w:rsid w:val="00742C68"/>
    <w:rsid w:val="00743282"/>
    <w:rsid w:val="00743EF8"/>
    <w:rsid w:val="0074422D"/>
    <w:rsid w:val="0074658C"/>
    <w:rsid w:val="0075034A"/>
    <w:rsid w:val="0075116C"/>
    <w:rsid w:val="00753E5E"/>
    <w:rsid w:val="007542FF"/>
    <w:rsid w:val="007550C3"/>
    <w:rsid w:val="00755F4E"/>
    <w:rsid w:val="0076553A"/>
    <w:rsid w:val="00765D21"/>
    <w:rsid w:val="007674CA"/>
    <w:rsid w:val="0077180C"/>
    <w:rsid w:val="00772CC7"/>
    <w:rsid w:val="0077300C"/>
    <w:rsid w:val="007736A9"/>
    <w:rsid w:val="00774B29"/>
    <w:rsid w:val="00781D6F"/>
    <w:rsid w:val="00783B2E"/>
    <w:rsid w:val="00786D93"/>
    <w:rsid w:val="007933DF"/>
    <w:rsid w:val="00796424"/>
    <w:rsid w:val="0079695B"/>
    <w:rsid w:val="007A15AF"/>
    <w:rsid w:val="007A4FCB"/>
    <w:rsid w:val="007A54FA"/>
    <w:rsid w:val="007A7AE2"/>
    <w:rsid w:val="007A7E1A"/>
    <w:rsid w:val="007B0411"/>
    <w:rsid w:val="007B2EB6"/>
    <w:rsid w:val="007B36E5"/>
    <w:rsid w:val="007B47E8"/>
    <w:rsid w:val="007B60A2"/>
    <w:rsid w:val="007C7A85"/>
    <w:rsid w:val="007D0739"/>
    <w:rsid w:val="007D1713"/>
    <w:rsid w:val="007D2020"/>
    <w:rsid w:val="007D2250"/>
    <w:rsid w:val="007D7405"/>
    <w:rsid w:val="007E2820"/>
    <w:rsid w:val="007E5DFD"/>
    <w:rsid w:val="007E7BB9"/>
    <w:rsid w:val="007F3E95"/>
    <w:rsid w:val="007F3F38"/>
    <w:rsid w:val="007F4325"/>
    <w:rsid w:val="007F4619"/>
    <w:rsid w:val="007F648D"/>
    <w:rsid w:val="0080012C"/>
    <w:rsid w:val="00802531"/>
    <w:rsid w:val="00811EB2"/>
    <w:rsid w:val="00813684"/>
    <w:rsid w:val="00816DD6"/>
    <w:rsid w:val="0082169D"/>
    <w:rsid w:val="008245E9"/>
    <w:rsid w:val="00825C18"/>
    <w:rsid w:val="00827722"/>
    <w:rsid w:val="00830029"/>
    <w:rsid w:val="00831247"/>
    <w:rsid w:val="00833B3B"/>
    <w:rsid w:val="00835E64"/>
    <w:rsid w:val="00836CD9"/>
    <w:rsid w:val="008370A8"/>
    <w:rsid w:val="00837365"/>
    <w:rsid w:val="00837BC4"/>
    <w:rsid w:val="0084081D"/>
    <w:rsid w:val="008415E6"/>
    <w:rsid w:val="0084300F"/>
    <w:rsid w:val="008437E4"/>
    <w:rsid w:val="0085061C"/>
    <w:rsid w:val="008539B5"/>
    <w:rsid w:val="00855A7D"/>
    <w:rsid w:val="00855E89"/>
    <w:rsid w:val="008561ED"/>
    <w:rsid w:val="00861D26"/>
    <w:rsid w:val="008625BE"/>
    <w:rsid w:val="00863635"/>
    <w:rsid w:val="00864930"/>
    <w:rsid w:val="00866B4B"/>
    <w:rsid w:val="00866F01"/>
    <w:rsid w:val="00872954"/>
    <w:rsid w:val="0087496A"/>
    <w:rsid w:val="00875CED"/>
    <w:rsid w:val="00876411"/>
    <w:rsid w:val="00876D70"/>
    <w:rsid w:val="00877164"/>
    <w:rsid w:val="008774EA"/>
    <w:rsid w:val="00880A18"/>
    <w:rsid w:val="00881519"/>
    <w:rsid w:val="0089549D"/>
    <w:rsid w:val="00895AC9"/>
    <w:rsid w:val="00897AFD"/>
    <w:rsid w:val="008A0844"/>
    <w:rsid w:val="008A1061"/>
    <w:rsid w:val="008A16B8"/>
    <w:rsid w:val="008A454D"/>
    <w:rsid w:val="008A6095"/>
    <w:rsid w:val="008B20B7"/>
    <w:rsid w:val="008B22DE"/>
    <w:rsid w:val="008B2522"/>
    <w:rsid w:val="008B282C"/>
    <w:rsid w:val="008B3218"/>
    <w:rsid w:val="008B4AAF"/>
    <w:rsid w:val="008B5A9B"/>
    <w:rsid w:val="008B76C2"/>
    <w:rsid w:val="008C067C"/>
    <w:rsid w:val="008C428C"/>
    <w:rsid w:val="008C5C86"/>
    <w:rsid w:val="008C6F4F"/>
    <w:rsid w:val="008D016E"/>
    <w:rsid w:val="008D24E0"/>
    <w:rsid w:val="008E05D4"/>
    <w:rsid w:val="008E10F1"/>
    <w:rsid w:val="008E1F6A"/>
    <w:rsid w:val="008E3311"/>
    <w:rsid w:val="008E49EA"/>
    <w:rsid w:val="008E6CDA"/>
    <w:rsid w:val="008E71A9"/>
    <w:rsid w:val="008E7798"/>
    <w:rsid w:val="008F1E3C"/>
    <w:rsid w:val="008F442D"/>
    <w:rsid w:val="008F4474"/>
    <w:rsid w:val="008F7D68"/>
    <w:rsid w:val="009003E6"/>
    <w:rsid w:val="00901253"/>
    <w:rsid w:val="00901373"/>
    <w:rsid w:val="009023F7"/>
    <w:rsid w:val="009044FE"/>
    <w:rsid w:val="00911E5A"/>
    <w:rsid w:val="00913333"/>
    <w:rsid w:val="0091358B"/>
    <w:rsid w:val="0091699C"/>
    <w:rsid w:val="0091734E"/>
    <w:rsid w:val="00917AC7"/>
    <w:rsid w:val="0092255E"/>
    <w:rsid w:val="00924571"/>
    <w:rsid w:val="009275B6"/>
    <w:rsid w:val="009313F1"/>
    <w:rsid w:val="00934B9D"/>
    <w:rsid w:val="00940912"/>
    <w:rsid w:val="00942EAE"/>
    <w:rsid w:val="0094325A"/>
    <w:rsid w:val="00944D2E"/>
    <w:rsid w:val="009465BD"/>
    <w:rsid w:val="00950AE3"/>
    <w:rsid w:val="0095129B"/>
    <w:rsid w:val="009524CB"/>
    <w:rsid w:val="00953257"/>
    <w:rsid w:val="009542D6"/>
    <w:rsid w:val="00957DFB"/>
    <w:rsid w:val="00963549"/>
    <w:rsid w:val="00963ED5"/>
    <w:rsid w:val="00965AFA"/>
    <w:rsid w:val="009666EE"/>
    <w:rsid w:val="00967FF5"/>
    <w:rsid w:val="0097228C"/>
    <w:rsid w:val="00972E72"/>
    <w:rsid w:val="0098007B"/>
    <w:rsid w:val="00980419"/>
    <w:rsid w:val="00980492"/>
    <w:rsid w:val="00981891"/>
    <w:rsid w:val="009845FF"/>
    <w:rsid w:val="00985049"/>
    <w:rsid w:val="00985A54"/>
    <w:rsid w:val="0098665E"/>
    <w:rsid w:val="0099612F"/>
    <w:rsid w:val="009A5D1C"/>
    <w:rsid w:val="009B11EF"/>
    <w:rsid w:val="009B18B1"/>
    <w:rsid w:val="009B280F"/>
    <w:rsid w:val="009C30A8"/>
    <w:rsid w:val="009C7318"/>
    <w:rsid w:val="009D1329"/>
    <w:rsid w:val="009D194E"/>
    <w:rsid w:val="009D3879"/>
    <w:rsid w:val="009D4CA9"/>
    <w:rsid w:val="009D60CE"/>
    <w:rsid w:val="009E0578"/>
    <w:rsid w:val="009E2DFF"/>
    <w:rsid w:val="009E5D30"/>
    <w:rsid w:val="009E60CB"/>
    <w:rsid w:val="009E69EB"/>
    <w:rsid w:val="009F0AEF"/>
    <w:rsid w:val="009F241B"/>
    <w:rsid w:val="009F2645"/>
    <w:rsid w:val="009F4993"/>
    <w:rsid w:val="009F6FB8"/>
    <w:rsid w:val="009F7DFB"/>
    <w:rsid w:val="00A02AFD"/>
    <w:rsid w:val="00A03C09"/>
    <w:rsid w:val="00A0543F"/>
    <w:rsid w:val="00A05672"/>
    <w:rsid w:val="00A103C0"/>
    <w:rsid w:val="00A12E0D"/>
    <w:rsid w:val="00A20963"/>
    <w:rsid w:val="00A234F9"/>
    <w:rsid w:val="00A2520D"/>
    <w:rsid w:val="00A26480"/>
    <w:rsid w:val="00A27109"/>
    <w:rsid w:val="00A4185C"/>
    <w:rsid w:val="00A42708"/>
    <w:rsid w:val="00A46ADF"/>
    <w:rsid w:val="00A47DCC"/>
    <w:rsid w:val="00A54C36"/>
    <w:rsid w:val="00A604B5"/>
    <w:rsid w:val="00A60759"/>
    <w:rsid w:val="00A61625"/>
    <w:rsid w:val="00A6399E"/>
    <w:rsid w:val="00A658EB"/>
    <w:rsid w:val="00A67171"/>
    <w:rsid w:val="00A72F97"/>
    <w:rsid w:val="00A736C1"/>
    <w:rsid w:val="00A75FB6"/>
    <w:rsid w:val="00A774FA"/>
    <w:rsid w:val="00A8002B"/>
    <w:rsid w:val="00A81D11"/>
    <w:rsid w:val="00A82EE3"/>
    <w:rsid w:val="00A8403A"/>
    <w:rsid w:val="00A840F9"/>
    <w:rsid w:val="00A84EAE"/>
    <w:rsid w:val="00A8759C"/>
    <w:rsid w:val="00A900B8"/>
    <w:rsid w:val="00A9033A"/>
    <w:rsid w:val="00A92DBD"/>
    <w:rsid w:val="00A9312F"/>
    <w:rsid w:val="00A93419"/>
    <w:rsid w:val="00A96DB7"/>
    <w:rsid w:val="00A96FE4"/>
    <w:rsid w:val="00AA3347"/>
    <w:rsid w:val="00AA3F20"/>
    <w:rsid w:val="00AA4CA9"/>
    <w:rsid w:val="00AA4F34"/>
    <w:rsid w:val="00AA776E"/>
    <w:rsid w:val="00AB06D1"/>
    <w:rsid w:val="00AB15CE"/>
    <w:rsid w:val="00AB7A87"/>
    <w:rsid w:val="00AC17EF"/>
    <w:rsid w:val="00AC2891"/>
    <w:rsid w:val="00AC64E2"/>
    <w:rsid w:val="00AC6993"/>
    <w:rsid w:val="00AC77E9"/>
    <w:rsid w:val="00AD06CF"/>
    <w:rsid w:val="00AD50EB"/>
    <w:rsid w:val="00AD7526"/>
    <w:rsid w:val="00AD7EB8"/>
    <w:rsid w:val="00AE4E6E"/>
    <w:rsid w:val="00AE5D5E"/>
    <w:rsid w:val="00AE7E82"/>
    <w:rsid w:val="00AF0EB2"/>
    <w:rsid w:val="00AF30E4"/>
    <w:rsid w:val="00B015A2"/>
    <w:rsid w:val="00B01C3B"/>
    <w:rsid w:val="00B021C9"/>
    <w:rsid w:val="00B02226"/>
    <w:rsid w:val="00B03B53"/>
    <w:rsid w:val="00B0415E"/>
    <w:rsid w:val="00B06F9B"/>
    <w:rsid w:val="00B07BF7"/>
    <w:rsid w:val="00B11BDB"/>
    <w:rsid w:val="00B14F7E"/>
    <w:rsid w:val="00B16CD2"/>
    <w:rsid w:val="00B22503"/>
    <w:rsid w:val="00B227B6"/>
    <w:rsid w:val="00B22A00"/>
    <w:rsid w:val="00B23AEF"/>
    <w:rsid w:val="00B23CB0"/>
    <w:rsid w:val="00B2440D"/>
    <w:rsid w:val="00B258CE"/>
    <w:rsid w:val="00B26440"/>
    <w:rsid w:val="00B3027D"/>
    <w:rsid w:val="00B304B9"/>
    <w:rsid w:val="00B310F1"/>
    <w:rsid w:val="00B314D4"/>
    <w:rsid w:val="00B33719"/>
    <w:rsid w:val="00B33AD9"/>
    <w:rsid w:val="00B341C9"/>
    <w:rsid w:val="00B40CE0"/>
    <w:rsid w:val="00B42AD6"/>
    <w:rsid w:val="00B43C9B"/>
    <w:rsid w:val="00B473C0"/>
    <w:rsid w:val="00B50ECB"/>
    <w:rsid w:val="00B5120B"/>
    <w:rsid w:val="00B51FF6"/>
    <w:rsid w:val="00B5230A"/>
    <w:rsid w:val="00B525C2"/>
    <w:rsid w:val="00B53658"/>
    <w:rsid w:val="00B57034"/>
    <w:rsid w:val="00B60869"/>
    <w:rsid w:val="00B60A67"/>
    <w:rsid w:val="00B67993"/>
    <w:rsid w:val="00B705DD"/>
    <w:rsid w:val="00B71647"/>
    <w:rsid w:val="00B71BA4"/>
    <w:rsid w:val="00B725B5"/>
    <w:rsid w:val="00B7267F"/>
    <w:rsid w:val="00B74E13"/>
    <w:rsid w:val="00B770D0"/>
    <w:rsid w:val="00B80DB2"/>
    <w:rsid w:val="00B81FCB"/>
    <w:rsid w:val="00B822E8"/>
    <w:rsid w:val="00B82A9C"/>
    <w:rsid w:val="00B85DD3"/>
    <w:rsid w:val="00B86B65"/>
    <w:rsid w:val="00B87FD3"/>
    <w:rsid w:val="00B9503F"/>
    <w:rsid w:val="00B96DB3"/>
    <w:rsid w:val="00BA0C2B"/>
    <w:rsid w:val="00BA274F"/>
    <w:rsid w:val="00BA43DF"/>
    <w:rsid w:val="00BA519C"/>
    <w:rsid w:val="00BA5809"/>
    <w:rsid w:val="00BA6F63"/>
    <w:rsid w:val="00BA74BB"/>
    <w:rsid w:val="00BB02E9"/>
    <w:rsid w:val="00BB1BE1"/>
    <w:rsid w:val="00BB771E"/>
    <w:rsid w:val="00BB7E23"/>
    <w:rsid w:val="00BC0116"/>
    <w:rsid w:val="00BC11C2"/>
    <w:rsid w:val="00BC343F"/>
    <w:rsid w:val="00BC5214"/>
    <w:rsid w:val="00BC7475"/>
    <w:rsid w:val="00BD12DC"/>
    <w:rsid w:val="00BD166E"/>
    <w:rsid w:val="00BD1C3E"/>
    <w:rsid w:val="00BD4422"/>
    <w:rsid w:val="00BD5BA4"/>
    <w:rsid w:val="00BD6A70"/>
    <w:rsid w:val="00BE0AEE"/>
    <w:rsid w:val="00BE1C25"/>
    <w:rsid w:val="00BE241B"/>
    <w:rsid w:val="00BE4FB4"/>
    <w:rsid w:val="00BE54CC"/>
    <w:rsid w:val="00BE653A"/>
    <w:rsid w:val="00BE7223"/>
    <w:rsid w:val="00BE7319"/>
    <w:rsid w:val="00BE7CDF"/>
    <w:rsid w:val="00BF063B"/>
    <w:rsid w:val="00BF1460"/>
    <w:rsid w:val="00BF1620"/>
    <w:rsid w:val="00BF553C"/>
    <w:rsid w:val="00BF5BEE"/>
    <w:rsid w:val="00BF6C59"/>
    <w:rsid w:val="00C00675"/>
    <w:rsid w:val="00C0112E"/>
    <w:rsid w:val="00C0152D"/>
    <w:rsid w:val="00C04A5D"/>
    <w:rsid w:val="00C05770"/>
    <w:rsid w:val="00C067F0"/>
    <w:rsid w:val="00C07AB5"/>
    <w:rsid w:val="00C07B81"/>
    <w:rsid w:val="00C108C4"/>
    <w:rsid w:val="00C10F85"/>
    <w:rsid w:val="00C1121E"/>
    <w:rsid w:val="00C13335"/>
    <w:rsid w:val="00C14949"/>
    <w:rsid w:val="00C15BE6"/>
    <w:rsid w:val="00C17A89"/>
    <w:rsid w:val="00C2061E"/>
    <w:rsid w:val="00C21394"/>
    <w:rsid w:val="00C21FF9"/>
    <w:rsid w:val="00C222BF"/>
    <w:rsid w:val="00C22602"/>
    <w:rsid w:val="00C26897"/>
    <w:rsid w:val="00C2789A"/>
    <w:rsid w:val="00C32D6F"/>
    <w:rsid w:val="00C34286"/>
    <w:rsid w:val="00C34528"/>
    <w:rsid w:val="00C361DD"/>
    <w:rsid w:val="00C36A9B"/>
    <w:rsid w:val="00C377FC"/>
    <w:rsid w:val="00C41F15"/>
    <w:rsid w:val="00C422DC"/>
    <w:rsid w:val="00C42765"/>
    <w:rsid w:val="00C455A3"/>
    <w:rsid w:val="00C508D6"/>
    <w:rsid w:val="00C52B30"/>
    <w:rsid w:val="00C53D07"/>
    <w:rsid w:val="00C57096"/>
    <w:rsid w:val="00C6035B"/>
    <w:rsid w:val="00C610BF"/>
    <w:rsid w:val="00C612DF"/>
    <w:rsid w:val="00C61584"/>
    <w:rsid w:val="00C64E5B"/>
    <w:rsid w:val="00C669A4"/>
    <w:rsid w:val="00C672AC"/>
    <w:rsid w:val="00C70934"/>
    <w:rsid w:val="00C70C84"/>
    <w:rsid w:val="00C720C9"/>
    <w:rsid w:val="00C746FE"/>
    <w:rsid w:val="00C76EF4"/>
    <w:rsid w:val="00C80D67"/>
    <w:rsid w:val="00C81C4B"/>
    <w:rsid w:val="00C8473A"/>
    <w:rsid w:val="00C87930"/>
    <w:rsid w:val="00C93F50"/>
    <w:rsid w:val="00C959C5"/>
    <w:rsid w:val="00C96CCE"/>
    <w:rsid w:val="00C971CD"/>
    <w:rsid w:val="00C978E8"/>
    <w:rsid w:val="00C97E7A"/>
    <w:rsid w:val="00CA2548"/>
    <w:rsid w:val="00CA4684"/>
    <w:rsid w:val="00CA6975"/>
    <w:rsid w:val="00CA78B4"/>
    <w:rsid w:val="00CB0A02"/>
    <w:rsid w:val="00CB609E"/>
    <w:rsid w:val="00CB767B"/>
    <w:rsid w:val="00CC3F39"/>
    <w:rsid w:val="00CC4D75"/>
    <w:rsid w:val="00CD21F3"/>
    <w:rsid w:val="00CD4361"/>
    <w:rsid w:val="00CD6685"/>
    <w:rsid w:val="00CD6D62"/>
    <w:rsid w:val="00CD784A"/>
    <w:rsid w:val="00CE0663"/>
    <w:rsid w:val="00CE4F47"/>
    <w:rsid w:val="00CE57FF"/>
    <w:rsid w:val="00CF10C7"/>
    <w:rsid w:val="00CF2524"/>
    <w:rsid w:val="00CF2AD3"/>
    <w:rsid w:val="00CF531F"/>
    <w:rsid w:val="00CF5727"/>
    <w:rsid w:val="00CF6B01"/>
    <w:rsid w:val="00CF709E"/>
    <w:rsid w:val="00CF745D"/>
    <w:rsid w:val="00D00EDA"/>
    <w:rsid w:val="00D01C9B"/>
    <w:rsid w:val="00D01DA9"/>
    <w:rsid w:val="00D02059"/>
    <w:rsid w:val="00D03972"/>
    <w:rsid w:val="00D07FD7"/>
    <w:rsid w:val="00D10769"/>
    <w:rsid w:val="00D12752"/>
    <w:rsid w:val="00D139EF"/>
    <w:rsid w:val="00D13D04"/>
    <w:rsid w:val="00D20710"/>
    <w:rsid w:val="00D21584"/>
    <w:rsid w:val="00D2227C"/>
    <w:rsid w:val="00D234CF"/>
    <w:rsid w:val="00D247BD"/>
    <w:rsid w:val="00D25117"/>
    <w:rsid w:val="00D259BC"/>
    <w:rsid w:val="00D25B68"/>
    <w:rsid w:val="00D27023"/>
    <w:rsid w:val="00D31ADE"/>
    <w:rsid w:val="00D35ADA"/>
    <w:rsid w:val="00D37FFB"/>
    <w:rsid w:val="00D421BE"/>
    <w:rsid w:val="00D42B19"/>
    <w:rsid w:val="00D451CC"/>
    <w:rsid w:val="00D47B27"/>
    <w:rsid w:val="00D52F4E"/>
    <w:rsid w:val="00D5456C"/>
    <w:rsid w:val="00D54E38"/>
    <w:rsid w:val="00D5524E"/>
    <w:rsid w:val="00D56581"/>
    <w:rsid w:val="00D567E2"/>
    <w:rsid w:val="00D57DE4"/>
    <w:rsid w:val="00D603FA"/>
    <w:rsid w:val="00D6367F"/>
    <w:rsid w:val="00D64795"/>
    <w:rsid w:val="00D64D25"/>
    <w:rsid w:val="00D66414"/>
    <w:rsid w:val="00D66AD8"/>
    <w:rsid w:val="00D67F0C"/>
    <w:rsid w:val="00D7303C"/>
    <w:rsid w:val="00D743ED"/>
    <w:rsid w:val="00D76535"/>
    <w:rsid w:val="00D76CEC"/>
    <w:rsid w:val="00D77110"/>
    <w:rsid w:val="00D83D57"/>
    <w:rsid w:val="00D85247"/>
    <w:rsid w:val="00D87ABA"/>
    <w:rsid w:val="00D87D97"/>
    <w:rsid w:val="00D90143"/>
    <w:rsid w:val="00D913E5"/>
    <w:rsid w:val="00D92535"/>
    <w:rsid w:val="00D92620"/>
    <w:rsid w:val="00D95D2A"/>
    <w:rsid w:val="00D966EA"/>
    <w:rsid w:val="00DA0EF8"/>
    <w:rsid w:val="00DA1E05"/>
    <w:rsid w:val="00DA4D7C"/>
    <w:rsid w:val="00DA5213"/>
    <w:rsid w:val="00DA6949"/>
    <w:rsid w:val="00DB2F9D"/>
    <w:rsid w:val="00DB3B56"/>
    <w:rsid w:val="00DB42D5"/>
    <w:rsid w:val="00DB7042"/>
    <w:rsid w:val="00DC0FF1"/>
    <w:rsid w:val="00DC2FE2"/>
    <w:rsid w:val="00DC3BAC"/>
    <w:rsid w:val="00DC58ED"/>
    <w:rsid w:val="00DC6E45"/>
    <w:rsid w:val="00DD4049"/>
    <w:rsid w:val="00DD51E0"/>
    <w:rsid w:val="00DD5DC1"/>
    <w:rsid w:val="00DD60AA"/>
    <w:rsid w:val="00DE0DF4"/>
    <w:rsid w:val="00DE30DF"/>
    <w:rsid w:val="00DE4EBB"/>
    <w:rsid w:val="00DE5233"/>
    <w:rsid w:val="00DE66F8"/>
    <w:rsid w:val="00DE6894"/>
    <w:rsid w:val="00DF2EC1"/>
    <w:rsid w:val="00DF78DD"/>
    <w:rsid w:val="00DF7B3C"/>
    <w:rsid w:val="00E00B8A"/>
    <w:rsid w:val="00E01510"/>
    <w:rsid w:val="00E03796"/>
    <w:rsid w:val="00E110FD"/>
    <w:rsid w:val="00E12365"/>
    <w:rsid w:val="00E129A1"/>
    <w:rsid w:val="00E15C8A"/>
    <w:rsid w:val="00E17078"/>
    <w:rsid w:val="00E23022"/>
    <w:rsid w:val="00E239B5"/>
    <w:rsid w:val="00E251CF"/>
    <w:rsid w:val="00E25261"/>
    <w:rsid w:val="00E25D8A"/>
    <w:rsid w:val="00E26551"/>
    <w:rsid w:val="00E27E67"/>
    <w:rsid w:val="00E3074F"/>
    <w:rsid w:val="00E32039"/>
    <w:rsid w:val="00E32D53"/>
    <w:rsid w:val="00E3373C"/>
    <w:rsid w:val="00E33C88"/>
    <w:rsid w:val="00E35ADB"/>
    <w:rsid w:val="00E37D5D"/>
    <w:rsid w:val="00E4090F"/>
    <w:rsid w:val="00E43733"/>
    <w:rsid w:val="00E530ED"/>
    <w:rsid w:val="00E5673A"/>
    <w:rsid w:val="00E57254"/>
    <w:rsid w:val="00E57B0B"/>
    <w:rsid w:val="00E67487"/>
    <w:rsid w:val="00E70B17"/>
    <w:rsid w:val="00E74070"/>
    <w:rsid w:val="00E756E4"/>
    <w:rsid w:val="00E834CC"/>
    <w:rsid w:val="00E8427A"/>
    <w:rsid w:val="00E85CE7"/>
    <w:rsid w:val="00E916C2"/>
    <w:rsid w:val="00E93643"/>
    <w:rsid w:val="00E94FD9"/>
    <w:rsid w:val="00E9545D"/>
    <w:rsid w:val="00EA3A88"/>
    <w:rsid w:val="00EA3F40"/>
    <w:rsid w:val="00EA4D0D"/>
    <w:rsid w:val="00EB0BE3"/>
    <w:rsid w:val="00EB1820"/>
    <w:rsid w:val="00EB1CA4"/>
    <w:rsid w:val="00EB257A"/>
    <w:rsid w:val="00EC0A79"/>
    <w:rsid w:val="00EC1C80"/>
    <w:rsid w:val="00EC2D27"/>
    <w:rsid w:val="00EC459C"/>
    <w:rsid w:val="00EC6046"/>
    <w:rsid w:val="00ED223D"/>
    <w:rsid w:val="00ED252B"/>
    <w:rsid w:val="00ED25B3"/>
    <w:rsid w:val="00ED2932"/>
    <w:rsid w:val="00ED2AD6"/>
    <w:rsid w:val="00ED305F"/>
    <w:rsid w:val="00ED306F"/>
    <w:rsid w:val="00ED718A"/>
    <w:rsid w:val="00EE2A69"/>
    <w:rsid w:val="00EE3AA3"/>
    <w:rsid w:val="00EE4B4B"/>
    <w:rsid w:val="00EE6A32"/>
    <w:rsid w:val="00EE6F95"/>
    <w:rsid w:val="00EE75E8"/>
    <w:rsid w:val="00EE7683"/>
    <w:rsid w:val="00EF01F0"/>
    <w:rsid w:val="00EF04D7"/>
    <w:rsid w:val="00EF0C14"/>
    <w:rsid w:val="00EF1F1A"/>
    <w:rsid w:val="00EF2EAB"/>
    <w:rsid w:val="00EF477B"/>
    <w:rsid w:val="00EF6AE4"/>
    <w:rsid w:val="00F006E8"/>
    <w:rsid w:val="00F02E7E"/>
    <w:rsid w:val="00F04E21"/>
    <w:rsid w:val="00F106A1"/>
    <w:rsid w:val="00F11516"/>
    <w:rsid w:val="00F127BC"/>
    <w:rsid w:val="00F12A89"/>
    <w:rsid w:val="00F12ACE"/>
    <w:rsid w:val="00F13D6E"/>
    <w:rsid w:val="00F14D1E"/>
    <w:rsid w:val="00F17C3F"/>
    <w:rsid w:val="00F26656"/>
    <w:rsid w:val="00F315E6"/>
    <w:rsid w:val="00F334E8"/>
    <w:rsid w:val="00F347EB"/>
    <w:rsid w:val="00F35864"/>
    <w:rsid w:val="00F3758B"/>
    <w:rsid w:val="00F40EC1"/>
    <w:rsid w:val="00F41017"/>
    <w:rsid w:val="00F42E8F"/>
    <w:rsid w:val="00F44075"/>
    <w:rsid w:val="00F47350"/>
    <w:rsid w:val="00F50E32"/>
    <w:rsid w:val="00F555D3"/>
    <w:rsid w:val="00F555F5"/>
    <w:rsid w:val="00F561A7"/>
    <w:rsid w:val="00F561FB"/>
    <w:rsid w:val="00F56DA5"/>
    <w:rsid w:val="00F625E9"/>
    <w:rsid w:val="00F63663"/>
    <w:rsid w:val="00F710CE"/>
    <w:rsid w:val="00F75AAF"/>
    <w:rsid w:val="00F82E69"/>
    <w:rsid w:val="00F82FB5"/>
    <w:rsid w:val="00F841A0"/>
    <w:rsid w:val="00F84EE5"/>
    <w:rsid w:val="00F8546F"/>
    <w:rsid w:val="00F85AF2"/>
    <w:rsid w:val="00F87FBC"/>
    <w:rsid w:val="00F9217B"/>
    <w:rsid w:val="00F926AD"/>
    <w:rsid w:val="00F9448E"/>
    <w:rsid w:val="00F94AD4"/>
    <w:rsid w:val="00F957CD"/>
    <w:rsid w:val="00F96ED2"/>
    <w:rsid w:val="00F96FA8"/>
    <w:rsid w:val="00FA0694"/>
    <w:rsid w:val="00FA1319"/>
    <w:rsid w:val="00FA4859"/>
    <w:rsid w:val="00FA4A9F"/>
    <w:rsid w:val="00FA50B6"/>
    <w:rsid w:val="00FA73AB"/>
    <w:rsid w:val="00FB3A03"/>
    <w:rsid w:val="00FB695A"/>
    <w:rsid w:val="00FB6BE4"/>
    <w:rsid w:val="00FC2566"/>
    <w:rsid w:val="00FC348A"/>
    <w:rsid w:val="00FC35B9"/>
    <w:rsid w:val="00FC4768"/>
    <w:rsid w:val="00FC4B47"/>
    <w:rsid w:val="00FC556D"/>
    <w:rsid w:val="00FC63B6"/>
    <w:rsid w:val="00FC799C"/>
    <w:rsid w:val="00FC7CAB"/>
    <w:rsid w:val="00FD7751"/>
    <w:rsid w:val="00FE0F0C"/>
    <w:rsid w:val="00FE6C55"/>
    <w:rsid w:val="00FE768D"/>
    <w:rsid w:val="00FF019B"/>
    <w:rsid w:val="00FF6899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3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12">
    <w:name w:val="Заголовок1"/>
    <w:basedOn w:val="a"/>
    <w:next w:val="a5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link w:val="a6"/>
    <w:uiPriority w:val="99"/>
    <w:rsid w:val="00DE5233"/>
    <w:pPr>
      <w:spacing w:after="120"/>
    </w:pPr>
  </w:style>
  <w:style w:type="character" w:customStyle="1" w:styleId="a6">
    <w:name w:val="Основной текст Знак"/>
    <w:link w:val="a5"/>
    <w:uiPriority w:val="99"/>
    <w:rsid w:val="00E834CC"/>
    <w:rPr>
      <w:sz w:val="28"/>
      <w:lang w:eastAsia="zh-CN"/>
    </w:rPr>
  </w:style>
  <w:style w:type="paragraph" w:styleId="a7">
    <w:name w:val="List"/>
    <w:basedOn w:val="a5"/>
    <w:rsid w:val="00DE5233"/>
    <w:rPr>
      <w:rFonts w:cs="Mangal"/>
    </w:rPr>
  </w:style>
  <w:style w:type="paragraph" w:styleId="a8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DE5233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1D14D0"/>
    <w:rPr>
      <w:sz w:val="28"/>
      <w:lang w:eastAsia="zh-CN"/>
    </w:rPr>
  </w:style>
  <w:style w:type="paragraph" w:styleId="ab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DE5233"/>
    <w:pPr>
      <w:suppressLineNumbers/>
    </w:pPr>
  </w:style>
  <w:style w:type="paragraph" w:customStyle="1" w:styleId="ad">
    <w:name w:val="Заголовок таблицы"/>
    <w:basedOn w:val="ac"/>
    <w:rsid w:val="00DE5233"/>
    <w:pPr>
      <w:jc w:val="center"/>
    </w:pPr>
    <w:rPr>
      <w:b/>
      <w:bCs/>
    </w:rPr>
  </w:style>
  <w:style w:type="table" w:styleId="ae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1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2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3">
    <w:name w:val="Body Text First Indent"/>
    <w:basedOn w:val="a5"/>
    <w:link w:val="af4"/>
    <w:uiPriority w:val="99"/>
    <w:semiHidden/>
    <w:unhideWhenUsed/>
    <w:rsid w:val="00E834CC"/>
    <w:pPr>
      <w:ind w:firstLine="210"/>
    </w:pPr>
  </w:style>
  <w:style w:type="character" w:customStyle="1" w:styleId="af4">
    <w:name w:val="Красная строка Знак"/>
    <w:basedOn w:val="a6"/>
    <w:link w:val="af3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5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6">
    <w:name w:val="footnote text"/>
    <w:basedOn w:val="a"/>
    <w:link w:val="af7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7">
    <w:name w:val="Текст сноски Знак"/>
    <w:link w:val="af6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  <w:style w:type="paragraph" w:styleId="af8">
    <w:name w:val="Normal (Web)"/>
    <w:basedOn w:val="a"/>
    <w:uiPriority w:val="99"/>
    <w:unhideWhenUsed/>
    <w:rsid w:val="00191BE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3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12">
    <w:name w:val="Заголовок1"/>
    <w:basedOn w:val="a"/>
    <w:next w:val="a5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link w:val="a6"/>
    <w:uiPriority w:val="99"/>
    <w:rsid w:val="00DE5233"/>
    <w:pPr>
      <w:spacing w:after="120"/>
    </w:pPr>
  </w:style>
  <w:style w:type="character" w:customStyle="1" w:styleId="a6">
    <w:name w:val="Основной текст Знак"/>
    <w:link w:val="a5"/>
    <w:uiPriority w:val="99"/>
    <w:rsid w:val="00E834CC"/>
    <w:rPr>
      <w:sz w:val="28"/>
      <w:lang w:eastAsia="zh-CN"/>
    </w:rPr>
  </w:style>
  <w:style w:type="paragraph" w:styleId="a7">
    <w:name w:val="List"/>
    <w:basedOn w:val="a5"/>
    <w:rsid w:val="00DE5233"/>
    <w:rPr>
      <w:rFonts w:cs="Mangal"/>
    </w:rPr>
  </w:style>
  <w:style w:type="paragraph" w:styleId="a8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DE5233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1D14D0"/>
    <w:rPr>
      <w:sz w:val="28"/>
      <w:lang w:eastAsia="zh-CN"/>
    </w:rPr>
  </w:style>
  <w:style w:type="paragraph" w:styleId="ab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DE5233"/>
    <w:pPr>
      <w:suppressLineNumbers/>
    </w:pPr>
  </w:style>
  <w:style w:type="paragraph" w:customStyle="1" w:styleId="ad">
    <w:name w:val="Заголовок таблицы"/>
    <w:basedOn w:val="ac"/>
    <w:rsid w:val="00DE5233"/>
    <w:pPr>
      <w:jc w:val="center"/>
    </w:pPr>
    <w:rPr>
      <w:b/>
      <w:bCs/>
    </w:rPr>
  </w:style>
  <w:style w:type="table" w:styleId="ae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1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2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3">
    <w:name w:val="Body Text First Indent"/>
    <w:basedOn w:val="a5"/>
    <w:link w:val="af4"/>
    <w:uiPriority w:val="99"/>
    <w:semiHidden/>
    <w:unhideWhenUsed/>
    <w:rsid w:val="00E834CC"/>
    <w:pPr>
      <w:ind w:firstLine="210"/>
    </w:pPr>
  </w:style>
  <w:style w:type="character" w:customStyle="1" w:styleId="af4">
    <w:name w:val="Красная строка Знак"/>
    <w:basedOn w:val="a6"/>
    <w:link w:val="af3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5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6">
    <w:name w:val="footnote text"/>
    <w:basedOn w:val="a"/>
    <w:link w:val="af7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7">
    <w:name w:val="Текст сноски Знак"/>
    <w:link w:val="af6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  <w:style w:type="paragraph" w:styleId="af8">
    <w:name w:val="Normal (Web)"/>
    <w:basedOn w:val="a"/>
    <w:uiPriority w:val="99"/>
    <w:unhideWhenUsed/>
    <w:rsid w:val="00191BE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ACA2C-B345-4359-919C-6EEEA2A3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POST_GOR.DOT</Template>
  <TotalTime>3</TotalTime>
  <Pages>40</Pages>
  <Words>10689</Words>
  <Characters>60928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71475</CharactersWithSpaces>
  <SharedDoc>false</SharedDoc>
  <HLinks>
    <vt:vector size="24" baseType="variant"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User</cp:lastModifiedBy>
  <cp:revision>4</cp:revision>
  <cp:lastPrinted>2022-12-23T06:30:00Z</cp:lastPrinted>
  <dcterms:created xsi:type="dcterms:W3CDTF">2024-04-09T06:33:00Z</dcterms:created>
  <dcterms:modified xsi:type="dcterms:W3CDTF">2024-04-09T06:36:00Z</dcterms:modified>
</cp:coreProperties>
</file>