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E6E" w:rsidRDefault="00AE4E6E" w:rsidP="00AE4E6E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AE4E6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AE4E6E" w:rsidRPr="001A20B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E4E6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AE4E6E" w:rsidRPr="001A20B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AE4E6E" w:rsidRPr="001A20BE" w:rsidRDefault="00AE4E6E" w:rsidP="00AE4E6E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E4E6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Pr="001A20BE">
        <w:rPr>
          <w:color w:val="000000"/>
          <w:sz w:val="22"/>
          <w:szCs w:val="22"/>
        </w:rPr>
        <w:t xml:space="preserve">___________    </w:t>
      </w:r>
      <w:proofErr w:type="spellStart"/>
      <w:r>
        <w:rPr>
          <w:color w:val="000000"/>
          <w:sz w:val="22"/>
          <w:szCs w:val="22"/>
        </w:rPr>
        <w:t>В.А.Чернышова</w:t>
      </w:r>
      <w:proofErr w:type="spellEnd"/>
    </w:p>
    <w:p w:rsidR="00AE4E6E" w:rsidRPr="001A20B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AE4E6E" w:rsidRDefault="00AE4E6E" w:rsidP="00AE4E6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</w:rPr>
        <w:t xml:space="preserve">   </w:t>
      </w:r>
      <w:r w:rsidR="002B6B6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1A20BE">
        <w:rPr>
          <w:color w:val="000000"/>
          <w:sz w:val="22"/>
          <w:szCs w:val="22"/>
        </w:rPr>
        <w:t xml:space="preserve">» </w:t>
      </w:r>
      <w:r w:rsidR="002B6B68">
        <w:rPr>
          <w:color w:val="000000"/>
          <w:sz w:val="22"/>
          <w:szCs w:val="22"/>
        </w:rPr>
        <w:t xml:space="preserve">  </w:t>
      </w:r>
      <w:r w:rsidR="007408A2">
        <w:rPr>
          <w:color w:val="000000"/>
          <w:sz w:val="22"/>
          <w:szCs w:val="22"/>
        </w:rPr>
        <w:t>декабря</w:t>
      </w:r>
      <w:r w:rsidR="002B6B68">
        <w:rPr>
          <w:color w:val="000000"/>
          <w:sz w:val="22"/>
          <w:szCs w:val="22"/>
        </w:rPr>
        <w:t xml:space="preserve">  </w:t>
      </w:r>
      <w:r w:rsidRPr="001A20BE">
        <w:rPr>
          <w:color w:val="000000"/>
          <w:sz w:val="22"/>
          <w:szCs w:val="22"/>
        </w:rPr>
        <w:t>20</w:t>
      </w:r>
      <w:r w:rsidR="00855E89">
        <w:rPr>
          <w:color w:val="000000"/>
          <w:sz w:val="22"/>
          <w:szCs w:val="22"/>
        </w:rPr>
        <w:t>2</w:t>
      </w:r>
      <w:r w:rsidR="002C48A5">
        <w:rPr>
          <w:color w:val="000000"/>
          <w:sz w:val="22"/>
          <w:szCs w:val="22"/>
        </w:rPr>
        <w:t>3</w:t>
      </w:r>
      <w:r w:rsidRPr="001A20BE">
        <w:rPr>
          <w:color w:val="000000"/>
          <w:sz w:val="22"/>
          <w:szCs w:val="22"/>
        </w:rPr>
        <w:t xml:space="preserve"> г.</w:t>
      </w:r>
    </w:p>
    <w:p w:rsidR="007408A2" w:rsidRPr="001A20BE" w:rsidRDefault="007408A2" w:rsidP="004C1667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AE4E6E" w:rsidRDefault="00AE4E6E" w:rsidP="00AE4E6E">
      <w:pPr>
        <w:rPr>
          <w:sz w:val="2"/>
          <w:szCs w:val="2"/>
        </w:rPr>
      </w:pPr>
    </w:p>
    <w:p w:rsidR="00AE4E6E" w:rsidRDefault="00AE4E6E" w:rsidP="00AE4E6E">
      <w:pPr>
        <w:rPr>
          <w:sz w:val="2"/>
          <w:szCs w:val="2"/>
        </w:rPr>
      </w:pPr>
    </w:p>
    <w:p w:rsidR="00AE4E6E" w:rsidRDefault="00AE4E6E" w:rsidP="00AE4E6E">
      <w:pPr>
        <w:rPr>
          <w:sz w:val="2"/>
          <w:szCs w:val="2"/>
        </w:rPr>
      </w:pPr>
    </w:p>
    <w:p w:rsidR="00AE4E6E" w:rsidRDefault="00AE4E6E" w:rsidP="00AE4E6E">
      <w:pPr>
        <w:rPr>
          <w:sz w:val="2"/>
          <w:szCs w:val="2"/>
        </w:rPr>
        <w:sectPr w:rsidR="00AE4E6E" w:rsidSect="003F35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AE4E6E" w:rsidRDefault="00AE4E6E" w:rsidP="00AE4E6E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E4E6E" w:rsidRPr="00D54E38" w:rsidRDefault="00AE4E6E" w:rsidP="00AE4E6E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AE4E6E" w:rsidRPr="00D54E38" w:rsidRDefault="00AE4E6E" w:rsidP="00AE4E6E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AE4E6E" w:rsidRPr="00B314D4" w:rsidRDefault="00AE4E6E" w:rsidP="00AE4E6E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650F78">
        <w:rPr>
          <w:rStyle w:val="CharStyle12"/>
          <w:b/>
          <w:color w:val="000000"/>
          <w:sz w:val="24"/>
          <w:szCs w:val="24"/>
        </w:rPr>
        <w:t>1.17.2/1</w:t>
      </w:r>
      <w:bookmarkStart w:id="1" w:name="_GoBack"/>
      <w:bookmarkEnd w:id="1"/>
    </w:p>
    <w:p w:rsidR="00AE4E6E" w:rsidRPr="00D54E38" w:rsidRDefault="00AE4E6E" w:rsidP="00AE4E6E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AE4E6E" w:rsidRPr="00D54E38" w:rsidRDefault="00AE4E6E" w:rsidP="00AE4E6E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 </w:t>
      </w:r>
      <w:r w:rsidRPr="00D54E38">
        <w:rPr>
          <w:rStyle w:val="CharStyle15"/>
          <w:color w:val="000000"/>
          <w:sz w:val="24"/>
          <w:szCs w:val="24"/>
        </w:rPr>
        <w:t xml:space="preserve">на </w:t>
      </w:r>
      <w:r w:rsidR="007408A2">
        <w:rPr>
          <w:rStyle w:val="CharStyle15"/>
          <w:b/>
          <w:color w:val="000000"/>
          <w:sz w:val="24"/>
          <w:szCs w:val="24"/>
        </w:rPr>
        <w:t>2024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="007408A2">
        <w:rPr>
          <w:rStyle w:val="CharStyle15"/>
          <w:b/>
          <w:color w:val="000000"/>
          <w:sz w:val="24"/>
          <w:szCs w:val="24"/>
        </w:rPr>
        <w:t>2025</w:t>
      </w:r>
      <w:r w:rsidRPr="00D54E38">
        <w:rPr>
          <w:rStyle w:val="CharStyle15"/>
          <w:color w:val="000000"/>
          <w:sz w:val="24"/>
          <w:szCs w:val="24"/>
        </w:rPr>
        <w:t xml:space="preserve"> и </w:t>
      </w:r>
      <w:r w:rsidR="007408A2">
        <w:rPr>
          <w:rStyle w:val="CharStyle15"/>
          <w:b/>
          <w:color w:val="000000"/>
          <w:sz w:val="24"/>
          <w:szCs w:val="24"/>
        </w:rPr>
        <w:t>2026</w:t>
      </w:r>
      <w:r>
        <w:rPr>
          <w:rStyle w:val="CharStyle15"/>
          <w:b/>
          <w:color w:val="000000"/>
          <w:sz w:val="24"/>
          <w:szCs w:val="24"/>
        </w:rPr>
        <w:t xml:space="preserve"> </w:t>
      </w:r>
      <w:r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AE4E6E" w:rsidTr="00855E89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AE4E6E" w:rsidRPr="00D92535" w:rsidRDefault="00AE4E6E" w:rsidP="00855E89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AE4E6E" w:rsidRPr="00D92535" w:rsidRDefault="00AE4E6E" w:rsidP="00855E89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AE4E6E" w:rsidTr="00855E89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AE4E6E" w:rsidTr="00855E89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</w:p>
        </w:tc>
      </w:tr>
      <w:tr w:rsidR="00AE4E6E" w:rsidTr="00855E89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</w:p>
        </w:tc>
      </w:tr>
      <w:tr w:rsidR="00AE4E6E" w:rsidTr="00855E89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AE4E6E" w:rsidTr="00855E89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AE4E6E" w:rsidTr="00855E89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AE4E6E" w:rsidTr="00855E89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4E6E" w:rsidRPr="00D92535" w:rsidRDefault="00AE4E6E" w:rsidP="00855E89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6E" w:rsidRPr="00D92535" w:rsidRDefault="00AE4E6E" w:rsidP="0085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85.41</w:t>
            </w:r>
          </w:p>
        </w:tc>
      </w:tr>
    </w:tbl>
    <w:p w:rsidR="00AE4E6E" w:rsidRPr="00D54E38" w:rsidRDefault="00AE4E6E" w:rsidP="00AE4E6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AE4E6E" w:rsidRPr="00D54E38" w:rsidRDefault="00AE4E6E" w:rsidP="00AE4E6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AE4E6E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AE4E6E" w:rsidRPr="00D54E38" w:rsidRDefault="00AE4E6E" w:rsidP="00AE4E6E">
      <w:pPr>
        <w:spacing w:before="13" w:after="13" w:line="240" w:lineRule="exact"/>
        <w:rPr>
          <w:sz w:val="19"/>
          <w:szCs w:val="19"/>
        </w:rPr>
      </w:pPr>
    </w:p>
    <w:p w:rsidR="00AE4E6E" w:rsidRPr="00D54E38" w:rsidRDefault="00AE4E6E" w:rsidP="00AE4E6E">
      <w:pPr>
        <w:rPr>
          <w:sz w:val="2"/>
          <w:szCs w:val="2"/>
        </w:rPr>
        <w:sectPr w:rsidR="00AE4E6E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AE4E6E" w:rsidRDefault="00AE4E6E" w:rsidP="00AE4E6E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AE4E6E" w:rsidRPr="00AE4E6E" w:rsidRDefault="00AE4E6E" w:rsidP="00AE4E6E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 города Ростова-на-Дону «</w:t>
      </w:r>
      <w:r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Pr="00AE4E6E">
        <w:rPr>
          <w:rStyle w:val="CharStyle8"/>
          <w:b/>
          <w:i/>
          <w:color w:val="000000"/>
          <w:sz w:val="24"/>
          <w:szCs w:val="24"/>
          <w:u w:val="single"/>
        </w:rPr>
        <w:t xml:space="preserve">№ 7» </w:t>
      </w:r>
    </w:p>
    <w:p w:rsidR="00AE4E6E" w:rsidRPr="00AE4E6E" w:rsidRDefault="00AE4E6E" w:rsidP="00AE4E6E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E4E6E">
        <w:rPr>
          <w:rStyle w:val="CharStyle8"/>
          <w:b/>
          <w:i/>
          <w:color w:val="000000"/>
          <w:sz w:val="24"/>
          <w:szCs w:val="24"/>
          <w:u w:val="single"/>
        </w:rPr>
        <w:t>имени Береста Алексея Прокопьевича»</w:t>
      </w:r>
    </w:p>
    <w:p w:rsidR="00AE4E6E" w:rsidRDefault="00AE4E6E" w:rsidP="00AE4E6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AE4E6E" w:rsidRPr="009542D6" w:rsidRDefault="00AE4E6E" w:rsidP="00AE4E6E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E4E6E" w:rsidRDefault="00AE4E6E" w:rsidP="00AE4E6E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r>
        <w:rPr>
          <w:sz w:val="24"/>
          <w:szCs w:val="24"/>
        </w:rPr>
        <w:t>обучающихся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для осуществляющих 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организация отдыха </w:t>
      </w:r>
      <w:proofErr w:type="gramStart"/>
      <w:r w:rsidRPr="003F353F">
        <w:rPr>
          <w:sz w:val="24"/>
          <w:szCs w:val="24"/>
        </w:rPr>
        <w:t>обучающихся</w:t>
      </w:r>
      <w:proofErr w:type="gramEnd"/>
      <w:r w:rsidRPr="003F353F">
        <w:rPr>
          <w:sz w:val="24"/>
          <w:szCs w:val="24"/>
        </w:rPr>
        <w:t xml:space="preserve"> в каникулярное время;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AE4E6E" w:rsidRPr="003F353F" w:rsidRDefault="00AE4E6E" w:rsidP="00AE4E6E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Pr="003F353F">
        <w:rPr>
          <w:bCs/>
          <w:sz w:val="24"/>
          <w:szCs w:val="24"/>
        </w:rPr>
        <w:t>.</w:t>
      </w:r>
    </w:p>
    <w:p w:rsidR="00AE4E6E" w:rsidRPr="00D92535" w:rsidRDefault="00AE4E6E" w:rsidP="00AE4E6E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AE4E6E" w:rsidRPr="00D92535" w:rsidRDefault="00AE4E6E" w:rsidP="00AE4E6E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AE4E6E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>
        <w:rPr>
          <w:rStyle w:val="CharStyle8"/>
          <w:color w:val="000000"/>
          <w:sz w:val="24"/>
          <w:szCs w:val="24"/>
        </w:rPr>
        <w:t xml:space="preserve"> </w:t>
      </w: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AE4E6E" w:rsidRPr="001A20BE" w:rsidRDefault="00AE4E6E" w:rsidP="00AE4E6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AE4E6E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7E5DFD" w:rsidRPr="001E7744" w:rsidRDefault="000A2CE1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215C1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61B6"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215C1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61B6"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17AC7" w:rsidRPr="009D7718" w:rsidRDefault="00917AC7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7408A2" w:rsidP="00F334E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7408A2" w:rsidP="00673F1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7408A2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18546E"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F334E8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4528E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4528E7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072"/>
        <w:gridCol w:w="876"/>
        <w:gridCol w:w="846"/>
        <w:gridCol w:w="586"/>
        <w:gridCol w:w="718"/>
      </w:tblGrid>
      <w:tr w:rsidR="0052745E" w:rsidRPr="005C7C58" w:rsidTr="003A3633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3A3633">
        <w:tc>
          <w:tcPr>
            <w:tcW w:w="1152" w:type="dxa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A3633" w:rsidRPr="005C7C58" w:rsidRDefault="003A3633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A3633" w:rsidRPr="0052745E" w:rsidRDefault="003A363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A3633" w:rsidRPr="0052745E" w:rsidRDefault="003A3633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3A3633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3A3633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3A3633">
        <w:tc>
          <w:tcPr>
            <w:tcW w:w="1152" w:type="dxa"/>
            <w:shd w:val="clear" w:color="auto" w:fill="FFFFFF"/>
          </w:tcPr>
          <w:p w:rsidR="0052745E" w:rsidRPr="000F7C0A" w:rsidRDefault="00F334E8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</w:t>
            </w:r>
            <w:proofErr w:type="gramEnd"/>
            <w:r w:rsidR="002A68FF">
              <w:rPr>
                <w:sz w:val="18"/>
                <w:szCs w:val="18"/>
              </w:rPr>
              <w:t xml:space="preserve">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7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5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9" w:type="dxa"/>
            <w:shd w:val="clear" w:color="auto" w:fill="FFFFFF"/>
          </w:tcPr>
          <w:p w:rsidR="0052745E" w:rsidRPr="000F7C0A" w:rsidRDefault="00B16CD2" w:rsidP="00B473C0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72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B16CD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0A2CE1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-189865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215C1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61B6"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120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0.35pt;margin-top:-14.9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215C1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61B6"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917AC7" w:rsidRPr="009D7718" w:rsidRDefault="00917AC7" w:rsidP="001204CB"/>
                  </w:txbxContent>
                </v:textbox>
              </v:shape>
            </w:pict>
          </mc:Fallback>
        </mc:AlternateConten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2B6B68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3A3633" w:rsidRDefault="003A3633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2B6B68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2B6B68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A3633" w:rsidRPr="00C720C9" w:rsidTr="002B6B68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3A3633" w:rsidRPr="00F061B6" w:rsidRDefault="00F334E8" w:rsidP="003A3633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A3633" w:rsidRPr="00F9217B" w:rsidRDefault="003A3633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3A3633" w:rsidRPr="000F7C0A" w:rsidRDefault="003A3633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3A3633" w:rsidRPr="003D1E85" w:rsidRDefault="003A3633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Default="003A3633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5B7487" w:rsidRDefault="003A3633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A3633" w:rsidRPr="00C720C9" w:rsidTr="002B6B68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4E0763" w:rsidRDefault="003A3633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592E17" w:rsidRDefault="003A3633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592E17" w:rsidRDefault="003A3633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Pr="003D1E85" w:rsidRDefault="003A3633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5B7487" w:rsidRDefault="003A3633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A3633" w:rsidRPr="00C720C9" w:rsidTr="002B6B68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A3633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3633" w:rsidRPr="00C720C9" w:rsidTr="002B6B68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A3633" w:rsidRPr="005F367F" w:rsidRDefault="003A3633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3A3633" w:rsidRPr="00CC3F3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A3633" w:rsidRPr="00C720C9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3633" w:rsidRDefault="003A3633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2B6B68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2B6B68">
        <w:tc>
          <w:tcPr>
            <w:tcW w:w="1152" w:type="dxa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A3633" w:rsidRPr="0052745E" w:rsidRDefault="003A3633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2B6B68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2B6B68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A3633" w:rsidRPr="005C7C58" w:rsidTr="002B6B68">
        <w:tc>
          <w:tcPr>
            <w:tcW w:w="1152" w:type="dxa"/>
            <w:shd w:val="clear" w:color="auto" w:fill="FFFFFF"/>
          </w:tcPr>
          <w:p w:rsidR="003A3633" w:rsidRPr="00F061B6" w:rsidRDefault="00F334E8" w:rsidP="003A3633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3A3633" w:rsidRDefault="003A3633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3A3633" w:rsidRPr="000F7C0A" w:rsidRDefault="003A3633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3A3633" w:rsidRPr="000F7C0A" w:rsidRDefault="00917AC7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3A3633" w:rsidRPr="000F7C0A" w:rsidRDefault="00917AC7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dxa"/>
            <w:shd w:val="clear" w:color="auto" w:fill="FFFFFF"/>
          </w:tcPr>
          <w:p w:rsidR="003A3633" w:rsidRPr="000F7C0A" w:rsidRDefault="00917AC7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shd w:val="clear" w:color="auto" w:fill="FFFFFF"/>
          </w:tcPr>
          <w:p w:rsidR="003A3633" w:rsidRPr="000F7C0A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3A3633" w:rsidRPr="005C7C58" w:rsidRDefault="003A3633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3A3633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Pr="001E7744" w:rsidRDefault="00DB3B56" w:rsidP="00DB3B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EF1F1A">
        <w:rPr>
          <w:bCs/>
          <w:sz w:val="24"/>
          <w:szCs w:val="24"/>
          <w:shd w:val="clear" w:color="auto" w:fill="FFFFFF"/>
        </w:rPr>
        <w:t>3</w:t>
      </w:r>
    </w:p>
    <w:p w:rsidR="00DB3B56" w:rsidRPr="00716CBC" w:rsidRDefault="00DB3B56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DB3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598.3pt;margin-top:2.6pt;width:14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917AC7" w:rsidRPr="009D7718" w:rsidRDefault="00917AC7" w:rsidP="00DB3B56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DB3B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Pr="00EF1F1A" w:rsidRDefault="00EF1F1A" w:rsidP="00DB3B56">
      <w:pPr>
        <w:pStyle w:val="af1"/>
        <w:keepNext/>
        <w:numPr>
          <w:ilvl w:val="0"/>
          <w:numId w:val="4"/>
        </w:numPr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К</w:t>
      </w:r>
      <w:r w:rsidR="00DB3B56" w:rsidRPr="00EF1F1A">
        <w:rPr>
          <w:bCs/>
          <w:color w:val="000000"/>
          <w:sz w:val="24"/>
          <w:szCs w:val="24"/>
          <w:shd w:val="clear" w:color="auto" w:fill="FFFFFF"/>
        </w:rPr>
        <w:t xml:space="preserve">атегории потребителей муниципальной услуги  </w:t>
      </w:r>
      <w:r w:rsidR="00DB3B56" w:rsidRPr="00EF1F1A">
        <w:rPr>
          <w:i/>
          <w:sz w:val="24"/>
          <w:szCs w:val="24"/>
        </w:rPr>
        <w:t>физические лица с ограниченными возможностями 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DB3B56" w:rsidRPr="00430789" w:rsidTr="002B6B68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430789" w:rsidTr="002B6B68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430789" w:rsidRDefault="003A3633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A3633" w:rsidRPr="00430789" w:rsidRDefault="003A3633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A3633" w:rsidRPr="00430789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3A3633" w:rsidRPr="00430789" w:rsidRDefault="003A3633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2B6B68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3B56" w:rsidRPr="00430789" w:rsidRDefault="00DB3B56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DB3B56" w:rsidRPr="0043078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2B6B68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DB3B56" w:rsidRPr="00430789" w:rsidRDefault="00DB3B56" w:rsidP="00D64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2B6B68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DB3B56" w:rsidRPr="00C720C9" w:rsidRDefault="00F334E8" w:rsidP="00D6479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Default="00DB3B56" w:rsidP="00D64795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D64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D64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D64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2B6B68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D64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D64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D64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D64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D64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2B6B68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2B6B68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D64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DB3B56" w:rsidRPr="005C7C58" w:rsidTr="00D64795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D64795">
        <w:tc>
          <w:tcPr>
            <w:tcW w:w="1578" w:type="dxa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A3633" w:rsidRPr="005C7C58" w:rsidRDefault="003A3633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3A3633" w:rsidRPr="0052745E" w:rsidRDefault="003A3633" w:rsidP="00D64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D64795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D64795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D64795">
        <w:tc>
          <w:tcPr>
            <w:tcW w:w="1578" w:type="dxa"/>
            <w:shd w:val="clear" w:color="auto" w:fill="FFFFFF"/>
          </w:tcPr>
          <w:p w:rsidR="00DB3B56" w:rsidRPr="00C84558" w:rsidRDefault="00F334E8" w:rsidP="00D6479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D64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7933DF" w:rsidRDefault="00DB3B56" w:rsidP="00D64795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D64795">
            <w:pPr>
              <w:rPr>
                <w:sz w:val="18"/>
                <w:szCs w:val="18"/>
              </w:rPr>
            </w:pPr>
          </w:p>
          <w:p w:rsidR="00DB3B56" w:rsidRPr="00C84558" w:rsidRDefault="00DB3B56" w:rsidP="00D64795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917AC7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917AC7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917AC7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DB3B56" w:rsidRPr="005C7C58" w:rsidRDefault="00DB3B56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DB3B56" w:rsidRPr="005C7C58" w:rsidRDefault="00A20963" w:rsidP="00D64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D64795">
        <w:tc>
          <w:tcPr>
            <w:tcW w:w="15594" w:type="dxa"/>
            <w:gridSpan w:val="5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D64795">
        <w:tc>
          <w:tcPr>
            <w:tcW w:w="3115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D64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D64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DB3B56" w:rsidRPr="00476D45" w:rsidTr="00D64795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D6479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D64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D64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20963" w:rsidRDefault="00A20963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782" w:rsidRDefault="00A20963" w:rsidP="00EF1F1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917AC7" w:rsidRPr="001E7744" w:rsidRDefault="00917AC7" w:rsidP="00917AC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4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917AC7" w:rsidRPr="00716CBC" w:rsidRDefault="00917AC7" w:rsidP="00917AC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F4C0A" wp14:editId="4BD4F43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917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NfogIAAB8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DVNM1+iAgAAHwUAAA4AAAAAAAAAAAAAAAAALgIA&#10;AGRycy9lMm9Eb2MueG1sUEsBAi0AFAAGAAgAAAAhAICRa0neAAAACwEAAA8AAAAAAAAAAAAAAAAA&#10;/AQAAGRycy9kb3ducmV2LnhtbFBLBQYAAAAABAAEAPMAAAAH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917AC7" w:rsidRPr="009D7718" w:rsidRDefault="00917AC7" w:rsidP="00917AC7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17AC7" w:rsidRDefault="00917AC7" w:rsidP="00917AC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917AC7" w:rsidRDefault="00917AC7" w:rsidP="00917AC7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917AC7" w:rsidRPr="007933DF" w:rsidRDefault="00917AC7" w:rsidP="00917AC7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917AC7" w:rsidRPr="001E7744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17AC7" w:rsidRPr="00A93419" w:rsidRDefault="00917AC7" w:rsidP="00917AC7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917AC7" w:rsidRPr="00430789" w:rsidTr="00917AC7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430789" w:rsidTr="00917AC7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430789" w:rsidTr="00917AC7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17AC7" w:rsidRPr="00430789" w:rsidTr="00917AC7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17AC7" w:rsidRPr="00C720C9" w:rsidTr="00917AC7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A3633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тяжелыми нарушениями  речи            </w:t>
            </w: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4E0763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7AC7" w:rsidRPr="00C720C9" w:rsidTr="00917AC7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5F367F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17AC7" w:rsidRPr="00A93419" w:rsidRDefault="00917AC7" w:rsidP="00917AC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120"/>
        <w:gridCol w:w="850"/>
        <w:gridCol w:w="426"/>
        <w:gridCol w:w="1040"/>
        <w:gridCol w:w="884"/>
        <w:gridCol w:w="627"/>
        <w:gridCol w:w="1147"/>
        <w:gridCol w:w="832"/>
        <w:gridCol w:w="573"/>
        <w:gridCol w:w="567"/>
        <w:gridCol w:w="568"/>
      </w:tblGrid>
      <w:tr w:rsidR="00917AC7" w:rsidRPr="005C7C58" w:rsidTr="00917AC7">
        <w:tc>
          <w:tcPr>
            <w:tcW w:w="1578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6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627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04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17AC7" w:rsidRPr="005C7C58" w:rsidTr="00917AC7">
        <w:tc>
          <w:tcPr>
            <w:tcW w:w="1578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6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17AC7" w:rsidRPr="005C7C58" w:rsidTr="00917AC7">
        <w:tc>
          <w:tcPr>
            <w:tcW w:w="1578" w:type="dxa"/>
            <w:shd w:val="clear" w:color="auto" w:fill="FFFFFF"/>
          </w:tcPr>
          <w:p w:rsidR="00917AC7" w:rsidRPr="00C84558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A3633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C84558" w:rsidRDefault="00917AC7" w:rsidP="00917AC7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12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4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17AC7" w:rsidRDefault="00917AC7" w:rsidP="00917A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917AC7" w:rsidRPr="00C42765" w:rsidTr="00917AC7">
        <w:tc>
          <w:tcPr>
            <w:tcW w:w="15594" w:type="dxa"/>
            <w:gridSpan w:val="5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17AC7" w:rsidRPr="00C42765" w:rsidRDefault="00917AC7" w:rsidP="00917AC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17AC7" w:rsidRPr="00C42765" w:rsidRDefault="00917AC7" w:rsidP="00917AC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17AC7" w:rsidRPr="005C7C58" w:rsidRDefault="00917AC7" w:rsidP="00917AC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917AC7" w:rsidRPr="00476D45" w:rsidTr="00917AC7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7AC7" w:rsidRDefault="00917AC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7AC7" w:rsidRPr="001E7744" w:rsidRDefault="00917AC7" w:rsidP="00917AC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917AC7" w:rsidRPr="00716CBC" w:rsidRDefault="00917AC7" w:rsidP="00917AC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D2343" wp14:editId="474E924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D647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917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598.3pt;margin-top:2.6pt;width:14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D6479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917AC7" w:rsidRPr="009D7718" w:rsidRDefault="00917AC7" w:rsidP="00917AC7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17AC7" w:rsidRDefault="00917AC7" w:rsidP="00917AC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917AC7" w:rsidRDefault="00917AC7" w:rsidP="00917AC7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917AC7" w:rsidRPr="007933DF" w:rsidRDefault="00917AC7" w:rsidP="00917AC7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917AC7" w:rsidRPr="001E7744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Default="00917AC7" w:rsidP="00917AC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17AC7" w:rsidRPr="00A93419" w:rsidRDefault="00917AC7" w:rsidP="00917AC7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917AC7" w:rsidRPr="00430789" w:rsidTr="00917AC7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430789" w:rsidTr="00917AC7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430789" w:rsidTr="00917AC7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17AC7" w:rsidRPr="00430789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917AC7" w:rsidRPr="0043078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17AC7" w:rsidRPr="00430789" w:rsidTr="00917AC7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917AC7" w:rsidRPr="00430789" w:rsidRDefault="00917AC7" w:rsidP="00917AC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17AC7" w:rsidRPr="00C720C9" w:rsidTr="00917AC7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801012О.99.0.БА82АК24001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55782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r w:rsidRPr="00055782">
              <w:rPr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Default="00917AC7" w:rsidP="00917AC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4E0763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592E17" w:rsidRDefault="00917AC7" w:rsidP="00917AC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3D1E85" w:rsidRDefault="00917AC7" w:rsidP="00917AC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5B7487" w:rsidRDefault="00917AC7" w:rsidP="00917AC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17AC7" w:rsidRPr="00C720C9" w:rsidTr="00917AC7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17AC7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7AC7" w:rsidRPr="00C720C9" w:rsidTr="00917AC7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17AC7" w:rsidRPr="005F367F" w:rsidRDefault="00917AC7" w:rsidP="00917A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917AC7" w:rsidRPr="00CC3F3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17AC7" w:rsidRPr="00C720C9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917AC7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17AC7" w:rsidRPr="00A93419" w:rsidRDefault="00917AC7" w:rsidP="00917AC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027"/>
        <w:gridCol w:w="1025"/>
        <w:gridCol w:w="1173"/>
        <w:gridCol w:w="1081"/>
        <w:gridCol w:w="1077"/>
        <w:gridCol w:w="1120"/>
        <w:gridCol w:w="850"/>
        <w:gridCol w:w="426"/>
        <w:gridCol w:w="1040"/>
        <w:gridCol w:w="884"/>
        <w:gridCol w:w="627"/>
        <w:gridCol w:w="1147"/>
        <w:gridCol w:w="832"/>
        <w:gridCol w:w="573"/>
        <w:gridCol w:w="567"/>
        <w:gridCol w:w="568"/>
      </w:tblGrid>
      <w:tr w:rsidR="00917AC7" w:rsidRPr="005C7C58" w:rsidTr="00917AC7">
        <w:tc>
          <w:tcPr>
            <w:tcW w:w="1578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6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vMerge w:val="restart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627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2022 год (1-й год планового периода)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917AC7" w:rsidRPr="003A3633" w:rsidRDefault="007408A2" w:rsidP="00917AC7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917AC7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917AC7" w:rsidRPr="003A3633" w:rsidRDefault="00917AC7" w:rsidP="00917AC7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917AC7" w:rsidRPr="0052745E" w:rsidRDefault="00917AC7" w:rsidP="00917AC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AC7" w:rsidRPr="005C7C58" w:rsidTr="00917AC7">
        <w:tc>
          <w:tcPr>
            <w:tcW w:w="1578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040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73" w:type="dxa"/>
            <w:vMerge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17AC7" w:rsidRPr="005C7C58" w:rsidTr="00917AC7">
        <w:tc>
          <w:tcPr>
            <w:tcW w:w="1578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627" w:type="dxa"/>
            <w:shd w:val="clear" w:color="auto" w:fill="FFFFFF"/>
            <w:vAlign w:val="bottom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17AC7" w:rsidRPr="005C7C58" w:rsidTr="00917AC7">
        <w:tc>
          <w:tcPr>
            <w:tcW w:w="1578" w:type="dxa"/>
            <w:shd w:val="clear" w:color="auto" w:fill="FFFFFF"/>
          </w:tcPr>
          <w:p w:rsidR="00917AC7" w:rsidRPr="00C720C9" w:rsidRDefault="00917AC7" w:rsidP="00917AC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801012О.99.0.БА82АК24001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917AC7" w:rsidRPr="00F9217B" w:rsidRDefault="00917AC7" w:rsidP="00917AC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55782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7933DF" w:rsidRDefault="00917AC7" w:rsidP="00917AC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917AC7" w:rsidRDefault="00917AC7" w:rsidP="00917AC7">
            <w:pPr>
              <w:rPr>
                <w:sz w:val="18"/>
                <w:szCs w:val="18"/>
              </w:rPr>
            </w:pPr>
          </w:p>
          <w:p w:rsidR="00917AC7" w:rsidRPr="00C84558" w:rsidRDefault="00917AC7" w:rsidP="00917AC7">
            <w:pPr>
              <w:rPr>
                <w:sz w:val="18"/>
                <w:szCs w:val="18"/>
              </w:rPr>
            </w:pPr>
            <w:r w:rsidRPr="00055782">
              <w:rPr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112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17AC7" w:rsidRPr="00F82FB5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26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40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:rsidR="00917AC7" w:rsidRPr="005C7C58" w:rsidRDefault="00B0415E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917AC7" w:rsidRPr="005C7C58" w:rsidRDefault="00917AC7" w:rsidP="00917AC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17AC7" w:rsidRDefault="00917AC7" w:rsidP="00917AC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17AC7" w:rsidRPr="00A93419" w:rsidRDefault="00917AC7" w:rsidP="00917AC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917AC7" w:rsidRPr="00C42765" w:rsidTr="00917AC7">
        <w:tc>
          <w:tcPr>
            <w:tcW w:w="15594" w:type="dxa"/>
            <w:gridSpan w:val="5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917AC7" w:rsidRPr="00C42765" w:rsidTr="00917AC7">
        <w:tc>
          <w:tcPr>
            <w:tcW w:w="3115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AC7" w:rsidRPr="00C42765" w:rsidRDefault="00917AC7" w:rsidP="00917AC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17AC7" w:rsidRPr="00C42765" w:rsidRDefault="00917AC7" w:rsidP="00917AC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17AC7" w:rsidRPr="00C42765" w:rsidRDefault="00917AC7" w:rsidP="00917AC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17AC7" w:rsidRPr="00C42765" w:rsidRDefault="00917AC7" w:rsidP="00917AC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17AC7" w:rsidRPr="00C42765" w:rsidRDefault="00917AC7" w:rsidP="00917AC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17AC7" w:rsidRPr="005C7C58" w:rsidRDefault="00917AC7" w:rsidP="00917AC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17AC7" w:rsidRDefault="00917AC7" w:rsidP="00917AC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AC7" w:rsidRPr="00A93419" w:rsidRDefault="00917AC7" w:rsidP="00917AC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7581"/>
        <w:gridCol w:w="3652"/>
      </w:tblGrid>
      <w:tr w:rsidR="00917AC7" w:rsidRPr="00476D45" w:rsidTr="00917AC7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17AC7" w:rsidRPr="00476D45" w:rsidTr="00917AC7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17AC7" w:rsidRPr="00476D45" w:rsidRDefault="00917AC7" w:rsidP="00917AC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C7" w:rsidRPr="00476D45" w:rsidRDefault="00917AC7" w:rsidP="00917AC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917AC7" w:rsidRDefault="00917AC7" w:rsidP="00917AC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82FB5" w:rsidRDefault="000A2CE1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1.3pt;margin-top:.05pt;width:149.75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17AC7" w:rsidRPr="009D7718" w:rsidRDefault="00917AC7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13F1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1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3A3633" w:rsidRPr="00C720C9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3A3633" w:rsidRPr="0021193B" w:rsidRDefault="003A3633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A3633" w:rsidRPr="0021193B" w:rsidRDefault="003A3633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B7042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C802CE" w:rsidRDefault="00F334E8" w:rsidP="00493836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F9217B" w:rsidRDefault="00DB7042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DB7042" w:rsidRPr="00F9217B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B7042" w:rsidRPr="00B22A00" w:rsidRDefault="00DB7042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3D1E85" w:rsidRDefault="00DB7042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Default="00DB7042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7042" w:rsidRPr="00C720C9" w:rsidRDefault="00DB7042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5B7487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7042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DB7042" w:rsidRPr="004E0763" w:rsidRDefault="00DB7042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DB7042" w:rsidRPr="00592E17" w:rsidRDefault="00DB7042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B7042" w:rsidRPr="00592E17" w:rsidRDefault="00DB7042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DB7042" w:rsidRPr="003D1E85" w:rsidRDefault="00DB7042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DB7042" w:rsidRPr="005B7487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7042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B7042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7042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7042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B7042" w:rsidRPr="005F367F" w:rsidRDefault="00DB704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DB7042" w:rsidRPr="00CC3F3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7042" w:rsidRPr="00C720C9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DB7042" w:rsidRDefault="00DB704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2B6B68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3A3633" w:rsidRPr="005C7C58" w:rsidRDefault="003A3633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A3633" w:rsidRPr="005C7C58" w:rsidRDefault="003A3633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F334E8">
              <w:rPr>
                <w:color w:val="000000"/>
                <w:sz w:val="20"/>
                <w:szCs w:val="22"/>
              </w:rPr>
              <w:t xml:space="preserve"> 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A3633" w:rsidRPr="003A3633" w:rsidRDefault="007408A2" w:rsidP="00F334E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3A3633" w:rsidRPr="0052745E" w:rsidRDefault="003A3633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2B6B68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7042" w:rsidRPr="005C7C58" w:rsidTr="002B6B68">
        <w:tc>
          <w:tcPr>
            <w:tcW w:w="1151" w:type="dxa"/>
            <w:shd w:val="clear" w:color="auto" w:fill="FFFFFF"/>
          </w:tcPr>
          <w:p w:rsidR="00DB7042" w:rsidRPr="00C802CE" w:rsidRDefault="00F334E8" w:rsidP="00493836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B7042" w:rsidRDefault="00DB7042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B7042" w:rsidRPr="00F9217B" w:rsidRDefault="00DB7042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DB7042" w:rsidRPr="00B22A00" w:rsidRDefault="00DB7042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DB7042" w:rsidRPr="00F82FB5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7042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  <w:p w:rsidR="00DB7042" w:rsidRPr="00B07BF7" w:rsidRDefault="00DB7042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DB7042" w:rsidRPr="005C7C58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</w:tc>
        <w:tc>
          <w:tcPr>
            <w:tcW w:w="937" w:type="dxa"/>
            <w:shd w:val="clear" w:color="auto" w:fill="FFFFFF"/>
          </w:tcPr>
          <w:p w:rsidR="00DB7042" w:rsidRPr="005C7C58" w:rsidRDefault="009313F1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416</w:t>
            </w:r>
          </w:p>
        </w:tc>
        <w:tc>
          <w:tcPr>
            <w:tcW w:w="805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DB7042" w:rsidRPr="005C7C58" w:rsidRDefault="00DB7042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835E64">
              <w:rPr>
                <w:bCs/>
                <w:color w:val="000000"/>
                <w:sz w:val="20"/>
              </w:rPr>
              <w:t>2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20963" w:rsidRDefault="00A20963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A20963" w:rsidRDefault="00A20963" w:rsidP="00A2096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461D" wp14:editId="56169AC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A20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01.3pt;margin-top:.05pt;width:14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H1iQ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17AC7" w:rsidRPr="009D7718" w:rsidRDefault="00917AC7" w:rsidP="00A2096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9404A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A20963" w:rsidRPr="00430789" w:rsidRDefault="00A20963" w:rsidP="00EF1F1A">
      <w:pPr>
        <w:pStyle w:val="af1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A20963" w:rsidRDefault="00A20963" w:rsidP="00A20963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A20963" w:rsidRDefault="00A20963" w:rsidP="00A20963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A20963" w:rsidRPr="001E7744" w:rsidRDefault="00A20963" w:rsidP="00A2096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20963" w:rsidRDefault="00A20963" w:rsidP="00A2096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20963" w:rsidRPr="00A93419" w:rsidRDefault="00A20963" w:rsidP="00A2096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A20963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A20963" w:rsidRDefault="00A20963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A3633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3A3633" w:rsidRPr="00C720C9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3A3633" w:rsidRPr="0021193B" w:rsidRDefault="003A363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A3633" w:rsidRPr="0021193B" w:rsidRDefault="003A363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A3633" w:rsidRPr="003A3633" w:rsidRDefault="007408A2" w:rsidP="00673F11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A3633" w:rsidRPr="003A3633" w:rsidRDefault="007408A2" w:rsidP="003A3633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3A3633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3A3633" w:rsidRPr="003A3633" w:rsidRDefault="003A3633" w:rsidP="003A3633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A3633" w:rsidRPr="0052745E" w:rsidRDefault="003A363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A3633" w:rsidRPr="0052745E" w:rsidRDefault="003A363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20963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A20963" w:rsidRPr="0021193B" w:rsidRDefault="00A20963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20963" w:rsidRPr="0021193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0963" w:rsidRPr="0021193B" w:rsidRDefault="00A20963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20963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20963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C720C9" w:rsidRDefault="007053B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F9217B" w:rsidRDefault="00A20963" w:rsidP="00855E8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 xml:space="preserve">обучение </w:t>
            </w:r>
            <w:r w:rsidR="00662FEF">
              <w:rPr>
                <w:sz w:val="18"/>
                <w:szCs w:val="18"/>
              </w:rPr>
              <w:t>по состоянию</w:t>
            </w:r>
            <w:proofErr w:type="gramEnd"/>
            <w:r w:rsidR="00662FEF">
              <w:rPr>
                <w:sz w:val="18"/>
                <w:szCs w:val="18"/>
              </w:rPr>
              <w:t xml:space="preserve"> здоровья на дому</w:t>
            </w:r>
          </w:p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A20963" w:rsidRPr="00F9217B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A20963" w:rsidRPr="004942D3" w:rsidRDefault="00662FE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4942D3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3D1E85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Default="00A20963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20963" w:rsidRPr="00C720C9" w:rsidRDefault="00A20963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5B7487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20963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A20963" w:rsidRPr="004E0763" w:rsidRDefault="00A20963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A20963" w:rsidRPr="00592E17" w:rsidRDefault="00A20963" w:rsidP="00855E8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A20963" w:rsidRPr="00592E17" w:rsidRDefault="00A20963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A20963" w:rsidRPr="003D1E85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A20963" w:rsidRPr="005B7487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20963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A20963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20963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20963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A20963" w:rsidRPr="005F367F" w:rsidRDefault="00A20963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A20963" w:rsidRPr="00CC3F3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A20963" w:rsidRPr="00C720C9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A20963" w:rsidRDefault="00A20963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A20963" w:rsidRPr="00A93419" w:rsidRDefault="00A20963" w:rsidP="00A20963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A20963" w:rsidRPr="005C7C58" w:rsidTr="002B6B68">
        <w:tc>
          <w:tcPr>
            <w:tcW w:w="1151" w:type="dxa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20963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20963" w:rsidRPr="005C7C58" w:rsidTr="002B6B68">
        <w:tc>
          <w:tcPr>
            <w:tcW w:w="1151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20963" w:rsidRPr="005C7C58" w:rsidTr="002B6B68">
        <w:tc>
          <w:tcPr>
            <w:tcW w:w="1151" w:type="dxa"/>
            <w:shd w:val="clear" w:color="auto" w:fill="FFFFFF"/>
          </w:tcPr>
          <w:p w:rsidR="00A20963" w:rsidRPr="00B6086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A20963" w:rsidRDefault="004942D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</w:t>
            </w:r>
          </w:p>
          <w:p w:rsidR="004942D3" w:rsidRDefault="004942D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20963" w:rsidRPr="00F9217B" w:rsidRDefault="00A20963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A20963" w:rsidRPr="004942D3" w:rsidRDefault="004942D3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4942D3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42" w:type="dxa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A20963" w:rsidRPr="00F82FB5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20963" w:rsidRPr="00835E64" w:rsidRDefault="0039404A" w:rsidP="00835E6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A20963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37" w:type="dxa"/>
            <w:shd w:val="clear" w:color="auto" w:fill="FFFFFF"/>
          </w:tcPr>
          <w:p w:rsidR="00A20963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A20963" w:rsidRPr="005C7C58" w:rsidRDefault="00A20963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A20963" w:rsidRPr="005C7C58" w:rsidRDefault="00835E64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A20963" w:rsidRPr="00A93419" w:rsidRDefault="00A20963" w:rsidP="00A2096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20963" w:rsidRDefault="00A20963" w:rsidP="00A2096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20963" w:rsidRPr="00A93419" w:rsidRDefault="00A20963" w:rsidP="00A2096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20963" w:rsidRPr="00C42765" w:rsidTr="00855E89">
        <w:tc>
          <w:tcPr>
            <w:tcW w:w="15173" w:type="dxa"/>
            <w:gridSpan w:val="5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A20963" w:rsidRPr="00C42765" w:rsidTr="00855E89">
        <w:tc>
          <w:tcPr>
            <w:tcW w:w="2694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963" w:rsidRPr="00C42765" w:rsidRDefault="00A20963" w:rsidP="00855E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20963" w:rsidRPr="00C42765" w:rsidRDefault="00A20963" w:rsidP="00855E8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20963" w:rsidRPr="00C42765" w:rsidRDefault="00A20963" w:rsidP="00A20963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20963" w:rsidRPr="00C42765" w:rsidRDefault="00A20963" w:rsidP="00A2096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A20963" w:rsidRPr="00C42765" w:rsidRDefault="00A20963" w:rsidP="00A20963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20963" w:rsidRPr="005C7C58" w:rsidRDefault="00A20963" w:rsidP="00A20963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A20963" w:rsidRDefault="00A20963" w:rsidP="00A2096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20963" w:rsidRDefault="00A20963" w:rsidP="00A2096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20963" w:rsidRPr="00A93419" w:rsidRDefault="00A20963" w:rsidP="00A2096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20963" w:rsidRPr="00476D45" w:rsidTr="00855E8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20963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20963" w:rsidRPr="00476D45" w:rsidRDefault="00A20963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3" w:rsidRPr="00476D45" w:rsidRDefault="00A20963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B341C9" w:rsidRDefault="00B341C9" w:rsidP="00B341C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7CB9" wp14:editId="7D5389FD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B3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1.3pt;margin-top:.05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gwU1BYgCAAAY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917AC7" w:rsidRPr="009D7718" w:rsidRDefault="00917AC7" w:rsidP="00B341C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9404A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B341C9" w:rsidRPr="00430789" w:rsidRDefault="00B341C9" w:rsidP="00EF1F1A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B341C9" w:rsidRDefault="00B341C9" w:rsidP="00B341C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341C9" w:rsidRDefault="00B341C9" w:rsidP="00B341C9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B341C9" w:rsidRDefault="00B341C9" w:rsidP="00B341C9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B341C9" w:rsidRPr="001E7744" w:rsidRDefault="00B341C9" w:rsidP="00B341C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341C9" w:rsidRDefault="00B341C9" w:rsidP="00B341C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341C9" w:rsidRPr="00A93419" w:rsidRDefault="00B341C9" w:rsidP="00B341C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B341C9" w:rsidRPr="00C720C9" w:rsidTr="002B6B6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B341C9" w:rsidRDefault="00B341C9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C720C9" w:rsidTr="002B6B6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7053B9" w:rsidRPr="00C720C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053B9" w:rsidRPr="0021193B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21193B" w:rsidRDefault="007053B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341C9" w:rsidRPr="00C720C9" w:rsidTr="002B6B6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B341C9" w:rsidRPr="0021193B" w:rsidRDefault="00B341C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B341C9" w:rsidRPr="0021193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341C9" w:rsidRPr="0021193B" w:rsidRDefault="00B341C9" w:rsidP="00855E8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B341C9" w:rsidRPr="00C720C9" w:rsidTr="002B6B6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341C9" w:rsidRPr="00C720C9" w:rsidTr="002B6B6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C720C9" w:rsidRDefault="007053B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F9217B" w:rsidRDefault="00B341C9" w:rsidP="00855E8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7267F" w:rsidRDefault="00B7267F" w:rsidP="00B7267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341C9" w:rsidRPr="00F9217B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341C9" w:rsidRPr="004942D3" w:rsidRDefault="00B7267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3D1E85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Default="00B341C9" w:rsidP="00855E8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341C9" w:rsidRPr="00C720C9" w:rsidRDefault="00B341C9" w:rsidP="00855E8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5B7487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1C9" w:rsidRPr="00C720C9" w:rsidTr="002B6B6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B341C9" w:rsidRPr="004E0763" w:rsidRDefault="00B341C9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B341C9" w:rsidRPr="00592E17" w:rsidRDefault="00B341C9" w:rsidP="00855E8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B341C9" w:rsidRPr="00592E17" w:rsidRDefault="00B341C9" w:rsidP="00855E8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B341C9" w:rsidRPr="003D1E85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B341C9" w:rsidRPr="005B7487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1C9" w:rsidRPr="00C720C9" w:rsidTr="002B6B6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B341C9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341C9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341C9" w:rsidRPr="00C720C9" w:rsidTr="002B6B6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B341C9" w:rsidRPr="005F367F" w:rsidRDefault="00B341C9" w:rsidP="00855E8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B341C9" w:rsidRPr="00CC3F3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341C9" w:rsidRPr="00C720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B341C9" w:rsidRDefault="00B341C9" w:rsidP="00855E8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341C9" w:rsidRPr="00A93419" w:rsidRDefault="00B341C9" w:rsidP="00B341C9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B341C9" w:rsidRPr="005C7C58" w:rsidTr="002B6B68">
        <w:tc>
          <w:tcPr>
            <w:tcW w:w="1151" w:type="dxa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053B9" w:rsidRPr="0052745E" w:rsidRDefault="007053B9" w:rsidP="00855E8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341C9" w:rsidRPr="005C7C58" w:rsidTr="002B6B68">
        <w:tc>
          <w:tcPr>
            <w:tcW w:w="1151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341C9" w:rsidRPr="005C7C58" w:rsidTr="002B6B68">
        <w:tc>
          <w:tcPr>
            <w:tcW w:w="1151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341C9" w:rsidRPr="005C7C58" w:rsidTr="002B6B68">
        <w:tc>
          <w:tcPr>
            <w:tcW w:w="1151" w:type="dxa"/>
            <w:shd w:val="clear" w:color="auto" w:fill="FFFFFF"/>
          </w:tcPr>
          <w:p w:rsidR="00B341C9" w:rsidRPr="00B60869" w:rsidRDefault="007053B9" w:rsidP="00855E8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7267F" w:rsidRDefault="00B7267F" w:rsidP="00B7267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341C9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341C9" w:rsidRPr="00F9217B" w:rsidRDefault="00B341C9" w:rsidP="00855E8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341C9" w:rsidRPr="004942D3" w:rsidRDefault="00B7267F" w:rsidP="00855E89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842" w:type="dxa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B341C9" w:rsidRPr="00F82FB5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341C9" w:rsidRPr="00B07BF7" w:rsidRDefault="0039404A" w:rsidP="00835E64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37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341C9" w:rsidRPr="005C7C58" w:rsidRDefault="00B341C9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B341C9" w:rsidRPr="005C7C58" w:rsidRDefault="0039404A" w:rsidP="00855E8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B341C9" w:rsidRPr="00A93419" w:rsidRDefault="00B341C9" w:rsidP="00B341C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341C9" w:rsidRDefault="00B341C9" w:rsidP="00B341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341C9" w:rsidRPr="00A93419" w:rsidRDefault="00B341C9" w:rsidP="00B341C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341C9" w:rsidRPr="00C42765" w:rsidTr="00855E89">
        <w:tc>
          <w:tcPr>
            <w:tcW w:w="15173" w:type="dxa"/>
            <w:gridSpan w:val="5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341C9" w:rsidRPr="00C42765" w:rsidTr="00855E89">
        <w:tc>
          <w:tcPr>
            <w:tcW w:w="2694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1C9" w:rsidRPr="00C42765" w:rsidRDefault="00B341C9" w:rsidP="00855E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341C9" w:rsidRPr="00C42765" w:rsidRDefault="00B341C9" w:rsidP="00855E8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341C9" w:rsidRPr="00C42765" w:rsidRDefault="00B341C9" w:rsidP="00B341C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341C9" w:rsidRPr="00C42765" w:rsidRDefault="00B341C9" w:rsidP="00B341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341C9" w:rsidRPr="00C42765" w:rsidRDefault="00B341C9" w:rsidP="00B341C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341C9" w:rsidRPr="005C7C58" w:rsidRDefault="00B341C9" w:rsidP="00B341C9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341C9" w:rsidRDefault="00B341C9" w:rsidP="00B341C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341C9" w:rsidRPr="00A93419" w:rsidRDefault="00B341C9" w:rsidP="00B341C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341C9" w:rsidRPr="00476D45" w:rsidTr="00855E8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341C9" w:rsidRPr="00476D45" w:rsidTr="00855E8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341C9" w:rsidRPr="00476D45" w:rsidRDefault="00B341C9" w:rsidP="00855E8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9" w:rsidRPr="00476D45" w:rsidRDefault="00B341C9" w:rsidP="00855E8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341C9" w:rsidRDefault="00B341C9" w:rsidP="00B341C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95BCC" w:rsidRDefault="00195BCC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C612D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96014" wp14:editId="31A7A9BF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612DF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12DF" w:rsidRPr="00192CE8" w:rsidRDefault="00C612DF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C612DF" w:rsidRPr="009D7718" w:rsidRDefault="00C612DF" w:rsidP="00C6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1.3pt;margin-top:.05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j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Owor41mjyAMq4E2YB9eE9i02n7HqIfJrLH7tiOWYyTfKxBXmRVFGOV4KKZXORzsuWVzbiGKAlSN&#10;PUbjduXH8d8ZK7YtRBrlrPQNCLIRUSpBuWNWBxnD9MWaDi9FGO/zc/R6es8Wv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V0xe44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612DF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612DF" w:rsidRPr="009D7718" w:rsidRDefault="00C612DF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12DF" w:rsidRPr="00192CE8" w:rsidRDefault="00C612DF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C612DF" w:rsidRPr="009D7718" w:rsidRDefault="00C612DF" w:rsidP="00C612D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C612DF" w:rsidRPr="00430789" w:rsidRDefault="00C612DF" w:rsidP="00C612DF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612DF" w:rsidRDefault="00C612DF" w:rsidP="00C612D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612DF" w:rsidRDefault="00C612DF" w:rsidP="00C612DF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612DF" w:rsidRDefault="00C612DF" w:rsidP="00C612DF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612DF" w:rsidRPr="001E7744" w:rsidRDefault="00C612DF" w:rsidP="00C612D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Default="00C612DF" w:rsidP="00C612D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12DF" w:rsidRPr="00A93419" w:rsidRDefault="00C612DF" w:rsidP="00C612D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C612DF" w:rsidRPr="00C720C9" w:rsidTr="00F8368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C612DF" w:rsidRDefault="00C612DF" w:rsidP="00F8368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C720C9" w:rsidTr="00F8368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C720C9" w:rsidTr="00F8368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612DF" w:rsidRPr="00C720C9" w:rsidTr="00F8368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12DF" w:rsidRPr="00C720C9" w:rsidTr="00F8368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C612DF" w:rsidRPr="00F9217B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4942D3" w:rsidRDefault="00C612DF" w:rsidP="00C612D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 нарушением речи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3D1E85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5B7487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F8368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C612DF" w:rsidRPr="004E0763" w:rsidRDefault="00C612DF" w:rsidP="00F8368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F8368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F8368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C612DF" w:rsidRPr="003D1E85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C612DF" w:rsidRPr="005B7487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F8368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612D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12DF" w:rsidRPr="00C720C9" w:rsidTr="00F8368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Pr="005F367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612DF" w:rsidRPr="00A93419" w:rsidRDefault="00C612DF" w:rsidP="00C612D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C612DF" w:rsidRPr="005C7C58" w:rsidTr="00F83688">
        <w:tc>
          <w:tcPr>
            <w:tcW w:w="1151" w:type="dxa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5C7C58" w:rsidTr="00F83688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5C7C58" w:rsidTr="00F83688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612DF" w:rsidRPr="005C7C58" w:rsidTr="00F83688">
        <w:tc>
          <w:tcPr>
            <w:tcW w:w="1151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612DF" w:rsidRPr="005C7C58" w:rsidTr="00F83688">
        <w:tc>
          <w:tcPr>
            <w:tcW w:w="1151" w:type="dxa"/>
            <w:shd w:val="clear" w:color="auto" w:fill="FFFFFF"/>
          </w:tcPr>
          <w:p w:rsidR="00C612DF" w:rsidRPr="00B6086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Pr="00F9217B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4942D3" w:rsidRDefault="00FC2566" w:rsidP="00F83688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тяжелым нарушением речи    </w:t>
            </w:r>
          </w:p>
        </w:tc>
        <w:tc>
          <w:tcPr>
            <w:tcW w:w="842" w:type="dxa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612DF" w:rsidRPr="00B07BF7" w:rsidRDefault="00C612DF" w:rsidP="00F8368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612DF" w:rsidRDefault="00C612DF" w:rsidP="00C612D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612DF" w:rsidRPr="00C42765" w:rsidTr="00F83688">
        <w:tc>
          <w:tcPr>
            <w:tcW w:w="15173" w:type="dxa"/>
            <w:gridSpan w:val="5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612DF" w:rsidRPr="00C42765" w:rsidRDefault="00C612DF" w:rsidP="00C612D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612DF" w:rsidRPr="005C7C58" w:rsidRDefault="00C612DF" w:rsidP="00C612D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Pr="00A93419" w:rsidRDefault="00C612DF" w:rsidP="00C612D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C612DF" w:rsidRPr="00476D45" w:rsidTr="00F8368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C612D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96014" wp14:editId="31A7A9BF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612DF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612DF" w:rsidRPr="009D7718" w:rsidRDefault="00C612DF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12DF" w:rsidRPr="00192CE8" w:rsidRDefault="00C612DF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C612DF" w:rsidRPr="009D7718" w:rsidRDefault="00C612DF" w:rsidP="00C6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1.3pt;margin-top:.05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it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jbqIrY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612DF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612DF" w:rsidRPr="009D7718" w:rsidRDefault="00C612DF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612DF" w:rsidRPr="009D7718" w:rsidRDefault="00C612DF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12DF" w:rsidRPr="00192CE8" w:rsidRDefault="00C612DF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C612DF" w:rsidRPr="009D7718" w:rsidRDefault="00C612DF" w:rsidP="00C612D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C612DF" w:rsidRPr="00430789" w:rsidRDefault="00C612DF" w:rsidP="00C612DF">
      <w:pPr>
        <w:pStyle w:val="af1"/>
        <w:keepNext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612DF" w:rsidRDefault="00C612DF" w:rsidP="00C612D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612DF" w:rsidRDefault="00C612DF" w:rsidP="00C612DF">
      <w:pPr>
        <w:keepNext/>
        <w:ind w:left="720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612DF" w:rsidRDefault="00C612DF" w:rsidP="00C612DF">
      <w:pPr>
        <w:keepNext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612DF" w:rsidRPr="001E7744" w:rsidRDefault="00C612DF" w:rsidP="00C612D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Default="00C612DF" w:rsidP="00C612D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12DF" w:rsidRPr="00A93419" w:rsidRDefault="00C612DF" w:rsidP="00C612D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C612DF" w:rsidRPr="00C720C9" w:rsidTr="00F83688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C612DF" w:rsidRDefault="00C612DF" w:rsidP="00F8368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C720C9" w:rsidTr="00F83688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C720C9" w:rsidTr="00F83688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C612DF" w:rsidRPr="0021193B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612DF" w:rsidRPr="0021193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12DF" w:rsidRPr="0021193B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612DF" w:rsidRPr="00C720C9" w:rsidTr="00F83688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12DF" w:rsidRPr="00C720C9" w:rsidTr="00F83688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F9217B" w:rsidRDefault="00C612DF" w:rsidP="00F8368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C612DF" w:rsidRPr="00F9217B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612DF" w:rsidRPr="004942D3" w:rsidRDefault="00C612DF" w:rsidP="00C612DF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 нарушением</w:t>
            </w:r>
            <w:r w:rsidR="000717AA">
              <w:rPr>
                <w:sz w:val="18"/>
                <w:szCs w:val="18"/>
              </w:rPr>
              <w:t xml:space="preserve"> опорно-двигательного аппарата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3D1E85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Default="00C612DF" w:rsidP="00F8368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612DF" w:rsidRPr="00C720C9" w:rsidRDefault="00C612DF" w:rsidP="00F8368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5B7487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F83688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C612DF" w:rsidRPr="004E0763" w:rsidRDefault="00C612DF" w:rsidP="00F8368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F8368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592E17" w:rsidRDefault="00C612DF" w:rsidP="00F8368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C612DF" w:rsidRPr="003D1E85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C612DF" w:rsidRPr="005B7487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2DF" w:rsidRPr="00C720C9" w:rsidTr="00F83688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612D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612DF" w:rsidRPr="00C720C9" w:rsidTr="00F83688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612DF" w:rsidRPr="005F367F" w:rsidRDefault="00C612DF" w:rsidP="00F8368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612DF" w:rsidRPr="00CC3F3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612DF" w:rsidRPr="00C720C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612DF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612DF" w:rsidRPr="00A93419" w:rsidRDefault="00C612DF" w:rsidP="00C612D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C612DF" w:rsidRPr="005C7C58" w:rsidTr="00F83688">
        <w:tc>
          <w:tcPr>
            <w:tcW w:w="1151" w:type="dxa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612DF" w:rsidRPr="005C7C58" w:rsidTr="00F83688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612DF" w:rsidRPr="003A3633" w:rsidRDefault="007408A2" w:rsidP="00F83688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C612DF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C612DF" w:rsidRPr="003A3633" w:rsidRDefault="00C612DF" w:rsidP="00F83688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612DF" w:rsidRPr="0052745E" w:rsidRDefault="00C612DF" w:rsidP="00F8368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612DF" w:rsidRPr="005C7C58" w:rsidTr="00F83688">
        <w:tc>
          <w:tcPr>
            <w:tcW w:w="1151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612DF" w:rsidRPr="005C7C58" w:rsidTr="00F83688">
        <w:tc>
          <w:tcPr>
            <w:tcW w:w="1151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612DF" w:rsidRPr="005C7C58" w:rsidTr="00F83688">
        <w:tc>
          <w:tcPr>
            <w:tcW w:w="1151" w:type="dxa"/>
            <w:shd w:val="clear" w:color="auto" w:fill="FFFFFF"/>
          </w:tcPr>
          <w:p w:rsidR="00C612DF" w:rsidRPr="00B60869" w:rsidRDefault="00C612DF" w:rsidP="00F83688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01E42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612DF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612DF" w:rsidRPr="00F9217B" w:rsidRDefault="00C612DF" w:rsidP="00F8368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C612DF" w:rsidRPr="004942D3" w:rsidRDefault="00FC2566" w:rsidP="00F83688">
            <w:pPr>
              <w:keepNext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нарушением опорно-двигательного аппарата    </w:t>
            </w:r>
          </w:p>
        </w:tc>
        <w:tc>
          <w:tcPr>
            <w:tcW w:w="842" w:type="dxa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C612DF" w:rsidRPr="00F82FB5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612DF" w:rsidRPr="00B07BF7" w:rsidRDefault="000717AA" w:rsidP="00F8368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612DF" w:rsidRPr="005C7C58" w:rsidRDefault="000717AA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612DF" w:rsidRPr="005C7C58" w:rsidRDefault="000717AA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C612DF" w:rsidRPr="005C7C58" w:rsidRDefault="00C612DF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C612DF" w:rsidRPr="005C7C58" w:rsidRDefault="000717AA" w:rsidP="00F8368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612DF" w:rsidRDefault="00C612DF" w:rsidP="00C612D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12DF" w:rsidRPr="00A93419" w:rsidRDefault="00C612DF" w:rsidP="00C612D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612DF" w:rsidRPr="00C42765" w:rsidTr="00F83688">
        <w:tc>
          <w:tcPr>
            <w:tcW w:w="15173" w:type="dxa"/>
            <w:gridSpan w:val="5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612DF" w:rsidRPr="00C42765" w:rsidTr="00F83688">
        <w:tc>
          <w:tcPr>
            <w:tcW w:w="2694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12DF" w:rsidRPr="00C42765" w:rsidRDefault="00C612DF" w:rsidP="00F8368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612DF" w:rsidRPr="00C42765" w:rsidRDefault="00C612DF" w:rsidP="00F8368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612DF" w:rsidRPr="00C42765" w:rsidRDefault="00C612DF" w:rsidP="00C612D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612DF" w:rsidRPr="00C42765" w:rsidRDefault="00C612DF" w:rsidP="00C612D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612DF" w:rsidRPr="00C42765" w:rsidRDefault="00C612DF" w:rsidP="00C612D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612DF" w:rsidRPr="005C7C58" w:rsidRDefault="00C612DF" w:rsidP="00C612D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612DF" w:rsidRPr="00A93419" w:rsidRDefault="00C612DF" w:rsidP="00C612D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C612DF" w:rsidRPr="00476D45" w:rsidTr="00F8368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612DF" w:rsidRPr="00476D45" w:rsidTr="00F8368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612DF" w:rsidRPr="00476D45" w:rsidRDefault="00C612DF" w:rsidP="00F8368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F" w:rsidRPr="00476D45" w:rsidRDefault="00C612DF" w:rsidP="00F8368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12DF" w:rsidRDefault="00C612DF" w:rsidP="00C612DF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612DF" w:rsidRDefault="00C612D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0A2CE1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92CE8" w:rsidRDefault="00917AC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/ahwIAABk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Lm939qHAgAAGQ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92CE8" w:rsidRDefault="00917AC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917AC7" w:rsidRPr="009D7718" w:rsidRDefault="00917AC7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35ADA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87B25" w:rsidRPr="00EF1F1A" w:rsidRDefault="00133F87" w:rsidP="00EF1F1A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EF1F1A">
      <w:pPr>
        <w:pStyle w:val="af1"/>
        <w:keepNext/>
        <w:numPr>
          <w:ilvl w:val="0"/>
          <w:numId w:val="12"/>
        </w:numPr>
        <w:tabs>
          <w:tab w:val="left" w:pos="284"/>
        </w:tabs>
        <w:spacing w:after="0" w:line="240" w:lineRule="auto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137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2B6B6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430789" w:rsidTr="002B6B6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053B9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430789" w:rsidRDefault="007053B9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673F11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673F1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показателя</w:t>
            </w:r>
            <w:r w:rsidR="00133F87" w:rsidRPr="00430789">
              <w:rPr>
                <w:color w:val="000000"/>
                <w:sz w:val="20"/>
              </w:rPr>
              <w:t>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673F11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673F11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</w:t>
            </w:r>
            <w:proofErr w:type="gramEnd"/>
            <w:r w:rsidR="00133F8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Pr="00BE7CDF" w:rsidRDefault="00471C1F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673F11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59399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59399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673F11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673F11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053B9" w:rsidRPr="0052745E" w:rsidRDefault="007053B9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471C1F">
        <w:trPr>
          <w:trHeight w:val="1361"/>
        </w:trPr>
        <w:tc>
          <w:tcPr>
            <w:tcW w:w="1151" w:type="dxa"/>
            <w:shd w:val="clear" w:color="auto" w:fill="FFFFFF"/>
          </w:tcPr>
          <w:p w:rsidR="007053B9" w:rsidRPr="00D01E42" w:rsidRDefault="007053B9" w:rsidP="007053B9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802112О.99.0.ББ11АЮ58001</w:t>
            </w:r>
          </w:p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</w:tcPr>
          <w:p w:rsidR="00133F87" w:rsidRPr="00972E72" w:rsidRDefault="00471C1F" w:rsidP="00471C1F">
            <w:pPr>
              <w:widowControl w:val="0"/>
              <w:spacing w:line="235" w:lineRule="auto"/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D35AD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91BE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2014D" w:rsidRDefault="0012014D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2014D" w:rsidRDefault="0012014D">
      <w:pPr>
        <w:suppressAutoHyphens w:val="0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br w:type="page"/>
      </w: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2F9D" w:rsidRPr="001E7744" w:rsidRDefault="000A2CE1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62E96" wp14:editId="3F261618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17AC7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17AC7" w:rsidRPr="009D7718" w:rsidRDefault="00917AC7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8D016E" w:rsidRDefault="00917AC7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917AC7" w:rsidRPr="009D7718" w:rsidRDefault="00917AC7" w:rsidP="00DB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fv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UklUSQrw59AGc4Ab0A/PCewaY37jlEPo1lj/21DncBIvdegrrIgJM5yOpDZxRQO7tSyOrVQzQCq&#10;xgGjcXsbxvnfWCfXLUQa9azNNSiykUkrx6x2OobxS0Xtnoo436fn5HV80Ba/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FP05++HAgAAGA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17AC7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17AC7" w:rsidRPr="009D7718" w:rsidRDefault="00917AC7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17AC7" w:rsidRPr="009D7718" w:rsidRDefault="00917AC7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8D016E" w:rsidRDefault="00917AC7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917AC7" w:rsidRPr="009D7718" w:rsidRDefault="00917AC7" w:rsidP="00DB2F9D"/>
                  </w:txbxContent>
                </v:textbox>
              </v:shape>
            </w:pict>
          </mc:Fallback>
        </mc:AlternateConten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340FD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EF1F1A" w:rsidRDefault="00DB2F9D" w:rsidP="00EF1F1A">
      <w:pPr>
        <w:pStyle w:val="af1"/>
        <w:keepNext/>
        <w:numPr>
          <w:ilvl w:val="0"/>
          <w:numId w:val="11"/>
        </w:numPr>
        <w:spacing w:after="0"/>
        <w:outlineLvl w:val="3"/>
        <w:rPr>
          <w:i/>
          <w:sz w:val="28"/>
          <w:szCs w:val="28"/>
          <w:u w:val="single"/>
        </w:rPr>
      </w:pPr>
      <w:r w:rsidRPr="00EF1F1A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F841A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053B9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053B9" w:rsidRPr="00430789" w:rsidRDefault="007053B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15A89" w:rsidRDefault="00107180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615A89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615A89" w:rsidRDefault="00615A89" w:rsidP="0076553A">
            <w:pPr>
              <w:jc w:val="center"/>
              <w:rPr>
                <w:sz w:val="18"/>
                <w:szCs w:val="18"/>
              </w:rPr>
            </w:pPr>
          </w:p>
          <w:p w:rsidR="00615A89" w:rsidRDefault="00615A89" w:rsidP="0076553A">
            <w:pPr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15A89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977"/>
        <w:gridCol w:w="107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02210A">
        <w:tc>
          <w:tcPr>
            <w:tcW w:w="1150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3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053B9" w:rsidRPr="005C7C58" w:rsidTr="0002210A">
        <w:tc>
          <w:tcPr>
            <w:tcW w:w="1150" w:type="dxa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3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053B9" w:rsidRPr="005C7C58" w:rsidRDefault="007053B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2024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053B9" w:rsidRPr="003A3633" w:rsidRDefault="007408A2" w:rsidP="001A6895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2026</w:t>
            </w:r>
            <w:r w:rsidR="007053B9" w:rsidRPr="003A3633">
              <w:rPr>
                <w:color w:val="000000"/>
                <w:sz w:val="20"/>
                <w:szCs w:val="22"/>
              </w:rPr>
              <w:t xml:space="preserve">год </w:t>
            </w:r>
          </w:p>
          <w:p w:rsidR="007053B9" w:rsidRPr="003A3633" w:rsidRDefault="007053B9" w:rsidP="001A6895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3A3633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053B9" w:rsidRPr="0052745E" w:rsidRDefault="007053B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107180">
        <w:tc>
          <w:tcPr>
            <w:tcW w:w="1150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107180">
        <w:tc>
          <w:tcPr>
            <w:tcW w:w="1150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2210A" w:rsidRPr="005C7C58" w:rsidTr="00107180">
        <w:trPr>
          <w:trHeight w:val="1361"/>
        </w:trPr>
        <w:tc>
          <w:tcPr>
            <w:tcW w:w="1150" w:type="dxa"/>
            <w:shd w:val="clear" w:color="auto" w:fill="FFFFFF"/>
          </w:tcPr>
          <w:p w:rsidR="0002210A" w:rsidRPr="007053B9" w:rsidRDefault="007053B9" w:rsidP="0070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977" w:type="dxa"/>
            <w:shd w:val="clear" w:color="auto" w:fill="FFFFFF"/>
          </w:tcPr>
          <w:p w:rsidR="0002210A" w:rsidRPr="008D016E" w:rsidRDefault="0002210A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7" w:type="dxa"/>
            <w:shd w:val="clear" w:color="auto" w:fill="FFFFFF"/>
          </w:tcPr>
          <w:p w:rsidR="0002210A" w:rsidRPr="00615A89" w:rsidRDefault="00107180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02210A" w:rsidRPr="005D25D2" w:rsidRDefault="0002210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2210A" w:rsidRDefault="0002210A" w:rsidP="0002210A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02210A" w:rsidRDefault="0002210A" w:rsidP="0002210A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210A" w:rsidRDefault="0002210A" w:rsidP="00022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2210A" w:rsidRPr="00972E72" w:rsidRDefault="0002210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2210A" w:rsidRPr="00F82FB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02210A" w:rsidRPr="00F82FB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2210A" w:rsidRPr="005C7C58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884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937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9100</w:t>
            </w:r>
          </w:p>
        </w:tc>
        <w:tc>
          <w:tcPr>
            <w:tcW w:w="806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2210A" w:rsidRPr="00837365" w:rsidRDefault="0002210A" w:rsidP="00472F87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2210A" w:rsidRPr="00615A89" w:rsidRDefault="00DC2FE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2210A" w:rsidRPr="00615A89" w:rsidRDefault="00DB7042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5320" w:rsidRDefault="005F5320" w:rsidP="00191BE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0A2CE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917AC7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17AC7" w:rsidRPr="001B2409" w:rsidRDefault="00917AC7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17AC7" w:rsidRPr="001B2409" w:rsidRDefault="00917AC7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917AC7" w:rsidRPr="001B2409" w:rsidRDefault="00917AC7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7AC7" w:rsidRPr="001B2409" w:rsidRDefault="00917AC7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C7" w:rsidRPr="001B2409" w:rsidRDefault="00917AC7" w:rsidP="00F127BC"/>
                          <w:p w:rsidR="00917AC7" w:rsidRDefault="00917AC7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5ShQ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917AC7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17AC7" w:rsidRPr="001B2409" w:rsidRDefault="00917AC7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17AC7" w:rsidRPr="001B2409" w:rsidRDefault="00917AC7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917AC7" w:rsidRPr="001B2409" w:rsidRDefault="00917AC7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7AC7" w:rsidRPr="001B2409" w:rsidRDefault="00917AC7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7AC7" w:rsidRPr="001B2409" w:rsidRDefault="00917AC7" w:rsidP="00F127BC"/>
                    <w:p w:rsidR="00917AC7" w:rsidRDefault="00917AC7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0A2CE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C7" w:rsidRDefault="00917AC7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9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FgLA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BgcLFgLAIAAFkEAAAOAAAAAAAAAAAAAAAAAC4CAABk&#10;cnMvZTJvRG9jLnhtbFBLAQItABQABgAIAAAAIQBkXThm4AAAAAkBAAAPAAAAAAAAAAAAAAAAAIYE&#10;AABkcnMvZG93bnJldi54bWxQSwUGAAAAAAQABADzAAAAkwUAAAAA&#10;">
                <v:textbox>
                  <w:txbxContent>
                    <w:p w:rsidR="00917AC7" w:rsidRDefault="00917AC7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E768D" w:rsidRDefault="00FE768D" w:rsidP="00FE768D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FE768D" w:rsidRPr="0075116C" w:rsidRDefault="00FE768D" w:rsidP="00FE768D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FE768D" w:rsidRPr="008A1061" w:rsidRDefault="00FE768D" w:rsidP="00FE768D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FE768D" w:rsidRPr="008A1061" w:rsidRDefault="00FE768D" w:rsidP="00FE768D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FE768D" w:rsidRPr="008A1061" w:rsidRDefault="00FE768D" w:rsidP="00FE768D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муниципального задания</w:t>
      </w:r>
    </w:p>
    <w:p w:rsidR="00FE768D" w:rsidRDefault="00FE768D" w:rsidP="00FE768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4040"/>
        <w:gridCol w:w="6214"/>
      </w:tblGrid>
      <w:tr w:rsidR="00FE768D" w:rsidRPr="00C2789A" w:rsidTr="003A3633">
        <w:trPr>
          <w:trHeight w:hRule="exact" w:val="595"/>
        </w:trPr>
        <w:tc>
          <w:tcPr>
            <w:tcW w:w="4177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FE768D" w:rsidRPr="00C2789A" w:rsidTr="003A3633">
        <w:trPr>
          <w:trHeight w:hRule="exact" w:val="288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768D" w:rsidRPr="00C2789A" w:rsidTr="003A3633">
        <w:trPr>
          <w:trHeight w:hRule="exact" w:val="456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E768D" w:rsidRPr="00C2789A" w:rsidTr="003A3633">
        <w:trPr>
          <w:trHeight w:hRule="exact" w:val="3963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E768D" w:rsidRPr="00C2789A" w:rsidRDefault="00FE768D" w:rsidP="003A3633">
            <w:pPr>
              <w:pStyle w:val="a5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E768D" w:rsidRPr="00C2789A" w:rsidRDefault="00FE768D" w:rsidP="003A3633">
            <w:pPr>
              <w:pStyle w:val="a5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E768D" w:rsidRPr="00C2789A" w:rsidTr="003A3633">
        <w:trPr>
          <w:trHeight w:hRule="exact" w:val="865"/>
        </w:trPr>
        <w:tc>
          <w:tcPr>
            <w:tcW w:w="4177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shd w:val="clear" w:color="auto" w:fill="FFFFFF"/>
          </w:tcPr>
          <w:p w:rsidR="00FE768D" w:rsidRPr="00C2789A" w:rsidRDefault="00FE768D" w:rsidP="003A3633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FE768D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04A5D">
        <w:rPr>
          <w:bCs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</w:t>
      </w:r>
      <w:r w:rsidRPr="00C372AA">
        <w:rPr>
          <w:bCs/>
          <w:sz w:val="24"/>
          <w:szCs w:val="24"/>
          <w:shd w:val="clear" w:color="auto" w:fill="FFFFFF"/>
        </w:rPr>
        <w:t>:</w:t>
      </w:r>
      <w:r w:rsidR="008E05D4">
        <w:rPr>
          <w:bCs/>
          <w:sz w:val="24"/>
          <w:szCs w:val="24"/>
          <w:shd w:val="clear" w:color="auto" w:fill="FFFFFF"/>
        </w:rPr>
        <w:t xml:space="preserve"> </w:t>
      </w:r>
      <w:r w:rsidRPr="00C372AA"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8E05D4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  <w:r w:rsidR="008E05D4">
        <w:rPr>
          <w:bCs/>
          <w:sz w:val="24"/>
          <w:szCs w:val="24"/>
          <w:shd w:val="clear" w:color="auto" w:fill="FFFFFF"/>
        </w:rPr>
        <w:t xml:space="preserve"> </w:t>
      </w:r>
      <w:r w:rsidRPr="00C372AA"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 xml:space="preserve">4.3. Иные требования  к  отчетности  о  выполнении  муниципального  задания </w:t>
      </w:r>
      <w:r w:rsidR="008E05D4">
        <w:rPr>
          <w:bCs/>
          <w:sz w:val="24"/>
          <w:szCs w:val="24"/>
          <w:shd w:val="clear" w:color="auto" w:fill="FFFFFF"/>
        </w:rPr>
        <w:t>-</w:t>
      </w:r>
      <w:r w:rsidRPr="00C372AA">
        <w:rPr>
          <w:bCs/>
          <w:sz w:val="24"/>
          <w:szCs w:val="24"/>
          <w:shd w:val="clear" w:color="auto" w:fill="FFFFFF"/>
        </w:rPr>
        <w:t xml:space="preserve"> нет</w:t>
      </w:r>
    </w:p>
    <w:p w:rsidR="00FE768D" w:rsidRPr="00C372AA" w:rsidRDefault="00FE768D" w:rsidP="00FE768D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 xml:space="preserve">5. Иные показатели,  связанные  с  выполнением  муниципального  задания </w:t>
      </w:r>
      <w:r w:rsidR="008E05D4">
        <w:rPr>
          <w:bCs/>
          <w:sz w:val="24"/>
          <w:szCs w:val="24"/>
          <w:shd w:val="clear" w:color="auto" w:fill="FFFFFF"/>
        </w:rPr>
        <w:t>-</w:t>
      </w:r>
      <w:r w:rsidRPr="00C372AA">
        <w:rPr>
          <w:bCs/>
          <w:sz w:val="24"/>
          <w:szCs w:val="24"/>
          <w:shd w:val="clear" w:color="auto" w:fill="FFFFFF"/>
        </w:rPr>
        <w:t xml:space="preserve"> </w:t>
      </w:r>
      <w:r w:rsidR="008E05D4">
        <w:rPr>
          <w:bCs/>
          <w:sz w:val="24"/>
          <w:szCs w:val="24"/>
          <w:shd w:val="clear" w:color="auto" w:fill="FFFFFF"/>
        </w:rPr>
        <w:t>отсутствуют</w:t>
      </w:r>
      <w:hyperlink w:anchor="Par523" w:tooltip="&lt;8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" w:history="1"/>
    </w:p>
    <w:p w:rsidR="008E05D4" w:rsidRPr="00C372AA" w:rsidRDefault="008E05D4" w:rsidP="008E05D4">
      <w:pPr>
        <w:tabs>
          <w:tab w:val="left" w:pos="7938"/>
        </w:tabs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6. Правовые акты, устанавливающие значения </w:t>
      </w:r>
      <w:r w:rsidR="00FE768D" w:rsidRPr="00C372AA">
        <w:rPr>
          <w:bCs/>
          <w:sz w:val="24"/>
          <w:szCs w:val="24"/>
          <w:shd w:val="clear" w:color="auto" w:fill="FFFFFF"/>
        </w:rPr>
        <w:t xml:space="preserve">нормативных </w:t>
      </w:r>
      <w:r>
        <w:rPr>
          <w:bCs/>
          <w:sz w:val="24"/>
          <w:szCs w:val="24"/>
          <w:shd w:val="clear" w:color="auto" w:fill="FFFFFF"/>
        </w:rPr>
        <w:t xml:space="preserve">затрат </w:t>
      </w:r>
      <w:r w:rsidR="00FE768D" w:rsidRPr="00C372AA">
        <w:rPr>
          <w:bCs/>
          <w:sz w:val="24"/>
          <w:szCs w:val="24"/>
          <w:shd w:val="clear" w:color="auto" w:fill="FFFFFF"/>
        </w:rPr>
        <w:t>на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FE768D" w:rsidRPr="00C372AA">
        <w:rPr>
          <w:bCs/>
          <w:sz w:val="24"/>
          <w:szCs w:val="24"/>
          <w:shd w:val="clear" w:color="auto" w:fill="FFFFFF"/>
        </w:rPr>
        <w:t>оказание муниципальной услуги (работы)</w:t>
      </w:r>
      <w:proofErr w:type="gramStart"/>
      <w:r w:rsidR="00FE768D" w:rsidRPr="00C372AA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,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а также правовые акты, устанавливающие (отменяющие) налоговые льготы</w:t>
      </w: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685"/>
        <w:gridCol w:w="1417"/>
        <w:gridCol w:w="1417"/>
        <w:gridCol w:w="4114"/>
      </w:tblGrid>
      <w:tr w:rsidR="00FE768D" w:rsidRPr="00FD25EC" w:rsidTr="003A363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FE768D" w:rsidRPr="00FD25EC" w:rsidTr="003A363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FE768D" w:rsidRPr="00FD25EC" w:rsidTr="003A363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FE768D" w:rsidRPr="00FD25EC" w:rsidTr="001A6895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8D" w:rsidRPr="00FD25EC" w:rsidRDefault="004C1667" w:rsidP="00C959C5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15.12.2023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141046" w:rsidP="004C166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1A6895">
              <w:rPr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4C1667">
              <w:rPr>
                <w:bCs/>
                <w:color w:val="000000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D" w:rsidRPr="00FD25EC" w:rsidRDefault="00FE768D" w:rsidP="00C959C5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</w:t>
            </w:r>
            <w:r w:rsidR="00C959C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объема</w:t>
            </w: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FE768D" w:rsidRPr="00FD25EC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</w:t>
            </w:r>
            <w:r w:rsidR="00C959C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пального задания образовательных учреждений</w:t>
            </w: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959C5" w:rsidRDefault="00FE768D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города </w:t>
            </w:r>
            <w:r w:rsidR="007053B9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202</w:t>
            </w:r>
            <w:r w:rsidR="004C1667"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7053B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 и на плановый период 202</w:t>
            </w:r>
            <w:r w:rsidR="004C1667"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7053B9">
              <w:rPr>
                <w:bCs/>
                <w:color w:val="000000"/>
                <w:sz w:val="22"/>
                <w:szCs w:val="22"/>
                <w:shd w:val="clear" w:color="auto" w:fill="FFFFFF"/>
              </w:rPr>
              <w:t>-202</w:t>
            </w:r>
            <w:r w:rsidR="004C1667">
              <w:rPr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  <w:p w:rsidR="00FE768D" w:rsidRPr="00FD25EC" w:rsidRDefault="00C959C5" w:rsidP="003A36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годов</w:t>
            </w:r>
            <w:r w:rsidR="00FE768D"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FE768D" w:rsidRPr="008E05D4" w:rsidRDefault="008E05D4" w:rsidP="00FE768D">
      <w:pPr>
        <w:widowControl w:val="0"/>
        <w:ind w:right="10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E05D4">
        <w:rPr>
          <w:color w:val="000000"/>
          <w:sz w:val="24"/>
          <w:szCs w:val="24"/>
        </w:rPr>
        <w:t>. Состав имущества (недвижимое имущество и земельные участки), используемого для выполнения муниципального задания</w:t>
      </w:r>
    </w:p>
    <w:tbl>
      <w:tblPr>
        <w:tblStyle w:val="ae"/>
        <w:tblW w:w="13858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551"/>
        <w:gridCol w:w="5387"/>
      </w:tblGrid>
      <w:tr w:rsidR="008E05D4" w:rsidRPr="008E05D4" w:rsidTr="00C76EF4">
        <w:tc>
          <w:tcPr>
            <w:tcW w:w="3652" w:type="dxa"/>
          </w:tcPr>
          <w:p w:rsidR="008E05D4" w:rsidRPr="008E05D4" w:rsidRDefault="008E05D4" w:rsidP="00242423">
            <w:pPr>
              <w:widowControl w:val="0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E05D4" w:rsidRPr="008E05D4" w:rsidRDefault="008E05D4" w:rsidP="00242423">
            <w:pPr>
              <w:widowControl w:val="0"/>
              <w:tabs>
                <w:tab w:val="left" w:pos="357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8E05D4" w:rsidRPr="008E05D4" w:rsidRDefault="008E05D4" w:rsidP="00242423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стоимость, </w:t>
            </w:r>
            <w:proofErr w:type="spellStart"/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>ркб</w:t>
            </w:r>
            <w:proofErr w:type="spellEnd"/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E05D4" w:rsidRPr="008E05D4" w:rsidRDefault="008E05D4" w:rsidP="00242423">
            <w:pPr>
              <w:widowControl w:val="0"/>
              <w:ind w:right="10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D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(выписка из ЕГРН)</w:t>
            </w:r>
          </w:p>
        </w:tc>
      </w:tr>
      <w:tr w:rsidR="008E05D4" w:rsidRPr="008E05D4" w:rsidTr="00C76EF4">
        <w:tc>
          <w:tcPr>
            <w:tcW w:w="3652" w:type="dxa"/>
          </w:tcPr>
          <w:p w:rsidR="008E05D4" w:rsidRPr="008E05D4" w:rsidRDefault="00242423" w:rsidP="00242423">
            <w:pPr>
              <w:widowControl w:val="0"/>
              <w:tabs>
                <w:tab w:val="left" w:pos="1843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05D4" w:rsidRPr="008E05D4" w:rsidRDefault="00242423" w:rsidP="00242423">
            <w:pPr>
              <w:widowControl w:val="0"/>
              <w:ind w:righ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E05D4" w:rsidRPr="008E05D4" w:rsidRDefault="00242423" w:rsidP="00242423">
            <w:pPr>
              <w:widowControl w:val="0"/>
              <w:ind w:righ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05D4" w:rsidRPr="008E05D4" w:rsidRDefault="00242423" w:rsidP="00242423">
            <w:pPr>
              <w:widowControl w:val="0"/>
              <w:tabs>
                <w:tab w:val="left" w:pos="4711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E05D4" w:rsidRPr="008E05D4" w:rsidTr="00C76EF4">
        <w:trPr>
          <w:trHeight w:val="70"/>
        </w:trPr>
        <w:tc>
          <w:tcPr>
            <w:tcW w:w="3652" w:type="dxa"/>
          </w:tcPr>
          <w:p w:rsidR="008E05D4" w:rsidRPr="008E05D4" w:rsidRDefault="009E60CB" w:rsidP="00FE768D">
            <w:pPr>
              <w:widowControl w:val="0"/>
              <w:ind w:right="10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(Литер Ж)</w:t>
            </w:r>
          </w:p>
        </w:tc>
        <w:tc>
          <w:tcPr>
            <w:tcW w:w="2268" w:type="dxa"/>
          </w:tcPr>
          <w:p w:rsidR="008E05D4" w:rsidRPr="006363A2" w:rsidRDefault="006363A2" w:rsidP="009E60CB">
            <w:pPr>
              <w:widowControl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:44:0031036:74</w:t>
            </w:r>
          </w:p>
        </w:tc>
        <w:tc>
          <w:tcPr>
            <w:tcW w:w="2551" w:type="dxa"/>
          </w:tcPr>
          <w:p w:rsidR="008E05D4" w:rsidRPr="006363A2" w:rsidRDefault="00C76EF4" w:rsidP="009E60CB">
            <w:pPr>
              <w:widowControl w:val="0"/>
              <w:ind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3737446</w:t>
            </w:r>
            <w:r w:rsidR="006363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363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8E05D4" w:rsidRPr="008E05D4" w:rsidRDefault="00B725B5" w:rsidP="00B725B5">
            <w:pPr>
              <w:widowControl w:val="0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КУВИ-001/2023-98569879 от 26.04.2023</w:t>
            </w:r>
          </w:p>
        </w:tc>
      </w:tr>
      <w:tr w:rsidR="008E05D4" w:rsidRPr="008E05D4" w:rsidTr="00C76EF4">
        <w:tc>
          <w:tcPr>
            <w:tcW w:w="3652" w:type="dxa"/>
          </w:tcPr>
          <w:p w:rsidR="008E05D4" w:rsidRPr="008E05D4" w:rsidRDefault="009E60CB" w:rsidP="00FE768D">
            <w:pPr>
              <w:widowControl w:val="0"/>
              <w:ind w:right="10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(Литер А)</w:t>
            </w:r>
          </w:p>
        </w:tc>
        <w:tc>
          <w:tcPr>
            <w:tcW w:w="2268" w:type="dxa"/>
          </w:tcPr>
          <w:p w:rsidR="008E05D4" w:rsidRPr="006363A2" w:rsidRDefault="006363A2" w:rsidP="009E60CB">
            <w:pPr>
              <w:widowControl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61:44:0031036</w:t>
            </w:r>
            <w:r w:rsidR="002957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:73</w:t>
            </w:r>
          </w:p>
        </w:tc>
        <w:tc>
          <w:tcPr>
            <w:tcW w:w="2551" w:type="dxa"/>
          </w:tcPr>
          <w:p w:rsidR="008E05D4" w:rsidRPr="00B5230A" w:rsidRDefault="00B5230A" w:rsidP="00B5230A">
            <w:pPr>
              <w:widowControl w:val="0"/>
              <w:ind w:right="10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1070475.3</w:t>
            </w:r>
          </w:p>
        </w:tc>
        <w:tc>
          <w:tcPr>
            <w:tcW w:w="5387" w:type="dxa"/>
          </w:tcPr>
          <w:p w:rsidR="008E05D4" w:rsidRPr="008E05D4" w:rsidRDefault="00B725B5" w:rsidP="00B725B5">
            <w:pPr>
              <w:widowControl w:val="0"/>
              <w:ind w:right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КУВИ-001/2023-98574995 от 26.04.2023</w:t>
            </w:r>
          </w:p>
        </w:tc>
      </w:tr>
      <w:tr w:rsidR="008E05D4" w:rsidRPr="008E05D4" w:rsidTr="00C76EF4">
        <w:tc>
          <w:tcPr>
            <w:tcW w:w="3652" w:type="dxa"/>
          </w:tcPr>
          <w:p w:rsidR="008E05D4" w:rsidRPr="00295747" w:rsidRDefault="00295747" w:rsidP="009E60CB">
            <w:pPr>
              <w:widowControl w:val="0"/>
              <w:ind w:right="10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 w:rsidR="009E60CB">
              <w:rPr>
                <w:rFonts w:ascii="Times New Roman" w:hAnsi="Times New Roman"/>
                <w:color w:val="000000"/>
                <w:sz w:val="24"/>
                <w:szCs w:val="24"/>
              </w:rPr>
              <w:t>мельный участок</w:t>
            </w:r>
          </w:p>
        </w:tc>
        <w:tc>
          <w:tcPr>
            <w:tcW w:w="2268" w:type="dxa"/>
          </w:tcPr>
          <w:p w:rsidR="008E05D4" w:rsidRPr="00295747" w:rsidRDefault="00295747" w:rsidP="009E60CB">
            <w:pPr>
              <w:widowControl w:val="0"/>
              <w:tabs>
                <w:tab w:val="left" w:pos="187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61:44:0031036:20</w:t>
            </w:r>
          </w:p>
        </w:tc>
        <w:tc>
          <w:tcPr>
            <w:tcW w:w="2551" w:type="dxa"/>
          </w:tcPr>
          <w:p w:rsidR="008E05D4" w:rsidRPr="00C76EF4" w:rsidRDefault="00C76EF4" w:rsidP="009E60CB">
            <w:pPr>
              <w:widowControl w:val="0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90852318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E05D4" w:rsidRPr="008E05D4" w:rsidRDefault="009E60CB" w:rsidP="009E60CB">
            <w:pPr>
              <w:widowControl w:val="0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КУВИ-001/2023-82746715 от 07.04.2023</w:t>
            </w:r>
          </w:p>
        </w:tc>
      </w:tr>
    </w:tbl>
    <w:p w:rsidR="00FE768D" w:rsidRPr="00344505" w:rsidRDefault="00FE768D" w:rsidP="00FE768D">
      <w:pPr>
        <w:widowControl w:val="0"/>
        <w:ind w:left="709"/>
        <w:rPr>
          <w:sz w:val="8"/>
          <w:szCs w:val="8"/>
        </w:rPr>
      </w:pPr>
    </w:p>
    <w:p w:rsidR="00B725B5" w:rsidRDefault="00B725B5" w:rsidP="00FE768D">
      <w:pPr>
        <w:widowControl w:val="0"/>
        <w:ind w:left="709"/>
        <w:rPr>
          <w:sz w:val="24"/>
          <w:szCs w:val="24"/>
        </w:rPr>
      </w:pPr>
    </w:p>
    <w:p w:rsidR="00FE768D" w:rsidRPr="001E7744" w:rsidRDefault="00FE768D" w:rsidP="00FE768D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         </w:t>
      </w:r>
      <w:r w:rsidRPr="00D672F4">
        <w:rPr>
          <w:sz w:val="24"/>
          <w:szCs w:val="24"/>
          <w:u w:val="single"/>
        </w:rPr>
        <w:t xml:space="preserve">Директор </w:t>
      </w:r>
      <w:r>
        <w:rPr>
          <w:sz w:val="24"/>
          <w:szCs w:val="24"/>
          <w:u w:val="single"/>
        </w:rPr>
        <w:t>МБОУ «Школа № 7 »</w:t>
      </w:r>
      <w:r w:rsidRPr="00D672F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</w:t>
      </w:r>
      <w:r w:rsidRPr="00D672F4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  <w:u w:val="single"/>
        </w:rPr>
        <w:t>А.А.Лисовская</w:t>
      </w:r>
      <w:proofErr w:type="spellEnd"/>
    </w:p>
    <w:p w:rsidR="00FE768D" w:rsidRPr="001E7744" w:rsidRDefault="00FE768D" w:rsidP="00FE768D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 xml:space="preserve">                                       (должность)                      </w:t>
      </w:r>
      <w:r>
        <w:rPr>
          <w:sz w:val="24"/>
          <w:szCs w:val="24"/>
        </w:rPr>
        <w:t xml:space="preserve">                        </w:t>
      </w:r>
      <w:r w:rsidRPr="001E7744">
        <w:rPr>
          <w:sz w:val="24"/>
          <w:szCs w:val="24"/>
        </w:rPr>
        <w:t xml:space="preserve">     (подпись)                            (расшифровка подписи)</w:t>
      </w:r>
    </w:p>
    <w:p w:rsidR="00B725B5" w:rsidRDefault="00FE768D" w:rsidP="00FE76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E768D" w:rsidRDefault="00FE768D" w:rsidP="00FE76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«          </w:t>
      </w:r>
      <w:r w:rsidRPr="001E774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</w:t>
      </w:r>
      <w:r w:rsidR="007408A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C48A5">
        <w:rPr>
          <w:sz w:val="24"/>
          <w:szCs w:val="24"/>
        </w:rPr>
        <w:t>3</w:t>
      </w:r>
      <w:r w:rsidRPr="001E7744">
        <w:rPr>
          <w:sz w:val="24"/>
          <w:szCs w:val="24"/>
        </w:rPr>
        <w:t xml:space="preserve"> г.</w:t>
      </w:r>
    </w:p>
    <w:p w:rsidR="00B725B5" w:rsidRDefault="00B725B5" w:rsidP="00FE768D">
      <w:pPr>
        <w:autoSpaceDE w:val="0"/>
        <w:autoSpaceDN w:val="0"/>
        <w:adjustRightInd w:val="0"/>
        <w:rPr>
          <w:sz w:val="24"/>
          <w:szCs w:val="24"/>
        </w:rPr>
      </w:pPr>
    </w:p>
    <w:p w:rsidR="00FE768D" w:rsidRDefault="00FE768D" w:rsidP="00FE76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FE768D" w:rsidRDefault="00FE768D" w:rsidP="00FE76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924571" w:rsidRPr="00FE768D" w:rsidRDefault="00FE768D" w:rsidP="00FE76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района города Ростова-на-Дону»                                    _____________________________________ Р.А. </w:t>
      </w:r>
      <w:proofErr w:type="spellStart"/>
      <w:r>
        <w:rPr>
          <w:sz w:val="24"/>
          <w:szCs w:val="24"/>
        </w:rPr>
        <w:t>Аборнева</w:t>
      </w:r>
      <w:proofErr w:type="spellEnd"/>
    </w:p>
    <w:sectPr w:rsidR="00924571" w:rsidRPr="00FE768D" w:rsidSect="004B67D8">
      <w:headerReference w:type="even" r:id="rId15"/>
      <w:headerReference w:type="default" r:id="rId16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8A" w:rsidRDefault="00382F8A">
      <w:r>
        <w:separator/>
      </w:r>
    </w:p>
  </w:endnote>
  <w:endnote w:type="continuationSeparator" w:id="0">
    <w:p w:rsidR="00382F8A" w:rsidRDefault="0038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450">
      <w:rPr>
        <w:noProof/>
      </w:rPr>
      <w:t>2</w:t>
    </w:r>
    <w:r>
      <w:rPr>
        <w:noProof/>
      </w:rPr>
      <w:fldChar w:fldCharType="end"/>
    </w:r>
  </w:p>
  <w:p w:rsidR="00917AC7" w:rsidRDefault="00917A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8A" w:rsidRDefault="00382F8A">
      <w:r>
        <w:separator/>
      </w:r>
    </w:p>
  </w:footnote>
  <w:footnote w:type="continuationSeparator" w:id="0">
    <w:p w:rsidR="00382F8A" w:rsidRDefault="0038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Pr="00774A04" w:rsidRDefault="00917AC7" w:rsidP="00BF1620">
    <w:pPr>
      <w:pStyle w:val="a9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C7" w:rsidRDefault="00917AC7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C7" w:rsidRDefault="00917AC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917AC7" w:rsidRDefault="00917AC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hybridMultilevel"/>
    <w:tmpl w:val="E32A49C8"/>
    <w:lvl w:ilvl="0" w:tplc="2B4C8E9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391"/>
    <w:multiLevelType w:val="hybridMultilevel"/>
    <w:tmpl w:val="6654FFD8"/>
    <w:lvl w:ilvl="0" w:tplc="9FB2F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20B1"/>
    <w:multiLevelType w:val="hybridMultilevel"/>
    <w:tmpl w:val="6FD00EA8"/>
    <w:lvl w:ilvl="0" w:tplc="B40E2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25DC"/>
    <w:rsid w:val="00013459"/>
    <w:rsid w:val="00013631"/>
    <w:rsid w:val="0001548F"/>
    <w:rsid w:val="00021349"/>
    <w:rsid w:val="00022009"/>
    <w:rsid w:val="0002210A"/>
    <w:rsid w:val="00031B69"/>
    <w:rsid w:val="00034F59"/>
    <w:rsid w:val="000409F8"/>
    <w:rsid w:val="0004307A"/>
    <w:rsid w:val="0004469E"/>
    <w:rsid w:val="00053637"/>
    <w:rsid w:val="00055782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17AA"/>
    <w:rsid w:val="000748FD"/>
    <w:rsid w:val="00082181"/>
    <w:rsid w:val="00082D07"/>
    <w:rsid w:val="000835A5"/>
    <w:rsid w:val="00085E7B"/>
    <w:rsid w:val="00085EA2"/>
    <w:rsid w:val="00087B25"/>
    <w:rsid w:val="0009529B"/>
    <w:rsid w:val="00095C2A"/>
    <w:rsid w:val="00096196"/>
    <w:rsid w:val="00097944"/>
    <w:rsid w:val="000A0C71"/>
    <w:rsid w:val="000A2CE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488B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180"/>
    <w:rsid w:val="00107B22"/>
    <w:rsid w:val="001107C9"/>
    <w:rsid w:val="00111F12"/>
    <w:rsid w:val="00115137"/>
    <w:rsid w:val="0011589F"/>
    <w:rsid w:val="00117CC6"/>
    <w:rsid w:val="0012014D"/>
    <w:rsid w:val="001204CB"/>
    <w:rsid w:val="00120818"/>
    <w:rsid w:val="001227EE"/>
    <w:rsid w:val="00123B60"/>
    <w:rsid w:val="00130424"/>
    <w:rsid w:val="00131C7B"/>
    <w:rsid w:val="00133447"/>
    <w:rsid w:val="00133F87"/>
    <w:rsid w:val="00141046"/>
    <w:rsid w:val="00141DA8"/>
    <w:rsid w:val="001433EB"/>
    <w:rsid w:val="001433FB"/>
    <w:rsid w:val="00147250"/>
    <w:rsid w:val="001479F0"/>
    <w:rsid w:val="00150BC6"/>
    <w:rsid w:val="00151EE4"/>
    <w:rsid w:val="0015288B"/>
    <w:rsid w:val="00153F85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863BD"/>
    <w:rsid w:val="0019076E"/>
    <w:rsid w:val="00191BEA"/>
    <w:rsid w:val="00192CE8"/>
    <w:rsid w:val="001936CE"/>
    <w:rsid w:val="00195BCC"/>
    <w:rsid w:val="00197DCA"/>
    <w:rsid w:val="001A20BE"/>
    <w:rsid w:val="001A249D"/>
    <w:rsid w:val="001A27EF"/>
    <w:rsid w:val="001A56D2"/>
    <w:rsid w:val="001A5F81"/>
    <w:rsid w:val="001A6256"/>
    <w:rsid w:val="001A6895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689"/>
    <w:rsid w:val="001E29C7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C1D"/>
    <w:rsid w:val="00215D43"/>
    <w:rsid w:val="00217397"/>
    <w:rsid w:val="00221547"/>
    <w:rsid w:val="002221C1"/>
    <w:rsid w:val="00223576"/>
    <w:rsid w:val="00231C79"/>
    <w:rsid w:val="002404E3"/>
    <w:rsid w:val="00241F7C"/>
    <w:rsid w:val="00242423"/>
    <w:rsid w:val="00242823"/>
    <w:rsid w:val="00242C68"/>
    <w:rsid w:val="002436D8"/>
    <w:rsid w:val="00243BE2"/>
    <w:rsid w:val="00246EE8"/>
    <w:rsid w:val="00247014"/>
    <w:rsid w:val="002474BC"/>
    <w:rsid w:val="0025155F"/>
    <w:rsid w:val="0026173C"/>
    <w:rsid w:val="002717A0"/>
    <w:rsid w:val="00276413"/>
    <w:rsid w:val="0028024C"/>
    <w:rsid w:val="00284559"/>
    <w:rsid w:val="00287B5A"/>
    <w:rsid w:val="002919EE"/>
    <w:rsid w:val="00295305"/>
    <w:rsid w:val="00295747"/>
    <w:rsid w:val="0029677D"/>
    <w:rsid w:val="002A0E9F"/>
    <w:rsid w:val="002A68FF"/>
    <w:rsid w:val="002A6C63"/>
    <w:rsid w:val="002A7406"/>
    <w:rsid w:val="002B1DE3"/>
    <w:rsid w:val="002B1F65"/>
    <w:rsid w:val="002B25FB"/>
    <w:rsid w:val="002B541D"/>
    <w:rsid w:val="002B559A"/>
    <w:rsid w:val="002B5C0B"/>
    <w:rsid w:val="002B6B68"/>
    <w:rsid w:val="002B6C0E"/>
    <w:rsid w:val="002C07BC"/>
    <w:rsid w:val="002C22A7"/>
    <w:rsid w:val="002C2A52"/>
    <w:rsid w:val="002C40DB"/>
    <w:rsid w:val="002C48A5"/>
    <w:rsid w:val="002C4A7A"/>
    <w:rsid w:val="002C70B7"/>
    <w:rsid w:val="002C7225"/>
    <w:rsid w:val="002D0B56"/>
    <w:rsid w:val="002D298F"/>
    <w:rsid w:val="002D4DA8"/>
    <w:rsid w:val="002E2A2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27F"/>
    <w:rsid w:val="00306DD9"/>
    <w:rsid w:val="00311BDA"/>
    <w:rsid w:val="00312DF3"/>
    <w:rsid w:val="003141D2"/>
    <w:rsid w:val="00314DE4"/>
    <w:rsid w:val="00315F3C"/>
    <w:rsid w:val="0031696E"/>
    <w:rsid w:val="00322ACE"/>
    <w:rsid w:val="00323BF0"/>
    <w:rsid w:val="00323EE5"/>
    <w:rsid w:val="0032526A"/>
    <w:rsid w:val="003339F5"/>
    <w:rsid w:val="003341CE"/>
    <w:rsid w:val="003353A5"/>
    <w:rsid w:val="0033661C"/>
    <w:rsid w:val="0034124A"/>
    <w:rsid w:val="00344483"/>
    <w:rsid w:val="00351BCC"/>
    <w:rsid w:val="00352FF9"/>
    <w:rsid w:val="0035482F"/>
    <w:rsid w:val="00360B6D"/>
    <w:rsid w:val="00362D6C"/>
    <w:rsid w:val="00363C3E"/>
    <w:rsid w:val="0037280F"/>
    <w:rsid w:val="003738A9"/>
    <w:rsid w:val="00374A31"/>
    <w:rsid w:val="00374EB1"/>
    <w:rsid w:val="003766CD"/>
    <w:rsid w:val="00376ABD"/>
    <w:rsid w:val="00376B27"/>
    <w:rsid w:val="003808B9"/>
    <w:rsid w:val="0038091C"/>
    <w:rsid w:val="00382F8A"/>
    <w:rsid w:val="00383CCB"/>
    <w:rsid w:val="003859C6"/>
    <w:rsid w:val="003866BA"/>
    <w:rsid w:val="00392925"/>
    <w:rsid w:val="00392AE9"/>
    <w:rsid w:val="0039404A"/>
    <w:rsid w:val="00394D1B"/>
    <w:rsid w:val="00394D4D"/>
    <w:rsid w:val="003A2FA2"/>
    <w:rsid w:val="003A3633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4BD4"/>
    <w:rsid w:val="00435BBB"/>
    <w:rsid w:val="00436B59"/>
    <w:rsid w:val="00436ED7"/>
    <w:rsid w:val="004436A0"/>
    <w:rsid w:val="0044618D"/>
    <w:rsid w:val="004505A6"/>
    <w:rsid w:val="00450B5F"/>
    <w:rsid w:val="004528E7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1C1F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93836"/>
    <w:rsid w:val="004942D3"/>
    <w:rsid w:val="004A03AC"/>
    <w:rsid w:val="004A0694"/>
    <w:rsid w:val="004A0A71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1667"/>
    <w:rsid w:val="004C3E6D"/>
    <w:rsid w:val="004C42A8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049D2"/>
    <w:rsid w:val="00510C23"/>
    <w:rsid w:val="005126DE"/>
    <w:rsid w:val="005132B4"/>
    <w:rsid w:val="00513791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58E5"/>
    <w:rsid w:val="00560E73"/>
    <w:rsid w:val="005658C1"/>
    <w:rsid w:val="00567CC3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320"/>
    <w:rsid w:val="005F5D9E"/>
    <w:rsid w:val="005F6DCD"/>
    <w:rsid w:val="006024EC"/>
    <w:rsid w:val="00606904"/>
    <w:rsid w:val="00607EC6"/>
    <w:rsid w:val="00614934"/>
    <w:rsid w:val="006154C8"/>
    <w:rsid w:val="00615A89"/>
    <w:rsid w:val="0061722B"/>
    <w:rsid w:val="0062023B"/>
    <w:rsid w:val="00620A6F"/>
    <w:rsid w:val="00621A84"/>
    <w:rsid w:val="006228EA"/>
    <w:rsid w:val="006277D1"/>
    <w:rsid w:val="00632E7B"/>
    <w:rsid w:val="00634533"/>
    <w:rsid w:val="006363A2"/>
    <w:rsid w:val="006375F4"/>
    <w:rsid w:val="006414D5"/>
    <w:rsid w:val="00641761"/>
    <w:rsid w:val="00641C76"/>
    <w:rsid w:val="00641E73"/>
    <w:rsid w:val="006432B7"/>
    <w:rsid w:val="00645A02"/>
    <w:rsid w:val="0065098C"/>
    <w:rsid w:val="00650F78"/>
    <w:rsid w:val="00651040"/>
    <w:rsid w:val="006513ED"/>
    <w:rsid w:val="00651ACC"/>
    <w:rsid w:val="00652612"/>
    <w:rsid w:val="00652ACF"/>
    <w:rsid w:val="00656058"/>
    <w:rsid w:val="00662FEF"/>
    <w:rsid w:val="00663F33"/>
    <w:rsid w:val="00665810"/>
    <w:rsid w:val="00667298"/>
    <w:rsid w:val="0067005F"/>
    <w:rsid w:val="0067234F"/>
    <w:rsid w:val="00672ED3"/>
    <w:rsid w:val="00673443"/>
    <w:rsid w:val="00673F11"/>
    <w:rsid w:val="00681490"/>
    <w:rsid w:val="00681ACE"/>
    <w:rsid w:val="0068207C"/>
    <w:rsid w:val="006820AC"/>
    <w:rsid w:val="00682BF9"/>
    <w:rsid w:val="006856B6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1E1D"/>
    <w:rsid w:val="006B2CEA"/>
    <w:rsid w:val="006B48F5"/>
    <w:rsid w:val="006B4BC6"/>
    <w:rsid w:val="006C0450"/>
    <w:rsid w:val="006C103F"/>
    <w:rsid w:val="006C1EAA"/>
    <w:rsid w:val="006C7D20"/>
    <w:rsid w:val="006D076A"/>
    <w:rsid w:val="006D1411"/>
    <w:rsid w:val="006D1B51"/>
    <w:rsid w:val="006D2EDF"/>
    <w:rsid w:val="006D439E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53B9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40FD"/>
    <w:rsid w:val="00735318"/>
    <w:rsid w:val="007373F4"/>
    <w:rsid w:val="007407D2"/>
    <w:rsid w:val="007408A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36A9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AE2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1EB2"/>
    <w:rsid w:val="00813684"/>
    <w:rsid w:val="00816DD6"/>
    <w:rsid w:val="0082169D"/>
    <w:rsid w:val="008245E9"/>
    <w:rsid w:val="00825C18"/>
    <w:rsid w:val="00827722"/>
    <w:rsid w:val="00830029"/>
    <w:rsid w:val="00831247"/>
    <w:rsid w:val="00833B3B"/>
    <w:rsid w:val="00835E64"/>
    <w:rsid w:val="00836CD9"/>
    <w:rsid w:val="008370A8"/>
    <w:rsid w:val="00837365"/>
    <w:rsid w:val="00837BC4"/>
    <w:rsid w:val="0084081D"/>
    <w:rsid w:val="008415E6"/>
    <w:rsid w:val="0084300F"/>
    <w:rsid w:val="008437E4"/>
    <w:rsid w:val="0085061C"/>
    <w:rsid w:val="008539B5"/>
    <w:rsid w:val="00855A7D"/>
    <w:rsid w:val="00855E89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4AAF"/>
    <w:rsid w:val="008B5A9B"/>
    <w:rsid w:val="008B76C2"/>
    <w:rsid w:val="008C067C"/>
    <w:rsid w:val="008C428C"/>
    <w:rsid w:val="008C5C86"/>
    <w:rsid w:val="008C6F4F"/>
    <w:rsid w:val="008D016E"/>
    <w:rsid w:val="008D24E0"/>
    <w:rsid w:val="008E05D4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17AC7"/>
    <w:rsid w:val="0092255E"/>
    <w:rsid w:val="00924571"/>
    <w:rsid w:val="009275B6"/>
    <w:rsid w:val="009313F1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3257"/>
    <w:rsid w:val="009542D6"/>
    <w:rsid w:val="00957DFB"/>
    <w:rsid w:val="00963549"/>
    <w:rsid w:val="00963ED5"/>
    <w:rsid w:val="00965AFA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9612F"/>
    <w:rsid w:val="009A5D1C"/>
    <w:rsid w:val="009B11EF"/>
    <w:rsid w:val="009B18B1"/>
    <w:rsid w:val="009B280F"/>
    <w:rsid w:val="009C30A8"/>
    <w:rsid w:val="009C7318"/>
    <w:rsid w:val="009D1329"/>
    <w:rsid w:val="009D194E"/>
    <w:rsid w:val="009D3879"/>
    <w:rsid w:val="009D4CA9"/>
    <w:rsid w:val="009D60CE"/>
    <w:rsid w:val="009E0578"/>
    <w:rsid w:val="009E2DFF"/>
    <w:rsid w:val="009E5D30"/>
    <w:rsid w:val="009E60CB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03C0"/>
    <w:rsid w:val="00A12E0D"/>
    <w:rsid w:val="00A20963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4B5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1D11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6FE4"/>
    <w:rsid w:val="00AA3347"/>
    <w:rsid w:val="00AA3F20"/>
    <w:rsid w:val="00AA4CA9"/>
    <w:rsid w:val="00AA4F34"/>
    <w:rsid w:val="00AA776E"/>
    <w:rsid w:val="00AB06D1"/>
    <w:rsid w:val="00AB15CE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4E6E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415E"/>
    <w:rsid w:val="00B06F9B"/>
    <w:rsid w:val="00B07BF7"/>
    <w:rsid w:val="00B11BDB"/>
    <w:rsid w:val="00B14F7E"/>
    <w:rsid w:val="00B16CD2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341C9"/>
    <w:rsid w:val="00B40CE0"/>
    <w:rsid w:val="00B42AD6"/>
    <w:rsid w:val="00B43C9B"/>
    <w:rsid w:val="00B473C0"/>
    <w:rsid w:val="00B50ECB"/>
    <w:rsid w:val="00B5120B"/>
    <w:rsid w:val="00B51FF6"/>
    <w:rsid w:val="00B5230A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25B5"/>
    <w:rsid w:val="00B7267F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43D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53C"/>
    <w:rsid w:val="00BF5BEE"/>
    <w:rsid w:val="00BF6C59"/>
    <w:rsid w:val="00C00675"/>
    <w:rsid w:val="00C0112E"/>
    <w:rsid w:val="00C0152D"/>
    <w:rsid w:val="00C04A5D"/>
    <w:rsid w:val="00C05770"/>
    <w:rsid w:val="00C067F0"/>
    <w:rsid w:val="00C07AB5"/>
    <w:rsid w:val="00C07B81"/>
    <w:rsid w:val="00C108C4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286"/>
    <w:rsid w:val="00C34528"/>
    <w:rsid w:val="00C361DD"/>
    <w:rsid w:val="00C36A9B"/>
    <w:rsid w:val="00C377FC"/>
    <w:rsid w:val="00C41F15"/>
    <w:rsid w:val="00C422DC"/>
    <w:rsid w:val="00C42765"/>
    <w:rsid w:val="00C455A3"/>
    <w:rsid w:val="00C508D6"/>
    <w:rsid w:val="00C52B30"/>
    <w:rsid w:val="00C53D07"/>
    <w:rsid w:val="00C57096"/>
    <w:rsid w:val="00C6035B"/>
    <w:rsid w:val="00C610BF"/>
    <w:rsid w:val="00C612DF"/>
    <w:rsid w:val="00C61584"/>
    <w:rsid w:val="00C64E5B"/>
    <w:rsid w:val="00C669A4"/>
    <w:rsid w:val="00C672AC"/>
    <w:rsid w:val="00C70934"/>
    <w:rsid w:val="00C70C84"/>
    <w:rsid w:val="00C720C9"/>
    <w:rsid w:val="00C746FE"/>
    <w:rsid w:val="00C76EF4"/>
    <w:rsid w:val="00C80D67"/>
    <w:rsid w:val="00C81C4B"/>
    <w:rsid w:val="00C8473A"/>
    <w:rsid w:val="00C87930"/>
    <w:rsid w:val="00C93F50"/>
    <w:rsid w:val="00C959C5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609E"/>
    <w:rsid w:val="00CB767B"/>
    <w:rsid w:val="00CC3F39"/>
    <w:rsid w:val="00CC4D75"/>
    <w:rsid w:val="00CD21F3"/>
    <w:rsid w:val="00CD4361"/>
    <w:rsid w:val="00CD6685"/>
    <w:rsid w:val="00CD6D62"/>
    <w:rsid w:val="00CD784A"/>
    <w:rsid w:val="00CE0663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CF745D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3D04"/>
    <w:rsid w:val="00D20710"/>
    <w:rsid w:val="00D2227C"/>
    <w:rsid w:val="00D234CF"/>
    <w:rsid w:val="00D247BD"/>
    <w:rsid w:val="00D25117"/>
    <w:rsid w:val="00D259BC"/>
    <w:rsid w:val="00D25B68"/>
    <w:rsid w:val="00D27023"/>
    <w:rsid w:val="00D31ADE"/>
    <w:rsid w:val="00D35ADA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795"/>
    <w:rsid w:val="00D64D25"/>
    <w:rsid w:val="00D66414"/>
    <w:rsid w:val="00D66AD8"/>
    <w:rsid w:val="00D67F0C"/>
    <w:rsid w:val="00D7303C"/>
    <w:rsid w:val="00D743ED"/>
    <w:rsid w:val="00D76535"/>
    <w:rsid w:val="00D76CEC"/>
    <w:rsid w:val="00D77110"/>
    <w:rsid w:val="00D83D57"/>
    <w:rsid w:val="00D85247"/>
    <w:rsid w:val="00D87ABA"/>
    <w:rsid w:val="00D87D97"/>
    <w:rsid w:val="00D90143"/>
    <w:rsid w:val="00D913E5"/>
    <w:rsid w:val="00D92535"/>
    <w:rsid w:val="00D92620"/>
    <w:rsid w:val="00D95D2A"/>
    <w:rsid w:val="00D966EA"/>
    <w:rsid w:val="00DA0EF8"/>
    <w:rsid w:val="00DA1E05"/>
    <w:rsid w:val="00DA4D7C"/>
    <w:rsid w:val="00DA5213"/>
    <w:rsid w:val="00DA6949"/>
    <w:rsid w:val="00DB2F9D"/>
    <w:rsid w:val="00DB3B56"/>
    <w:rsid w:val="00DB42D5"/>
    <w:rsid w:val="00DB7042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0B17"/>
    <w:rsid w:val="00E74070"/>
    <w:rsid w:val="00E756E4"/>
    <w:rsid w:val="00E834CC"/>
    <w:rsid w:val="00E8427A"/>
    <w:rsid w:val="00E85CE7"/>
    <w:rsid w:val="00E916C2"/>
    <w:rsid w:val="00E93643"/>
    <w:rsid w:val="00E94FD9"/>
    <w:rsid w:val="00E9545D"/>
    <w:rsid w:val="00EA3A88"/>
    <w:rsid w:val="00EA3F40"/>
    <w:rsid w:val="00EA4D0D"/>
    <w:rsid w:val="00EB0BE3"/>
    <w:rsid w:val="00EB1820"/>
    <w:rsid w:val="00EB1CA4"/>
    <w:rsid w:val="00EB257A"/>
    <w:rsid w:val="00EC0A79"/>
    <w:rsid w:val="00EC1C80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F1A"/>
    <w:rsid w:val="00EF2EAB"/>
    <w:rsid w:val="00EF477B"/>
    <w:rsid w:val="00EF6AE4"/>
    <w:rsid w:val="00F006E8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34E8"/>
    <w:rsid w:val="00F347EB"/>
    <w:rsid w:val="00F35864"/>
    <w:rsid w:val="00F3758B"/>
    <w:rsid w:val="00F40EC1"/>
    <w:rsid w:val="00F41017"/>
    <w:rsid w:val="00F42E8F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1A0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4859"/>
    <w:rsid w:val="00FA4A9F"/>
    <w:rsid w:val="00FA50B6"/>
    <w:rsid w:val="00FA73AB"/>
    <w:rsid w:val="00FB3A03"/>
    <w:rsid w:val="00FB695A"/>
    <w:rsid w:val="00FB6BE4"/>
    <w:rsid w:val="00FC2566"/>
    <w:rsid w:val="00FC348A"/>
    <w:rsid w:val="00FC35B9"/>
    <w:rsid w:val="00FC4768"/>
    <w:rsid w:val="00FC4B47"/>
    <w:rsid w:val="00FC556D"/>
    <w:rsid w:val="00FC63B6"/>
    <w:rsid w:val="00FC7CAB"/>
    <w:rsid w:val="00FD7751"/>
    <w:rsid w:val="00FE0F0C"/>
    <w:rsid w:val="00FE6C55"/>
    <w:rsid w:val="00FE768D"/>
    <w:rsid w:val="00FF019B"/>
    <w:rsid w:val="00FF6899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191B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unhideWhenUsed/>
    <w:rsid w:val="00191B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7BDE-B2DF-4F4F-BFAA-43D54D6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76</TotalTime>
  <Pages>40</Pages>
  <Words>11308</Words>
  <Characters>64461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75618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24</cp:revision>
  <cp:lastPrinted>2022-12-23T06:30:00Z</cp:lastPrinted>
  <dcterms:created xsi:type="dcterms:W3CDTF">2023-09-15T11:18:00Z</dcterms:created>
  <dcterms:modified xsi:type="dcterms:W3CDTF">2023-12-20T09:36:00Z</dcterms:modified>
</cp:coreProperties>
</file>