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2ACA" w:rsidRPr="001A20BE" w:rsidRDefault="00B72ACA" w:rsidP="00B72AC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B72ACA" w:rsidRDefault="00B72ACA" w:rsidP="00B72AC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B72ACA" w:rsidRPr="001A20BE" w:rsidRDefault="00B72ACA" w:rsidP="00B72AC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B72ACA" w:rsidRPr="001A20BE" w:rsidRDefault="00B72ACA" w:rsidP="00B72ACA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B72ACA" w:rsidRDefault="00B72ACA" w:rsidP="00B72AC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Pr="001A20BE">
        <w:rPr>
          <w:color w:val="000000"/>
          <w:sz w:val="22"/>
          <w:szCs w:val="22"/>
        </w:rPr>
        <w:t xml:space="preserve">___________    </w:t>
      </w:r>
      <w:r>
        <w:rPr>
          <w:color w:val="000000"/>
          <w:sz w:val="22"/>
          <w:szCs w:val="22"/>
        </w:rPr>
        <w:t>В.А.Чернышова</w:t>
      </w:r>
    </w:p>
    <w:p w:rsidR="00B72ACA" w:rsidRPr="001A20BE" w:rsidRDefault="00B72ACA" w:rsidP="00B72AC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B72ACA" w:rsidRPr="001A20BE" w:rsidRDefault="00B72ACA" w:rsidP="00B72AC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«</w:t>
      </w:r>
      <w:r w:rsidR="00612314">
        <w:rPr>
          <w:color w:val="000000"/>
          <w:sz w:val="22"/>
          <w:szCs w:val="22"/>
          <w:u w:val="single"/>
        </w:rPr>
        <w:t>___</w:t>
      </w:r>
      <w:r w:rsidRPr="001A20BE">
        <w:rPr>
          <w:color w:val="000000"/>
          <w:sz w:val="22"/>
          <w:szCs w:val="22"/>
        </w:rPr>
        <w:t xml:space="preserve">» </w:t>
      </w:r>
      <w:r w:rsidR="004251FE">
        <w:rPr>
          <w:color w:val="000000"/>
          <w:sz w:val="22"/>
          <w:szCs w:val="22"/>
          <w:u w:val="single"/>
        </w:rPr>
        <w:t>сентября</w:t>
      </w:r>
      <w:r w:rsidRPr="001A20BE">
        <w:rPr>
          <w:color w:val="000000"/>
          <w:sz w:val="22"/>
          <w:szCs w:val="22"/>
        </w:rPr>
        <w:t xml:space="preserve"> 20</w:t>
      </w:r>
      <w:r w:rsidR="00CD2E78">
        <w:rPr>
          <w:color w:val="000000"/>
          <w:sz w:val="22"/>
          <w:szCs w:val="22"/>
        </w:rPr>
        <w:t>2</w:t>
      </w:r>
      <w:r w:rsidR="00262BF0">
        <w:rPr>
          <w:color w:val="000000"/>
          <w:sz w:val="22"/>
          <w:szCs w:val="22"/>
        </w:rPr>
        <w:t>1</w:t>
      </w:r>
      <w:r w:rsidRPr="001A20BE">
        <w:rPr>
          <w:color w:val="000000"/>
          <w:sz w:val="22"/>
          <w:szCs w:val="22"/>
        </w:rPr>
        <w:t xml:space="preserve"> г.</w:t>
      </w:r>
    </w:p>
    <w:p w:rsidR="00B72ACA" w:rsidRDefault="00B72ACA" w:rsidP="00B72ACA">
      <w:pPr>
        <w:rPr>
          <w:sz w:val="2"/>
          <w:szCs w:val="2"/>
        </w:rPr>
      </w:pPr>
    </w:p>
    <w:p w:rsidR="00B72ACA" w:rsidRDefault="00B72ACA" w:rsidP="00B72ACA">
      <w:pPr>
        <w:rPr>
          <w:sz w:val="2"/>
          <w:szCs w:val="2"/>
        </w:rPr>
      </w:pPr>
    </w:p>
    <w:p w:rsidR="00B72ACA" w:rsidRDefault="00B72ACA" w:rsidP="00B72ACA">
      <w:pPr>
        <w:rPr>
          <w:sz w:val="2"/>
          <w:szCs w:val="2"/>
        </w:rPr>
      </w:pPr>
    </w:p>
    <w:p w:rsidR="00B72ACA" w:rsidRDefault="00B72ACA" w:rsidP="00B72ACA">
      <w:pPr>
        <w:rPr>
          <w:sz w:val="2"/>
          <w:szCs w:val="2"/>
        </w:rPr>
        <w:sectPr w:rsidR="00B72ACA" w:rsidSect="00A00A40">
          <w:pgSz w:w="16834" w:h="11909" w:orient="landscape" w:code="9"/>
          <w:pgMar w:top="1132" w:right="1134" w:bottom="567" w:left="1134" w:header="0" w:footer="6" w:gutter="567"/>
          <w:pgNumType w:start="1"/>
          <w:cols w:space="720"/>
          <w:noEndnote/>
          <w:docGrid w:linePitch="381"/>
        </w:sectPr>
      </w:pPr>
    </w:p>
    <w:p w:rsidR="00B72ACA" w:rsidRDefault="00B72ACA" w:rsidP="00B72ACA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B72ACA" w:rsidRPr="00D54E38" w:rsidRDefault="00B72ACA" w:rsidP="00B72ACA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B72ACA" w:rsidRPr="00D54E38" w:rsidRDefault="00B72ACA" w:rsidP="00B72ACA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B72ACA" w:rsidRPr="00537276" w:rsidRDefault="00B72ACA" w:rsidP="00B72ACA">
      <w:pPr>
        <w:pStyle w:val="Style1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537276">
        <w:rPr>
          <w:rStyle w:val="CharStyle12"/>
          <w:color w:val="000000"/>
          <w:sz w:val="24"/>
          <w:szCs w:val="24"/>
        </w:rPr>
        <w:t xml:space="preserve">МУНИЦИПАЛЬНОЕ ЗАДАНИЕ № </w:t>
      </w:r>
      <w:r w:rsidR="00573D9A">
        <w:rPr>
          <w:rStyle w:val="CharStyle12"/>
          <w:color w:val="000000"/>
          <w:sz w:val="24"/>
          <w:szCs w:val="24"/>
          <w:u w:val="single"/>
        </w:rPr>
        <w:t>907/7.14.15</w:t>
      </w:r>
      <w:r w:rsidRPr="00895CC6">
        <w:rPr>
          <w:rStyle w:val="CharStyle12"/>
          <w:color w:val="000000"/>
          <w:sz w:val="24"/>
          <w:szCs w:val="24"/>
          <w:u w:val="single"/>
        </w:rPr>
        <w:t>/</w:t>
      </w:r>
      <w:r w:rsidR="004251FE">
        <w:rPr>
          <w:rStyle w:val="CharStyle12"/>
          <w:color w:val="000000"/>
          <w:sz w:val="24"/>
          <w:szCs w:val="24"/>
          <w:u w:val="single"/>
        </w:rPr>
        <w:t>3</w:t>
      </w:r>
    </w:p>
    <w:p w:rsidR="00B72ACA" w:rsidRPr="00D54E38" w:rsidRDefault="00B72ACA" w:rsidP="00B72ACA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B72ACA" w:rsidRPr="00D54E38" w:rsidRDefault="00B72ACA" w:rsidP="00B72ACA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>
        <w:rPr>
          <w:rStyle w:val="CharStyle15"/>
          <w:color w:val="000000"/>
          <w:sz w:val="24"/>
          <w:szCs w:val="24"/>
        </w:rPr>
        <w:t xml:space="preserve">                                </w:t>
      </w:r>
      <w:r w:rsidRPr="00D54E38">
        <w:rPr>
          <w:rStyle w:val="CharStyle15"/>
          <w:color w:val="000000"/>
          <w:sz w:val="24"/>
          <w:szCs w:val="24"/>
        </w:rPr>
        <w:t>на 20</w:t>
      </w:r>
      <w:r w:rsidR="00612314">
        <w:rPr>
          <w:rStyle w:val="CharStyle15"/>
          <w:color w:val="000000"/>
          <w:sz w:val="24"/>
          <w:szCs w:val="24"/>
        </w:rPr>
        <w:t>2</w:t>
      </w:r>
      <w:r w:rsidR="008629E3">
        <w:rPr>
          <w:rStyle w:val="CharStyle15"/>
          <w:color w:val="000000"/>
          <w:sz w:val="24"/>
          <w:szCs w:val="24"/>
        </w:rPr>
        <w:t>1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>
        <w:rPr>
          <w:rStyle w:val="CharStyle15"/>
          <w:color w:val="000000"/>
          <w:sz w:val="24"/>
          <w:szCs w:val="24"/>
        </w:rPr>
        <w:t>2</w:t>
      </w:r>
      <w:r w:rsidR="008629E3">
        <w:rPr>
          <w:rStyle w:val="CharStyle15"/>
          <w:color w:val="000000"/>
          <w:sz w:val="24"/>
          <w:szCs w:val="24"/>
        </w:rPr>
        <w:t>2</w:t>
      </w:r>
      <w:r w:rsidRPr="00D54E38">
        <w:rPr>
          <w:rStyle w:val="CharStyle15"/>
          <w:color w:val="000000"/>
          <w:sz w:val="24"/>
          <w:szCs w:val="24"/>
        </w:rPr>
        <w:t xml:space="preserve"> и 20</w:t>
      </w:r>
      <w:r>
        <w:rPr>
          <w:rStyle w:val="CharStyle15"/>
          <w:color w:val="000000"/>
          <w:sz w:val="24"/>
          <w:szCs w:val="24"/>
        </w:rPr>
        <w:t>2</w:t>
      </w:r>
      <w:r w:rsidR="008629E3">
        <w:rPr>
          <w:rStyle w:val="CharStyle15"/>
          <w:color w:val="000000"/>
          <w:sz w:val="24"/>
          <w:szCs w:val="24"/>
        </w:rPr>
        <w:t>3</w:t>
      </w:r>
      <w:r w:rsidR="00077E79">
        <w:rPr>
          <w:rStyle w:val="CharStyle15"/>
          <w:color w:val="000000"/>
          <w:sz w:val="24"/>
          <w:szCs w:val="24"/>
        </w:rPr>
        <w:t xml:space="preserve"> </w:t>
      </w:r>
      <w:r w:rsidRPr="00D54E38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258"/>
      </w:tblGrid>
      <w:tr w:rsidR="00B72ACA" w:rsidTr="00077E79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B72ACA" w:rsidRPr="00D92535" w:rsidRDefault="00B72ACA" w:rsidP="00077E79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B72ACA" w:rsidRPr="00D92535" w:rsidRDefault="00B72ACA" w:rsidP="00077E79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B72ACA" w:rsidTr="00077E79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2ACA" w:rsidRPr="00D92535" w:rsidRDefault="00B72ACA" w:rsidP="00077E79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ACA" w:rsidRPr="00D92535" w:rsidRDefault="00B72ACA" w:rsidP="00077E79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B72ACA" w:rsidTr="00077E79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2ACA" w:rsidRPr="00D92535" w:rsidRDefault="00B72ACA" w:rsidP="00077E79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E78" w:rsidRPr="00D92535" w:rsidRDefault="007F1721" w:rsidP="0042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4251FE">
              <w:rPr>
                <w:sz w:val="18"/>
                <w:szCs w:val="18"/>
              </w:rPr>
              <w:t xml:space="preserve">сентября </w:t>
            </w:r>
            <w:r w:rsidR="00262BF0">
              <w:rPr>
                <w:sz w:val="18"/>
                <w:szCs w:val="18"/>
              </w:rPr>
              <w:t>2021</w:t>
            </w:r>
          </w:p>
        </w:tc>
      </w:tr>
      <w:tr w:rsidR="00B72ACA" w:rsidTr="00077E79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2ACA" w:rsidRPr="00D92535" w:rsidRDefault="00B72ACA" w:rsidP="00077E79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ACA" w:rsidRPr="00D92535" w:rsidRDefault="00B72ACA" w:rsidP="00077E79">
            <w:pPr>
              <w:jc w:val="center"/>
              <w:rPr>
                <w:sz w:val="18"/>
                <w:szCs w:val="18"/>
              </w:rPr>
            </w:pPr>
          </w:p>
        </w:tc>
      </w:tr>
      <w:tr w:rsidR="00B72ACA" w:rsidTr="00077E79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2ACA" w:rsidRPr="00D92535" w:rsidRDefault="00B72ACA" w:rsidP="00077E79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ACA" w:rsidRPr="00D92535" w:rsidRDefault="00B72ACA" w:rsidP="000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B72ACA" w:rsidTr="00077E79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2ACA" w:rsidRPr="00D92535" w:rsidRDefault="00B72ACA" w:rsidP="00077E79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ACA" w:rsidRPr="00D92535" w:rsidRDefault="00B72ACA" w:rsidP="000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B72ACA" w:rsidTr="00077E79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2ACA" w:rsidRPr="00D92535" w:rsidRDefault="00B72ACA" w:rsidP="00077E79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ACA" w:rsidRPr="00D92535" w:rsidRDefault="00B72ACA" w:rsidP="000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B72ACA" w:rsidTr="00077E79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2ACA" w:rsidRPr="00D92535" w:rsidRDefault="00B72ACA" w:rsidP="00077E79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ACA" w:rsidRPr="00D92535" w:rsidRDefault="00B72ACA" w:rsidP="00077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B72ACA" w:rsidRPr="00D54E38" w:rsidRDefault="00B72ACA" w:rsidP="00B72AC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B72ACA" w:rsidRPr="00D54E38" w:rsidRDefault="00B72ACA" w:rsidP="00B72AC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B72ACA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B72ACA" w:rsidRPr="00D54E38" w:rsidRDefault="00B72ACA" w:rsidP="00B72ACA">
      <w:pPr>
        <w:spacing w:before="13" w:after="13" w:line="240" w:lineRule="exact"/>
        <w:rPr>
          <w:sz w:val="19"/>
          <w:szCs w:val="19"/>
        </w:rPr>
      </w:pPr>
    </w:p>
    <w:p w:rsidR="00B72ACA" w:rsidRPr="00D54E38" w:rsidRDefault="00B72ACA" w:rsidP="00B72ACA">
      <w:pPr>
        <w:rPr>
          <w:sz w:val="2"/>
          <w:szCs w:val="2"/>
        </w:rPr>
        <w:sectPr w:rsidR="00B72ACA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B72ACA" w:rsidRDefault="00B72ACA" w:rsidP="00B72ACA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B72ACA" w:rsidRPr="0075034A" w:rsidRDefault="00B72ACA" w:rsidP="00B72ACA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i/>
          <w:color w:val="000000"/>
          <w:sz w:val="24"/>
          <w:szCs w:val="24"/>
          <w:u w:val="single"/>
        </w:rPr>
      </w:pP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«Школа № 101</w:t>
      </w:r>
      <w:r w:rsidR="003C5AE2">
        <w:rPr>
          <w:rStyle w:val="CharStyle8"/>
          <w:i/>
          <w:color w:val="000000"/>
          <w:sz w:val="24"/>
          <w:szCs w:val="24"/>
          <w:u w:val="single"/>
        </w:rPr>
        <w:t xml:space="preserve"> имени дважды Героя Советского Союза</w:t>
      </w:r>
      <w:bookmarkStart w:id="0" w:name="_GoBack"/>
      <w:bookmarkEnd w:id="0"/>
      <w:r w:rsidR="003C5AE2">
        <w:rPr>
          <w:rStyle w:val="CharStyle8"/>
          <w:i/>
          <w:color w:val="000000"/>
          <w:sz w:val="24"/>
          <w:szCs w:val="24"/>
          <w:u w:val="single"/>
        </w:rPr>
        <w:t xml:space="preserve"> Кретова С.И.</w:t>
      </w:r>
      <w:r>
        <w:rPr>
          <w:rStyle w:val="CharStyle8"/>
          <w:i/>
          <w:color w:val="000000"/>
          <w:sz w:val="24"/>
          <w:szCs w:val="24"/>
          <w:u w:val="single"/>
        </w:rPr>
        <w:t>»</w:t>
      </w:r>
    </w:p>
    <w:p w:rsidR="00B72ACA" w:rsidRDefault="00B72ACA" w:rsidP="00B72ACA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B72ACA" w:rsidRPr="009542D6" w:rsidRDefault="00B72ACA" w:rsidP="00B72ACA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B72ACA" w:rsidRDefault="00B72ACA" w:rsidP="00B72ACA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B72ACA" w:rsidRPr="00BE2AE8" w:rsidRDefault="00B72ACA" w:rsidP="00B72ACA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 в рамках внеурочной деятельности;</w:t>
      </w:r>
    </w:p>
    <w:p w:rsidR="00B72ACA" w:rsidRPr="00BE2AE8" w:rsidRDefault="00B72ACA" w:rsidP="00B72ACA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дополнительных общеобразовательных программ;</w:t>
      </w:r>
    </w:p>
    <w:p w:rsidR="00B72ACA" w:rsidRPr="00BE2AE8" w:rsidRDefault="00B72ACA" w:rsidP="00B72ACA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B72ACA" w:rsidRPr="00BE2AE8" w:rsidRDefault="00B72ACA" w:rsidP="00B72ACA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B72ACA" w:rsidRPr="00BE2AE8" w:rsidRDefault="00B72ACA" w:rsidP="00B72ACA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B72ACA" w:rsidRPr="00BE2AE8" w:rsidRDefault="00B72ACA" w:rsidP="00B72ACA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проведение промежуточной и итоговой аттестации для обучающихся, в том числе для осуществляющих обучение в форме семейного образования и самообразования;</w:t>
      </w:r>
    </w:p>
    <w:p w:rsidR="00B72ACA" w:rsidRDefault="00B72ACA" w:rsidP="00B72ACA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предоставление психолого-педагогической и социальной помощи</w:t>
      </w:r>
      <w:r>
        <w:rPr>
          <w:sz w:val="24"/>
          <w:szCs w:val="24"/>
        </w:rPr>
        <w:t>;</w:t>
      </w:r>
    </w:p>
    <w:p w:rsidR="00B72ACA" w:rsidRDefault="00B72ACA" w:rsidP="00B72ACA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ведение педагогического мониторинга;</w:t>
      </w:r>
    </w:p>
    <w:p w:rsidR="00B72ACA" w:rsidRDefault="00B72ACA" w:rsidP="00B72ACA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родителям (законным представителям) обучающихся, дети которых получают обра</w:t>
      </w:r>
      <w:r w:rsidR="00B04F5F">
        <w:rPr>
          <w:sz w:val="24"/>
          <w:szCs w:val="24"/>
        </w:rPr>
        <w:t>зование, консультативной помощи;</w:t>
      </w:r>
    </w:p>
    <w:p w:rsidR="00B04F5F" w:rsidRDefault="00B04F5F" w:rsidP="00B72ACA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присмотр и уход</w:t>
      </w:r>
    </w:p>
    <w:p w:rsidR="00B72ACA" w:rsidRPr="00D92535" w:rsidRDefault="00B72ACA" w:rsidP="00B72ACA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B72ACA" w:rsidRPr="00D92535" w:rsidRDefault="00B72ACA" w:rsidP="00B72ACA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B72ACA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>
        <w:rPr>
          <w:rStyle w:val="CharStyle8"/>
          <w:color w:val="000000"/>
          <w:sz w:val="24"/>
          <w:szCs w:val="24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B72ACA" w:rsidRPr="001A20BE" w:rsidRDefault="00B72ACA" w:rsidP="00B72ACA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B72ACA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71124F" w:rsidRPr="001A20BE" w:rsidRDefault="0071124F" w:rsidP="00B72ACA">
      <w:pPr>
        <w:pStyle w:val="Style2"/>
        <w:keepNext/>
        <w:widowControl/>
        <w:shd w:val="clear" w:color="auto" w:fill="auto"/>
        <w:spacing w:after="0" w:line="240" w:lineRule="auto"/>
        <w:jc w:val="center"/>
        <w:rPr>
          <w:rStyle w:val="CharStyle3"/>
          <w:color w:val="000000"/>
          <w:sz w:val="20"/>
        </w:rPr>
        <w:sectPr w:rsidR="0071124F" w:rsidRPr="001A20BE" w:rsidSect="00077E79">
          <w:footerReference w:type="default" r:id="rId8"/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054F3E" w:rsidP="00B72AC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176108" wp14:editId="2BF2476D">
                <wp:simplePos x="0" y="0"/>
                <wp:positionH relativeFrom="column">
                  <wp:posOffset>7712710</wp:posOffset>
                </wp:positionH>
                <wp:positionV relativeFrom="paragraph">
                  <wp:posOffset>160655</wp:posOffset>
                </wp:positionV>
                <wp:extent cx="1901825" cy="1143000"/>
                <wp:effectExtent l="0" t="0" r="317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192CE8" w:rsidRDefault="003C5AE2" w:rsidP="0050095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7E5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761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7.3pt;margin-top:12.65pt;width:149.7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IVA&#10;RZSEAgAAEQUAAA4AAAAAAAAAAAAAAAAALgIAAGRycy9lMm9Eb2MueG1sUEsBAi0AFAAGAAgAAAAh&#10;AN6OXzL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192CE8" w:rsidRDefault="003C5AE2" w:rsidP="0050095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3C5AE2" w:rsidRPr="009D7718" w:rsidRDefault="003C5AE2" w:rsidP="007E5DFD"/>
                  </w:txbxContent>
                </v:textbox>
              </v:shape>
            </w:pict>
          </mc:Fallback>
        </mc:AlternateConten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B42EB3" w:rsidRDefault="007E5DFD" w:rsidP="007E5DFD">
      <w:pPr>
        <w:keepNext/>
        <w:outlineLvl w:val="3"/>
        <w:rPr>
          <w:bCs/>
          <w:sz w:val="12"/>
          <w:szCs w:val="12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693"/>
        <w:gridCol w:w="1269"/>
        <w:gridCol w:w="1268"/>
        <w:gridCol w:w="1269"/>
        <w:gridCol w:w="1269"/>
        <w:gridCol w:w="1723"/>
        <w:gridCol w:w="1131"/>
        <w:gridCol w:w="1297"/>
        <w:gridCol w:w="912"/>
        <w:gridCol w:w="847"/>
        <w:gridCol w:w="849"/>
        <w:gridCol w:w="770"/>
        <w:gridCol w:w="849"/>
      </w:tblGrid>
      <w:tr w:rsidR="0018546E" w:rsidRPr="00C720C9" w:rsidTr="00F252CF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F252CF" w:rsidRPr="00C720C9" w:rsidTr="00F252CF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F252CF" w:rsidRPr="00C720C9" w:rsidRDefault="00F252CF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F252CF" w:rsidRPr="00C720C9" w:rsidRDefault="00F252CF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F252CF" w:rsidRPr="00C720C9" w:rsidRDefault="00F252CF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F252CF" w:rsidRPr="00C720C9" w:rsidRDefault="00F252CF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F252CF" w:rsidRDefault="00F252CF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F252CF" w:rsidRPr="00C720C9" w:rsidRDefault="00F252CF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F252CF" w:rsidRPr="005C7C58" w:rsidRDefault="00F252CF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7F1721">
              <w:rPr>
                <w:bCs/>
                <w:color w:val="000000"/>
                <w:sz w:val="20"/>
              </w:rPr>
              <w:t>2</w:t>
            </w:r>
            <w:r w:rsidR="00660BCA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252CF" w:rsidRPr="005C7C58" w:rsidRDefault="00F252CF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</w:t>
            </w:r>
            <w:r w:rsidR="00660BCA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252CF" w:rsidRPr="005C7C58" w:rsidRDefault="00F252C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660BCA">
              <w:rPr>
                <w:bCs/>
                <w:color w:val="000000"/>
                <w:sz w:val="20"/>
              </w:rPr>
              <w:t>3</w:t>
            </w:r>
            <w:r w:rsidR="007F1721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252CF" w:rsidRPr="005C7C58" w:rsidRDefault="00F252C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F252CF" w:rsidRPr="0052745E" w:rsidRDefault="00F252CF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252CF" w:rsidRPr="0052745E" w:rsidRDefault="00F252CF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F252CF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F252CF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F252CF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4877C4" w:rsidRPr="00856AE9" w:rsidRDefault="005E4AA0" w:rsidP="00856AE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801012О.99.0.БА81АЭ92</w:t>
            </w:r>
            <w:r w:rsidR="004877C4" w:rsidRPr="00856AE9">
              <w:rPr>
                <w:sz w:val="15"/>
                <w:szCs w:val="15"/>
              </w:rPr>
              <w:t>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4877C4" w:rsidRPr="00856AE9" w:rsidRDefault="004877C4" w:rsidP="00856AE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Pr="00856AE9" w:rsidRDefault="0050095D" w:rsidP="00856AE9">
            <w:pPr>
              <w:keepNext/>
              <w:spacing w:before="240" w:after="60"/>
              <w:jc w:val="center"/>
              <w:outlineLvl w:val="3"/>
              <w:rPr>
                <w:bCs/>
                <w:sz w:val="15"/>
                <w:szCs w:val="15"/>
              </w:rPr>
            </w:pPr>
            <w:r w:rsidRPr="00856AE9">
              <w:rPr>
                <w:bCs/>
                <w:sz w:val="15"/>
                <w:szCs w:val="15"/>
              </w:rPr>
              <w:t>Проходящие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877C4" w:rsidRPr="00856AE9" w:rsidRDefault="0050095D" w:rsidP="00856AE9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>Общеобразовательная программа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Pr="00856AE9" w:rsidRDefault="0050095D" w:rsidP="005E4AA0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F252CF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B4330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B4330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F252CF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8546E" w:rsidRDefault="00CA5B93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9214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F252CF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CE7D4F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>
        <w:rPr>
          <w:sz w:val="24"/>
          <w:szCs w:val="24"/>
        </w:rPr>
        <w:lastRenderedPageBreak/>
        <w:t xml:space="preserve">3.2 </w:t>
      </w:r>
      <w:r w:rsidR="007E5DFD"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7E5DFD">
        <w:rPr>
          <w:color w:val="000000"/>
          <w:sz w:val="24"/>
          <w:szCs w:val="24"/>
          <w:shd w:val="clear" w:color="auto" w:fill="FFFFFF"/>
        </w:rPr>
        <w:t>муниципальной</w:t>
      </w:r>
      <w:r w:rsidR="007E5DFD"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 w:rsidR="007E5DFD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27"/>
        <w:gridCol w:w="1025"/>
        <w:gridCol w:w="1172"/>
        <w:gridCol w:w="1082"/>
        <w:gridCol w:w="1078"/>
        <w:gridCol w:w="986"/>
        <w:gridCol w:w="841"/>
        <w:gridCol w:w="466"/>
        <w:gridCol w:w="892"/>
        <w:gridCol w:w="884"/>
        <w:gridCol w:w="938"/>
        <w:gridCol w:w="1113"/>
        <w:gridCol w:w="832"/>
        <w:gridCol w:w="845"/>
        <w:gridCol w:w="585"/>
        <w:gridCol w:w="717"/>
      </w:tblGrid>
      <w:tr w:rsidR="0052745E" w:rsidRPr="005C7C58" w:rsidTr="007F1721">
        <w:tc>
          <w:tcPr>
            <w:tcW w:w="1149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4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3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F1721" w:rsidRPr="005C7C58" w:rsidTr="007F1721">
        <w:tc>
          <w:tcPr>
            <w:tcW w:w="1149" w:type="dxa"/>
            <w:vMerge/>
            <w:shd w:val="clear" w:color="auto" w:fill="FFFFFF"/>
            <w:vAlign w:val="center"/>
          </w:tcPr>
          <w:p w:rsidR="007F1721" w:rsidRPr="005C7C58" w:rsidRDefault="007F1721" w:rsidP="007F172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4" w:type="dxa"/>
            <w:gridSpan w:val="3"/>
            <w:vMerge/>
            <w:shd w:val="clear" w:color="auto" w:fill="FFFFFF"/>
            <w:vAlign w:val="center"/>
          </w:tcPr>
          <w:p w:rsidR="007F1721" w:rsidRPr="005C7C58" w:rsidRDefault="007F1721" w:rsidP="007F172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/>
            <w:vAlign w:val="center"/>
          </w:tcPr>
          <w:p w:rsidR="007F1721" w:rsidRPr="005C7C58" w:rsidRDefault="007F1721" w:rsidP="007F172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F1721" w:rsidRPr="005C7C58" w:rsidRDefault="007F1721" w:rsidP="007F172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F1721" w:rsidRPr="005C7C58" w:rsidRDefault="007F1721" w:rsidP="007F172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F1721" w:rsidRPr="005C7C58" w:rsidRDefault="007F1721" w:rsidP="007F172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F1721" w:rsidRPr="005C7C58" w:rsidRDefault="007F1721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660BCA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F1721" w:rsidRPr="005C7C58" w:rsidRDefault="007F1721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</w:t>
            </w:r>
            <w:r w:rsidR="00660BCA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7F1721" w:rsidRPr="005C7C58" w:rsidRDefault="007F1721" w:rsidP="007F172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60BC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7F1721" w:rsidRPr="005C7C58" w:rsidRDefault="007F1721" w:rsidP="007F172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F1721" w:rsidRPr="005C7C58" w:rsidRDefault="007F1721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660BCA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F1721" w:rsidRPr="005C7C58" w:rsidRDefault="007F1721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</w:t>
            </w:r>
            <w:r w:rsidR="00660BCA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F1721" w:rsidRPr="005C7C58" w:rsidRDefault="007F1721" w:rsidP="007F172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660BCA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7F1721" w:rsidRPr="005C7C58" w:rsidRDefault="007F1721" w:rsidP="007F172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85" w:type="dxa"/>
            <w:vMerge w:val="restart"/>
            <w:shd w:val="clear" w:color="auto" w:fill="FFFFFF"/>
          </w:tcPr>
          <w:p w:rsidR="007F1721" w:rsidRPr="0052745E" w:rsidRDefault="007F1721" w:rsidP="007F17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7F1721" w:rsidRPr="0052745E" w:rsidRDefault="007F1721" w:rsidP="007F17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7F1721">
        <w:tc>
          <w:tcPr>
            <w:tcW w:w="114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7F1721">
        <w:tc>
          <w:tcPr>
            <w:tcW w:w="114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8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56AE9" w:rsidRPr="005C7C58" w:rsidTr="00D17293">
        <w:tc>
          <w:tcPr>
            <w:tcW w:w="1149" w:type="dxa"/>
            <w:shd w:val="clear" w:color="auto" w:fill="FFFFFF"/>
          </w:tcPr>
          <w:p w:rsidR="00856AE9" w:rsidRPr="00856AE9" w:rsidRDefault="005E4AA0" w:rsidP="00856AE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801012О.99.0.БА81АЭ92</w:t>
            </w:r>
            <w:r w:rsidR="00856AE9" w:rsidRPr="00856AE9">
              <w:rPr>
                <w:sz w:val="15"/>
                <w:szCs w:val="15"/>
              </w:rPr>
              <w:t>001</w:t>
            </w:r>
          </w:p>
        </w:tc>
        <w:tc>
          <w:tcPr>
            <w:tcW w:w="1027" w:type="dxa"/>
            <w:shd w:val="clear" w:color="auto" w:fill="FFFFFF"/>
          </w:tcPr>
          <w:p w:rsidR="00856AE9" w:rsidRPr="00856AE9" w:rsidRDefault="00856AE9" w:rsidP="00856AE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5" w:type="dxa"/>
            <w:shd w:val="clear" w:color="auto" w:fill="FFFFFF"/>
          </w:tcPr>
          <w:p w:rsidR="00856AE9" w:rsidRPr="00856AE9" w:rsidRDefault="00856AE9" w:rsidP="00856AE9">
            <w:pPr>
              <w:keepNext/>
              <w:spacing w:before="240" w:after="60"/>
              <w:jc w:val="center"/>
              <w:outlineLvl w:val="3"/>
              <w:rPr>
                <w:bCs/>
                <w:sz w:val="15"/>
                <w:szCs w:val="15"/>
              </w:rPr>
            </w:pPr>
            <w:r w:rsidRPr="00856AE9">
              <w:rPr>
                <w:bCs/>
                <w:sz w:val="15"/>
                <w:szCs w:val="15"/>
              </w:rPr>
              <w:t>Проходящие обучение в общеобразовательном учреждении</w:t>
            </w:r>
          </w:p>
        </w:tc>
        <w:tc>
          <w:tcPr>
            <w:tcW w:w="1172" w:type="dxa"/>
            <w:shd w:val="clear" w:color="auto" w:fill="FFFFFF"/>
          </w:tcPr>
          <w:p w:rsidR="00856AE9" w:rsidRPr="00856AE9" w:rsidRDefault="00856AE9" w:rsidP="00856AE9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>Общеобразовательная программа</w:t>
            </w:r>
          </w:p>
        </w:tc>
        <w:tc>
          <w:tcPr>
            <w:tcW w:w="1082" w:type="dxa"/>
            <w:shd w:val="clear" w:color="auto" w:fill="FFFFFF"/>
          </w:tcPr>
          <w:p w:rsidR="00856AE9" w:rsidRPr="00856AE9" w:rsidRDefault="00856AE9" w:rsidP="005E4AA0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078" w:type="dxa"/>
            <w:shd w:val="clear" w:color="auto" w:fill="FFFFFF"/>
            <w:vAlign w:val="bottom"/>
          </w:tcPr>
          <w:p w:rsidR="00856AE9" w:rsidRPr="005C7C58" w:rsidRDefault="00856AE9" w:rsidP="00856A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86" w:type="dxa"/>
            <w:shd w:val="clear" w:color="auto" w:fill="FFFFFF"/>
          </w:tcPr>
          <w:p w:rsidR="00856AE9" w:rsidRPr="000F7C0A" w:rsidRDefault="00856AE9" w:rsidP="00856AE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856AE9" w:rsidRPr="000F7C0A" w:rsidRDefault="00856AE9" w:rsidP="00856AE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856AE9" w:rsidRPr="000F7C0A" w:rsidRDefault="00856AE9" w:rsidP="00856A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856AE9" w:rsidRPr="000F7C0A" w:rsidRDefault="00FE7AE6" w:rsidP="00FA4A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676</w:t>
            </w:r>
          </w:p>
        </w:tc>
        <w:tc>
          <w:tcPr>
            <w:tcW w:w="884" w:type="dxa"/>
            <w:shd w:val="clear" w:color="auto" w:fill="FFFFFF"/>
          </w:tcPr>
          <w:p w:rsidR="00856AE9" w:rsidRPr="000F7C0A" w:rsidRDefault="00FE7AE6" w:rsidP="00FA4A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676</w:t>
            </w:r>
          </w:p>
        </w:tc>
        <w:tc>
          <w:tcPr>
            <w:tcW w:w="938" w:type="dxa"/>
            <w:shd w:val="clear" w:color="auto" w:fill="FFFFFF"/>
          </w:tcPr>
          <w:p w:rsidR="00856AE9" w:rsidRPr="000F7C0A" w:rsidRDefault="00FE7AE6" w:rsidP="00FA4A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113" w:type="dxa"/>
            <w:shd w:val="clear" w:color="auto" w:fill="FFFFFF"/>
          </w:tcPr>
          <w:p w:rsidR="00856AE9" w:rsidRPr="000F7C0A" w:rsidRDefault="00856AE9" w:rsidP="00856A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/>
          </w:tcPr>
          <w:p w:rsidR="00856AE9" w:rsidRPr="005C7C58" w:rsidRDefault="00856AE9" w:rsidP="00856A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56AE9" w:rsidRPr="005C7C58" w:rsidRDefault="00856AE9" w:rsidP="00856A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856AE9" w:rsidRPr="005C7C58" w:rsidRDefault="00856AE9" w:rsidP="00856A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7" w:type="dxa"/>
            <w:shd w:val="clear" w:color="auto" w:fill="FFFFFF"/>
          </w:tcPr>
          <w:p w:rsidR="00856AE9" w:rsidRPr="005C7C58" w:rsidRDefault="00856AE9" w:rsidP="005E4AA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61122D">
              <w:rPr>
                <w:bCs/>
                <w:color w:val="000000"/>
                <w:sz w:val="20"/>
              </w:rPr>
              <w:t>7</w:t>
            </w:r>
          </w:p>
        </w:tc>
      </w:tr>
    </w:tbl>
    <w:p w:rsidR="007E5DFD" w:rsidRPr="00B42EB3" w:rsidRDefault="007E5DFD" w:rsidP="007E5DFD">
      <w:pPr>
        <w:keepNext/>
        <w:spacing w:line="235" w:lineRule="auto"/>
        <w:outlineLvl w:val="3"/>
        <w:rPr>
          <w:bCs/>
          <w:color w:val="000000"/>
          <w:sz w:val="12"/>
          <w:szCs w:val="12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CE7D4F" w:rsidRPr="00B42EB3" w:rsidRDefault="00CE7D4F" w:rsidP="007E5DFD">
      <w:pPr>
        <w:widowControl w:val="0"/>
        <w:spacing w:line="235" w:lineRule="auto"/>
        <w:rPr>
          <w:b/>
          <w:color w:val="000000"/>
          <w:sz w:val="16"/>
          <w:szCs w:val="16"/>
          <w:shd w:val="clear" w:color="auto" w:fill="FFFFFF"/>
        </w:rPr>
      </w:pPr>
    </w:p>
    <w:p w:rsidR="007E5DFD" w:rsidRPr="00B42EB3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42EB3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B42EB3" w:rsidRPr="00856AE9" w:rsidRDefault="007E5DFD" w:rsidP="00856AE9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="00856AE9">
        <w:rPr>
          <w:color w:val="000000"/>
          <w:sz w:val="23"/>
          <w:szCs w:val="23"/>
          <w:shd w:val="clear" w:color="auto" w:fill="FFFFFF"/>
        </w:rPr>
        <w:t>:</w:t>
      </w:r>
      <w:r w:rsidR="00856AE9"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 w:rsidRPr="00856AE9">
        <w:rPr>
          <w:sz w:val="23"/>
          <w:szCs w:val="23"/>
          <w:u w:val="single"/>
        </w:rPr>
        <w:t>»;</w:t>
      </w:r>
      <w:r w:rsidR="00856AE9" w:rsidRPr="00856AE9">
        <w:rPr>
          <w:sz w:val="23"/>
          <w:szCs w:val="23"/>
          <w:u w:val="single"/>
        </w:rPr>
        <w:t xml:space="preserve">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="00856AE9" w:rsidRPr="00856AE9">
        <w:rPr>
          <w:sz w:val="23"/>
          <w:szCs w:val="23"/>
          <w:u w:val="single"/>
        </w:rPr>
        <w:t xml:space="preserve">1333 Об </w:t>
      </w:r>
      <w:r w:rsidRPr="00856AE9">
        <w:rPr>
          <w:sz w:val="23"/>
          <w:szCs w:val="23"/>
          <w:u w:val="single"/>
        </w:rPr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B42EB3" w:rsidRDefault="007E5DFD" w:rsidP="00856AE9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856AE9">
      <w:pPr>
        <w:widowControl w:val="0"/>
        <w:spacing w:line="235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E64568" w:rsidRDefault="00E64568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64568" w:rsidRDefault="00E64568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</w:t>
            </w:r>
            <w:r w:rsidR="00CE7D4F">
              <w:rPr>
                <w:b w:val="0"/>
                <w:sz w:val="20"/>
                <w:szCs w:val="20"/>
              </w:rPr>
              <w:t xml:space="preserve"> государственной аккредитации, </w:t>
            </w:r>
            <w:r w:rsidRPr="00476D45">
              <w:rPr>
                <w:b w:val="0"/>
                <w:sz w:val="20"/>
                <w:szCs w:val="20"/>
              </w:rPr>
              <w:t>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81ACE" w:rsidRPr="001E7744" w:rsidRDefault="00F26656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681ACE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404671" w:rsidRDefault="00054F3E" w:rsidP="006843F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7399655</wp:posOffset>
                </wp:positionH>
                <wp:positionV relativeFrom="paragraph">
                  <wp:posOffset>-229235</wp:posOffset>
                </wp:positionV>
                <wp:extent cx="1901825" cy="1143000"/>
                <wp:effectExtent l="0" t="0" r="317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192CE8" w:rsidRDefault="003C5AE2" w:rsidP="006843F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404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2.65pt;margin-top:-18.05pt;width:149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ZshgIAABc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192CE8" w:rsidRDefault="003C5AE2" w:rsidP="006843F8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3C5AE2" w:rsidRPr="009D7718" w:rsidRDefault="003C5AE2" w:rsidP="00404671"/>
                  </w:txbxContent>
                </v:textbox>
              </v:shape>
            </w:pict>
          </mc:Fallback>
        </mc:AlternateContent>
      </w: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Pr="00716CBC" w:rsidRDefault="00E64568" w:rsidP="00E64568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E64568" w:rsidP="00E64568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404671"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1D5CCA" w:rsidRDefault="00404671" w:rsidP="00404671">
      <w:pPr>
        <w:keepNext/>
        <w:outlineLvl w:val="3"/>
        <w:rPr>
          <w:bCs/>
          <w:sz w:val="10"/>
          <w:szCs w:val="10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68"/>
        <w:gridCol w:w="1267"/>
        <w:gridCol w:w="1268"/>
        <w:gridCol w:w="1268"/>
        <w:gridCol w:w="2275"/>
        <w:gridCol w:w="876"/>
        <w:gridCol w:w="595"/>
        <w:gridCol w:w="912"/>
        <w:gridCol w:w="847"/>
        <w:gridCol w:w="849"/>
        <w:gridCol w:w="720"/>
        <w:gridCol w:w="752"/>
      </w:tblGrid>
      <w:tr w:rsidR="00404671" w:rsidRPr="00430789" w:rsidTr="007F1721">
        <w:trPr>
          <w:trHeight w:hRule="exact" w:val="1405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F1721" w:rsidRPr="00430789" w:rsidTr="007F1721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F1721" w:rsidRPr="00430789" w:rsidRDefault="007F1721" w:rsidP="007F172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7F1721" w:rsidRPr="00430789" w:rsidRDefault="007F1721" w:rsidP="007F172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7F1721" w:rsidRPr="00430789" w:rsidRDefault="007F1721" w:rsidP="007F172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7F1721" w:rsidRPr="00430789" w:rsidRDefault="007F1721" w:rsidP="007F17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7F1721" w:rsidRPr="00430789" w:rsidRDefault="007F1721" w:rsidP="007F17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7F1721" w:rsidRPr="00430789" w:rsidRDefault="007F1721" w:rsidP="007F17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7F1721" w:rsidRPr="005C7C58" w:rsidRDefault="007F1721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660BCA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7F1721" w:rsidRPr="005C7C58" w:rsidRDefault="007F1721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</w:t>
            </w:r>
            <w:r w:rsidR="00660BCA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F1721" w:rsidRPr="005C7C58" w:rsidRDefault="007F1721" w:rsidP="007F172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660BCA">
              <w:rPr>
                <w:bCs/>
                <w:color w:val="000000"/>
                <w:sz w:val="20"/>
              </w:rPr>
              <w:t>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7F1721" w:rsidRPr="005C7C58" w:rsidRDefault="007F1721" w:rsidP="007F172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7F1721" w:rsidRPr="0052745E" w:rsidRDefault="007F1721" w:rsidP="007F17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7F1721" w:rsidRPr="0052745E" w:rsidRDefault="007F1721" w:rsidP="007F17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7F1721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7F1721">
        <w:trPr>
          <w:trHeight w:hRule="exact" w:val="227"/>
        </w:trPr>
        <w:tc>
          <w:tcPr>
            <w:tcW w:w="7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F3598" w:rsidRPr="00C720C9" w:rsidTr="007F1721">
        <w:trPr>
          <w:trHeight w:hRule="exact" w:val="907"/>
        </w:trPr>
        <w:tc>
          <w:tcPr>
            <w:tcW w:w="716" w:type="dxa"/>
            <w:vMerge w:val="restart"/>
            <w:shd w:val="clear" w:color="auto" w:fill="FFFFFF"/>
          </w:tcPr>
          <w:p w:rsidR="008F3598" w:rsidRDefault="008F3598" w:rsidP="008F3598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8F3598" w:rsidRDefault="008F3598" w:rsidP="008F3598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8F3598" w:rsidRPr="008F3598" w:rsidRDefault="008F3598" w:rsidP="008F359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5"/>
                <w:szCs w:val="15"/>
              </w:rPr>
            </w:pPr>
            <w:r w:rsidRPr="008F3598">
              <w:rPr>
                <w:sz w:val="15"/>
                <w:szCs w:val="15"/>
              </w:rPr>
              <w:t>801012О.99.0.БА81АЮ</w:t>
            </w:r>
            <w:r w:rsidR="005E4AA0">
              <w:rPr>
                <w:sz w:val="15"/>
                <w:szCs w:val="15"/>
              </w:rPr>
              <w:t>16</w:t>
            </w:r>
            <w:r w:rsidRPr="008F3598">
              <w:rPr>
                <w:sz w:val="15"/>
                <w:szCs w:val="15"/>
              </w:rPr>
              <w:t>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8F3598" w:rsidRPr="00856AE9" w:rsidRDefault="008F3598" w:rsidP="008F35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8F3598" w:rsidRPr="00856AE9" w:rsidRDefault="008F3598" w:rsidP="008F3598">
            <w:pPr>
              <w:keepNext/>
              <w:spacing w:before="240" w:after="60"/>
              <w:jc w:val="center"/>
              <w:outlineLvl w:val="3"/>
              <w:rPr>
                <w:bCs/>
                <w:sz w:val="15"/>
                <w:szCs w:val="15"/>
              </w:rPr>
            </w:pPr>
            <w:r w:rsidRPr="00856AE9">
              <w:rPr>
                <w:bCs/>
                <w:sz w:val="15"/>
                <w:szCs w:val="15"/>
              </w:rPr>
              <w:t xml:space="preserve">Проходящие обучение </w:t>
            </w:r>
            <w:r>
              <w:rPr>
                <w:bCs/>
                <w:sz w:val="15"/>
                <w:szCs w:val="15"/>
              </w:rPr>
              <w:t>по состоянию здоровья на дому</w:t>
            </w:r>
          </w:p>
        </w:tc>
        <w:tc>
          <w:tcPr>
            <w:tcW w:w="1267" w:type="dxa"/>
            <w:vMerge w:val="restart"/>
            <w:shd w:val="clear" w:color="auto" w:fill="FFFFFF"/>
          </w:tcPr>
          <w:p w:rsidR="008F3598" w:rsidRPr="00856AE9" w:rsidRDefault="00F859DB" w:rsidP="008F3598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8F3598" w:rsidRPr="00856AE9" w:rsidRDefault="008F3598" w:rsidP="005E4AA0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8F3598" w:rsidRPr="009F7DFB" w:rsidRDefault="008F3598" w:rsidP="008F359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8F3598" w:rsidRPr="003D1E85" w:rsidRDefault="008F3598" w:rsidP="008F359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8F3598" w:rsidRDefault="008F3598" w:rsidP="008F359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F3598" w:rsidRDefault="008F3598" w:rsidP="008F359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F3598" w:rsidRDefault="008F3598" w:rsidP="008F359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F3598" w:rsidRDefault="008F3598" w:rsidP="008F359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F3598" w:rsidRPr="00C720C9" w:rsidRDefault="008F3598" w:rsidP="008F359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8F3598" w:rsidRPr="00CC3F39" w:rsidRDefault="008F3598" w:rsidP="008F359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8F3598" w:rsidRPr="005B7487" w:rsidRDefault="008F3598" w:rsidP="008F359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8F3598" w:rsidRPr="00C720C9" w:rsidRDefault="008F3598" w:rsidP="008F359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8F3598" w:rsidRPr="00C720C9" w:rsidRDefault="008F3598" w:rsidP="008F359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8F3598" w:rsidRPr="00C720C9" w:rsidRDefault="008F3598" w:rsidP="008F359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8F3598" w:rsidRDefault="008F3598" w:rsidP="008F359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8F3598" w:rsidRDefault="008F3598" w:rsidP="008F359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7F1721">
        <w:trPr>
          <w:trHeight w:hRule="exact" w:val="1077"/>
        </w:trPr>
        <w:tc>
          <w:tcPr>
            <w:tcW w:w="716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B4330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B4330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7F1721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404671" w:rsidRDefault="00CA5B93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52C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7F1721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1D5CCA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0"/>
          <w:szCs w:val="10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6"/>
        <w:gridCol w:w="1024"/>
        <w:gridCol w:w="1171"/>
        <w:gridCol w:w="1080"/>
        <w:gridCol w:w="1076"/>
        <w:gridCol w:w="1235"/>
        <w:gridCol w:w="840"/>
        <w:gridCol w:w="465"/>
        <w:gridCol w:w="891"/>
        <w:gridCol w:w="883"/>
        <w:gridCol w:w="936"/>
        <w:gridCol w:w="836"/>
        <w:gridCol w:w="831"/>
        <w:gridCol w:w="844"/>
        <w:gridCol w:w="510"/>
        <w:gridCol w:w="655"/>
      </w:tblGrid>
      <w:tr w:rsidR="00404671" w:rsidRPr="005C7C58" w:rsidTr="00F859DB">
        <w:tc>
          <w:tcPr>
            <w:tcW w:w="1148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5C7C58" w:rsidTr="00F859DB">
        <w:tc>
          <w:tcPr>
            <w:tcW w:w="1148" w:type="dxa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5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F859DB">
        <w:tc>
          <w:tcPr>
            <w:tcW w:w="1148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F859DB">
        <w:tc>
          <w:tcPr>
            <w:tcW w:w="1148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859DB" w:rsidRPr="005C7C58" w:rsidTr="00F859DB">
        <w:tc>
          <w:tcPr>
            <w:tcW w:w="1148" w:type="dxa"/>
            <w:shd w:val="clear" w:color="auto" w:fill="FFFFFF"/>
          </w:tcPr>
          <w:p w:rsidR="00F859DB" w:rsidRDefault="00F859DB" w:rsidP="00F859DB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F859DB" w:rsidRDefault="00F859DB" w:rsidP="00F859DB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F859DB" w:rsidRPr="008F3598" w:rsidRDefault="00F859DB" w:rsidP="00F859DB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5"/>
                <w:szCs w:val="15"/>
              </w:rPr>
            </w:pPr>
            <w:r w:rsidRPr="008F3598">
              <w:rPr>
                <w:sz w:val="15"/>
                <w:szCs w:val="15"/>
              </w:rPr>
              <w:t>801012О.99.0.БА81АЮ</w:t>
            </w:r>
            <w:r w:rsidR="005E4AA0">
              <w:rPr>
                <w:sz w:val="15"/>
                <w:szCs w:val="15"/>
              </w:rPr>
              <w:t>16</w:t>
            </w:r>
            <w:r w:rsidRPr="008F3598">
              <w:rPr>
                <w:sz w:val="15"/>
                <w:szCs w:val="15"/>
              </w:rPr>
              <w:t>001</w:t>
            </w:r>
          </w:p>
        </w:tc>
        <w:tc>
          <w:tcPr>
            <w:tcW w:w="1026" w:type="dxa"/>
            <w:shd w:val="clear" w:color="auto" w:fill="FFFFFF"/>
          </w:tcPr>
          <w:p w:rsidR="00F859DB" w:rsidRPr="00856AE9" w:rsidRDefault="00F859DB" w:rsidP="00F859D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4" w:type="dxa"/>
            <w:shd w:val="clear" w:color="auto" w:fill="FFFFFF"/>
          </w:tcPr>
          <w:p w:rsidR="00F859DB" w:rsidRPr="00856AE9" w:rsidRDefault="00F859DB" w:rsidP="00F859DB">
            <w:pPr>
              <w:keepNext/>
              <w:spacing w:before="240" w:after="60"/>
              <w:jc w:val="center"/>
              <w:outlineLvl w:val="3"/>
              <w:rPr>
                <w:bCs/>
                <w:sz w:val="15"/>
                <w:szCs w:val="15"/>
              </w:rPr>
            </w:pPr>
            <w:r w:rsidRPr="00856AE9">
              <w:rPr>
                <w:bCs/>
                <w:sz w:val="15"/>
                <w:szCs w:val="15"/>
              </w:rPr>
              <w:t xml:space="preserve">Проходящие обучение </w:t>
            </w:r>
            <w:r>
              <w:rPr>
                <w:bCs/>
                <w:sz w:val="15"/>
                <w:szCs w:val="15"/>
              </w:rPr>
              <w:t>по состоянию здоровья на дому</w:t>
            </w:r>
          </w:p>
        </w:tc>
        <w:tc>
          <w:tcPr>
            <w:tcW w:w="1171" w:type="dxa"/>
            <w:shd w:val="clear" w:color="auto" w:fill="FFFFFF"/>
          </w:tcPr>
          <w:p w:rsidR="00F859DB" w:rsidRPr="00856AE9" w:rsidRDefault="00F859DB" w:rsidP="00F859DB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1080" w:type="dxa"/>
            <w:shd w:val="clear" w:color="auto" w:fill="FFFFFF"/>
          </w:tcPr>
          <w:p w:rsidR="00F859DB" w:rsidRPr="00856AE9" w:rsidRDefault="00F859DB" w:rsidP="005E4AA0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F859DB" w:rsidRPr="005C7C58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35" w:type="dxa"/>
            <w:shd w:val="clear" w:color="auto" w:fill="FFFFFF"/>
          </w:tcPr>
          <w:p w:rsidR="00F859DB" w:rsidRPr="00F82FB5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F859DB" w:rsidRPr="00F82FB5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F859DB" w:rsidRPr="005C7C58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F859DB" w:rsidRPr="005C7C58" w:rsidRDefault="002E0BA5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83" w:type="dxa"/>
            <w:shd w:val="clear" w:color="auto" w:fill="FFFFFF"/>
          </w:tcPr>
          <w:p w:rsidR="00F859DB" w:rsidRPr="005C7C58" w:rsidRDefault="002E0BA5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36" w:type="dxa"/>
            <w:shd w:val="clear" w:color="auto" w:fill="FFFFFF"/>
          </w:tcPr>
          <w:p w:rsidR="00F859DB" w:rsidRPr="005C7C58" w:rsidRDefault="002E0BA5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36" w:type="dxa"/>
            <w:shd w:val="clear" w:color="auto" w:fill="FFFFFF"/>
          </w:tcPr>
          <w:p w:rsidR="00F859DB" w:rsidRPr="005C7C58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F859DB" w:rsidRPr="005C7C58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F859DB" w:rsidRPr="005C7C58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F859DB" w:rsidRPr="005C7C58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5" w:type="dxa"/>
            <w:shd w:val="clear" w:color="auto" w:fill="FFFFFF"/>
          </w:tcPr>
          <w:p w:rsidR="00F859DB" w:rsidRPr="005C7C58" w:rsidRDefault="002E0BA5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04671" w:rsidRPr="001D5CCA" w:rsidRDefault="00404671" w:rsidP="00404671">
      <w:pPr>
        <w:keepNext/>
        <w:spacing w:line="235" w:lineRule="auto"/>
        <w:outlineLvl w:val="3"/>
        <w:rPr>
          <w:bCs/>
          <w:color w:val="000000"/>
          <w:sz w:val="10"/>
          <w:szCs w:val="10"/>
          <w:shd w:val="clear" w:color="auto" w:fill="FFFFFF"/>
        </w:rPr>
      </w:pPr>
    </w:p>
    <w:p w:rsidR="002F111E" w:rsidRDefault="002F111E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F111E" w:rsidRPr="00C42765" w:rsidTr="00404671">
        <w:tc>
          <w:tcPr>
            <w:tcW w:w="2694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F111E" w:rsidRPr="00C42765" w:rsidTr="00404671">
        <w:tc>
          <w:tcPr>
            <w:tcW w:w="2694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F111E" w:rsidRPr="00C42765" w:rsidTr="00404671">
        <w:tc>
          <w:tcPr>
            <w:tcW w:w="2694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F111E" w:rsidRPr="00C42765" w:rsidRDefault="002F111E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B43307" w:rsidRDefault="00B43307" w:rsidP="00404671">
      <w:pPr>
        <w:widowControl w:val="0"/>
        <w:spacing w:line="235" w:lineRule="auto"/>
        <w:rPr>
          <w:b/>
          <w:color w:val="000000"/>
          <w:sz w:val="10"/>
          <w:szCs w:val="10"/>
          <w:shd w:val="clear" w:color="auto" w:fill="FFFFFF"/>
        </w:rPr>
      </w:pPr>
    </w:p>
    <w:p w:rsidR="002F111E" w:rsidRDefault="002F111E" w:rsidP="00404671">
      <w:pPr>
        <w:widowControl w:val="0"/>
        <w:spacing w:line="235" w:lineRule="auto"/>
        <w:rPr>
          <w:b/>
          <w:color w:val="000000"/>
          <w:sz w:val="10"/>
          <w:szCs w:val="10"/>
          <w:shd w:val="clear" w:color="auto" w:fill="FFFFFF"/>
        </w:rPr>
      </w:pPr>
    </w:p>
    <w:p w:rsidR="002F111E" w:rsidRPr="001D5CCA" w:rsidRDefault="002F111E" w:rsidP="00404671">
      <w:pPr>
        <w:widowControl w:val="0"/>
        <w:spacing w:line="235" w:lineRule="auto"/>
        <w:rPr>
          <w:b/>
          <w:color w:val="000000"/>
          <w:sz w:val="10"/>
          <w:szCs w:val="10"/>
          <w:shd w:val="clear" w:color="auto" w:fill="FFFFFF"/>
        </w:rPr>
      </w:pPr>
    </w:p>
    <w:p w:rsidR="00E64568" w:rsidRDefault="00E64568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F111E" w:rsidRDefault="002F111E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Pr="006458DC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458DC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0A7B9C" w:rsidRPr="00856AE9" w:rsidRDefault="000A7B9C" w:rsidP="000A7B9C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 w:rsidR="0033616A">
        <w:rPr>
          <w:sz w:val="23"/>
          <w:szCs w:val="23"/>
          <w:u w:val="single"/>
        </w:rPr>
        <w:t>»</w:t>
      </w:r>
      <w:r w:rsidRPr="00856AE9">
        <w:rPr>
          <w:sz w:val="23"/>
          <w:szCs w:val="23"/>
          <w:u w:val="single"/>
        </w:rPr>
        <w:t xml:space="preserve">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A7B9C" w:rsidRPr="00B42EB3" w:rsidRDefault="000A7B9C" w:rsidP="000A7B9C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04F5F" w:rsidRDefault="00B04F5F" w:rsidP="00B04F5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04F5F" w:rsidRPr="00A93419" w:rsidRDefault="00B04F5F" w:rsidP="00B04F5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B04F5F" w:rsidRPr="00476D45" w:rsidTr="002F111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04F5F" w:rsidRPr="00476D45" w:rsidTr="002F111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04F5F" w:rsidRPr="00476D45" w:rsidTr="002F111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04F5F" w:rsidRPr="00476D45" w:rsidTr="002F111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04F5F" w:rsidRPr="00476D45" w:rsidTr="002F111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04F5F" w:rsidRPr="00476D45" w:rsidRDefault="00B04F5F" w:rsidP="002F11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5F" w:rsidRPr="00476D45" w:rsidRDefault="00B04F5F" w:rsidP="002F11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04F5F" w:rsidRDefault="00B04F5F" w:rsidP="00B04F5F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B04F5F" w:rsidRDefault="00B04F5F" w:rsidP="00B04F5F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B04F5F" w:rsidRDefault="00B04F5F" w:rsidP="001D5CCA">
      <w:pPr>
        <w:pStyle w:val="Style7"/>
        <w:shd w:val="clear" w:color="auto" w:fill="auto"/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3D2FEC" w:rsidRDefault="003D2FEC" w:rsidP="003D2FE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A4AE9" w:rsidRDefault="00FA4AE9" w:rsidP="003D2FE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D2FEC" w:rsidRDefault="003D2FEC" w:rsidP="003D2FE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D2FEC" w:rsidRDefault="003D2FEC" w:rsidP="003D2FE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A00A40" w:rsidRDefault="00A00A40" w:rsidP="003D2FE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D2FEC" w:rsidRPr="001E7744" w:rsidRDefault="003D2FEC" w:rsidP="003D2FEC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3D2FEC" w:rsidRDefault="003D2FEC" w:rsidP="003D2FEC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5B6509" wp14:editId="42400B25">
                <wp:simplePos x="0" y="0"/>
                <wp:positionH relativeFrom="column">
                  <wp:posOffset>7399655</wp:posOffset>
                </wp:positionH>
                <wp:positionV relativeFrom="paragraph">
                  <wp:posOffset>-229235</wp:posOffset>
                </wp:positionV>
                <wp:extent cx="1901825" cy="1143000"/>
                <wp:effectExtent l="0" t="0" r="317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192CE8" w:rsidRDefault="003C5AE2" w:rsidP="00051A1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3D2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6509" id="_x0000_s1028" type="#_x0000_t202" style="position:absolute;margin-left:582.65pt;margin-top:-18.05pt;width:149.75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a9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192CE8" w:rsidRDefault="003C5AE2" w:rsidP="00051A1A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3C5AE2" w:rsidRPr="009D7718" w:rsidRDefault="003C5AE2" w:rsidP="003D2FEC"/>
                  </w:txbxContent>
                </v:textbox>
              </v:shape>
            </w:pict>
          </mc:Fallback>
        </mc:AlternateContent>
      </w:r>
    </w:p>
    <w:p w:rsidR="003D2FEC" w:rsidRDefault="003D2FEC" w:rsidP="003D2FE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D2FEC" w:rsidRPr="00716CBC" w:rsidRDefault="003D2FEC" w:rsidP="003D2FE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051A1A" w:rsidRDefault="003D2FEC" w:rsidP="003D2FEC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>Реализация</w:t>
      </w:r>
      <w:r w:rsidR="00051A1A">
        <w:rPr>
          <w:i/>
          <w:szCs w:val="28"/>
          <w:u w:val="single"/>
        </w:rPr>
        <w:t xml:space="preserve"> адаптированных</w:t>
      </w:r>
      <w:r w:rsidRPr="0015288B">
        <w:rPr>
          <w:i/>
          <w:szCs w:val="28"/>
          <w:u w:val="single"/>
        </w:rPr>
        <w:t xml:space="preserve"> основных общеобразовательных программ </w:t>
      </w:r>
    </w:p>
    <w:p w:rsidR="003D2FEC" w:rsidRDefault="003D2FEC" w:rsidP="003D2FEC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начального общего образования</w:t>
      </w:r>
    </w:p>
    <w:p w:rsidR="003D2FEC" w:rsidRDefault="003D2FEC" w:rsidP="003D2FE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3D2FEC" w:rsidRPr="001E7744" w:rsidRDefault="003D2FEC" w:rsidP="003D2FE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D2FEC" w:rsidRDefault="003D2FEC" w:rsidP="003D2FE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3D2FEC" w:rsidRPr="001D5CCA" w:rsidRDefault="003D2FEC" w:rsidP="003D2FEC">
      <w:pPr>
        <w:keepNext/>
        <w:outlineLvl w:val="3"/>
        <w:rPr>
          <w:bCs/>
          <w:sz w:val="10"/>
          <w:szCs w:val="10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68"/>
        <w:gridCol w:w="1267"/>
        <w:gridCol w:w="1268"/>
        <w:gridCol w:w="1268"/>
        <w:gridCol w:w="2275"/>
        <w:gridCol w:w="876"/>
        <w:gridCol w:w="595"/>
        <w:gridCol w:w="912"/>
        <w:gridCol w:w="847"/>
        <w:gridCol w:w="849"/>
        <w:gridCol w:w="720"/>
        <w:gridCol w:w="752"/>
      </w:tblGrid>
      <w:tr w:rsidR="003D2FEC" w:rsidRPr="00430789" w:rsidTr="00012828">
        <w:trPr>
          <w:trHeight w:hRule="exact" w:val="1405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3D2FEC" w:rsidRPr="00430789" w:rsidRDefault="003D2FEC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430789" w:rsidTr="00012828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D2FEC" w:rsidRPr="00430789" w:rsidTr="00012828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3D2FEC" w:rsidRPr="0043078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D2FEC" w:rsidRPr="00430789" w:rsidRDefault="003D2FEC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D2FEC" w:rsidRPr="00430789" w:rsidRDefault="003D2FEC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D2FEC" w:rsidRPr="00430789" w:rsidRDefault="003D2FEC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3D2FEC" w:rsidRPr="0043078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3D2FEC" w:rsidRPr="0043078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3D2FEC" w:rsidRPr="0043078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3D2FEC" w:rsidRPr="0043078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3D2FEC" w:rsidRPr="0043078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D2FEC" w:rsidRPr="0043078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3D2FEC" w:rsidRPr="0043078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3D2FEC" w:rsidRPr="0043078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D2FEC" w:rsidRPr="00430789" w:rsidTr="00012828">
        <w:trPr>
          <w:trHeight w:hRule="exact" w:val="227"/>
        </w:trPr>
        <w:tc>
          <w:tcPr>
            <w:tcW w:w="716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3D2FEC" w:rsidRPr="00430789" w:rsidRDefault="003D2FEC" w:rsidP="0001282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D2FEC" w:rsidRPr="00C720C9" w:rsidTr="00012828">
        <w:trPr>
          <w:trHeight w:hRule="exact" w:val="907"/>
        </w:trPr>
        <w:tc>
          <w:tcPr>
            <w:tcW w:w="716" w:type="dxa"/>
            <w:vMerge w:val="restart"/>
            <w:shd w:val="clear" w:color="auto" w:fill="FFFFFF"/>
          </w:tcPr>
          <w:p w:rsidR="003D2FEC" w:rsidRDefault="003D2FEC" w:rsidP="00012828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3D2FEC" w:rsidRDefault="003D2FEC" w:rsidP="00012828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3D2FEC" w:rsidRPr="00051A1A" w:rsidRDefault="00051A1A" w:rsidP="0001282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5"/>
                <w:szCs w:val="15"/>
              </w:rPr>
            </w:pPr>
            <w:r w:rsidRPr="00051A1A">
              <w:rPr>
                <w:sz w:val="15"/>
                <w:szCs w:val="15"/>
              </w:rPr>
              <w:t>801012О.99.0.БА82АЛ78001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3D2FEC" w:rsidRPr="00856AE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>Реализация</w:t>
            </w:r>
            <w:r w:rsidR="00051A1A">
              <w:rPr>
                <w:sz w:val="15"/>
                <w:szCs w:val="15"/>
              </w:rPr>
              <w:t xml:space="preserve"> адаптированных</w:t>
            </w:r>
            <w:r w:rsidRPr="00856AE9">
              <w:rPr>
                <w:sz w:val="15"/>
                <w:szCs w:val="15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3D2FEC" w:rsidRPr="00856AE9" w:rsidRDefault="003D2FEC" w:rsidP="00051A1A">
            <w:pPr>
              <w:keepNext/>
              <w:spacing w:before="240" w:after="60"/>
              <w:jc w:val="center"/>
              <w:outlineLvl w:val="3"/>
              <w:rPr>
                <w:bCs/>
                <w:sz w:val="15"/>
                <w:szCs w:val="15"/>
              </w:rPr>
            </w:pPr>
            <w:r w:rsidRPr="00856AE9">
              <w:rPr>
                <w:bCs/>
                <w:sz w:val="15"/>
                <w:szCs w:val="15"/>
              </w:rPr>
              <w:t xml:space="preserve">Проходящие обучение </w:t>
            </w:r>
            <w:r w:rsidR="00051A1A">
              <w:rPr>
                <w:bCs/>
                <w:sz w:val="15"/>
                <w:szCs w:val="15"/>
              </w:rPr>
              <w:t>в общеобразовательном учреждении</w:t>
            </w:r>
            <w:r w:rsidR="0062275D">
              <w:rPr>
                <w:bCs/>
                <w:sz w:val="15"/>
                <w:szCs w:val="15"/>
              </w:rPr>
              <w:t xml:space="preserve"> с задержкой психического развития</w:t>
            </w:r>
          </w:p>
        </w:tc>
        <w:tc>
          <w:tcPr>
            <w:tcW w:w="1267" w:type="dxa"/>
            <w:vMerge w:val="restart"/>
            <w:shd w:val="clear" w:color="auto" w:fill="FFFFFF"/>
          </w:tcPr>
          <w:p w:rsidR="003D2FEC" w:rsidRPr="00856AE9" w:rsidRDefault="003D2FEC" w:rsidP="00012828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3D2FEC" w:rsidRPr="00856AE9" w:rsidRDefault="003D2FEC" w:rsidP="00012828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3D2FEC" w:rsidRPr="009F7DFB" w:rsidRDefault="003D2FEC" w:rsidP="0001282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3D2FEC" w:rsidRPr="003D1E85" w:rsidRDefault="003D2FEC" w:rsidP="0001282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3D2FEC" w:rsidRDefault="003D2FEC" w:rsidP="0001282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D2FEC" w:rsidRDefault="003D2FEC" w:rsidP="0001282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D2FEC" w:rsidRDefault="003D2FEC" w:rsidP="0001282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D2FEC" w:rsidRDefault="003D2FEC" w:rsidP="0001282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D2FEC" w:rsidRPr="00C720C9" w:rsidRDefault="003D2FEC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3D2FEC" w:rsidRPr="00CC3F39" w:rsidRDefault="003D2FEC" w:rsidP="0001282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3D2FEC" w:rsidRPr="005B7487" w:rsidRDefault="003D2FEC" w:rsidP="0001282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3D2FEC" w:rsidRPr="00C720C9" w:rsidRDefault="003D2FEC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3D2FEC" w:rsidRPr="00C720C9" w:rsidRDefault="003D2FEC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3D2FEC" w:rsidRPr="00C720C9" w:rsidRDefault="003D2FEC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3D2FEC" w:rsidRDefault="003D2FEC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3D2FEC" w:rsidRDefault="003D2FEC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D2FEC" w:rsidRPr="00C720C9" w:rsidTr="00012828">
        <w:trPr>
          <w:trHeight w:hRule="exact" w:val="1077"/>
        </w:trPr>
        <w:tc>
          <w:tcPr>
            <w:tcW w:w="716" w:type="dxa"/>
            <w:vMerge/>
            <w:shd w:val="clear" w:color="auto" w:fill="FFFFFF"/>
          </w:tcPr>
          <w:p w:rsidR="003D2FEC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3D2FEC" w:rsidRPr="004E0763" w:rsidRDefault="003D2FEC" w:rsidP="0001282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3D2FEC" w:rsidRPr="00592E17" w:rsidRDefault="003D2FEC" w:rsidP="0001282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D2FEC" w:rsidRPr="00592E17" w:rsidRDefault="003D2FEC" w:rsidP="0001282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3D2FEC" w:rsidRPr="003D1E85" w:rsidRDefault="003D2FEC" w:rsidP="0001282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6" w:type="dxa"/>
            <w:shd w:val="clear" w:color="auto" w:fill="FFFFFF"/>
          </w:tcPr>
          <w:p w:rsidR="003D2FEC" w:rsidRPr="00CC3F39" w:rsidRDefault="003D2FEC" w:rsidP="0001282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3D2FEC" w:rsidRPr="005B7487" w:rsidRDefault="003D2FEC" w:rsidP="0001282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3D2FEC" w:rsidRPr="00C720C9" w:rsidRDefault="003D2FEC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3D2FEC" w:rsidRPr="00C720C9" w:rsidRDefault="003D2FEC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3D2FEC" w:rsidRPr="00C720C9" w:rsidRDefault="003D2FEC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3D2FEC" w:rsidRDefault="003D2FEC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3D2FEC" w:rsidRDefault="003D2FEC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D2FEC" w:rsidRPr="00C720C9" w:rsidTr="00012828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3D2FEC" w:rsidRDefault="003D2FEC" w:rsidP="0001282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D2FEC" w:rsidRDefault="003D2FEC" w:rsidP="0001282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D2FEC" w:rsidRPr="00C720C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3D2FEC" w:rsidRPr="00CC3F3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3D2FEC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3D2FEC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D2FEC" w:rsidRPr="00C720C9" w:rsidTr="00012828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3D2FEC" w:rsidRPr="005F367F" w:rsidRDefault="003D2FEC" w:rsidP="0001282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3D2FEC" w:rsidRPr="00CC3F3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3D2FEC" w:rsidRPr="00C720C9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3D2FEC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3D2FEC" w:rsidRDefault="003D2FEC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3D2FEC" w:rsidRPr="001D5CCA" w:rsidRDefault="003D2FEC" w:rsidP="003D2FEC">
      <w:pPr>
        <w:pageBreakBefore/>
        <w:widowControl w:val="0"/>
        <w:spacing w:line="235" w:lineRule="auto"/>
        <w:ind w:right="3039"/>
        <w:rPr>
          <w:color w:val="000000"/>
          <w:sz w:val="10"/>
          <w:szCs w:val="10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6"/>
        <w:gridCol w:w="1024"/>
        <w:gridCol w:w="1171"/>
        <w:gridCol w:w="1080"/>
        <w:gridCol w:w="1076"/>
        <w:gridCol w:w="1235"/>
        <w:gridCol w:w="840"/>
        <w:gridCol w:w="465"/>
        <w:gridCol w:w="891"/>
        <w:gridCol w:w="883"/>
        <w:gridCol w:w="936"/>
        <w:gridCol w:w="836"/>
        <w:gridCol w:w="831"/>
        <w:gridCol w:w="844"/>
        <w:gridCol w:w="510"/>
        <w:gridCol w:w="655"/>
      </w:tblGrid>
      <w:tr w:rsidR="003D2FEC" w:rsidRPr="005C7C58" w:rsidTr="00012828">
        <w:tc>
          <w:tcPr>
            <w:tcW w:w="1148" w:type="dxa"/>
            <w:vMerge w:val="restart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5C7C58" w:rsidTr="00012828">
        <w:tc>
          <w:tcPr>
            <w:tcW w:w="1148" w:type="dxa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5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D2FEC" w:rsidRPr="005C7C58" w:rsidTr="00012828">
        <w:tc>
          <w:tcPr>
            <w:tcW w:w="1148" w:type="dxa"/>
            <w:vMerge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D2FEC" w:rsidRPr="005C7C58" w:rsidTr="00012828">
        <w:tc>
          <w:tcPr>
            <w:tcW w:w="1148" w:type="dxa"/>
            <w:shd w:val="clear" w:color="auto" w:fill="FFFFFF"/>
            <w:vAlign w:val="bottom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5" w:type="dxa"/>
            <w:shd w:val="clear" w:color="auto" w:fill="FFFFFF"/>
          </w:tcPr>
          <w:p w:rsidR="003D2FEC" w:rsidRPr="005C7C58" w:rsidRDefault="003D2FEC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275D" w:rsidRPr="005C7C58" w:rsidTr="00012828">
        <w:tc>
          <w:tcPr>
            <w:tcW w:w="1148" w:type="dxa"/>
            <w:shd w:val="clear" w:color="auto" w:fill="FFFFFF"/>
          </w:tcPr>
          <w:p w:rsidR="0062275D" w:rsidRDefault="0062275D" w:rsidP="0062275D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62275D" w:rsidRDefault="0062275D" w:rsidP="0062275D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62275D" w:rsidRPr="00051A1A" w:rsidRDefault="0062275D" w:rsidP="0062275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5"/>
                <w:szCs w:val="15"/>
              </w:rPr>
            </w:pPr>
            <w:r w:rsidRPr="00051A1A">
              <w:rPr>
                <w:sz w:val="15"/>
                <w:szCs w:val="15"/>
              </w:rPr>
              <w:t>801012О.99.0.БА82АЛ78001</w:t>
            </w:r>
          </w:p>
        </w:tc>
        <w:tc>
          <w:tcPr>
            <w:tcW w:w="1026" w:type="dxa"/>
            <w:shd w:val="clear" w:color="auto" w:fill="FFFFFF"/>
          </w:tcPr>
          <w:p w:rsidR="0062275D" w:rsidRPr="00856AE9" w:rsidRDefault="0062275D" w:rsidP="0062275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>Реализация</w:t>
            </w:r>
            <w:r>
              <w:rPr>
                <w:sz w:val="15"/>
                <w:szCs w:val="15"/>
              </w:rPr>
              <w:t xml:space="preserve"> адаптированных</w:t>
            </w:r>
            <w:r w:rsidRPr="00856AE9">
              <w:rPr>
                <w:sz w:val="15"/>
                <w:szCs w:val="15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1024" w:type="dxa"/>
            <w:shd w:val="clear" w:color="auto" w:fill="FFFFFF"/>
          </w:tcPr>
          <w:p w:rsidR="0062275D" w:rsidRPr="00856AE9" w:rsidRDefault="0062275D" w:rsidP="0062275D">
            <w:pPr>
              <w:keepNext/>
              <w:spacing w:before="240" w:after="60"/>
              <w:jc w:val="center"/>
              <w:outlineLvl w:val="3"/>
              <w:rPr>
                <w:bCs/>
                <w:sz w:val="15"/>
                <w:szCs w:val="15"/>
              </w:rPr>
            </w:pPr>
            <w:r w:rsidRPr="00856AE9">
              <w:rPr>
                <w:bCs/>
                <w:sz w:val="15"/>
                <w:szCs w:val="15"/>
              </w:rPr>
              <w:t xml:space="preserve">Проходящие обучение </w:t>
            </w:r>
            <w:r>
              <w:rPr>
                <w:bCs/>
                <w:sz w:val="15"/>
                <w:szCs w:val="15"/>
              </w:rPr>
              <w:t>в общеобразовательном учреждении с задержкой психического развития</w:t>
            </w:r>
          </w:p>
        </w:tc>
        <w:tc>
          <w:tcPr>
            <w:tcW w:w="1171" w:type="dxa"/>
            <w:shd w:val="clear" w:color="auto" w:fill="FFFFFF"/>
          </w:tcPr>
          <w:p w:rsidR="0062275D" w:rsidRPr="00856AE9" w:rsidRDefault="0062275D" w:rsidP="0062275D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1080" w:type="dxa"/>
            <w:shd w:val="clear" w:color="auto" w:fill="FFFFFF"/>
          </w:tcPr>
          <w:p w:rsidR="0062275D" w:rsidRPr="00856AE9" w:rsidRDefault="0062275D" w:rsidP="0062275D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076" w:type="dxa"/>
            <w:shd w:val="clear" w:color="auto" w:fill="FFFFFF"/>
          </w:tcPr>
          <w:p w:rsidR="0062275D" w:rsidRPr="009F7DFB" w:rsidRDefault="0062275D" w:rsidP="0062275D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1235" w:type="dxa"/>
            <w:shd w:val="clear" w:color="auto" w:fill="FFFFFF"/>
          </w:tcPr>
          <w:p w:rsidR="0062275D" w:rsidRPr="00F82FB5" w:rsidRDefault="0062275D" w:rsidP="0062275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62275D" w:rsidRPr="00F82FB5" w:rsidRDefault="0062275D" w:rsidP="0062275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62275D" w:rsidRPr="005C7C58" w:rsidRDefault="0062275D" w:rsidP="0062275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62275D" w:rsidRPr="005C7C58" w:rsidRDefault="00FE7AE6" w:rsidP="0062275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3" w:type="dxa"/>
            <w:shd w:val="clear" w:color="auto" w:fill="FFFFFF"/>
          </w:tcPr>
          <w:p w:rsidR="0062275D" w:rsidRPr="005C7C58" w:rsidRDefault="00FE7AE6" w:rsidP="0062275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62275D" w:rsidRPr="005C7C58" w:rsidRDefault="00FE7AE6" w:rsidP="0062275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62275D" w:rsidRPr="005C7C58" w:rsidRDefault="0062275D" w:rsidP="0062275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62275D" w:rsidRPr="005C7C58" w:rsidRDefault="0062275D" w:rsidP="0062275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62275D" w:rsidRPr="005C7C58" w:rsidRDefault="0062275D" w:rsidP="0062275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62275D" w:rsidRPr="005C7C58" w:rsidRDefault="0062275D" w:rsidP="0062275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5" w:type="dxa"/>
            <w:shd w:val="clear" w:color="auto" w:fill="FFFFFF"/>
          </w:tcPr>
          <w:p w:rsidR="0062275D" w:rsidRPr="005C7C58" w:rsidRDefault="00262BF0" w:rsidP="0062275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3D2FEC" w:rsidRPr="001D5CCA" w:rsidRDefault="003D2FEC" w:rsidP="003D2FEC">
      <w:pPr>
        <w:keepNext/>
        <w:spacing w:line="235" w:lineRule="auto"/>
        <w:outlineLvl w:val="3"/>
        <w:rPr>
          <w:bCs/>
          <w:color w:val="000000"/>
          <w:sz w:val="10"/>
          <w:szCs w:val="10"/>
          <w:shd w:val="clear" w:color="auto" w:fill="FFFFFF"/>
        </w:rPr>
      </w:pPr>
    </w:p>
    <w:p w:rsidR="003D2FEC" w:rsidRDefault="003D2FEC" w:rsidP="003D2FE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2FEC" w:rsidRDefault="003D2FEC" w:rsidP="003D2FE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2FEC" w:rsidRPr="00A93419" w:rsidRDefault="003D2FEC" w:rsidP="003D2F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3D2FEC" w:rsidRPr="00C42765" w:rsidTr="00012828">
        <w:tc>
          <w:tcPr>
            <w:tcW w:w="15173" w:type="dxa"/>
            <w:gridSpan w:val="5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3D2FEC" w:rsidRPr="00C42765" w:rsidTr="00012828">
        <w:tc>
          <w:tcPr>
            <w:tcW w:w="2694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3D2FEC" w:rsidRPr="00C42765" w:rsidTr="00012828">
        <w:tc>
          <w:tcPr>
            <w:tcW w:w="2694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D2FEC" w:rsidRPr="00C42765" w:rsidTr="00012828">
        <w:tc>
          <w:tcPr>
            <w:tcW w:w="2694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D2FEC" w:rsidRPr="00C42765" w:rsidTr="00012828">
        <w:tc>
          <w:tcPr>
            <w:tcW w:w="2694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D2FEC" w:rsidRPr="00C42765" w:rsidTr="00012828">
        <w:tc>
          <w:tcPr>
            <w:tcW w:w="2694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D2FEC" w:rsidRPr="00C42765" w:rsidRDefault="003D2FEC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3D2FEC" w:rsidRDefault="003D2FEC" w:rsidP="003D2FEC">
      <w:pPr>
        <w:widowControl w:val="0"/>
        <w:spacing w:line="235" w:lineRule="auto"/>
        <w:rPr>
          <w:b/>
          <w:color w:val="000000"/>
          <w:sz w:val="10"/>
          <w:szCs w:val="10"/>
          <w:shd w:val="clear" w:color="auto" w:fill="FFFFFF"/>
        </w:rPr>
      </w:pPr>
    </w:p>
    <w:p w:rsidR="003D2FEC" w:rsidRDefault="003D2FEC" w:rsidP="003D2FEC">
      <w:pPr>
        <w:widowControl w:val="0"/>
        <w:spacing w:line="235" w:lineRule="auto"/>
        <w:rPr>
          <w:b/>
          <w:color w:val="000000"/>
          <w:sz w:val="10"/>
          <w:szCs w:val="10"/>
          <w:shd w:val="clear" w:color="auto" w:fill="FFFFFF"/>
        </w:rPr>
      </w:pPr>
    </w:p>
    <w:p w:rsidR="003D2FEC" w:rsidRPr="001D5CCA" w:rsidRDefault="003D2FEC" w:rsidP="003D2FEC">
      <w:pPr>
        <w:widowControl w:val="0"/>
        <w:spacing w:line="235" w:lineRule="auto"/>
        <w:rPr>
          <w:b/>
          <w:color w:val="000000"/>
          <w:sz w:val="10"/>
          <w:szCs w:val="10"/>
          <w:shd w:val="clear" w:color="auto" w:fill="FFFFFF"/>
        </w:rPr>
      </w:pPr>
    </w:p>
    <w:p w:rsidR="003D2FEC" w:rsidRDefault="003D2FEC" w:rsidP="003D2F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D2FEC" w:rsidRDefault="003D2FEC" w:rsidP="003D2F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74244" w:rsidRDefault="00974244" w:rsidP="003D2F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D2FEC" w:rsidRPr="006458DC" w:rsidRDefault="003D2FEC" w:rsidP="003D2F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458DC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3D2FEC" w:rsidRPr="00856AE9" w:rsidRDefault="003D2FEC" w:rsidP="003D2FEC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="00974244"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sz w:val="23"/>
          <w:szCs w:val="23"/>
          <w:u w:val="single"/>
        </w:rPr>
        <w:t xml:space="preserve"> </w:t>
      </w:r>
      <w:r w:rsidR="00A00A40">
        <w:rPr>
          <w:sz w:val="23"/>
          <w:szCs w:val="23"/>
          <w:u w:val="single"/>
        </w:rPr>
        <w:t xml:space="preserve">Федеральный </w:t>
      </w:r>
      <w:r w:rsidRPr="00856AE9">
        <w:rPr>
          <w:sz w:val="23"/>
          <w:szCs w:val="23"/>
          <w:u w:val="single"/>
        </w:rPr>
        <w:t xml:space="preserve">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>
        <w:rPr>
          <w:sz w:val="23"/>
          <w:szCs w:val="23"/>
          <w:u w:val="single"/>
        </w:rPr>
        <w:t>»</w:t>
      </w:r>
      <w:r w:rsidRPr="00856AE9">
        <w:rPr>
          <w:sz w:val="23"/>
          <w:szCs w:val="23"/>
          <w:u w:val="single"/>
        </w:rPr>
        <w:t xml:space="preserve">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3D2FEC" w:rsidRPr="00B42EB3" w:rsidRDefault="003D2FEC" w:rsidP="003D2FEC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3D2FEC" w:rsidRDefault="003D2FEC" w:rsidP="003D2F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3D2FEC" w:rsidRPr="00A93419" w:rsidRDefault="003D2FEC" w:rsidP="003D2FE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3D2FEC" w:rsidRPr="00476D45" w:rsidTr="0001282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D2FEC" w:rsidRPr="00476D45" w:rsidTr="0001282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3D2FEC" w:rsidRPr="00476D45" w:rsidTr="0001282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3D2FEC" w:rsidRPr="00476D45" w:rsidTr="0001282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3D2FEC" w:rsidRPr="00476D45" w:rsidTr="0001282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3D2FEC" w:rsidRPr="00476D45" w:rsidRDefault="003D2FEC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C" w:rsidRPr="00476D45" w:rsidRDefault="003D2FEC" w:rsidP="0001282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66B58" w:rsidRDefault="00F66B58" w:rsidP="00F66B58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66B58" w:rsidRDefault="00F66B58" w:rsidP="00F66B58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66B58" w:rsidRDefault="00F66B58" w:rsidP="00F66B58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66B58" w:rsidRDefault="00F66B58" w:rsidP="00F66B58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66B58" w:rsidRDefault="00F66B58" w:rsidP="00F66B58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66B58" w:rsidRDefault="00F66B58" w:rsidP="00F66B5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F66B58" w:rsidRPr="001E7744" w:rsidRDefault="00F66B58" w:rsidP="00F66B58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4</w:t>
      </w:r>
    </w:p>
    <w:p w:rsidR="00F66B58" w:rsidRDefault="00F66B58" w:rsidP="00F66B5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C29A20" wp14:editId="4A9F9477">
                <wp:simplePos x="0" y="0"/>
                <wp:positionH relativeFrom="column">
                  <wp:posOffset>7399655</wp:posOffset>
                </wp:positionH>
                <wp:positionV relativeFrom="paragraph">
                  <wp:posOffset>-229235</wp:posOffset>
                </wp:positionV>
                <wp:extent cx="1901825" cy="1143000"/>
                <wp:effectExtent l="0" t="0" r="31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192CE8" w:rsidRDefault="003C5AE2" w:rsidP="00051A1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F66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9A20" id="_x0000_s1029" type="#_x0000_t202" style="position:absolute;margin-left:582.65pt;margin-top:-18.05pt;width:149.75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H+diQ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192CE8" w:rsidRDefault="003C5AE2" w:rsidP="00051A1A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3C5AE2" w:rsidRPr="009D7718" w:rsidRDefault="003C5AE2" w:rsidP="00F66B58"/>
                  </w:txbxContent>
                </v:textbox>
              </v:shape>
            </w:pict>
          </mc:Fallback>
        </mc:AlternateContent>
      </w:r>
    </w:p>
    <w:p w:rsidR="00F66B58" w:rsidRDefault="00F66B58" w:rsidP="00F66B58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66B58" w:rsidRPr="00716CBC" w:rsidRDefault="00F66B58" w:rsidP="00F66B58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F66B58" w:rsidRDefault="00F66B58" w:rsidP="00F66B58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>Реализация</w:t>
      </w:r>
      <w:r>
        <w:rPr>
          <w:i/>
          <w:szCs w:val="28"/>
          <w:u w:val="single"/>
        </w:rPr>
        <w:t xml:space="preserve"> адаптированных</w:t>
      </w:r>
      <w:r w:rsidRPr="0015288B">
        <w:rPr>
          <w:i/>
          <w:szCs w:val="28"/>
          <w:u w:val="single"/>
        </w:rPr>
        <w:t xml:space="preserve"> основных общеобразовательных программ </w:t>
      </w:r>
    </w:p>
    <w:p w:rsidR="00F66B58" w:rsidRDefault="00F66B58" w:rsidP="00F66B58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начального общего образования</w:t>
      </w:r>
    </w:p>
    <w:p w:rsidR="00F66B58" w:rsidRDefault="00F66B58" w:rsidP="00F66B58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F66B58" w:rsidRPr="001E7744" w:rsidRDefault="00F66B58" w:rsidP="00F66B5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66B58" w:rsidRDefault="00F66B58" w:rsidP="00F66B58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66B58" w:rsidRPr="001D5CCA" w:rsidRDefault="00F66B58" w:rsidP="00F66B58">
      <w:pPr>
        <w:keepNext/>
        <w:outlineLvl w:val="3"/>
        <w:rPr>
          <w:bCs/>
          <w:sz w:val="10"/>
          <w:szCs w:val="10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68"/>
        <w:gridCol w:w="1267"/>
        <w:gridCol w:w="1268"/>
        <w:gridCol w:w="1268"/>
        <w:gridCol w:w="2275"/>
        <w:gridCol w:w="876"/>
        <w:gridCol w:w="595"/>
        <w:gridCol w:w="912"/>
        <w:gridCol w:w="847"/>
        <w:gridCol w:w="849"/>
        <w:gridCol w:w="720"/>
        <w:gridCol w:w="752"/>
      </w:tblGrid>
      <w:tr w:rsidR="00F66B58" w:rsidRPr="00430789" w:rsidTr="00FE7AE6">
        <w:trPr>
          <w:trHeight w:hRule="exact" w:val="1405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F66B58" w:rsidRPr="00430789" w:rsidTr="00FE7AE6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F66B58" w:rsidRPr="0043078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F66B58" w:rsidRPr="0043078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F66B58" w:rsidRPr="0043078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66B58" w:rsidRPr="0052745E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F66B58" w:rsidRPr="0052745E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66B58" w:rsidRPr="00430789" w:rsidTr="00FE7AE6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F66B58" w:rsidRPr="0043078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66B58" w:rsidRPr="00430789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F66B58" w:rsidRPr="0043078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F66B58" w:rsidRPr="0043078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F66B58" w:rsidRPr="0043078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F66B58" w:rsidRPr="0043078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F66B58" w:rsidRPr="0043078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66B58" w:rsidRPr="0043078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66B58" w:rsidRPr="0043078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F66B58" w:rsidRPr="0043078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F66B58" w:rsidRPr="00430789" w:rsidTr="00FE7AE6">
        <w:trPr>
          <w:trHeight w:hRule="exact" w:val="227"/>
        </w:trPr>
        <w:tc>
          <w:tcPr>
            <w:tcW w:w="716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F66B58" w:rsidRPr="00430789" w:rsidRDefault="00F66B58" w:rsidP="00FE7AE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66B58" w:rsidRPr="00C720C9" w:rsidTr="00FE7AE6">
        <w:trPr>
          <w:trHeight w:hRule="exact" w:val="907"/>
        </w:trPr>
        <w:tc>
          <w:tcPr>
            <w:tcW w:w="716" w:type="dxa"/>
            <w:vMerge w:val="restart"/>
            <w:shd w:val="clear" w:color="auto" w:fill="FFFFFF"/>
          </w:tcPr>
          <w:p w:rsidR="00F66B58" w:rsidRDefault="00F66B58" w:rsidP="00FE7AE6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F66B58" w:rsidRDefault="00F66B58" w:rsidP="00FE7AE6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F66B58" w:rsidRPr="00051A1A" w:rsidRDefault="00C70BCE" w:rsidP="00FE7AE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801012О.99.0.БА82А370001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F66B58" w:rsidRPr="00856AE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>Реализация</w:t>
            </w:r>
            <w:r>
              <w:rPr>
                <w:sz w:val="15"/>
                <w:szCs w:val="15"/>
              </w:rPr>
              <w:t xml:space="preserve"> адаптированных</w:t>
            </w:r>
            <w:r w:rsidRPr="00856AE9">
              <w:rPr>
                <w:sz w:val="15"/>
                <w:szCs w:val="15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F66B58" w:rsidRPr="00856AE9" w:rsidRDefault="00F66B58" w:rsidP="00BC6F04">
            <w:pPr>
              <w:keepNext/>
              <w:spacing w:before="240" w:after="60"/>
              <w:jc w:val="center"/>
              <w:outlineLvl w:val="3"/>
              <w:rPr>
                <w:bCs/>
                <w:sz w:val="15"/>
                <w:szCs w:val="15"/>
              </w:rPr>
            </w:pPr>
            <w:r w:rsidRPr="00856AE9">
              <w:rPr>
                <w:bCs/>
                <w:sz w:val="15"/>
                <w:szCs w:val="15"/>
              </w:rPr>
              <w:t xml:space="preserve">Проходящие обучение </w:t>
            </w:r>
            <w:r>
              <w:rPr>
                <w:bCs/>
                <w:sz w:val="15"/>
                <w:szCs w:val="15"/>
              </w:rPr>
              <w:t>в общеобразовательном учреждении с</w:t>
            </w:r>
            <w:r w:rsidR="00C70BCE">
              <w:rPr>
                <w:bCs/>
                <w:sz w:val="15"/>
                <w:szCs w:val="15"/>
              </w:rPr>
              <w:t xml:space="preserve"> тяжел</w:t>
            </w:r>
            <w:r w:rsidR="00BC6F04">
              <w:rPr>
                <w:bCs/>
                <w:sz w:val="15"/>
                <w:szCs w:val="15"/>
              </w:rPr>
              <w:t>ы</w:t>
            </w:r>
            <w:r w:rsidR="00C70BCE">
              <w:rPr>
                <w:bCs/>
                <w:sz w:val="15"/>
                <w:szCs w:val="15"/>
              </w:rPr>
              <w:t>ми нарушениями речи</w:t>
            </w:r>
          </w:p>
        </w:tc>
        <w:tc>
          <w:tcPr>
            <w:tcW w:w="1267" w:type="dxa"/>
            <w:vMerge w:val="restart"/>
            <w:shd w:val="clear" w:color="auto" w:fill="FFFFFF"/>
          </w:tcPr>
          <w:p w:rsidR="00F66B58" w:rsidRPr="00856AE9" w:rsidRDefault="00F66B58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F66B58" w:rsidRPr="00856AE9" w:rsidRDefault="00F66B58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F66B58" w:rsidRPr="009F7DFB" w:rsidRDefault="00F66B58" w:rsidP="00FE7AE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F66B58" w:rsidRPr="003D1E85" w:rsidRDefault="00F66B58" w:rsidP="00FE7AE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66B58" w:rsidRDefault="00F66B58" w:rsidP="00FE7AE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66B58" w:rsidRDefault="00F66B58" w:rsidP="00FE7AE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66B58" w:rsidRDefault="00F66B58" w:rsidP="00FE7AE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66B58" w:rsidRDefault="00F66B58" w:rsidP="00FE7AE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66B58" w:rsidRPr="00C720C9" w:rsidRDefault="00F66B58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F66B58" w:rsidRPr="00CC3F39" w:rsidRDefault="00F66B58" w:rsidP="00FE7AE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F66B58" w:rsidRPr="005B7487" w:rsidRDefault="00F66B58" w:rsidP="00FE7AE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66B58" w:rsidRPr="00C720C9" w:rsidRDefault="00F66B58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F66B58" w:rsidRPr="00C720C9" w:rsidRDefault="00F66B58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F66B58" w:rsidRPr="00C720C9" w:rsidRDefault="00F66B58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66B58" w:rsidRDefault="00F66B58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66B58" w:rsidRDefault="00F66B58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66B58" w:rsidRPr="00C720C9" w:rsidTr="00FE7AE6">
        <w:trPr>
          <w:trHeight w:hRule="exact" w:val="1077"/>
        </w:trPr>
        <w:tc>
          <w:tcPr>
            <w:tcW w:w="716" w:type="dxa"/>
            <w:vMerge/>
            <w:shd w:val="clear" w:color="auto" w:fill="FFFFFF"/>
          </w:tcPr>
          <w:p w:rsidR="00F66B58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66B58" w:rsidRPr="004E0763" w:rsidRDefault="00F66B58" w:rsidP="00FE7AE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F66B58" w:rsidRPr="00592E17" w:rsidRDefault="00F66B58" w:rsidP="00FE7AE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66B58" w:rsidRPr="00592E17" w:rsidRDefault="00F66B58" w:rsidP="00FE7AE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F66B58" w:rsidRPr="003D1E85" w:rsidRDefault="00F66B58" w:rsidP="00FE7AE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6" w:type="dxa"/>
            <w:shd w:val="clear" w:color="auto" w:fill="FFFFFF"/>
          </w:tcPr>
          <w:p w:rsidR="00F66B58" w:rsidRPr="00CC3F39" w:rsidRDefault="00F66B58" w:rsidP="00FE7AE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F66B58" w:rsidRPr="005B7487" w:rsidRDefault="00F66B58" w:rsidP="00FE7AE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66B58" w:rsidRPr="00C720C9" w:rsidRDefault="00F66B58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F66B58" w:rsidRPr="00C720C9" w:rsidRDefault="00F66B58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F66B58" w:rsidRPr="00C720C9" w:rsidRDefault="00F66B58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66B58" w:rsidRDefault="00F66B58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66B58" w:rsidRDefault="00F66B58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66B58" w:rsidRPr="00C720C9" w:rsidTr="00FE7AE6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F66B58" w:rsidRDefault="00F66B58" w:rsidP="00FE7AE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66B58" w:rsidRDefault="00F66B58" w:rsidP="00FE7AE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66B58" w:rsidRPr="00C720C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F66B58" w:rsidRPr="00CC3F3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66B58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66B58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66B58" w:rsidRPr="00C720C9" w:rsidTr="00FE7AE6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F66B58" w:rsidRPr="005F367F" w:rsidRDefault="00F66B58" w:rsidP="00FE7AE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F66B58" w:rsidRPr="00CC3F3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F66B58" w:rsidRPr="00C720C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66B58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66B58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66B58" w:rsidRPr="001D5CCA" w:rsidRDefault="00F66B58" w:rsidP="00F66B58">
      <w:pPr>
        <w:pageBreakBefore/>
        <w:widowControl w:val="0"/>
        <w:spacing w:line="235" w:lineRule="auto"/>
        <w:ind w:right="3039"/>
        <w:rPr>
          <w:color w:val="000000"/>
          <w:sz w:val="10"/>
          <w:szCs w:val="10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6"/>
        <w:gridCol w:w="1024"/>
        <w:gridCol w:w="1171"/>
        <w:gridCol w:w="1080"/>
        <w:gridCol w:w="1076"/>
        <w:gridCol w:w="1235"/>
        <w:gridCol w:w="840"/>
        <w:gridCol w:w="465"/>
        <w:gridCol w:w="891"/>
        <w:gridCol w:w="883"/>
        <w:gridCol w:w="936"/>
        <w:gridCol w:w="836"/>
        <w:gridCol w:w="831"/>
        <w:gridCol w:w="844"/>
        <w:gridCol w:w="510"/>
        <w:gridCol w:w="655"/>
      </w:tblGrid>
      <w:tr w:rsidR="00F66B58" w:rsidRPr="005C7C58" w:rsidTr="00FE7AE6">
        <w:tc>
          <w:tcPr>
            <w:tcW w:w="1148" w:type="dxa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F66B58" w:rsidRPr="005C7C58" w:rsidTr="00FE7AE6">
        <w:tc>
          <w:tcPr>
            <w:tcW w:w="1148" w:type="dxa"/>
            <w:vMerge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F66B58" w:rsidRPr="0052745E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5" w:type="dxa"/>
            <w:vMerge w:val="restart"/>
            <w:shd w:val="clear" w:color="auto" w:fill="FFFFFF"/>
          </w:tcPr>
          <w:p w:rsidR="00F66B58" w:rsidRPr="0052745E" w:rsidRDefault="00F66B58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66B58" w:rsidRPr="005C7C58" w:rsidTr="00FE7AE6">
        <w:tc>
          <w:tcPr>
            <w:tcW w:w="1148" w:type="dxa"/>
            <w:vMerge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66B58" w:rsidRPr="005C7C58" w:rsidTr="00FE7AE6">
        <w:tc>
          <w:tcPr>
            <w:tcW w:w="1148" w:type="dxa"/>
            <w:shd w:val="clear" w:color="auto" w:fill="FFFFFF"/>
            <w:vAlign w:val="bottom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5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66B58" w:rsidRPr="005C7C58" w:rsidTr="00FE7AE6">
        <w:tc>
          <w:tcPr>
            <w:tcW w:w="1148" w:type="dxa"/>
            <w:shd w:val="clear" w:color="auto" w:fill="FFFFFF"/>
          </w:tcPr>
          <w:p w:rsidR="00F66B58" w:rsidRDefault="00F66B58" w:rsidP="00FE7AE6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F66B58" w:rsidRDefault="00F66B58" w:rsidP="00FE7AE6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F66B58" w:rsidRPr="00051A1A" w:rsidRDefault="00C70BCE" w:rsidP="00FE7AE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801012О.99.0.БА82АЗ</w:t>
            </w:r>
            <w:r w:rsidRPr="00C70BCE">
              <w:rPr>
                <w:sz w:val="15"/>
                <w:szCs w:val="15"/>
              </w:rPr>
              <w:t>70001</w:t>
            </w:r>
          </w:p>
        </w:tc>
        <w:tc>
          <w:tcPr>
            <w:tcW w:w="1026" w:type="dxa"/>
            <w:shd w:val="clear" w:color="auto" w:fill="FFFFFF"/>
          </w:tcPr>
          <w:p w:rsidR="00F66B58" w:rsidRPr="00856AE9" w:rsidRDefault="00F66B58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>Реализация</w:t>
            </w:r>
            <w:r>
              <w:rPr>
                <w:sz w:val="15"/>
                <w:szCs w:val="15"/>
              </w:rPr>
              <w:t xml:space="preserve"> адаптированных</w:t>
            </w:r>
            <w:r w:rsidRPr="00856AE9">
              <w:rPr>
                <w:sz w:val="15"/>
                <w:szCs w:val="15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1024" w:type="dxa"/>
            <w:shd w:val="clear" w:color="auto" w:fill="FFFFFF"/>
          </w:tcPr>
          <w:p w:rsidR="00F66B58" w:rsidRPr="00856AE9" w:rsidRDefault="00BC6F04" w:rsidP="00FE7AE6">
            <w:pPr>
              <w:keepNext/>
              <w:spacing w:before="240" w:after="60"/>
              <w:jc w:val="center"/>
              <w:outlineLvl w:val="3"/>
              <w:rPr>
                <w:bCs/>
                <w:sz w:val="15"/>
                <w:szCs w:val="15"/>
              </w:rPr>
            </w:pPr>
            <w:r w:rsidRPr="00856AE9">
              <w:rPr>
                <w:bCs/>
                <w:sz w:val="15"/>
                <w:szCs w:val="15"/>
              </w:rPr>
              <w:t xml:space="preserve">Проходящие обучение </w:t>
            </w:r>
            <w:r>
              <w:rPr>
                <w:bCs/>
                <w:sz w:val="15"/>
                <w:szCs w:val="15"/>
              </w:rPr>
              <w:t>в общеобразовательном учреждении с тяжелыми нарушениями речи</w:t>
            </w:r>
          </w:p>
        </w:tc>
        <w:tc>
          <w:tcPr>
            <w:tcW w:w="1171" w:type="dxa"/>
            <w:shd w:val="clear" w:color="auto" w:fill="FFFFFF"/>
          </w:tcPr>
          <w:p w:rsidR="00F66B58" w:rsidRPr="00856AE9" w:rsidRDefault="00F66B58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1080" w:type="dxa"/>
            <w:shd w:val="clear" w:color="auto" w:fill="FFFFFF"/>
          </w:tcPr>
          <w:p w:rsidR="00F66B58" w:rsidRPr="00856AE9" w:rsidRDefault="00F66B58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076" w:type="dxa"/>
            <w:shd w:val="clear" w:color="auto" w:fill="FFFFFF"/>
          </w:tcPr>
          <w:p w:rsidR="00F66B58" w:rsidRPr="009F7DFB" w:rsidRDefault="00F66B58" w:rsidP="00FE7AE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1235" w:type="dxa"/>
            <w:shd w:val="clear" w:color="auto" w:fill="FFFFFF"/>
          </w:tcPr>
          <w:p w:rsidR="00F66B58" w:rsidRPr="00F82FB5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F66B58" w:rsidRPr="00F82FB5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3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5" w:type="dxa"/>
            <w:shd w:val="clear" w:color="auto" w:fill="FFFFFF"/>
          </w:tcPr>
          <w:p w:rsidR="00F66B58" w:rsidRPr="005C7C58" w:rsidRDefault="00F66B58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F66B58" w:rsidRPr="001D5CCA" w:rsidRDefault="00F66B58" w:rsidP="00F66B58">
      <w:pPr>
        <w:keepNext/>
        <w:spacing w:line="235" w:lineRule="auto"/>
        <w:outlineLvl w:val="3"/>
        <w:rPr>
          <w:bCs/>
          <w:color w:val="000000"/>
          <w:sz w:val="10"/>
          <w:szCs w:val="10"/>
          <w:shd w:val="clear" w:color="auto" w:fill="FFFFFF"/>
        </w:rPr>
      </w:pPr>
    </w:p>
    <w:p w:rsidR="00F66B58" w:rsidRDefault="00F66B58" w:rsidP="00F66B5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66B58" w:rsidRDefault="00F66B58" w:rsidP="00F66B5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66B58" w:rsidRPr="00A93419" w:rsidRDefault="00F66B58" w:rsidP="00F66B5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F66B58" w:rsidRPr="00C42765" w:rsidTr="00FE7AE6">
        <w:tc>
          <w:tcPr>
            <w:tcW w:w="15173" w:type="dxa"/>
            <w:gridSpan w:val="5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66B58" w:rsidRPr="00C42765" w:rsidTr="00FE7AE6">
        <w:tc>
          <w:tcPr>
            <w:tcW w:w="2694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F66B58" w:rsidRPr="00C42765" w:rsidTr="00FE7AE6">
        <w:tc>
          <w:tcPr>
            <w:tcW w:w="2694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66B58" w:rsidRPr="00C42765" w:rsidTr="00FE7AE6">
        <w:tc>
          <w:tcPr>
            <w:tcW w:w="2694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66B58" w:rsidRPr="00C42765" w:rsidTr="00FE7AE6">
        <w:tc>
          <w:tcPr>
            <w:tcW w:w="2694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66B58" w:rsidRPr="00C42765" w:rsidTr="00FE7AE6">
        <w:tc>
          <w:tcPr>
            <w:tcW w:w="2694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66B58" w:rsidRPr="00C42765" w:rsidRDefault="00F66B58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66B58" w:rsidRDefault="00F66B58" w:rsidP="00F66B58">
      <w:pPr>
        <w:widowControl w:val="0"/>
        <w:spacing w:line="235" w:lineRule="auto"/>
        <w:rPr>
          <w:b/>
          <w:color w:val="000000"/>
          <w:sz w:val="10"/>
          <w:szCs w:val="10"/>
          <w:shd w:val="clear" w:color="auto" w:fill="FFFFFF"/>
        </w:rPr>
      </w:pPr>
    </w:p>
    <w:p w:rsidR="00F66B58" w:rsidRDefault="00F66B58" w:rsidP="00F66B58">
      <w:pPr>
        <w:widowControl w:val="0"/>
        <w:spacing w:line="235" w:lineRule="auto"/>
        <w:rPr>
          <w:b/>
          <w:color w:val="000000"/>
          <w:sz w:val="10"/>
          <w:szCs w:val="10"/>
          <w:shd w:val="clear" w:color="auto" w:fill="FFFFFF"/>
        </w:rPr>
      </w:pPr>
    </w:p>
    <w:p w:rsidR="00F66B58" w:rsidRPr="001D5CCA" w:rsidRDefault="00F66B58" w:rsidP="00F66B58">
      <w:pPr>
        <w:widowControl w:val="0"/>
        <w:spacing w:line="235" w:lineRule="auto"/>
        <w:rPr>
          <w:b/>
          <w:color w:val="000000"/>
          <w:sz w:val="10"/>
          <w:szCs w:val="10"/>
          <w:shd w:val="clear" w:color="auto" w:fill="FFFFFF"/>
        </w:rPr>
      </w:pPr>
    </w:p>
    <w:p w:rsidR="00F66B58" w:rsidRDefault="00F66B58" w:rsidP="00F66B5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66B58" w:rsidRDefault="00F66B58" w:rsidP="00F66B5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66B58" w:rsidRDefault="00F66B58" w:rsidP="00F66B5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66B58" w:rsidRPr="006458DC" w:rsidRDefault="00F66B58" w:rsidP="00F66B5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458DC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66B58" w:rsidRPr="00856AE9" w:rsidRDefault="00F66B58" w:rsidP="00F66B58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Федеральный </w:t>
      </w:r>
      <w:r w:rsidRPr="00856AE9">
        <w:rPr>
          <w:sz w:val="23"/>
          <w:szCs w:val="23"/>
          <w:u w:val="single"/>
        </w:rPr>
        <w:t xml:space="preserve">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>
        <w:rPr>
          <w:sz w:val="23"/>
          <w:szCs w:val="23"/>
          <w:u w:val="single"/>
        </w:rPr>
        <w:t>»</w:t>
      </w:r>
      <w:r w:rsidRPr="00856AE9">
        <w:rPr>
          <w:sz w:val="23"/>
          <w:szCs w:val="23"/>
          <w:u w:val="single"/>
        </w:rPr>
        <w:t xml:space="preserve">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66B58" w:rsidRPr="00B42EB3" w:rsidRDefault="00F66B58" w:rsidP="00F66B58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F66B58" w:rsidRDefault="00F66B58" w:rsidP="00F66B5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66B58" w:rsidRPr="00A93419" w:rsidRDefault="00F66B58" w:rsidP="00F66B5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F66B58" w:rsidRPr="00476D45" w:rsidTr="00FE7AE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66B58" w:rsidRPr="00476D45" w:rsidTr="00FE7AE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66B58" w:rsidRPr="00476D45" w:rsidTr="00FE7AE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66B58" w:rsidRPr="00476D45" w:rsidTr="00FE7AE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66B58" w:rsidRPr="00476D45" w:rsidTr="00FE7AE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66B58" w:rsidRPr="00476D45" w:rsidRDefault="00F66B58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8" w:rsidRPr="00476D45" w:rsidRDefault="00F66B58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70BCE" w:rsidRDefault="00C70BCE" w:rsidP="00C70BC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0BCE" w:rsidRDefault="00C70BCE" w:rsidP="00C70BC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0BCE" w:rsidRDefault="00C70BCE" w:rsidP="00C70BC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0BCE" w:rsidRDefault="00C70BCE" w:rsidP="00C70BC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0BCE" w:rsidRDefault="00C70BCE" w:rsidP="00C70BC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0BCE" w:rsidRDefault="00C70BCE" w:rsidP="00C70BC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0BCE" w:rsidRPr="001E7744" w:rsidRDefault="00BC6F04" w:rsidP="00C70BC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5</w:t>
      </w:r>
    </w:p>
    <w:p w:rsidR="00C70BCE" w:rsidRDefault="00C70BCE" w:rsidP="00C70BC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A6017" wp14:editId="38350169">
                <wp:simplePos x="0" y="0"/>
                <wp:positionH relativeFrom="column">
                  <wp:posOffset>7399655</wp:posOffset>
                </wp:positionH>
                <wp:positionV relativeFrom="paragraph">
                  <wp:posOffset>-229235</wp:posOffset>
                </wp:positionV>
                <wp:extent cx="1901825" cy="1143000"/>
                <wp:effectExtent l="0" t="0" r="317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192CE8" w:rsidRDefault="003C5AE2" w:rsidP="00051A1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C70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6017" id="_x0000_s1030" type="#_x0000_t202" style="position:absolute;margin-left:582.65pt;margin-top:-18.05pt;width:149.75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192CE8" w:rsidRDefault="003C5AE2" w:rsidP="00051A1A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3C5AE2" w:rsidRPr="009D7718" w:rsidRDefault="003C5AE2" w:rsidP="00C70BCE"/>
                  </w:txbxContent>
                </v:textbox>
              </v:shape>
            </w:pict>
          </mc:Fallback>
        </mc:AlternateContent>
      </w:r>
    </w:p>
    <w:p w:rsidR="00C70BCE" w:rsidRDefault="00C70BCE" w:rsidP="00C70BC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0BCE" w:rsidRPr="00716CBC" w:rsidRDefault="00C70BCE" w:rsidP="00C70BCE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C70BCE" w:rsidRDefault="00C70BCE" w:rsidP="00C70BCE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>Реализация</w:t>
      </w:r>
      <w:r>
        <w:rPr>
          <w:i/>
          <w:szCs w:val="28"/>
          <w:u w:val="single"/>
        </w:rPr>
        <w:t xml:space="preserve"> адаптированных</w:t>
      </w:r>
      <w:r w:rsidRPr="0015288B">
        <w:rPr>
          <w:i/>
          <w:szCs w:val="28"/>
          <w:u w:val="single"/>
        </w:rPr>
        <w:t xml:space="preserve"> основных общеобразовательных программ </w:t>
      </w:r>
    </w:p>
    <w:p w:rsidR="00C70BCE" w:rsidRDefault="00C70BCE" w:rsidP="00C70BC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начального общего образования</w:t>
      </w:r>
    </w:p>
    <w:p w:rsidR="00C70BCE" w:rsidRDefault="00C70BCE" w:rsidP="00C70BC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C70BCE" w:rsidRPr="001E7744" w:rsidRDefault="00C70BCE" w:rsidP="00C70B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70BCE" w:rsidRDefault="00C70BCE" w:rsidP="00C70BC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70BCE" w:rsidRPr="001D5CCA" w:rsidRDefault="00C70BCE" w:rsidP="00C70BCE">
      <w:pPr>
        <w:keepNext/>
        <w:outlineLvl w:val="3"/>
        <w:rPr>
          <w:bCs/>
          <w:sz w:val="10"/>
          <w:szCs w:val="10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68"/>
        <w:gridCol w:w="1267"/>
        <w:gridCol w:w="1268"/>
        <w:gridCol w:w="1268"/>
        <w:gridCol w:w="2275"/>
        <w:gridCol w:w="876"/>
        <w:gridCol w:w="595"/>
        <w:gridCol w:w="912"/>
        <w:gridCol w:w="847"/>
        <w:gridCol w:w="849"/>
        <w:gridCol w:w="720"/>
        <w:gridCol w:w="752"/>
      </w:tblGrid>
      <w:tr w:rsidR="00C70BCE" w:rsidRPr="00430789" w:rsidTr="00FE7AE6">
        <w:trPr>
          <w:trHeight w:hRule="exact" w:val="1405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70BCE" w:rsidRPr="00430789" w:rsidTr="00FE7AE6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70BCE" w:rsidRPr="0043078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C70BCE" w:rsidRPr="0043078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C70BCE" w:rsidRPr="0043078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C70BCE" w:rsidRPr="0052745E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C70BCE" w:rsidRPr="0052745E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70BCE" w:rsidRPr="00430789" w:rsidTr="00FE7AE6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70BCE" w:rsidRPr="0043078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0BCE" w:rsidRPr="00430789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C70BCE" w:rsidRPr="0043078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C70BCE" w:rsidRPr="0043078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C70BCE" w:rsidRPr="0043078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C70BCE" w:rsidRPr="0043078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C70BCE" w:rsidRPr="0043078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C70BCE" w:rsidRPr="0043078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C70BCE" w:rsidRPr="0043078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C70BCE" w:rsidRPr="0043078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70BCE" w:rsidRPr="00430789" w:rsidTr="00FE7AE6">
        <w:trPr>
          <w:trHeight w:hRule="exact" w:val="227"/>
        </w:trPr>
        <w:tc>
          <w:tcPr>
            <w:tcW w:w="716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C70BCE" w:rsidRPr="00430789" w:rsidRDefault="00C70BCE" w:rsidP="00FE7AE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70BCE" w:rsidRPr="00C720C9" w:rsidTr="00FE7AE6">
        <w:trPr>
          <w:trHeight w:hRule="exact" w:val="907"/>
        </w:trPr>
        <w:tc>
          <w:tcPr>
            <w:tcW w:w="716" w:type="dxa"/>
            <w:vMerge w:val="restart"/>
            <w:shd w:val="clear" w:color="auto" w:fill="FFFFFF"/>
          </w:tcPr>
          <w:p w:rsidR="00C70BCE" w:rsidRDefault="00C70BCE" w:rsidP="00FE7AE6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C70BCE" w:rsidRDefault="00C70BCE" w:rsidP="00FE7AE6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C70BCE" w:rsidRPr="00051A1A" w:rsidRDefault="00C70BCE" w:rsidP="00BC6F04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801012О.99.0.Б</w:t>
            </w:r>
            <w:r w:rsidR="00BC6F04">
              <w:rPr>
                <w:sz w:val="15"/>
                <w:szCs w:val="15"/>
              </w:rPr>
              <w:t>А82АГ08001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C70BCE" w:rsidRPr="00856AE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>Реализация</w:t>
            </w:r>
            <w:r>
              <w:rPr>
                <w:sz w:val="15"/>
                <w:szCs w:val="15"/>
              </w:rPr>
              <w:t xml:space="preserve"> адаптированных</w:t>
            </w:r>
            <w:r w:rsidRPr="00856AE9">
              <w:rPr>
                <w:sz w:val="15"/>
                <w:szCs w:val="15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C70BCE" w:rsidRPr="00856AE9" w:rsidRDefault="00C70BCE" w:rsidP="00BC6F04">
            <w:pPr>
              <w:keepNext/>
              <w:spacing w:before="240" w:after="60"/>
              <w:jc w:val="center"/>
              <w:outlineLvl w:val="3"/>
              <w:rPr>
                <w:bCs/>
                <w:sz w:val="15"/>
                <w:szCs w:val="15"/>
              </w:rPr>
            </w:pPr>
            <w:r w:rsidRPr="00856AE9">
              <w:rPr>
                <w:bCs/>
                <w:sz w:val="15"/>
                <w:szCs w:val="15"/>
              </w:rPr>
              <w:t xml:space="preserve">Проходящие обучение </w:t>
            </w:r>
            <w:r>
              <w:rPr>
                <w:bCs/>
                <w:sz w:val="15"/>
                <w:szCs w:val="15"/>
              </w:rPr>
              <w:t>в общеобразовательном учреждении с</w:t>
            </w:r>
            <w:r w:rsidR="00BC6F04">
              <w:rPr>
                <w:bCs/>
                <w:sz w:val="15"/>
                <w:szCs w:val="15"/>
              </w:rPr>
              <w:t>лабослышащие и позднеоглохшие</w:t>
            </w:r>
          </w:p>
        </w:tc>
        <w:tc>
          <w:tcPr>
            <w:tcW w:w="1267" w:type="dxa"/>
            <w:vMerge w:val="restart"/>
            <w:shd w:val="clear" w:color="auto" w:fill="FFFFFF"/>
          </w:tcPr>
          <w:p w:rsidR="00C70BCE" w:rsidRPr="00856AE9" w:rsidRDefault="00C70BCE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C70BCE" w:rsidRPr="00856AE9" w:rsidRDefault="00C70BCE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C70BCE" w:rsidRPr="009F7DFB" w:rsidRDefault="00C70BCE" w:rsidP="00FE7AE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C70BCE" w:rsidRPr="003D1E85" w:rsidRDefault="00C70BCE" w:rsidP="00FE7AE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70BCE" w:rsidRDefault="00C70BCE" w:rsidP="00FE7AE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0BCE" w:rsidRDefault="00C70BCE" w:rsidP="00FE7AE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0BCE" w:rsidRDefault="00C70BCE" w:rsidP="00FE7AE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0BCE" w:rsidRDefault="00C70BCE" w:rsidP="00FE7AE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0BCE" w:rsidRPr="00C720C9" w:rsidRDefault="00C70BCE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C70BCE" w:rsidRPr="00CC3F39" w:rsidRDefault="00C70BCE" w:rsidP="00FE7AE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C70BCE" w:rsidRPr="005B7487" w:rsidRDefault="00C70BCE" w:rsidP="00FE7AE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C70BCE" w:rsidRPr="00C720C9" w:rsidRDefault="00C70BCE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C70BCE" w:rsidRPr="00C720C9" w:rsidRDefault="00C70BCE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C70BCE" w:rsidRPr="00C720C9" w:rsidRDefault="00C70BCE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C70BCE" w:rsidRDefault="00C70BCE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C70BCE" w:rsidRDefault="00C70BCE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70BCE" w:rsidRPr="00C720C9" w:rsidTr="00FE7AE6">
        <w:trPr>
          <w:trHeight w:hRule="exact" w:val="1077"/>
        </w:trPr>
        <w:tc>
          <w:tcPr>
            <w:tcW w:w="716" w:type="dxa"/>
            <w:vMerge/>
            <w:shd w:val="clear" w:color="auto" w:fill="FFFFFF"/>
          </w:tcPr>
          <w:p w:rsidR="00C70BCE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C70BCE" w:rsidRPr="004E0763" w:rsidRDefault="00C70BCE" w:rsidP="00FE7AE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C70BCE" w:rsidRPr="00592E17" w:rsidRDefault="00C70BCE" w:rsidP="00FE7AE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70BCE" w:rsidRPr="00592E17" w:rsidRDefault="00C70BCE" w:rsidP="00FE7AE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C70BCE" w:rsidRPr="003D1E85" w:rsidRDefault="00C70BCE" w:rsidP="00FE7AE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6" w:type="dxa"/>
            <w:shd w:val="clear" w:color="auto" w:fill="FFFFFF"/>
          </w:tcPr>
          <w:p w:rsidR="00C70BCE" w:rsidRPr="00CC3F39" w:rsidRDefault="00C70BCE" w:rsidP="00FE7AE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C70BCE" w:rsidRPr="005B7487" w:rsidRDefault="00C70BCE" w:rsidP="00FE7AE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C70BCE" w:rsidRPr="00C720C9" w:rsidRDefault="00C70BCE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C70BCE" w:rsidRPr="00C720C9" w:rsidRDefault="00C70BCE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C70BCE" w:rsidRPr="00C720C9" w:rsidRDefault="00C70BCE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C70BCE" w:rsidRDefault="00C70BCE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C70BCE" w:rsidRDefault="00C70BCE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70BCE" w:rsidRPr="00C720C9" w:rsidTr="00FE7AE6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C70BCE" w:rsidRDefault="00C70BCE" w:rsidP="00FE7AE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70BCE" w:rsidRDefault="00C70BCE" w:rsidP="00FE7AE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70BCE" w:rsidRPr="00C720C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C70BCE" w:rsidRPr="00CC3F3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70BCE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C70BCE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70BCE" w:rsidRPr="00C720C9" w:rsidTr="00FE7AE6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C70BCE" w:rsidRPr="005F367F" w:rsidRDefault="00C70BCE" w:rsidP="00FE7AE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C70BCE" w:rsidRPr="00CC3F3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C70BCE" w:rsidRPr="00C720C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C70BCE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C70BCE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70BCE" w:rsidRPr="001D5CCA" w:rsidRDefault="00C70BCE" w:rsidP="00C70BCE">
      <w:pPr>
        <w:pageBreakBefore/>
        <w:widowControl w:val="0"/>
        <w:spacing w:line="235" w:lineRule="auto"/>
        <w:ind w:right="3039"/>
        <w:rPr>
          <w:color w:val="000000"/>
          <w:sz w:val="10"/>
          <w:szCs w:val="10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6"/>
        <w:gridCol w:w="1024"/>
        <w:gridCol w:w="1171"/>
        <w:gridCol w:w="1080"/>
        <w:gridCol w:w="1076"/>
        <w:gridCol w:w="1235"/>
        <w:gridCol w:w="840"/>
        <w:gridCol w:w="465"/>
        <w:gridCol w:w="891"/>
        <w:gridCol w:w="883"/>
        <w:gridCol w:w="936"/>
        <w:gridCol w:w="836"/>
        <w:gridCol w:w="831"/>
        <w:gridCol w:w="844"/>
        <w:gridCol w:w="510"/>
        <w:gridCol w:w="655"/>
      </w:tblGrid>
      <w:tr w:rsidR="00C70BCE" w:rsidRPr="005C7C58" w:rsidTr="00FE7AE6">
        <w:tc>
          <w:tcPr>
            <w:tcW w:w="1148" w:type="dxa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70BCE" w:rsidRPr="005C7C58" w:rsidTr="00FE7AE6">
        <w:tc>
          <w:tcPr>
            <w:tcW w:w="1148" w:type="dxa"/>
            <w:vMerge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C70BCE" w:rsidRPr="0052745E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5" w:type="dxa"/>
            <w:vMerge w:val="restart"/>
            <w:shd w:val="clear" w:color="auto" w:fill="FFFFFF"/>
          </w:tcPr>
          <w:p w:rsidR="00C70BCE" w:rsidRPr="0052745E" w:rsidRDefault="00C70BCE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70BCE" w:rsidRPr="005C7C58" w:rsidTr="00FE7AE6">
        <w:tc>
          <w:tcPr>
            <w:tcW w:w="1148" w:type="dxa"/>
            <w:vMerge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70BCE" w:rsidRPr="005C7C58" w:rsidTr="00FE7AE6">
        <w:tc>
          <w:tcPr>
            <w:tcW w:w="1148" w:type="dxa"/>
            <w:shd w:val="clear" w:color="auto" w:fill="FFFFFF"/>
            <w:vAlign w:val="bottom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5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70BCE" w:rsidRPr="005C7C58" w:rsidTr="00FE7AE6">
        <w:tc>
          <w:tcPr>
            <w:tcW w:w="1148" w:type="dxa"/>
            <w:shd w:val="clear" w:color="auto" w:fill="FFFFFF"/>
          </w:tcPr>
          <w:p w:rsidR="00C70BCE" w:rsidRDefault="00C70BCE" w:rsidP="00FE7AE6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C70BCE" w:rsidRDefault="00C70BCE" w:rsidP="00FE7AE6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5"/>
                <w:szCs w:val="15"/>
              </w:rPr>
            </w:pPr>
          </w:p>
          <w:p w:rsidR="00C70BCE" w:rsidRPr="00051A1A" w:rsidRDefault="00C70BCE" w:rsidP="00FE7AE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801012О.99.0.БА82АЗ</w:t>
            </w:r>
            <w:r w:rsidRPr="00C70BCE">
              <w:rPr>
                <w:sz w:val="15"/>
                <w:szCs w:val="15"/>
              </w:rPr>
              <w:t>70001</w:t>
            </w:r>
          </w:p>
        </w:tc>
        <w:tc>
          <w:tcPr>
            <w:tcW w:w="1026" w:type="dxa"/>
            <w:shd w:val="clear" w:color="auto" w:fill="FFFFFF"/>
          </w:tcPr>
          <w:p w:rsidR="00C70BCE" w:rsidRPr="00856AE9" w:rsidRDefault="00C70BCE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>Реализация</w:t>
            </w:r>
            <w:r>
              <w:rPr>
                <w:sz w:val="15"/>
                <w:szCs w:val="15"/>
              </w:rPr>
              <w:t xml:space="preserve"> адаптированных</w:t>
            </w:r>
            <w:r w:rsidRPr="00856AE9">
              <w:rPr>
                <w:sz w:val="15"/>
                <w:szCs w:val="15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1024" w:type="dxa"/>
            <w:shd w:val="clear" w:color="auto" w:fill="FFFFFF"/>
          </w:tcPr>
          <w:p w:rsidR="00C70BCE" w:rsidRPr="00856AE9" w:rsidRDefault="00BC6F04" w:rsidP="00FE7AE6">
            <w:pPr>
              <w:keepNext/>
              <w:spacing w:before="240" w:after="60"/>
              <w:jc w:val="center"/>
              <w:outlineLvl w:val="3"/>
              <w:rPr>
                <w:bCs/>
                <w:sz w:val="15"/>
                <w:szCs w:val="15"/>
              </w:rPr>
            </w:pPr>
            <w:r w:rsidRPr="00856AE9">
              <w:rPr>
                <w:bCs/>
                <w:sz w:val="15"/>
                <w:szCs w:val="15"/>
              </w:rPr>
              <w:t xml:space="preserve">Проходящие обучение </w:t>
            </w:r>
            <w:r>
              <w:rPr>
                <w:bCs/>
                <w:sz w:val="15"/>
                <w:szCs w:val="15"/>
              </w:rPr>
              <w:t xml:space="preserve">в общеобразовательном учреждении слабослышащие и позднеоглохшие </w:t>
            </w:r>
            <w:r w:rsidR="00C70BCE">
              <w:rPr>
                <w:bCs/>
                <w:sz w:val="15"/>
                <w:szCs w:val="15"/>
              </w:rPr>
              <w:t>ия</w:t>
            </w:r>
          </w:p>
        </w:tc>
        <w:tc>
          <w:tcPr>
            <w:tcW w:w="1171" w:type="dxa"/>
            <w:shd w:val="clear" w:color="auto" w:fill="FFFFFF"/>
          </w:tcPr>
          <w:p w:rsidR="00C70BCE" w:rsidRPr="00856AE9" w:rsidRDefault="00C70BCE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1080" w:type="dxa"/>
            <w:shd w:val="clear" w:color="auto" w:fill="FFFFFF"/>
          </w:tcPr>
          <w:p w:rsidR="00C70BCE" w:rsidRPr="00856AE9" w:rsidRDefault="00C70BCE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076" w:type="dxa"/>
            <w:shd w:val="clear" w:color="auto" w:fill="FFFFFF"/>
          </w:tcPr>
          <w:p w:rsidR="00C70BCE" w:rsidRPr="009F7DFB" w:rsidRDefault="00C70BCE" w:rsidP="00FE7AE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1235" w:type="dxa"/>
            <w:shd w:val="clear" w:color="auto" w:fill="FFFFFF"/>
          </w:tcPr>
          <w:p w:rsidR="00C70BCE" w:rsidRPr="00F82FB5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C70BCE" w:rsidRPr="00F82FB5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3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5" w:type="dxa"/>
            <w:shd w:val="clear" w:color="auto" w:fill="FFFFFF"/>
          </w:tcPr>
          <w:p w:rsidR="00C70BCE" w:rsidRPr="005C7C58" w:rsidRDefault="00C70BCE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70BCE" w:rsidRPr="001D5CCA" w:rsidRDefault="00C70BCE" w:rsidP="00C70BCE">
      <w:pPr>
        <w:keepNext/>
        <w:spacing w:line="235" w:lineRule="auto"/>
        <w:outlineLvl w:val="3"/>
        <w:rPr>
          <w:bCs/>
          <w:color w:val="000000"/>
          <w:sz w:val="10"/>
          <w:szCs w:val="10"/>
          <w:shd w:val="clear" w:color="auto" w:fill="FFFFFF"/>
        </w:rPr>
      </w:pPr>
    </w:p>
    <w:p w:rsidR="00C70BCE" w:rsidRDefault="00C70BCE" w:rsidP="00C70BC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70BCE" w:rsidRDefault="00C70BCE" w:rsidP="00C70BC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70BCE" w:rsidRPr="00A93419" w:rsidRDefault="00C70BCE" w:rsidP="00C70B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C70BCE" w:rsidRPr="00C42765" w:rsidTr="00FE7AE6">
        <w:tc>
          <w:tcPr>
            <w:tcW w:w="15173" w:type="dxa"/>
            <w:gridSpan w:val="5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70BCE" w:rsidRPr="00C42765" w:rsidTr="00FE7AE6">
        <w:tc>
          <w:tcPr>
            <w:tcW w:w="2694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70BCE" w:rsidRPr="00C42765" w:rsidTr="00FE7AE6">
        <w:tc>
          <w:tcPr>
            <w:tcW w:w="2694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0BCE" w:rsidRPr="00C42765" w:rsidTr="00FE7AE6">
        <w:tc>
          <w:tcPr>
            <w:tcW w:w="2694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0BCE" w:rsidRPr="00C42765" w:rsidTr="00FE7AE6">
        <w:tc>
          <w:tcPr>
            <w:tcW w:w="2694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0BCE" w:rsidRPr="00C42765" w:rsidTr="00FE7AE6">
        <w:tc>
          <w:tcPr>
            <w:tcW w:w="2694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70BCE" w:rsidRPr="00C42765" w:rsidRDefault="00C70BCE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C70BCE" w:rsidRDefault="00C70BCE" w:rsidP="00C70BCE">
      <w:pPr>
        <w:widowControl w:val="0"/>
        <w:spacing w:line="235" w:lineRule="auto"/>
        <w:rPr>
          <w:b/>
          <w:color w:val="000000"/>
          <w:sz w:val="10"/>
          <w:szCs w:val="10"/>
          <w:shd w:val="clear" w:color="auto" w:fill="FFFFFF"/>
        </w:rPr>
      </w:pPr>
    </w:p>
    <w:p w:rsidR="00C70BCE" w:rsidRDefault="00C70BCE" w:rsidP="00C70BCE">
      <w:pPr>
        <w:widowControl w:val="0"/>
        <w:spacing w:line="235" w:lineRule="auto"/>
        <w:rPr>
          <w:b/>
          <w:color w:val="000000"/>
          <w:sz w:val="10"/>
          <w:szCs w:val="10"/>
          <w:shd w:val="clear" w:color="auto" w:fill="FFFFFF"/>
        </w:rPr>
      </w:pPr>
    </w:p>
    <w:p w:rsidR="00C70BCE" w:rsidRPr="001D5CCA" w:rsidRDefault="00C70BCE" w:rsidP="00C70BCE">
      <w:pPr>
        <w:widowControl w:val="0"/>
        <w:spacing w:line="235" w:lineRule="auto"/>
        <w:rPr>
          <w:b/>
          <w:color w:val="000000"/>
          <w:sz w:val="10"/>
          <w:szCs w:val="10"/>
          <w:shd w:val="clear" w:color="auto" w:fill="FFFFFF"/>
        </w:rPr>
      </w:pPr>
    </w:p>
    <w:p w:rsidR="00C70BCE" w:rsidRDefault="00C70BCE" w:rsidP="00C70B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70BCE" w:rsidRDefault="00C70BCE" w:rsidP="00C70B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70BCE" w:rsidRDefault="00C70BCE" w:rsidP="00C70B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70BCE" w:rsidRPr="006458DC" w:rsidRDefault="00C70BCE" w:rsidP="00C70B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458DC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70BCE" w:rsidRPr="00856AE9" w:rsidRDefault="00C70BCE" w:rsidP="00C70BCE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Федеральный </w:t>
      </w:r>
      <w:r w:rsidRPr="00856AE9">
        <w:rPr>
          <w:sz w:val="23"/>
          <w:szCs w:val="23"/>
          <w:u w:val="single"/>
        </w:rPr>
        <w:t xml:space="preserve">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>
        <w:rPr>
          <w:sz w:val="23"/>
          <w:szCs w:val="23"/>
          <w:u w:val="single"/>
        </w:rPr>
        <w:t>»</w:t>
      </w:r>
      <w:r w:rsidRPr="00856AE9">
        <w:rPr>
          <w:sz w:val="23"/>
          <w:szCs w:val="23"/>
          <w:u w:val="single"/>
        </w:rPr>
        <w:t xml:space="preserve">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70BCE" w:rsidRPr="00B42EB3" w:rsidRDefault="00C70BCE" w:rsidP="00C70BCE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70BCE" w:rsidRDefault="00C70BCE" w:rsidP="00C70B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70BCE" w:rsidRPr="00A93419" w:rsidRDefault="00C70BCE" w:rsidP="00C70B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C70BCE" w:rsidRPr="00476D45" w:rsidTr="00FE7AE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70BCE" w:rsidRPr="00476D45" w:rsidTr="00FE7AE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70BCE" w:rsidRPr="00476D45" w:rsidTr="00FE7AE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70BCE" w:rsidRPr="00476D45" w:rsidTr="00FE7AE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70BCE" w:rsidRPr="00476D45" w:rsidTr="00FE7AE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70BCE" w:rsidRPr="00476D45" w:rsidRDefault="00C70BCE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CE" w:rsidRPr="00476D45" w:rsidRDefault="00C70BCE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66B58" w:rsidRDefault="00F66B58" w:rsidP="00BC6F04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8F725A" w:rsidRDefault="008F725A" w:rsidP="008F7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054F3E" w:rsidP="008F725A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78CCD9" wp14:editId="35574DC1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192CE8" w:rsidRDefault="003C5AE2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B4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CCD9" id="_x0000_s1031" type="#_x0000_t202" style="position:absolute;left:0;text-align:left;margin-left:601.3pt;margin-top:.05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GiiAIAABc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192CE8" w:rsidRDefault="003C5AE2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3C5AE2" w:rsidRPr="009D7718" w:rsidRDefault="003C5AE2" w:rsidP="00B42AD6"/>
                  </w:txbxContent>
                </v:textbox>
              </v:shape>
            </w:pict>
          </mc:Fallback>
        </mc:AlternateConten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C6F04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077E79" w:rsidRDefault="00B42AD6" w:rsidP="0044768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44768C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77E79" w:rsidRPr="0044768C" w:rsidRDefault="00077E79" w:rsidP="0044768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5"/>
        <w:gridCol w:w="1130"/>
        <w:gridCol w:w="1134"/>
        <w:gridCol w:w="1268"/>
        <w:gridCol w:w="1268"/>
        <w:gridCol w:w="2014"/>
        <w:gridCol w:w="1130"/>
        <w:gridCol w:w="595"/>
        <w:gridCol w:w="912"/>
        <w:gridCol w:w="847"/>
        <w:gridCol w:w="849"/>
        <w:gridCol w:w="600"/>
        <w:gridCol w:w="1148"/>
      </w:tblGrid>
      <w:tr w:rsidR="0021193B" w:rsidRPr="00C720C9" w:rsidTr="00077E79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C720C9" w:rsidTr="00077E79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660BCA" w:rsidRPr="00C720C9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9" w:type="dxa"/>
            <w:gridSpan w:val="3"/>
            <w:vMerge/>
            <w:shd w:val="clear" w:color="auto" w:fill="FFFFFF"/>
          </w:tcPr>
          <w:p w:rsidR="00660BCA" w:rsidRPr="0021193B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660BCA" w:rsidRPr="0021193B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660BCA" w:rsidRPr="0021193B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660BCA" w:rsidRPr="0021193B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077E79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077E79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077E79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859DB" w:rsidRDefault="00B22A00" w:rsidP="00F859DB">
            <w:pPr>
              <w:keepNext/>
              <w:spacing w:before="240" w:after="60"/>
              <w:outlineLvl w:val="3"/>
              <w:rPr>
                <w:b/>
                <w:bCs/>
                <w:sz w:val="15"/>
                <w:szCs w:val="15"/>
              </w:rPr>
            </w:pPr>
            <w:r w:rsidRPr="00F859DB">
              <w:rPr>
                <w:sz w:val="15"/>
                <w:szCs w:val="15"/>
              </w:rPr>
              <w:t>802111О.99.0.БА96АЮ</w:t>
            </w:r>
            <w:r w:rsidR="008F725A">
              <w:rPr>
                <w:sz w:val="15"/>
                <w:szCs w:val="15"/>
              </w:rPr>
              <w:t>58</w:t>
            </w:r>
            <w:r w:rsidR="00F859DB">
              <w:rPr>
                <w:sz w:val="15"/>
                <w:szCs w:val="15"/>
              </w:rPr>
              <w:t>001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859D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F859DB">
              <w:rPr>
                <w:sz w:val="15"/>
                <w:szCs w:val="15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859DB" w:rsidRDefault="00F859DB" w:rsidP="000B3BED">
            <w:pPr>
              <w:keepNext/>
              <w:spacing w:before="240" w:after="60"/>
              <w:outlineLvl w:val="3"/>
              <w:rPr>
                <w:bCs/>
                <w:sz w:val="15"/>
                <w:szCs w:val="15"/>
              </w:rPr>
            </w:pPr>
            <w:r w:rsidRPr="00F859DB">
              <w:rPr>
                <w:bCs/>
                <w:sz w:val="15"/>
                <w:szCs w:val="15"/>
              </w:rPr>
              <w:t>Проходящие обучение в общеобразовательном учреждении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859DB" w:rsidRDefault="00F859DB" w:rsidP="000B3BED">
            <w:pPr>
              <w:keepNext/>
              <w:spacing w:before="240" w:after="60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Общеобразовательная программа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F859DB" w:rsidRDefault="00F859DB" w:rsidP="00F859DB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0B3BED" w:rsidRPr="00F859DB" w:rsidRDefault="00F859DB" w:rsidP="008F725A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859DB" w:rsidRDefault="000B3BED" w:rsidP="00B22A00">
            <w:pPr>
              <w:keepNext/>
              <w:outlineLvl w:val="3"/>
              <w:rPr>
                <w:bCs/>
                <w:sz w:val="15"/>
                <w:szCs w:val="15"/>
              </w:rPr>
            </w:pP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077E79">
        <w:trPr>
          <w:trHeight w:hRule="exact" w:val="1335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B4330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B4330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077E79">
        <w:trPr>
          <w:trHeight w:hRule="exact" w:val="1490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0B3BED" w:rsidRDefault="00CA5B93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52C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077E79">
        <w:trPr>
          <w:trHeight w:hRule="exact" w:val="900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6"/>
        <w:gridCol w:w="1024"/>
        <w:gridCol w:w="1171"/>
        <w:gridCol w:w="1080"/>
        <w:gridCol w:w="1076"/>
        <w:gridCol w:w="841"/>
        <w:gridCol w:w="840"/>
        <w:gridCol w:w="465"/>
        <w:gridCol w:w="891"/>
        <w:gridCol w:w="883"/>
        <w:gridCol w:w="936"/>
        <w:gridCol w:w="804"/>
        <w:gridCol w:w="831"/>
        <w:gridCol w:w="844"/>
        <w:gridCol w:w="690"/>
        <w:gridCol w:w="895"/>
      </w:tblGrid>
      <w:tr w:rsidR="000B3BED" w:rsidRPr="005C7C58" w:rsidTr="007F1721">
        <w:tc>
          <w:tcPr>
            <w:tcW w:w="1148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5C7C58" w:rsidTr="007F1721">
        <w:tc>
          <w:tcPr>
            <w:tcW w:w="1148" w:type="dxa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7F1721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7F1721">
        <w:tc>
          <w:tcPr>
            <w:tcW w:w="114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859DB" w:rsidRPr="005C7C58" w:rsidTr="00C77EC2"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F859DB" w:rsidRPr="00F859DB" w:rsidRDefault="00F859DB" w:rsidP="00F859DB">
            <w:pPr>
              <w:keepNext/>
              <w:spacing w:before="240" w:after="60"/>
              <w:outlineLvl w:val="3"/>
              <w:rPr>
                <w:b/>
                <w:bCs/>
                <w:sz w:val="15"/>
                <w:szCs w:val="15"/>
              </w:rPr>
            </w:pPr>
            <w:r w:rsidRPr="00F859DB">
              <w:rPr>
                <w:sz w:val="15"/>
                <w:szCs w:val="15"/>
              </w:rPr>
              <w:t>802111О.99.0.БА96АЮ</w:t>
            </w:r>
            <w:r w:rsidR="008F725A">
              <w:rPr>
                <w:sz w:val="15"/>
                <w:szCs w:val="15"/>
              </w:rPr>
              <w:t>58</w:t>
            </w:r>
            <w:r>
              <w:rPr>
                <w:sz w:val="15"/>
                <w:szCs w:val="15"/>
              </w:rPr>
              <w:t>001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</w:tcPr>
          <w:p w:rsidR="00F859DB" w:rsidRPr="00F859DB" w:rsidRDefault="00F859DB" w:rsidP="00F859D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F859DB">
              <w:rPr>
                <w:sz w:val="15"/>
                <w:szCs w:val="15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</w:tcPr>
          <w:p w:rsidR="00F859DB" w:rsidRPr="00F859DB" w:rsidRDefault="00F859DB" w:rsidP="00F859DB">
            <w:pPr>
              <w:keepNext/>
              <w:spacing w:before="240" w:after="60"/>
              <w:outlineLvl w:val="3"/>
              <w:rPr>
                <w:bCs/>
                <w:sz w:val="15"/>
                <w:szCs w:val="15"/>
              </w:rPr>
            </w:pPr>
            <w:r w:rsidRPr="00F859DB">
              <w:rPr>
                <w:bCs/>
                <w:sz w:val="15"/>
                <w:szCs w:val="15"/>
              </w:rPr>
              <w:t>Проходящие обучение в общеобразовательном учреждении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/>
          </w:tcPr>
          <w:p w:rsidR="00F859DB" w:rsidRPr="00F859DB" w:rsidRDefault="00F859DB" w:rsidP="00F859DB">
            <w:pPr>
              <w:keepNext/>
              <w:spacing w:before="240" w:after="60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Общеобразовательная программа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F859DB" w:rsidRDefault="00F859DB" w:rsidP="00F859DB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859DB" w:rsidRPr="00F859DB" w:rsidRDefault="00F859DB" w:rsidP="008F725A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859DB" w:rsidRPr="005C7C58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859DB" w:rsidRPr="00F82FB5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F859DB" w:rsidRPr="00F82FB5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F859DB" w:rsidRPr="005C7C58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F859DB" w:rsidRDefault="00FE7AE6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808</w:t>
            </w:r>
          </w:p>
          <w:p w:rsidR="00F859DB" w:rsidRPr="00B07BF7" w:rsidRDefault="00F859DB" w:rsidP="00D14DAF">
            <w:pPr>
              <w:widowControl w:val="0"/>
              <w:spacing w:line="235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F859DB" w:rsidRPr="005C7C58" w:rsidRDefault="00FE7AE6" w:rsidP="00FE7AE6">
            <w:pPr>
              <w:widowControl w:val="0"/>
              <w:spacing w:line="235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808</w:t>
            </w:r>
          </w:p>
        </w:tc>
        <w:tc>
          <w:tcPr>
            <w:tcW w:w="936" w:type="dxa"/>
            <w:shd w:val="clear" w:color="auto" w:fill="FFFFFF"/>
          </w:tcPr>
          <w:p w:rsidR="00F859DB" w:rsidRPr="005C7C58" w:rsidRDefault="00FE7AE6" w:rsidP="009742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808</w:t>
            </w:r>
          </w:p>
        </w:tc>
        <w:tc>
          <w:tcPr>
            <w:tcW w:w="804" w:type="dxa"/>
            <w:shd w:val="clear" w:color="auto" w:fill="FFFFFF"/>
          </w:tcPr>
          <w:p w:rsidR="00F859DB" w:rsidRPr="005C7C58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F859DB" w:rsidRPr="005C7C58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F859DB" w:rsidRPr="005C7C58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F859DB" w:rsidRPr="005C7C58" w:rsidRDefault="00F859DB" w:rsidP="00F859D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F859DB" w:rsidRPr="00EB3180" w:rsidRDefault="00BC6F04" w:rsidP="008F725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</w:rPr>
              <w:t>81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B43307" w:rsidRDefault="00B43307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B42AD6" w:rsidRPr="002F111E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F111E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0A7B9C" w:rsidRPr="00856AE9" w:rsidRDefault="000A7B9C" w:rsidP="000A7B9C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 w:rsidRPr="00856AE9">
        <w:rPr>
          <w:sz w:val="23"/>
          <w:szCs w:val="23"/>
          <w:u w:val="single"/>
        </w:rPr>
        <w:t xml:space="preserve">»;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F111E" w:rsidRDefault="000A7B9C" w:rsidP="000A7B9C">
      <w:pPr>
        <w:jc w:val="center"/>
        <w:rPr>
          <w:color w:val="000000"/>
          <w:sz w:val="15"/>
          <w:szCs w:val="15"/>
          <w:shd w:val="clear" w:color="auto" w:fill="FFFFFF"/>
        </w:rPr>
      </w:pPr>
      <w:r w:rsidRPr="00C77EC2">
        <w:rPr>
          <w:color w:val="000000"/>
          <w:sz w:val="15"/>
          <w:szCs w:val="15"/>
          <w:shd w:val="clear" w:color="auto" w:fill="FFFFFF"/>
        </w:rPr>
        <w:t>(наименование, номер и дата нормативного правового акта)</w:t>
      </w:r>
    </w:p>
    <w:p w:rsidR="008F725A" w:rsidRDefault="008F725A" w:rsidP="000A7B9C">
      <w:pPr>
        <w:jc w:val="center"/>
        <w:rPr>
          <w:color w:val="000000"/>
          <w:sz w:val="15"/>
          <w:szCs w:val="15"/>
          <w:shd w:val="clear" w:color="auto" w:fill="FFFFFF"/>
        </w:rPr>
      </w:pPr>
    </w:p>
    <w:p w:rsidR="008F725A" w:rsidRPr="00C77EC2" w:rsidRDefault="008F725A" w:rsidP="000A7B9C">
      <w:pPr>
        <w:jc w:val="center"/>
        <w:rPr>
          <w:color w:val="FF0000"/>
          <w:sz w:val="15"/>
          <w:szCs w:val="15"/>
          <w:u w:val="single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43307" w:rsidRDefault="00B4330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43307" w:rsidRDefault="00B4330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43307" w:rsidRDefault="00B4330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43307" w:rsidRDefault="00B4330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71810" w:rsidRDefault="0057181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71810" w:rsidRDefault="0057181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71810" w:rsidRDefault="0057181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71810" w:rsidRDefault="0057181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71810" w:rsidRDefault="0057181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71810" w:rsidRDefault="00571810" w:rsidP="002F111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0A7B9C" w:rsidRDefault="000A7B9C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A7B9C" w:rsidRDefault="000A7B9C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74244" w:rsidRDefault="00974244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A00A40" w:rsidRDefault="00A00A4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C6F04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472F87" w:rsidRPr="002F111E" w:rsidRDefault="002F111E" w:rsidP="002F111E">
      <w:pPr>
        <w:keepNext/>
        <w:outlineLvl w:val="3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054F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4CD1F" wp14:editId="019DE838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C87930" w:rsidRDefault="003C5AE2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7930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472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CD1F" id="_x0000_s1032" type="#_x0000_t202" style="position:absolute;margin-left:598.3pt;margin-top:2.6pt;width:149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tUY2/iAIAABc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C87930" w:rsidRDefault="003C5AE2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7930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3C5AE2" w:rsidRPr="009D7718" w:rsidRDefault="003C5AE2" w:rsidP="00472F87"/>
                  </w:txbxContent>
                </v:textbox>
              </v:shape>
            </w:pict>
          </mc:Fallback>
        </mc:AlternateContent>
      </w:r>
      <w:r w:rsidR="00472F87" w:rsidRPr="002F111E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72F87" w:rsidRPr="002F111E">
        <w:rPr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472F87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FE7018" w:rsidP="00306DD9">
      <w:pPr>
        <w:keepNext/>
        <w:ind w:left="72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306DD9">
        <w:rPr>
          <w:sz w:val="24"/>
          <w:szCs w:val="24"/>
        </w:rPr>
        <w:t xml:space="preserve">физические лица </w:t>
      </w:r>
    </w:p>
    <w:p w:rsidR="00472F87" w:rsidRPr="001E7744" w:rsidRDefault="00472F87" w:rsidP="00306DD9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472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Default="00472F87" w:rsidP="00472F87">
      <w:pPr>
        <w:keepNext/>
        <w:outlineLvl w:val="3"/>
        <w:rPr>
          <w:bCs/>
          <w:sz w:val="16"/>
          <w:szCs w:val="16"/>
        </w:rPr>
      </w:pPr>
    </w:p>
    <w:p w:rsidR="002F111E" w:rsidRDefault="002F111E" w:rsidP="00472F87">
      <w:pPr>
        <w:keepNext/>
        <w:outlineLvl w:val="3"/>
        <w:rPr>
          <w:bCs/>
          <w:sz w:val="16"/>
          <w:szCs w:val="16"/>
        </w:rPr>
      </w:pPr>
    </w:p>
    <w:p w:rsidR="002F111E" w:rsidRPr="00A93419" w:rsidRDefault="002F111E" w:rsidP="00472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68"/>
        <w:gridCol w:w="1281"/>
        <w:gridCol w:w="1254"/>
        <w:gridCol w:w="1268"/>
        <w:gridCol w:w="2275"/>
        <w:gridCol w:w="876"/>
        <w:gridCol w:w="595"/>
        <w:gridCol w:w="912"/>
        <w:gridCol w:w="847"/>
        <w:gridCol w:w="849"/>
        <w:gridCol w:w="720"/>
        <w:gridCol w:w="752"/>
      </w:tblGrid>
      <w:tr w:rsidR="00472F87" w:rsidRPr="00430789" w:rsidTr="007F1721">
        <w:trPr>
          <w:trHeight w:hRule="exact" w:val="1405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430789" w:rsidTr="007F1721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44" w:type="dxa"/>
            <w:gridSpan w:val="3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430789" w:rsidTr="007F1721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1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4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72F87" w:rsidRPr="00430789" w:rsidTr="007F1721">
        <w:trPr>
          <w:trHeight w:hRule="exact" w:val="227"/>
        </w:trPr>
        <w:tc>
          <w:tcPr>
            <w:tcW w:w="716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81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54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72F87" w:rsidRPr="00C720C9" w:rsidTr="007F1721">
        <w:trPr>
          <w:trHeight w:hRule="exact" w:val="907"/>
        </w:trPr>
        <w:tc>
          <w:tcPr>
            <w:tcW w:w="716" w:type="dxa"/>
            <w:vMerge w:val="restart"/>
            <w:shd w:val="clear" w:color="auto" w:fill="FFFFFF"/>
          </w:tcPr>
          <w:p w:rsidR="009A7876" w:rsidRDefault="009A7876" w:rsidP="009A787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9A7876" w:rsidRDefault="009A7876" w:rsidP="009A787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472F87" w:rsidRPr="009A7876" w:rsidRDefault="00306DD9" w:rsidP="009A787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>802111О.99.0.БА96А</w:t>
            </w:r>
            <w:r w:rsidR="00FF442D">
              <w:rPr>
                <w:sz w:val="15"/>
                <w:szCs w:val="15"/>
              </w:rPr>
              <w:t>Ю83</w:t>
            </w:r>
            <w:r w:rsidRPr="009A7876">
              <w:rPr>
                <w:sz w:val="15"/>
                <w:szCs w:val="15"/>
              </w:rPr>
              <w:t>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472F87" w:rsidRPr="009A7876" w:rsidRDefault="00472F87" w:rsidP="009A787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 xml:space="preserve">Реализация </w:t>
            </w:r>
            <w:r w:rsidR="00306DD9" w:rsidRPr="009A7876">
              <w:rPr>
                <w:sz w:val="15"/>
                <w:szCs w:val="15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9A7876" w:rsidRDefault="009A7876" w:rsidP="009A7876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9A7876" w:rsidRDefault="009A7876" w:rsidP="009A7876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9A7876" w:rsidRPr="009A7876" w:rsidRDefault="009A7876" w:rsidP="009A7876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>Проходящие обучение по состоянию здоровья  на дому</w:t>
            </w:r>
          </w:p>
          <w:p w:rsidR="00472F87" w:rsidRPr="009A7876" w:rsidRDefault="00472F87" w:rsidP="009A787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1" w:type="dxa"/>
            <w:vMerge w:val="restart"/>
            <w:shd w:val="clear" w:color="auto" w:fill="FFFFFF"/>
          </w:tcPr>
          <w:p w:rsidR="009A7876" w:rsidRDefault="009A7876" w:rsidP="009A787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</w:p>
          <w:p w:rsidR="00472F87" w:rsidRPr="009A7876" w:rsidRDefault="009A7876" w:rsidP="009A787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1254" w:type="dxa"/>
            <w:vMerge w:val="restart"/>
            <w:shd w:val="clear" w:color="auto" w:fill="FFFFFF"/>
          </w:tcPr>
          <w:p w:rsidR="00472F87" w:rsidRPr="009A7876" w:rsidRDefault="00472F87" w:rsidP="009A7876">
            <w:pPr>
              <w:jc w:val="center"/>
              <w:rPr>
                <w:sz w:val="15"/>
                <w:szCs w:val="15"/>
              </w:rPr>
            </w:pPr>
          </w:p>
          <w:p w:rsidR="004254AC" w:rsidRPr="009A7876" w:rsidRDefault="004254AC" w:rsidP="009A7876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472F87" w:rsidRPr="009A7876" w:rsidRDefault="00FF442D" w:rsidP="009A78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Очная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472F87" w:rsidP="00472F87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FFFFFF"/>
          </w:tcPr>
          <w:p w:rsidR="00472F87" w:rsidRPr="003D1E85" w:rsidRDefault="00472F87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472F87" w:rsidRPr="00CC3F39" w:rsidRDefault="00472F87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72F87" w:rsidRPr="005B7487" w:rsidRDefault="00472F87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7F1721">
        <w:trPr>
          <w:trHeight w:hRule="exact" w:val="1077"/>
        </w:trPr>
        <w:tc>
          <w:tcPr>
            <w:tcW w:w="716" w:type="dxa"/>
            <w:vMerge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72F87" w:rsidRPr="004E0763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472F87" w:rsidRPr="003D1E85" w:rsidRDefault="00472F87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F252C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F252C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6" w:type="dxa"/>
            <w:shd w:val="clear" w:color="auto" w:fill="FFFFFF"/>
          </w:tcPr>
          <w:p w:rsidR="00472F87" w:rsidRPr="00CC3F39" w:rsidRDefault="00472F87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72F87" w:rsidRPr="005B7487" w:rsidRDefault="00472F87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7F1721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472F87" w:rsidRDefault="00F252CF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A5B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72F87" w:rsidRPr="00C720C9" w:rsidTr="007F1721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472F87" w:rsidRPr="005F367F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026"/>
        <w:gridCol w:w="1024"/>
        <w:gridCol w:w="1171"/>
        <w:gridCol w:w="1080"/>
        <w:gridCol w:w="1076"/>
        <w:gridCol w:w="1235"/>
        <w:gridCol w:w="840"/>
        <w:gridCol w:w="465"/>
        <w:gridCol w:w="891"/>
        <w:gridCol w:w="883"/>
        <w:gridCol w:w="936"/>
        <w:gridCol w:w="836"/>
        <w:gridCol w:w="831"/>
        <w:gridCol w:w="844"/>
        <w:gridCol w:w="510"/>
        <w:gridCol w:w="650"/>
      </w:tblGrid>
      <w:tr w:rsidR="00472F87" w:rsidRPr="005C7C58" w:rsidTr="007F1721">
        <w:tc>
          <w:tcPr>
            <w:tcW w:w="1147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5C7C58" w:rsidTr="007F1721">
        <w:tc>
          <w:tcPr>
            <w:tcW w:w="1147" w:type="dxa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5C7C58" w:rsidTr="007F1721">
        <w:tc>
          <w:tcPr>
            <w:tcW w:w="1147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72F87" w:rsidRPr="005C7C58" w:rsidTr="007F1721">
        <w:tc>
          <w:tcPr>
            <w:tcW w:w="114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9A7876" w:rsidRPr="005C7C58" w:rsidTr="00D17293">
        <w:tc>
          <w:tcPr>
            <w:tcW w:w="1147" w:type="dxa"/>
            <w:shd w:val="clear" w:color="auto" w:fill="FFFFFF"/>
          </w:tcPr>
          <w:p w:rsidR="009A7876" w:rsidRDefault="009A7876" w:rsidP="009A787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9A7876" w:rsidRDefault="009A7876" w:rsidP="009A787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9A7876" w:rsidRPr="009A7876" w:rsidRDefault="009A7876" w:rsidP="009A787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>802111О.99.0.БА96А</w:t>
            </w:r>
            <w:r w:rsidR="00FF442D">
              <w:rPr>
                <w:sz w:val="15"/>
                <w:szCs w:val="15"/>
              </w:rPr>
              <w:t>Ю83</w:t>
            </w:r>
            <w:r w:rsidRPr="009A7876">
              <w:rPr>
                <w:sz w:val="15"/>
                <w:szCs w:val="15"/>
              </w:rPr>
              <w:t>001</w:t>
            </w:r>
          </w:p>
        </w:tc>
        <w:tc>
          <w:tcPr>
            <w:tcW w:w="1026" w:type="dxa"/>
            <w:shd w:val="clear" w:color="auto" w:fill="FFFFFF"/>
          </w:tcPr>
          <w:p w:rsidR="009A7876" w:rsidRPr="009A7876" w:rsidRDefault="009A7876" w:rsidP="009A787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>Реализация основных  общеобразовательных программ основного общего образования</w:t>
            </w:r>
          </w:p>
        </w:tc>
        <w:tc>
          <w:tcPr>
            <w:tcW w:w="1024" w:type="dxa"/>
            <w:shd w:val="clear" w:color="auto" w:fill="FFFFFF"/>
          </w:tcPr>
          <w:p w:rsidR="009A7876" w:rsidRDefault="009A7876" w:rsidP="009A7876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9A7876" w:rsidRDefault="009A7876" w:rsidP="009A7876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9A7876" w:rsidRPr="009A7876" w:rsidRDefault="009A7876" w:rsidP="009A7876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>Проходящие обучение по состоянию здоровья  на дому</w:t>
            </w:r>
          </w:p>
          <w:p w:rsidR="009A7876" w:rsidRPr="009A7876" w:rsidRDefault="009A7876" w:rsidP="009A787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71" w:type="dxa"/>
            <w:shd w:val="clear" w:color="auto" w:fill="FFFFFF"/>
          </w:tcPr>
          <w:p w:rsidR="009A7876" w:rsidRDefault="009A7876" w:rsidP="009A787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</w:p>
          <w:p w:rsidR="009A7876" w:rsidRPr="009A7876" w:rsidRDefault="009A7876" w:rsidP="009A787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1080" w:type="dxa"/>
            <w:shd w:val="clear" w:color="auto" w:fill="FFFFFF"/>
          </w:tcPr>
          <w:p w:rsidR="009A7876" w:rsidRPr="009A7876" w:rsidRDefault="009A7876" w:rsidP="009A7876">
            <w:pPr>
              <w:jc w:val="center"/>
              <w:rPr>
                <w:sz w:val="15"/>
                <w:szCs w:val="15"/>
              </w:rPr>
            </w:pPr>
          </w:p>
          <w:p w:rsidR="009A7876" w:rsidRPr="009A7876" w:rsidRDefault="009A7876" w:rsidP="009A7876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9A7876" w:rsidRPr="009A7876" w:rsidRDefault="009A7876" w:rsidP="00FF442D">
            <w:pPr>
              <w:jc w:val="center"/>
              <w:rPr>
                <w:sz w:val="15"/>
                <w:szCs w:val="15"/>
              </w:rPr>
            </w:pPr>
            <w:r w:rsidRPr="00856AE9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9A7876" w:rsidRPr="005C7C58" w:rsidRDefault="009A7876" w:rsidP="009A787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35" w:type="dxa"/>
            <w:shd w:val="clear" w:color="auto" w:fill="FFFFFF"/>
          </w:tcPr>
          <w:p w:rsidR="009A7876" w:rsidRPr="00F82FB5" w:rsidRDefault="009A7876" w:rsidP="009A787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9A7876" w:rsidRPr="00F82FB5" w:rsidRDefault="009A7876" w:rsidP="009A787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9A7876" w:rsidRPr="005C7C58" w:rsidRDefault="009A7876" w:rsidP="009A787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9A7876" w:rsidRPr="005C7C58" w:rsidRDefault="002E0BA5" w:rsidP="009A787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</w:tcPr>
          <w:p w:rsidR="009A7876" w:rsidRPr="005C7C58" w:rsidRDefault="002E0BA5" w:rsidP="009A787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36" w:type="dxa"/>
            <w:shd w:val="clear" w:color="auto" w:fill="FFFFFF"/>
          </w:tcPr>
          <w:p w:rsidR="009A7876" w:rsidRPr="005C7C58" w:rsidRDefault="002E0BA5" w:rsidP="009A787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36" w:type="dxa"/>
            <w:shd w:val="clear" w:color="auto" w:fill="FFFFFF"/>
          </w:tcPr>
          <w:p w:rsidR="009A7876" w:rsidRPr="005C7C58" w:rsidRDefault="009A7876" w:rsidP="009A787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9A7876" w:rsidRPr="005C7C58" w:rsidRDefault="009A7876" w:rsidP="009A787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9A7876" w:rsidRPr="005C7C58" w:rsidRDefault="009A7876" w:rsidP="009A787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9A7876" w:rsidRPr="005C7C58" w:rsidRDefault="009A7876" w:rsidP="009A787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9A7876" w:rsidRPr="005C7C58" w:rsidRDefault="00FF442D" w:rsidP="009A787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F111E" w:rsidRDefault="002F111E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F111E" w:rsidRDefault="002F111E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F111E" w:rsidRPr="00A93419" w:rsidRDefault="002F111E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F111E" w:rsidRPr="00C42765" w:rsidTr="00472F87">
        <w:tc>
          <w:tcPr>
            <w:tcW w:w="2694" w:type="dxa"/>
          </w:tcPr>
          <w:p w:rsidR="002F111E" w:rsidRPr="00C42765" w:rsidRDefault="002F111E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111E" w:rsidRPr="00C42765" w:rsidRDefault="002F111E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11E" w:rsidRPr="00C42765" w:rsidRDefault="002F111E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11E" w:rsidRPr="00C42765" w:rsidRDefault="002F111E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F111E" w:rsidRPr="00C42765" w:rsidRDefault="002F111E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F111E" w:rsidRPr="00C42765" w:rsidTr="00472F87">
        <w:tc>
          <w:tcPr>
            <w:tcW w:w="2694" w:type="dxa"/>
          </w:tcPr>
          <w:p w:rsidR="002F111E" w:rsidRPr="00C42765" w:rsidRDefault="002F111E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111E" w:rsidRPr="00C42765" w:rsidRDefault="002F111E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11E" w:rsidRPr="00C42765" w:rsidRDefault="002F111E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11E" w:rsidRPr="00C42765" w:rsidRDefault="002F111E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F111E" w:rsidRPr="00C42765" w:rsidRDefault="002F111E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5267DA" w:rsidRDefault="005267DA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F111E" w:rsidRDefault="002F111E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F111E" w:rsidRDefault="002F111E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F111E" w:rsidRDefault="002F111E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F111E" w:rsidRPr="00B15C53" w:rsidRDefault="002F111E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B15C53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15C53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0A7B9C" w:rsidRPr="00856AE9" w:rsidRDefault="000A7B9C" w:rsidP="000A7B9C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 w:rsidR="00FF442D">
        <w:rPr>
          <w:sz w:val="23"/>
          <w:szCs w:val="23"/>
          <w:u w:val="single"/>
        </w:rPr>
        <w:t>»</w:t>
      </w:r>
      <w:r w:rsidRPr="00856AE9">
        <w:rPr>
          <w:sz w:val="23"/>
          <w:szCs w:val="23"/>
          <w:u w:val="single"/>
        </w:rPr>
        <w:t xml:space="preserve">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A7B9C" w:rsidRPr="00B42EB3" w:rsidRDefault="000A7B9C" w:rsidP="000A7B9C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15C53" w:rsidRDefault="00B15C53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F442D" w:rsidRDefault="00FF442D" w:rsidP="00FF44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F442D" w:rsidRDefault="00FF442D" w:rsidP="00FF44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F442D" w:rsidRDefault="00FF442D" w:rsidP="00FF44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F442D" w:rsidRDefault="00FF442D" w:rsidP="00FF44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F442D" w:rsidRDefault="00FF442D" w:rsidP="00FF44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A00A40" w:rsidRDefault="00A00A40" w:rsidP="00FF44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A00A40" w:rsidRDefault="00A00A40" w:rsidP="00FF44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F442D" w:rsidRDefault="002E0BA5" w:rsidP="00FF44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FF442D" w:rsidRPr="002F111E" w:rsidRDefault="00FF442D" w:rsidP="00FF442D">
      <w:pPr>
        <w:keepNext/>
        <w:outlineLvl w:val="3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77AFE3" wp14:editId="68A38D7A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C87930" w:rsidRDefault="003C5AE2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7930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FF4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AFE3" id="_x0000_s1033" type="#_x0000_t202" style="position:absolute;margin-left:598.3pt;margin-top:2.6pt;width:149.7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e7iAIAABg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j7Re7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C87930" w:rsidRDefault="003C5AE2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7930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3C5AE2" w:rsidRPr="009D7718" w:rsidRDefault="003C5AE2" w:rsidP="00FF442D"/>
                  </w:txbxContent>
                </v:textbox>
              </v:shape>
            </w:pict>
          </mc:Fallback>
        </mc:AlternateContent>
      </w:r>
      <w:r w:rsidRPr="002F111E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2F111E">
        <w:rPr>
          <w:color w:val="000000"/>
          <w:sz w:val="24"/>
          <w:szCs w:val="24"/>
          <w:shd w:val="clear" w:color="auto" w:fill="FFFFFF"/>
        </w:rPr>
        <w:t>_</w:t>
      </w:r>
    </w:p>
    <w:p w:rsidR="00FF442D" w:rsidRDefault="00FF442D" w:rsidP="00FF442D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FF442D" w:rsidRPr="00306DD9" w:rsidRDefault="00FF442D" w:rsidP="00FF442D">
      <w:pPr>
        <w:keepNext/>
        <w:ind w:left="72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06DD9">
        <w:rPr>
          <w:sz w:val="24"/>
          <w:szCs w:val="24"/>
        </w:rPr>
        <w:t xml:space="preserve">физические лица </w:t>
      </w:r>
    </w:p>
    <w:p w:rsidR="00FF442D" w:rsidRPr="001E7744" w:rsidRDefault="00FF442D" w:rsidP="00FF442D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F442D" w:rsidRDefault="00FF442D" w:rsidP="00FF442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F442D" w:rsidRDefault="00FF442D" w:rsidP="00FF442D">
      <w:pPr>
        <w:keepNext/>
        <w:outlineLvl w:val="3"/>
        <w:rPr>
          <w:bCs/>
          <w:sz w:val="16"/>
          <w:szCs w:val="16"/>
        </w:rPr>
      </w:pPr>
    </w:p>
    <w:p w:rsidR="00FF442D" w:rsidRDefault="00FF442D" w:rsidP="00FF442D">
      <w:pPr>
        <w:keepNext/>
        <w:outlineLvl w:val="3"/>
        <w:rPr>
          <w:bCs/>
          <w:sz w:val="16"/>
          <w:szCs w:val="16"/>
        </w:rPr>
      </w:pPr>
    </w:p>
    <w:p w:rsidR="00FF442D" w:rsidRPr="00A93419" w:rsidRDefault="00FF442D" w:rsidP="00FF442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68"/>
        <w:gridCol w:w="1281"/>
        <w:gridCol w:w="1254"/>
        <w:gridCol w:w="1268"/>
        <w:gridCol w:w="2275"/>
        <w:gridCol w:w="876"/>
        <w:gridCol w:w="595"/>
        <w:gridCol w:w="912"/>
        <w:gridCol w:w="847"/>
        <w:gridCol w:w="849"/>
        <w:gridCol w:w="720"/>
        <w:gridCol w:w="752"/>
      </w:tblGrid>
      <w:tr w:rsidR="00FF442D" w:rsidRPr="00430789" w:rsidTr="00012828">
        <w:trPr>
          <w:trHeight w:hRule="exact" w:val="1405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3"/>
            <w:vMerge w:val="restart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vMerge w:val="restart"/>
            <w:shd w:val="clear" w:color="auto" w:fill="FFFFFF"/>
            <w:vAlign w:val="center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FF442D" w:rsidRPr="00430789" w:rsidRDefault="00FF442D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430789" w:rsidTr="00012828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44" w:type="dxa"/>
            <w:gridSpan w:val="3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F442D" w:rsidRPr="00430789" w:rsidTr="00012828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FF442D" w:rsidRPr="0043078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F442D" w:rsidRPr="00430789" w:rsidRDefault="00FF442D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F442D" w:rsidRPr="00430789" w:rsidRDefault="00FF442D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1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4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F442D" w:rsidRPr="00430789" w:rsidRDefault="00FF442D" w:rsidP="0001282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FF442D" w:rsidRPr="0043078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FF442D" w:rsidRPr="0043078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FF442D" w:rsidRPr="0043078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FF442D" w:rsidRPr="0043078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FF442D" w:rsidRPr="0043078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F442D" w:rsidRPr="0043078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F442D" w:rsidRPr="0043078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FF442D" w:rsidRPr="0043078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FF442D" w:rsidRPr="00430789" w:rsidTr="00012828">
        <w:trPr>
          <w:trHeight w:hRule="exact" w:val="227"/>
        </w:trPr>
        <w:tc>
          <w:tcPr>
            <w:tcW w:w="716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81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54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FF442D" w:rsidRPr="00430789" w:rsidRDefault="00FF442D" w:rsidP="0001282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F442D" w:rsidRPr="00C720C9" w:rsidTr="00012828">
        <w:trPr>
          <w:trHeight w:hRule="exact" w:val="907"/>
        </w:trPr>
        <w:tc>
          <w:tcPr>
            <w:tcW w:w="716" w:type="dxa"/>
            <w:vMerge w:val="restart"/>
            <w:shd w:val="clear" w:color="auto" w:fill="FFFFFF"/>
          </w:tcPr>
          <w:p w:rsidR="00FF442D" w:rsidRDefault="00FF442D" w:rsidP="00012828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F442D" w:rsidRDefault="00FF442D" w:rsidP="00012828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F442D" w:rsidRPr="008830A2" w:rsidRDefault="008830A2" w:rsidP="00012828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830A2">
              <w:rPr>
                <w:sz w:val="15"/>
                <w:szCs w:val="15"/>
              </w:rPr>
              <w:t>802111О.99.0.БА96АА00001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FF442D" w:rsidRPr="009A7876" w:rsidRDefault="00FF442D" w:rsidP="00012828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>Реализация основных  общеобразовательных программ основного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FF442D" w:rsidRDefault="00FF442D" w:rsidP="00012828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F442D" w:rsidRDefault="00FF442D" w:rsidP="00012828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F442D" w:rsidRPr="009A7876" w:rsidRDefault="00FF442D" w:rsidP="00012828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 xml:space="preserve">Проходящие обучение </w:t>
            </w:r>
            <w:r w:rsidR="008830A2">
              <w:rPr>
                <w:sz w:val="15"/>
                <w:szCs w:val="15"/>
              </w:rPr>
              <w:t>в общеобразовательном учреждении</w:t>
            </w:r>
          </w:p>
          <w:p w:rsidR="00FF442D" w:rsidRPr="009A7876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1" w:type="dxa"/>
            <w:vMerge w:val="restart"/>
            <w:shd w:val="clear" w:color="auto" w:fill="FFFFFF"/>
          </w:tcPr>
          <w:p w:rsidR="00FF442D" w:rsidRDefault="00FF442D" w:rsidP="00012828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</w:p>
          <w:p w:rsidR="00FF442D" w:rsidRPr="009A7876" w:rsidRDefault="00B22AAE" w:rsidP="00012828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Адаптированная образовательная программа для обучающихся с ограниченными возможностями здоровья (для обучающихся с задержкой психического развития)</w:t>
            </w:r>
          </w:p>
        </w:tc>
        <w:tc>
          <w:tcPr>
            <w:tcW w:w="1254" w:type="dxa"/>
            <w:vMerge w:val="restart"/>
            <w:shd w:val="clear" w:color="auto" w:fill="FFFFFF"/>
          </w:tcPr>
          <w:p w:rsidR="00FF442D" w:rsidRPr="009A7876" w:rsidRDefault="00FF442D" w:rsidP="00012828">
            <w:pPr>
              <w:jc w:val="center"/>
              <w:rPr>
                <w:sz w:val="15"/>
                <w:szCs w:val="15"/>
              </w:rPr>
            </w:pPr>
          </w:p>
          <w:p w:rsidR="00FF442D" w:rsidRPr="009A7876" w:rsidRDefault="00FF442D" w:rsidP="00012828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F442D" w:rsidRPr="009A7876" w:rsidRDefault="00FF442D" w:rsidP="0001282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Очная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FF442D" w:rsidRDefault="00FF442D" w:rsidP="00012828">
            <w:pPr>
              <w:rPr>
                <w:sz w:val="18"/>
                <w:szCs w:val="18"/>
              </w:rPr>
            </w:pPr>
          </w:p>
          <w:p w:rsidR="00FF442D" w:rsidRPr="007933DF" w:rsidRDefault="00FF442D" w:rsidP="00012828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FFFFFF"/>
          </w:tcPr>
          <w:p w:rsidR="00FF442D" w:rsidRPr="003D1E85" w:rsidRDefault="00FF442D" w:rsidP="0001282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F442D" w:rsidRDefault="00FF442D" w:rsidP="0001282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F442D" w:rsidRDefault="00FF442D" w:rsidP="0001282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F442D" w:rsidRDefault="00FF442D" w:rsidP="0001282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F442D" w:rsidRDefault="00FF442D" w:rsidP="0001282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F442D" w:rsidRPr="00C720C9" w:rsidRDefault="00FF442D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FF442D" w:rsidRPr="00CC3F39" w:rsidRDefault="00FF442D" w:rsidP="0001282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FF442D" w:rsidRPr="005B7487" w:rsidRDefault="00FF442D" w:rsidP="0001282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F442D" w:rsidRPr="00C720C9" w:rsidRDefault="00FF442D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FF442D" w:rsidRPr="00C720C9" w:rsidRDefault="00FF442D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FF442D" w:rsidRPr="00C720C9" w:rsidRDefault="00FF442D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F442D" w:rsidRDefault="00FF442D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F442D" w:rsidRDefault="00FF442D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F442D" w:rsidRPr="00C720C9" w:rsidTr="00012828">
        <w:trPr>
          <w:trHeight w:hRule="exact" w:val="1077"/>
        </w:trPr>
        <w:tc>
          <w:tcPr>
            <w:tcW w:w="716" w:type="dxa"/>
            <w:vMerge/>
            <w:shd w:val="clear" w:color="auto" w:fill="FFFFFF"/>
          </w:tcPr>
          <w:p w:rsidR="00FF442D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F442D" w:rsidRPr="004E0763" w:rsidRDefault="00FF442D" w:rsidP="0001282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FF442D" w:rsidRPr="00592E17" w:rsidRDefault="00FF442D" w:rsidP="0001282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FF442D" w:rsidRPr="00592E17" w:rsidRDefault="00FF442D" w:rsidP="0001282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FF442D" w:rsidRPr="003D1E85" w:rsidRDefault="00FF442D" w:rsidP="0001282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6" w:type="dxa"/>
            <w:shd w:val="clear" w:color="auto" w:fill="FFFFFF"/>
          </w:tcPr>
          <w:p w:rsidR="00FF442D" w:rsidRPr="00CC3F39" w:rsidRDefault="00FF442D" w:rsidP="0001282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FF442D" w:rsidRPr="005B7487" w:rsidRDefault="00FF442D" w:rsidP="0001282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F442D" w:rsidRPr="00C720C9" w:rsidRDefault="00FF442D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FF442D" w:rsidRPr="00C720C9" w:rsidRDefault="00FF442D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FF442D" w:rsidRPr="00C720C9" w:rsidRDefault="00FF442D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F442D" w:rsidRDefault="00FF442D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F442D" w:rsidRDefault="00FF442D" w:rsidP="0001282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F442D" w:rsidRPr="00C720C9" w:rsidTr="00012828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FF442D" w:rsidRDefault="00FF442D" w:rsidP="0001282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F442D" w:rsidRDefault="00FF442D" w:rsidP="0001282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F442D" w:rsidRPr="00C720C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FF442D" w:rsidRPr="00CC3F3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F442D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A5B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F442D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442D" w:rsidRPr="00C720C9" w:rsidTr="00012828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FF442D" w:rsidRPr="005F367F" w:rsidRDefault="00FF442D" w:rsidP="0001282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FF442D" w:rsidRPr="00CC3F3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FF442D" w:rsidRPr="00C720C9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F442D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F442D" w:rsidRDefault="00FF442D" w:rsidP="0001282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F442D" w:rsidRPr="00A93419" w:rsidRDefault="00FF442D" w:rsidP="00FF442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026"/>
        <w:gridCol w:w="1024"/>
        <w:gridCol w:w="1171"/>
        <w:gridCol w:w="1080"/>
        <w:gridCol w:w="1076"/>
        <w:gridCol w:w="1235"/>
        <w:gridCol w:w="840"/>
        <w:gridCol w:w="465"/>
        <w:gridCol w:w="891"/>
        <w:gridCol w:w="883"/>
        <w:gridCol w:w="936"/>
        <w:gridCol w:w="836"/>
        <w:gridCol w:w="831"/>
        <w:gridCol w:w="844"/>
        <w:gridCol w:w="510"/>
        <w:gridCol w:w="650"/>
      </w:tblGrid>
      <w:tr w:rsidR="00FF442D" w:rsidRPr="005C7C58" w:rsidTr="00012828">
        <w:tc>
          <w:tcPr>
            <w:tcW w:w="1147" w:type="dxa"/>
            <w:vMerge w:val="restart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5C7C58" w:rsidTr="00012828">
        <w:tc>
          <w:tcPr>
            <w:tcW w:w="1147" w:type="dxa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F442D" w:rsidRPr="005C7C58" w:rsidTr="00012828">
        <w:tc>
          <w:tcPr>
            <w:tcW w:w="1147" w:type="dxa"/>
            <w:vMerge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F442D" w:rsidRPr="005C7C58" w:rsidTr="00012828">
        <w:tc>
          <w:tcPr>
            <w:tcW w:w="1147" w:type="dxa"/>
            <w:shd w:val="clear" w:color="auto" w:fill="FFFFFF"/>
            <w:vAlign w:val="bottom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FF442D" w:rsidRPr="005C7C58" w:rsidRDefault="00FF442D" w:rsidP="000128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830A2" w:rsidRPr="005C7C58" w:rsidTr="00012828">
        <w:tc>
          <w:tcPr>
            <w:tcW w:w="1147" w:type="dxa"/>
            <w:shd w:val="clear" w:color="auto" w:fill="FFFFFF"/>
          </w:tcPr>
          <w:p w:rsidR="008830A2" w:rsidRDefault="008830A2" w:rsidP="008830A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8830A2" w:rsidRDefault="008830A2" w:rsidP="008830A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8830A2" w:rsidRPr="008830A2" w:rsidRDefault="008830A2" w:rsidP="008830A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830A2">
              <w:rPr>
                <w:sz w:val="15"/>
                <w:szCs w:val="15"/>
              </w:rPr>
              <w:t>802111О.99.0.БА96АА00001</w:t>
            </w:r>
          </w:p>
        </w:tc>
        <w:tc>
          <w:tcPr>
            <w:tcW w:w="1026" w:type="dxa"/>
            <w:shd w:val="clear" w:color="auto" w:fill="FFFFFF"/>
          </w:tcPr>
          <w:p w:rsidR="008830A2" w:rsidRPr="009A7876" w:rsidRDefault="008830A2" w:rsidP="008830A2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>Реализация основных  общеобразовательных программ основного общего образования</w:t>
            </w:r>
          </w:p>
        </w:tc>
        <w:tc>
          <w:tcPr>
            <w:tcW w:w="1024" w:type="dxa"/>
            <w:shd w:val="clear" w:color="auto" w:fill="FFFFFF"/>
          </w:tcPr>
          <w:p w:rsidR="008830A2" w:rsidRDefault="008830A2" w:rsidP="008830A2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8830A2" w:rsidRDefault="008830A2" w:rsidP="008830A2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8830A2" w:rsidRPr="009A7876" w:rsidRDefault="008830A2" w:rsidP="008830A2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 xml:space="preserve">Проходящие обучение </w:t>
            </w:r>
            <w:r>
              <w:rPr>
                <w:sz w:val="15"/>
                <w:szCs w:val="15"/>
              </w:rPr>
              <w:t>в общеобразовательном учреждении</w:t>
            </w:r>
          </w:p>
          <w:p w:rsidR="008830A2" w:rsidRPr="009A7876" w:rsidRDefault="008830A2" w:rsidP="008830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71" w:type="dxa"/>
            <w:shd w:val="clear" w:color="auto" w:fill="FFFFFF"/>
          </w:tcPr>
          <w:p w:rsidR="008830A2" w:rsidRPr="009A7876" w:rsidRDefault="00B22AAE" w:rsidP="00B22AAE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Адаптированная образовательная программа для обучающихся с ограниченными возможностями здоровья (для обучающихся с задержкой психического развития)</w:t>
            </w:r>
          </w:p>
        </w:tc>
        <w:tc>
          <w:tcPr>
            <w:tcW w:w="1080" w:type="dxa"/>
            <w:shd w:val="clear" w:color="auto" w:fill="FFFFFF"/>
          </w:tcPr>
          <w:p w:rsidR="008830A2" w:rsidRPr="009A7876" w:rsidRDefault="008830A2" w:rsidP="008830A2">
            <w:pPr>
              <w:jc w:val="center"/>
              <w:rPr>
                <w:sz w:val="15"/>
                <w:szCs w:val="15"/>
              </w:rPr>
            </w:pPr>
          </w:p>
          <w:p w:rsidR="008830A2" w:rsidRPr="009A7876" w:rsidRDefault="008830A2" w:rsidP="008830A2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8830A2" w:rsidRPr="009A7876" w:rsidRDefault="008830A2" w:rsidP="008830A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Очная</w:t>
            </w:r>
          </w:p>
        </w:tc>
        <w:tc>
          <w:tcPr>
            <w:tcW w:w="1076" w:type="dxa"/>
            <w:shd w:val="clear" w:color="auto" w:fill="FFFFFF"/>
          </w:tcPr>
          <w:p w:rsidR="008830A2" w:rsidRDefault="008830A2" w:rsidP="008830A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8830A2" w:rsidRDefault="008830A2" w:rsidP="008830A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8830A2" w:rsidRPr="008830A2" w:rsidRDefault="008830A2" w:rsidP="008830A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35" w:type="dxa"/>
            <w:shd w:val="clear" w:color="auto" w:fill="FFFFFF"/>
          </w:tcPr>
          <w:p w:rsidR="008830A2" w:rsidRPr="00F82FB5" w:rsidRDefault="008830A2" w:rsidP="008830A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8830A2" w:rsidRPr="00F82FB5" w:rsidRDefault="008830A2" w:rsidP="008830A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8830A2" w:rsidRPr="005C7C58" w:rsidRDefault="008830A2" w:rsidP="008830A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8830A2" w:rsidRPr="005C7C58" w:rsidRDefault="00FE7AE6" w:rsidP="008830A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83" w:type="dxa"/>
            <w:shd w:val="clear" w:color="auto" w:fill="FFFFFF"/>
          </w:tcPr>
          <w:p w:rsidR="008830A2" w:rsidRPr="005C7C58" w:rsidRDefault="00FE7AE6" w:rsidP="008830A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6" w:type="dxa"/>
            <w:shd w:val="clear" w:color="auto" w:fill="FFFFFF"/>
          </w:tcPr>
          <w:p w:rsidR="008830A2" w:rsidRPr="005C7C58" w:rsidRDefault="00FE7AE6" w:rsidP="008830A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36" w:type="dxa"/>
            <w:shd w:val="clear" w:color="auto" w:fill="FFFFFF"/>
          </w:tcPr>
          <w:p w:rsidR="008830A2" w:rsidRPr="005C7C58" w:rsidRDefault="008830A2" w:rsidP="008830A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8830A2" w:rsidRPr="005C7C58" w:rsidRDefault="008830A2" w:rsidP="008830A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8830A2" w:rsidRPr="005C7C58" w:rsidRDefault="008830A2" w:rsidP="008830A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8830A2" w:rsidRPr="005C7C58" w:rsidRDefault="008830A2" w:rsidP="008830A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8830A2" w:rsidRPr="005C7C58" w:rsidRDefault="002E0BA5" w:rsidP="008830A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FF442D" w:rsidRDefault="00FF442D" w:rsidP="00FF44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F442D" w:rsidRDefault="00FF442D" w:rsidP="00FF44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F442D" w:rsidRDefault="00FF442D" w:rsidP="00FF44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F442D" w:rsidRPr="00A93419" w:rsidRDefault="00FF442D" w:rsidP="00FF44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F442D" w:rsidRDefault="00FF442D" w:rsidP="00FF44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F442D" w:rsidRPr="00A93419" w:rsidRDefault="00FF442D" w:rsidP="00FF44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FF442D" w:rsidRPr="00C42765" w:rsidTr="00012828">
        <w:tc>
          <w:tcPr>
            <w:tcW w:w="15173" w:type="dxa"/>
            <w:gridSpan w:val="5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F442D" w:rsidRPr="00C42765" w:rsidTr="00012828">
        <w:tc>
          <w:tcPr>
            <w:tcW w:w="2694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FF442D" w:rsidRPr="00C42765" w:rsidTr="00012828">
        <w:tc>
          <w:tcPr>
            <w:tcW w:w="2694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F442D" w:rsidRPr="00C42765" w:rsidTr="00012828">
        <w:tc>
          <w:tcPr>
            <w:tcW w:w="2694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F442D" w:rsidRPr="00C42765" w:rsidTr="00012828">
        <w:tc>
          <w:tcPr>
            <w:tcW w:w="2694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F442D" w:rsidRPr="00C42765" w:rsidRDefault="00FF442D" w:rsidP="00012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F442D" w:rsidRDefault="00FF442D" w:rsidP="00FF44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F442D" w:rsidRDefault="00FF442D" w:rsidP="00FF44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F442D" w:rsidRDefault="00FF442D" w:rsidP="00FF44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F442D" w:rsidRDefault="00FF442D" w:rsidP="00FF44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F442D" w:rsidRPr="00B15C53" w:rsidRDefault="00FF442D" w:rsidP="00FF44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F442D" w:rsidRPr="00B15C53" w:rsidRDefault="00FF442D" w:rsidP="00FF44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15C53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F442D" w:rsidRPr="00856AE9" w:rsidRDefault="00FF442D" w:rsidP="00FF442D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>
        <w:rPr>
          <w:sz w:val="23"/>
          <w:szCs w:val="23"/>
          <w:u w:val="single"/>
        </w:rPr>
        <w:t>»</w:t>
      </w:r>
      <w:r w:rsidRPr="00856AE9">
        <w:rPr>
          <w:sz w:val="23"/>
          <w:szCs w:val="23"/>
          <w:u w:val="single"/>
        </w:rPr>
        <w:t xml:space="preserve">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F442D" w:rsidRPr="00B42EB3" w:rsidRDefault="00FF442D" w:rsidP="00FF442D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FF442D" w:rsidRDefault="00FF442D" w:rsidP="00FF44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F442D" w:rsidRDefault="00FF442D" w:rsidP="00FF44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F442D" w:rsidRPr="00A93419" w:rsidRDefault="00FF442D" w:rsidP="00FF442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FF442D" w:rsidRPr="00476D45" w:rsidTr="0001282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F442D" w:rsidRPr="00476D45" w:rsidTr="0001282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F442D" w:rsidRPr="00476D45" w:rsidTr="0001282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F442D" w:rsidRPr="00476D45" w:rsidTr="0001282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F442D" w:rsidRPr="00476D45" w:rsidTr="0001282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F442D" w:rsidRPr="00476D45" w:rsidRDefault="00FF442D" w:rsidP="0001282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2D" w:rsidRPr="00476D45" w:rsidRDefault="00FF442D" w:rsidP="0001282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E7AE6" w:rsidRDefault="00FE7AE6" w:rsidP="00FE7AE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E7AE6" w:rsidRDefault="00FE7AE6" w:rsidP="00FE7AE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E7AE6" w:rsidRDefault="00FE7AE6" w:rsidP="00FE7AE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E7AE6" w:rsidRDefault="00FE7AE6" w:rsidP="00FE7AE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E7AE6" w:rsidRDefault="00FE7AE6" w:rsidP="00FE7AE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E7AE6" w:rsidRDefault="00FE7AE6" w:rsidP="00FE7AE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FE7AE6" w:rsidRPr="002F111E" w:rsidRDefault="00FE7AE6" w:rsidP="00FE7AE6">
      <w:pPr>
        <w:keepNext/>
        <w:outlineLvl w:val="3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79F9E" wp14:editId="33F325AC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C87930" w:rsidRDefault="003C5AE2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7930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FE7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9F9E" id="_x0000_s1034" type="#_x0000_t202" style="position:absolute;margin-left:598.3pt;margin-top:2.6pt;width:149.75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gwYSqYkCAAAYBQAADgAAAAAAAAAAAAAAAAAuAgAAZHJzL2Uyb0RvYy54bWxQSwECLQAUAAYA&#10;CAAAACEAgJFrSd4AAAAL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C87930" w:rsidRDefault="003C5AE2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7930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3C5AE2" w:rsidRPr="009D7718" w:rsidRDefault="003C5AE2" w:rsidP="00FE7AE6"/>
                  </w:txbxContent>
                </v:textbox>
              </v:shape>
            </w:pict>
          </mc:Fallback>
        </mc:AlternateContent>
      </w:r>
      <w:r w:rsidRPr="002F111E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2F111E">
        <w:rPr>
          <w:color w:val="000000"/>
          <w:sz w:val="24"/>
          <w:szCs w:val="24"/>
          <w:shd w:val="clear" w:color="auto" w:fill="FFFFFF"/>
        </w:rPr>
        <w:t>_</w:t>
      </w:r>
    </w:p>
    <w:p w:rsidR="00FE7AE6" w:rsidRDefault="00FE7AE6" w:rsidP="00FE7AE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FE7AE6" w:rsidRPr="00306DD9" w:rsidRDefault="00FE7AE6" w:rsidP="00FE7AE6">
      <w:pPr>
        <w:keepNext/>
        <w:ind w:left="72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06DD9">
        <w:rPr>
          <w:sz w:val="24"/>
          <w:szCs w:val="24"/>
        </w:rPr>
        <w:t xml:space="preserve">физические лица </w:t>
      </w:r>
    </w:p>
    <w:p w:rsidR="00FE7AE6" w:rsidRPr="001E7744" w:rsidRDefault="00FE7AE6" w:rsidP="00FE7AE6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E7AE6" w:rsidRDefault="00FE7AE6" w:rsidP="00FE7AE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E7AE6" w:rsidRDefault="00FE7AE6" w:rsidP="00FE7AE6">
      <w:pPr>
        <w:keepNext/>
        <w:outlineLvl w:val="3"/>
        <w:rPr>
          <w:bCs/>
          <w:sz w:val="16"/>
          <w:szCs w:val="16"/>
        </w:rPr>
      </w:pPr>
    </w:p>
    <w:p w:rsidR="00FE7AE6" w:rsidRDefault="00FE7AE6" w:rsidP="00FE7AE6">
      <w:pPr>
        <w:keepNext/>
        <w:outlineLvl w:val="3"/>
        <w:rPr>
          <w:bCs/>
          <w:sz w:val="16"/>
          <w:szCs w:val="16"/>
        </w:rPr>
      </w:pPr>
    </w:p>
    <w:p w:rsidR="00FE7AE6" w:rsidRPr="00A93419" w:rsidRDefault="00FE7AE6" w:rsidP="00FE7AE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68"/>
        <w:gridCol w:w="1281"/>
        <w:gridCol w:w="1254"/>
        <w:gridCol w:w="1268"/>
        <w:gridCol w:w="2275"/>
        <w:gridCol w:w="876"/>
        <w:gridCol w:w="595"/>
        <w:gridCol w:w="912"/>
        <w:gridCol w:w="847"/>
        <w:gridCol w:w="849"/>
        <w:gridCol w:w="720"/>
        <w:gridCol w:w="752"/>
      </w:tblGrid>
      <w:tr w:rsidR="00FE7AE6" w:rsidRPr="00430789" w:rsidTr="00FE7AE6">
        <w:trPr>
          <w:trHeight w:hRule="exact" w:val="1405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3"/>
            <w:vMerge w:val="restart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vMerge w:val="restart"/>
            <w:shd w:val="clear" w:color="auto" w:fill="FFFFFF"/>
            <w:vAlign w:val="center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FE7AE6" w:rsidRPr="00430789" w:rsidTr="00FE7AE6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FE7AE6" w:rsidRPr="0043078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44" w:type="dxa"/>
            <w:gridSpan w:val="3"/>
            <w:vMerge/>
            <w:shd w:val="clear" w:color="auto" w:fill="FFFFFF"/>
          </w:tcPr>
          <w:p w:rsidR="00FE7AE6" w:rsidRPr="0043078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FFFFFF"/>
          </w:tcPr>
          <w:p w:rsidR="00FE7AE6" w:rsidRPr="0043078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E7AE6" w:rsidRPr="0052745E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FE7AE6" w:rsidRPr="0052745E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E7AE6" w:rsidRPr="00430789" w:rsidTr="00FE7AE6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FE7AE6" w:rsidRPr="0043078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1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4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E7AE6" w:rsidRPr="00430789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FE7AE6" w:rsidRPr="0043078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FE7AE6" w:rsidRPr="0043078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FE7AE6" w:rsidRPr="0043078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FE7AE6" w:rsidRPr="0043078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FE7AE6" w:rsidRPr="0043078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E7AE6" w:rsidRPr="0043078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E7AE6" w:rsidRPr="0043078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FE7AE6" w:rsidRPr="0043078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FE7AE6" w:rsidRPr="00430789" w:rsidTr="00FE7AE6">
        <w:trPr>
          <w:trHeight w:hRule="exact" w:val="227"/>
        </w:trPr>
        <w:tc>
          <w:tcPr>
            <w:tcW w:w="716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81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54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FE7AE6" w:rsidRPr="00430789" w:rsidRDefault="00FE7AE6" w:rsidP="00FE7AE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E7AE6" w:rsidRPr="00C720C9" w:rsidTr="00FE7AE6">
        <w:trPr>
          <w:trHeight w:hRule="exact" w:val="907"/>
        </w:trPr>
        <w:tc>
          <w:tcPr>
            <w:tcW w:w="716" w:type="dxa"/>
            <w:vMerge w:val="restart"/>
            <w:shd w:val="clear" w:color="auto" w:fill="FFFFFF"/>
          </w:tcPr>
          <w:p w:rsidR="00FE7AE6" w:rsidRDefault="00FE7AE6" w:rsidP="00FE7AE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E7AE6" w:rsidRDefault="00FE7AE6" w:rsidP="00FE7AE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E7AE6" w:rsidRPr="008830A2" w:rsidRDefault="00FE7AE6" w:rsidP="00FE7AE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830A2">
              <w:rPr>
                <w:sz w:val="15"/>
                <w:szCs w:val="15"/>
              </w:rPr>
              <w:t>802111О.99.0.БА96АА00001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FE7AE6" w:rsidRPr="009A7876" w:rsidRDefault="00FE7AE6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>Реализация основных  общеобразовательных программ основного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FE7AE6" w:rsidRDefault="00FE7AE6" w:rsidP="00FE7AE6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E7AE6" w:rsidRDefault="00FE7AE6" w:rsidP="00FE7AE6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E7AE6" w:rsidRPr="009A7876" w:rsidRDefault="00FE7AE6" w:rsidP="00FE7AE6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 xml:space="preserve">Проходящие обучение </w:t>
            </w:r>
            <w:r>
              <w:rPr>
                <w:sz w:val="15"/>
                <w:szCs w:val="15"/>
              </w:rPr>
              <w:t>в общеобразовательном учреждении</w:t>
            </w:r>
          </w:p>
          <w:p w:rsidR="00FE7AE6" w:rsidRPr="009A7876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1" w:type="dxa"/>
            <w:vMerge w:val="restart"/>
            <w:shd w:val="clear" w:color="auto" w:fill="FFFFFF"/>
          </w:tcPr>
          <w:p w:rsidR="00FE7AE6" w:rsidRDefault="00FE7AE6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</w:p>
          <w:p w:rsidR="00FE7AE6" w:rsidRPr="009A7876" w:rsidRDefault="00FE7AE6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Адаптированная образовательная программа для обучающихся с ограниченными возможностями здоровья (расстройство аутистического спектра)</w:t>
            </w:r>
          </w:p>
        </w:tc>
        <w:tc>
          <w:tcPr>
            <w:tcW w:w="1254" w:type="dxa"/>
            <w:vMerge w:val="restart"/>
            <w:shd w:val="clear" w:color="auto" w:fill="FFFFFF"/>
          </w:tcPr>
          <w:p w:rsidR="00FE7AE6" w:rsidRPr="009A7876" w:rsidRDefault="00FE7AE6" w:rsidP="00FE7AE6">
            <w:pPr>
              <w:jc w:val="center"/>
              <w:rPr>
                <w:sz w:val="15"/>
                <w:szCs w:val="15"/>
              </w:rPr>
            </w:pPr>
          </w:p>
          <w:p w:rsidR="00FE7AE6" w:rsidRPr="009A7876" w:rsidRDefault="00FE7AE6" w:rsidP="00FE7AE6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E7AE6" w:rsidRPr="009A7876" w:rsidRDefault="00FE7AE6" w:rsidP="00FE7AE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Очная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FE7AE6" w:rsidRDefault="00FE7AE6" w:rsidP="00FE7AE6">
            <w:pPr>
              <w:rPr>
                <w:sz w:val="18"/>
                <w:szCs w:val="18"/>
              </w:rPr>
            </w:pPr>
          </w:p>
          <w:p w:rsidR="00FE7AE6" w:rsidRPr="007933DF" w:rsidRDefault="00FE7AE6" w:rsidP="00FE7AE6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FFFFFF"/>
          </w:tcPr>
          <w:p w:rsidR="00FE7AE6" w:rsidRPr="003D1E85" w:rsidRDefault="00FE7AE6" w:rsidP="00FE7AE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E7AE6" w:rsidRDefault="00FE7AE6" w:rsidP="00FE7AE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E7AE6" w:rsidRDefault="00FE7AE6" w:rsidP="00FE7AE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E7AE6" w:rsidRDefault="00FE7AE6" w:rsidP="00FE7AE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E7AE6" w:rsidRDefault="00FE7AE6" w:rsidP="00FE7AE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E7AE6" w:rsidRPr="00C720C9" w:rsidRDefault="00FE7AE6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FE7AE6" w:rsidRPr="00CC3F39" w:rsidRDefault="00FE7AE6" w:rsidP="00FE7AE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FE7AE6" w:rsidRPr="005B7487" w:rsidRDefault="00FE7AE6" w:rsidP="00FE7AE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E7AE6" w:rsidRPr="00C720C9" w:rsidRDefault="00FE7AE6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FE7AE6" w:rsidRPr="00C720C9" w:rsidRDefault="00FE7AE6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FE7AE6" w:rsidRPr="00C720C9" w:rsidRDefault="00FE7AE6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E7AE6" w:rsidRDefault="00FE7AE6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E7AE6" w:rsidRDefault="00FE7AE6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E7AE6" w:rsidRPr="00C720C9" w:rsidTr="00FE7AE6">
        <w:trPr>
          <w:trHeight w:hRule="exact" w:val="1077"/>
        </w:trPr>
        <w:tc>
          <w:tcPr>
            <w:tcW w:w="716" w:type="dxa"/>
            <w:vMerge/>
            <w:shd w:val="clear" w:color="auto" w:fill="FFFFFF"/>
          </w:tcPr>
          <w:p w:rsidR="00FE7AE6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E7AE6" w:rsidRPr="004E0763" w:rsidRDefault="00FE7AE6" w:rsidP="00FE7AE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FE7AE6" w:rsidRPr="00592E17" w:rsidRDefault="00FE7AE6" w:rsidP="00FE7AE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FE7AE6" w:rsidRPr="00592E17" w:rsidRDefault="00FE7AE6" w:rsidP="00FE7AE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FE7AE6" w:rsidRPr="003D1E85" w:rsidRDefault="00FE7AE6" w:rsidP="00FE7AE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6" w:type="dxa"/>
            <w:shd w:val="clear" w:color="auto" w:fill="FFFFFF"/>
          </w:tcPr>
          <w:p w:rsidR="00FE7AE6" w:rsidRPr="00CC3F39" w:rsidRDefault="00FE7AE6" w:rsidP="00FE7AE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FE7AE6" w:rsidRPr="005B7487" w:rsidRDefault="00FE7AE6" w:rsidP="00FE7AE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E7AE6" w:rsidRPr="00C720C9" w:rsidRDefault="00FE7AE6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FE7AE6" w:rsidRPr="00C720C9" w:rsidRDefault="00FE7AE6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FE7AE6" w:rsidRPr="00C720C9" w:rsidRDefault="00FE7AE6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E7AE6" w:rsidRDefault="00FE7AE6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E7AE6" w:rsidRDefault="00FE7AE6" w:rsidP="00FE7AE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E7AE6" w:rsidRPr="00C720C9" w:rsidTr="00FE7AE6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FE7AE6" w:rsidRDefault="00FE7AE6" w:rsidP="00FE7AE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E7AE6" w:rsidRDefault="00FE7AE6" w:rsidP="00FE7AE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E7AE6" w:rsidRPr="00C720C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FE7AE6" w:rsidRPr="00CC3F3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E7AE6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A5B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E7AE6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E7AE6" w:rsidRPr="00C720C9" w:rsidTr="00FE7AE6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FE7AE6" w:rsidRPr="005F367F" w:rsidRDefault="00FE7AE6" w:rsidP="00FE7AE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FE7AE6" w:rsidRPr="00CC3F3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FE7AE6" w:rsidRPr="00C720C9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E7AE6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E7AE6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E7AE6" w:rsidRPr="00A93419" w:rsidRDefault="00FE7AE6" w:rsidP="00FE7AE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026"/>
        <w:gridCol w:w="1024"/>
        <w:gridCol w:w="1171"/>
        <w:gridCol w:w="1080"/>
        <w:gridCol w:w="1076"/>
        <w:gridCol w:w="1235"/>
        <w:gridCol w:w="840"/>
        <w:gridCol w:w="465"/>
        <w:gridCol w:w="891"/>
        <w:gridCol w:w="883"/>
        <w:gridCol w:w="936"/>
        <w:gridCol w:w="836"/>
        <w:gridCol w:w="831"/>
        <w:gridCol w:w="844"/>
        <w:gridCol w:w="510"/>
        <w:gridCol w:w="650"/>
      </w:tblGrid>
      <w:tr w:rsidR="00FE7AE6" w:rsidRPr="005C7C58" w:rsidTr="00FE7AE6">
        <w:tc>
          <w:tcPr>
            <w:tcW w:w="1147" w:type="dxa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FE7AE6" w:rsidRPr="005C7C58" w:rsidTr="00FE7AE6">
        <w:tc>
          <w:tcPr>
            <w:tcW w:w="1147" w:type="dxa"/>
            <w:vMerge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FE7AE6" w:rsidRPr="0052745E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FE7AE6" w:rsidRPr="0052745E" w:rsidRDefault="00FE7AE6" w:rsidP="00FE7AE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E7AE6" w:rsidRPr="005C7C58" w:rsidTr="00FE7AE6">
        <w:tc>
          <w:tcPr>
            <w:tcW w:w="1147" w:type="dxa"/>
            <w:vMerge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E7AE6" w:rsidRPr="005C7C58" w:rsidTr="00FE7AE6">
        <w:tc>
          <w:tcPr>
            <w:tcW w:w="1147" w:type="dxa"/>
            <w:shd w:val="clear" w:color="auto" w:fill="FFFFFF"/>
            <w:vAlign w:val="bottom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E7AE6" w:rsidRPr="005C7C58" w:rsidTr="00FE7AE6">
        <w:tc>
          <w:tcPr>
            <w:tcW w:w="1147" w:type="dxa"/>
            <w:shd w:val="clear" w:color="auto" w:fill="FFFFFF"/>
          </w:tcPr>
          <w:p w:rsidR="00FE7AE6" w:rsidRDefault="00FE7AE6" w:rsidP="00FE7AE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E7AE6" w:rsidRDefault="00FE7AE6" w:rsidP="00FE7AE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E7AE6" w:rsidRPr="008830A2" w:rsidRDefault="00FE7AE6" w:rsidP="00FE7AE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830A2">
              <w:rPr>
                <w:sz w:val="15"/>
                <w:szCs w:val="15"/>
              </w:rPr>
              <w:t>802111О.99.0.БА96АА00001</w:t>
            </w:r>
          </w:p>
        </w:tc>
        <w:tc>
          <w:tcPr>
            <w:tcW w:w="1026" w:type="dxa"/>
            <w:shd w:val="clear" w:color="auto" w:fill="FFFFFF"/>
          </w:tcPr>
          <w:p w:rsidR="00FE7AE6" w:rsidRPr="009A7876" w:rsidRDefault="00FE7AE6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>Реализация основных  общеобразовательных программ основного общего образования</w:t>
            </w:r>
          </w:p>
        </w:tc>
        <w:tc>
          <w:tcPr>
            <w:tcW w:w="1024" w:type="dxa"/>
            <w:shd w:val="clear" w:color="auto" w:fill="FFFFFF"/>
          </w:tcPr>
          <w:p w:rsidR="00FE7AE6" w:rsidRDefault="00FE7AE6" w:rsidP="00FE7AE6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E7AE6" w:rsidRDefault="00FE7AE6" w:rsidP="00FE7AE6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E7AE6" w:rsidRPr="009A7876" w:rsidRDefault="00FE7AE6" w:rsidP="00FE7AE6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 xml:space="preserve">Проходящие обучение </w:t>
            </w:r>
            <w:r>
              <w:rPr>
                <w:sz w:val="15"/>
                <w:szCs w:val="15"/>
              </w:rPr>
              <w:t>в общеобразовательном учреждении</w:t>
            </w:r>
          </w:p>
          <w:p w:rsidR="00FE7AE6" w:rsidRPr="009A7876" w:rsidRDefault="00FE7AE6" w:rsidP="00FE7AE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71" w:type="dxa"/>
            <w:shd w:val="clear" w:color="auto" w:fill="FFFFFF"/>
          </w:tcPr>
          <w:p w:rsidR="00FE7AE6" w:rsidRPr="009A7876" w:rsidRDefault="00F81BF1" w:rsidP="00FE7AE6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F81BF1">
              <w:rPr>
                <w:sz w:val="15"/>
                <w:szCs w:val="15"/>
              </w:rPr>
              <w:t>Адаптированная образовательная программа для обучающихся с ограниченными возможностями здоровья (расс</w:t>
            </w:r>
            <w:r>
              <w:rPr>
                <w:sz w:val="15"/>
                <w:szCs w:val="15"/>
              </w:rPr>
              <w:t>тройство аутистического спектра</w:t>
            </w:r>
            <w:r w:rsidR="00FE7AE6">
              <w:rPr>
                <w:sz w:val="15"/>
                <w:szCs w:val="15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FE7AE6" w:rsidRPr="009A7876" w:rsidRDefault="00FE7AE6" w:rsidP="00FE7AE6">
            <w:pPr>
              <w:jc w:val="center"/>
              <w:rPr>
                <w:sz w:val="15"/>
                <w:szCs w:val="15"/>
              </w:rPr>
            </w:pPr>
          </w:p>
          <w:p w:rsidR="00FE7AE6" w:rsidRPr="009A7876" w:rsidRDefault="00FE7AE6" w:rsidP="00FE7AE6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E7AE6" w:rsidRPr="009A7876" w:rsidRDefault="00FE7AE6" w:rsidP="00FE7AE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Очная</w:t>
            </w:r>
          </w:p>
        </w:tc>
        <w:tc>
          <w:tcPr>
            <w:tcW w:w="1076" w:type="dxa"/>
            <w:shd w:val="clear" w:color="auto" w:fill="FFFFFF"/>
          </w:tcPr>
          <w:p w:rsidR="00FE7AE6" w:rsidRDefault="00FE7AE6" w:rsidP="00FE7AE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E7AE6" w:rsidRDefault="00FE7AE6" w:rsidP="00FE7AE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E7AE6" w:rsidRPr="008830A2" w:rsidRDefault="00FE7AE6" w:rsidP="00FE7AE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35" w:type="dxa"/>
            <w:shd w:val="clear" w:color="auto" w:fill="FFFFFF"/>
          </w:tcPr>
          <w:p w:rsidR="00FE7AE6" w:rsidRPr="00F82FB5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FE7AE6" w:rsidRPr="00F82FB5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FE7AE6" w:rsidRPr="005C7C58" w:rsidRDefault="00F81BF1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3" w:type="dxa"/>
            <w:shd w:val="clear" w:color="auto" w:fill="FFFFFF"/>
          </w:tcPr>
          <w:p w:rsidR="00FE7AE6" w:rsidRPr="005C7C58" w:rsidRDefault="00F81BF1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FE7AE6" w:rsidRPr="005C7C58" w:rsidRDefault="00F81BF1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FE7AE6" w:rsidRPr="005C7C58" w:rsidRDefault="00FE7AE6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FE7AE6" w:rsidRPr="005C7C58" w:rsidRDefault="00F81BF1" w:rsidP="00FE7AE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FE7AE6" w:rsidRDefault="00FE7AE6" w:rsidP="00FE7AE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E7AE6" w:rsidRDefault="00FE7AE6" w:rsidP="00FE7AE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E7AE6" w:rsidRDefault="00FE7AE6" w:rsidP="00FE7AE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E7AE6" w:rsidRPr="00A93419" w:rsidRDefault="00FE7AE6" w:rsidP="00FE7AE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E7AE6" w:rsidRDefault="00FE7AE6" w:rsidP="00FE7AE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E7AE6" w:rsidRPr="00A93419" w:rsidRDefault="00FE7AE6" w:rsidP="00FE7AE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FE7AE6" w:rsidRPr="00C42765" w:rsidTr="00FE7AE6">
        <w:tc>
          <w:tcPr>
            <w:tcW w:w="15173" w:type="dxa"/>
            <w:gridSpan w:val="5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E7AE6" w:rsidRPr="00C42765" w:rsidTr="00FE7AE6">
        <w:tc>
          <w:tcPr>
            <w:tcW w:w="2694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FE7AE6" w:rsidRPr="00C42765" w:rsidTr="00FE7AE6">
        <w:tc>
          <w:tcPr>
            <w:tcW w:w="2694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E7AE6" w:rsidRPr="00C42765" w:rsidTr="00FE7AE6">
        <w:tc>
          <w:tcPr>
            <w:tcW w:w="2694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E7AE6" w:rsidRPr="00C42765" w:rsidTr="00FE7AE6">
        <w:tc>
          <w:tcPr>
            <w:tcW w:w="2694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E7AE6" w:rsidRPr="00C42765" w:rsidRDefault="00FE7AE6" w:rsidP="00FE7A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E7AE6" w:rsidRDefault="00FE7AE6" w:rsidP="00FE7AE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E7AE6" w:rsidRDefault="00FE7AE6" w:rsidP="00FE7AE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E7AE6" w:rsidRDefault="00FE7AE6" w:rsidP="00FE7AE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E7AE6" w:rsidRDefault="00FE7AE6" w:rsidP="00FE7AE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E7AE6" w:rsidRPr="00B15C53" w:rsidRDefault="00FE7AE6" w:rsidP="00FE7AE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E7AE6" w:rsidRPr="00B15C53" w:rsidRDefault="00FE7AE6" w:rsidP="00FE7AE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15C53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E7AE6" w:rsidRPr="00856AE9" w:rsidRDefault="00FE7AE6" w:rsidP="00FE7AE6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>
        <w:rPr>
          <w:sz w:val="23"/>
          <w:szCs w:val="23"/>
          <w:u w:val="single"/>
        </w:rPr>
        <w:t>»</w:t>
      </w:r>
      <w:r w:rsidRPr="00856AE9">
        <w:rPr>
          <w:sz w:val="23"/>
          <w:szCs w:val="23"/>
          <w:u w:val="single"/>
        </w:rPr>
        <w:t xml:space="preserve">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E7AE6" w:rsidRPr="00B42EB3" w:rsidRDefault="00FE7AE6" w:rsidP="00FE7AE6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FE7AE6" w:rsidRDefault="00FE7AE6" w:rsidP="00FE7AE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E7AE6" w:rsidRDefault="00FE7AE6" w:rsidP="00FE7AE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E7AE6" w:rsidRPr="00A93419" w:rsidRDefault="00FE7AE6" w:rsidP="00FE7AE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FE7AE6" w:rsidRPr="00476D45" w:rsidTr="00FE7AE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E7AE6" w:rsidRPr="00476D45" w:rsidTr="00FE7AE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E7AE6" w:rsidRPr="00476D45" w:rsidTr="00FE7AE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E7AE6" w:rsidRPr="00476D45" w:rsidTr="00FE7AE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E7AE6" w:rsidRPr="00476D45" w:rsidTr="00FE7AE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E7AE6" w:rsidRPr="00476D45" w:rsidRDefault="00FE7AE6" w:rsidP="00FE7AE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6" w:rsidRPr="00476D45" w:rsidRDefault="00FE7AE6" w:rsidP="00FE7AE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1BF1" w:rsidRDefault="00F81BF1" w:rsidP="00F81BF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81BF1" w:rsidRDefault="00F81BF1" w:rsidP="00F81BF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81BF1" w:rsidRDefault="00F81BF1" w:rsidP="00F81BF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81BF1" w:rsidRDefault="00F81BF1" w:rsidP="00F81BF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81BF1" w:rsidRDefault="00F81BF1" w:rsidP="00F81BF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81BF1" w:rsidRDefault="00F81BF1" w:rsidP="00F81BF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81BF1" w:rsidRDefault="00F81BF1" w:rsidP="00F81BF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F81BF1" w:rsidRPr="002F111E" w:rsidRDefault="00F81BF1" w:rsidP="00F81BF1">
      <w:pPr>
        <w:keepNext/>
        <w:outlineLvl w:val="3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3AE8E4" wp14:editId="4B053C2F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C87930" w:rsidRDefault="003C5AE2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7930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F81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E8E4" id="_x0000_s1035" type="#_x0000_t202" style="position:absolute;margin-left:598.3pt;margin-top:2.6pt;width:149.75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eOiAIAABg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QjdeO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C87930" w:rsidRDefault="003C5AE2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7930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3C5AE2" w:rsidRPr="009D7718" w:rsidRDefault="003C5AE2" w:rsidP="00F81BF1"/>
                  </w:txbxContent>
                </v:textbox>
              </v:shape>
            </w:pict>
          </mc:Fallback>
        </mc:AlternateContent>
      </w:r>
      <w:r w:rsidRPr="002F111E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2F111E">
        <w:rPr>
          <w:color w:val="000000"/>
          <w:sz w:val="24"/>
          <w:szCs w:val="24"/>
          <w:shd w:val="clear" w:color="auto" w:fill="FFFFFF"/>
        </w:rPr>
        <w:t>_</w:t>
      </w:r>
    </w:p>
    <w:p w:rsidR="00F81BF1" w:rsidRDefault="00F81BF1" w:rsidP="00F81BF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F81BF1" w:rsidRPr="00306DD9" w:rsidRDefault="00F81BF1" w:rsidP="00F81BF1">
      <w:pPr>
        <w:keepNext/>
        <w:ind w:left="72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06DD9">
        <w:rPr>
          <w:sz w:val="24"/>
          <w:szCs w:val="24"/>
        </w:rPr>
        <w:t xml:space="preserve">физические лица </w:t>
      </w:r>
    </w:p>
    <w:p w:rsidR="00F81BF1" w:rsidRPr="001E7744" w:rsidRDefault="00F81BF1" w:rsidP="00F81BF1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81BF1" w:rsidRDefault="00F81BF1" w:rsidP="00F81BF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81BF1" w:rsidRDefault="00F81BF1" w:rsidP="00F81BF1">
      <w:pPr>
        <w:keepNext/>
        <w:outlineLvl w:val="3"/>
        <w:rPr>
          <w:bCs/>
          <w:sz w:val="16"/>
          <w:szCs w:val="16"/>
        </w:rPr>
      </w:pPr>
    </w:p>
    <w:p w:rsidR="00F81BF1" w:rsidRDefault="00F81BF1" w:rsidP="00F81BF1">
      <w:pPr>
        <w:keepNext/>
        <w:outlineLvl w:val="3"/>
        <w:rPr>
          <w:bCs/>
          <w:sz w:val="16"/>
          <w:szCs w:val="16"/>
        </w:rPr>
      </w:pPr>
    </w:p>
    <w:p w:rsidR="00F81BF1" w:rsidRPr="00A93419" w:rsidRDefault="00F81BF1" w:rsidP="00F81BF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68"/>
        <w:gridCol w:w="1281"/>
        <w:gridCol w:w="1254"/>
        <w:gridCol w:w="1268"/>
        <w:gridCol w:w="2275"/>
        <w:gridCol w:w="876"/>
        <w:gridCol w:w="595"/>
        <w:gridCol w:w="912"/>
        <w:gridCol w:w="847"/>
        <w:gridCol w:w="849"/>
        <w:gridCol w:w="720"/>
        <w:gridCol w:w="752"/>
      </w:tblGrid>
      <w:tr w:rsidR="00F81BF1" w:rsidRPr="00430789" w:rsidTr="003C5AE2">
        <w:trPr>
          <w:trHeight w:hRule="exact" w:val="1405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3"/>
            <w:vMerge w:val="restart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vMerge w:val="restart"/>
            <w:shd w:val="clear" w:color="auto" w:fill="FFFFFF"/>
            <w:vAlign w:val="center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F81BF1" w:rsidRPr="00430789" w:rsidTr="003C5AE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F81BF1" w:rsidRPr="0043078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44" w:type="dxa"/>
            <w:gridSpan w:val="3"/>
            <w:vMerge/>
            <w:shd w:val="clear" w:color="auto" w:fill="FFFFFF"/>
          </w:tcPr>
          <w:p w:rsidR="00F81BF1" w:rsidRPr="0043078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22" w:type="dxa"/>
            <w:gridSpan w:val="2"/>
            <w:vMerge/>
            <w:shd w:val="clear" w:color="auto" w:fill="FFFFFF"/>
          </w:tcPr>
          <w:p w:rsidR="00F81BF1" w:rsidRPr="0043078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81BF1" w:rsidRPr="0052745E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F81BF1" w:rsidRPr="0052745E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81BF1" w:rsidRPr="00430789" w:rsidTr="003C5AE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F81BF1" w:rsidRPr="0043078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1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4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81BF1" w:rsidRPr="00430789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F81BF1" w:rsidRPr="0043078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F81BF1" w:rsidRPr="0043078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F81BF1" w:rsidRPr="0043078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F81BF1" w:rsidRPr="0043078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F81BF1" w:rsidRPr="0043078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F81BF1" w:rsidRPr="0043078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F81BF1" w:rsidRPr="0043078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F81BF1" w:rsidRPr="0043078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F81BF1" w:rsidRPr="00430789" w:rsidTr="003C5AE2">
        <w:trPr>
          <w:trHeight w:hRule="exact" w:val="227"/>
        </w:trPr>
        <w:tc>
          <w:tcPr>
            <w:tcW w:w="716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81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54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F81BF1" w:rsidRPr="00430789" w:rsidRDefault="00F81BF1" w:rsidP="003C5AE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81BF1" w:rsidRPr="00C720C9" w:rsidTr="003C5AE2">
        <w:trPr>
          <w:trHeight w:hRule="exact" w:val="907"/>
        </w:trPr>
        <w:tc>
          <w:tcPr>
            <w:tcW w:w="716" w:type="dxa"/>
            <w:vMerge w:val="restart"/>
            <w:shd w:val="clear" w:color="auto" w:fill="FFFFFF"/>
          </w:tcPr>
          <w:p w:rsidR="00F81BF1" w:rsidRDefault="00F81BF1" w:rsidP="003C5AE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81BF1" w:rsidRDefault="00F81BF1" w:rsidP="003C5AE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81BF1" w:rsidRPr="008830A2" w:rsidRDefault="00F81BF1" w:rsidP="003C5AE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830A2">
              <w:rPr>
                <w:sz w:val="15"/>
                <w:szCs w:val="15"/>
              </w:rPr>
              <w:t>802111О.99.0.БА96АА00001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F81BF1" w:rsidRPr="009A7876" w:rsidRDefault="00F81BF1" w:rsidP="003C5AE2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>Реализация основных  общеобразовательных программ основного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F81BF1" w:rsidRDefault="00F81BF1" w:rsidP="003C5AE2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81BF1" w:rsidRDefault="00F81BF1" w:rsidP="003C5AE2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81BF1" w:rsidRPr="009A7876" w:rsidRDefault="00F81BF1" w:rsidP="003C5AE2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 xml:space="preserve">Проходящие обучение </w:t>
            </w:r>
            <w:r>
              <w:rPr>
                <w:sz w:val="15"/>
                <w:szCs w:val="15"/>
              </w:rPr>
              <w:t>в общеобразовательном учреждении</w:t>
            </w:r>
          </w:p>
          <w:p w:rsidR="00F81BF1" w:rsidRPr="009A7876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1" w:type="dxa"/>
            <w:vMerge w:val="restart"/>
            <w:shd w:val="clear" w:color="auto" w:fill="FFFFFF"/>
          </w:tcPr>
          <w:p w:rsidR="00F81BF1" w:rsidRDefault="00F81BF1" w:rsidP="003C5AE2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</w:p>
          <w:p w:rsidR="00F81BF1" w:rsidRPr="009A7876" w:rsidRDefault="00F81BF1" w:rsidP="00F81BF1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Адаптированная образовательная программа для обучающихся с ограниченными возможностями здоровья (нарушение опорно-двигательного аппарата)</w:t>
            </w:r>
          </w:p>
        </w:tc>
        <w:tc>
          <w:tcPr>
            <w:tcW w:w="1254" w:type="dxa"/>
            <w:vMerge w:val="restart"/>
            <w:shd w:val="clear" w:color="auto" w:fill="FFFFFF"/>
          </w:tcPr>
          <w:p w:rsidR="00F81BF1" w:rsidRPr="009A7876" w:rsidRDefault="00F81BF1" w:rsidP="003C5AE2">
            <w:pPr>
              <w:jc w:val="center"/>
              <w:rPr>
                <w:sz w:val="15"/>
                <w:szCs w:val="15"/>
              </w:rPr>
            </w:pPr>
          </w:p>
          <w:p w:rsidR="00F81BF1" w:rsidRPr="009A7876" w:rsidRDefault="00F81BF1" w:rsidP="003C5AE2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81BF1" w:rsidRPr="009A7876" w:rsidRDefault="00F81BF1" w:rsidP="003C5A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Очная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F81BF1" w:rsidRDefault="00F81BF1" w:rsidP="003C5AE2">
            <w:pPr>
              <w:rPr>
                <w:sz w:val="18"/>
                <w:szCs w:val="18"/>
              </w:rPr>
            </w:pPr>
          </w:p>
          <w:p w:rsidR="00F81BF1" w:rsidRPr="007933DF" w:rsidRDefault="00F81BF1" w:rsidP="003C5AE2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FFFFFF"/>
          </w:tcPr>
          <w:p w:rsidR="00F81BF1" w:rsidRPr="003D1E85" w:rsidRDefault="00F81BF1" w:rsidP="003C5AE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81BF1" w:rsidRDefault="00F81BF1" w:rsidP="003C5AE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81BF1" w:rsidRDefault="00F81BF1" w:rsidP="003C5AE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81BF1" w:rsidRDefault="00F81BF1" w:rsidP="003C5AE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81BF1" w:rsidRDefault="00F81BF1" w:rsidP="003C5AE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81BF1" w:rsidRPr="00C720C9" w:rsidRDefault="00F81BF1" w:rsidP="003C5A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F81BF1" w:rsidRPr="00CC3F39" w:rsidRDefault="00F81BF1" w:rsidP="003C5AE2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F81BF1" w:rsidRPr="005B7487" w:rsidRDefault="00F81BF1" w:rsidP="003C5AE2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81BF1" w:rsidRPr="00C720C9" w:rsidRDefault="00F81BF1" w:rsidP="003C5A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F81BF1" w:rsidRPr="00C720C9" w:rsidRDefault="00F81BF1" w:rsidP="003C5A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F81BF1" w:rsidRPr="00C720C9" w:rsidRDefault="00F81BF1" w:rsidP="003C5A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81BF1" w:rsidRDefault="00F81BF1" w:rsidP="003C5A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81BF1" w:rsidRDefault="00F81BF1" w:rsidP="003C5A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81BF1" w:rsidRPr="00C720C9" w:rsidTr="003C5AE2">
        <w:trPr>
          <w:trHeight w:hRule="exact" w:val="1077"/>
        </w:trPr>
        <w:tc>
          <w:tcPr>
            <w:tcW w:w="716" w:type="dxa"/>
            <w:vMerge/>
            <w:shd w:val="clear" w:color="auto" w:fill="FFFFFF"/>
          </w:tcPr>
          <w:p w:rsidR="00F81BF1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81BF1" w:rsidRPr="004E0763" w:rsidRDefault="00F81BF1" w:rsidP="003C5AE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F81BF1" w:rsidRPr="00592E17" w:rsidRDefault="00F81BF1" w:rsidP="003C5AE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F81BF1" w:rsidRPr="00592E17" w:rsidRDefault="00F81BF1" w:rsidP="003C5AE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F81BF1" w:rsidRPr="003D1E85" w:rsidRDefault="00F81BF1" w:rsidP="003C5AE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6" w:type="dxa"/>
            <w:shd w:val="clear" w:color="auto" w:fill="FFFFFF"/>
          </w:tcPr>
          <w:p w:rsidR="00F81BF1" w:rsidRPr="00CC3F39" w:rsidRDefault="00F81BF1" w:rsidP="003C5AE2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F81BF1" w:rsidRPr="005B7487" w:rsidRDefault="00F81BF1" w:rsidP="003C5AE2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81BF1" w:rsidRPr="00C720C9" w:rsidRDefault="00F81BF1" w:rsidP="003C5A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F81BF1" w:rsidRPr="00C720C9" w:rsidRDefault="00F81BF1" w:rsidP="003C5A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F81BF1" w:rsidRPr="00C720C9" w:rsidRDefault="00F81BF1" w:rsidP="003C5A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81BF1" w:rsidRDefault="00F81BF1" w:rsidP="003C5A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81BF1" w:rsidRDefault="00F81BF1" w:rsidP="003C5A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81BF1" w:rsidRPr="00C720C9" w:rsidTr="003C5AE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F81BF1" w:rsidRDefault="00F81BF1" w:rsidP="003C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81BF1" w:rsidRDefault="00F81BF1" w:rsidP="003C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81BF1" w:rsidRPr="00C720C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F81BF1" w:rsidRPr="00CC3F3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81BF1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A5B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81BF1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1BF1" w:rsidRPr="00C720C9" w:rsidTr="003C5AE2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F81BF1" w:rsidRPr="005F367F" w:rsidRDefault="00F81BF1" w:rsidP="003C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F81BF1" w:rsidRPr="00CC3F3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F81BF1" w:rsidRPr="00C720C9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F81BF1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F81BF1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81BF1" w:rsidRPr="00A93419" w:rsidRDefault="00F81BF1" w:rsidP="00F81BF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026"/>
        <w:gridCol w:w="1024"/>
        <w:gridCol w:w="1171"/>
        <w:gridCol w:w="1080"/>
        <w:gridCol w:w="1076"/>
        <w:gridCol w:w="1235"/>
        <w:gridCol w:w="840"/>
        <w:gridCol w:w="465"/>
        <w:gridCol w:w="891"/>
        <w:gridCol w:w="883"/>
        <w:gridCol w:w="936"/>
        <w:gridCol w:w="836"/>
        <w:gridCol w:w="831"/>
        <w:gridCol w:w="844"/>
        <w:gridCol w:w="510"/>
        <w:gridCol w:w="650"/>
      </w:tblGrid>
      <w:tr w:rsidR="00F81BF1" w:rsidRPr="005C7C58" w:rsidTr="003C5AE2">
        <w:tc>
          <w:tcPr>
            <w:tcW w:w="1147" w:type="dxa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F81BF1" w:rsidRPr="005C7C58" w:rsidTr="003C5AE2">
        <w:tc>
          <w:tcPr>
            <w:tcW w:w="1147" w:type="dxa"/>
            <w:vMerge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F81BF1" w:rsidRPr="0052745E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F81BF1" w:rsidRPr="0052745E" w:rsidRDefault="00F81BF1" w:rsidP="003C5A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81BF1" w:rsidRPr="005C7C58" w:rsidTr="003C5AE2">
        <w:tc>
          <w:tcPr>
            <w:tcW w:w="1147" w:type="dxa"/>
            <w:vMerge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81BF1" w:rsidRPr="005C7C58" w:rsidTr="003C5AE2">
        <w:tc>
          <w:tcPr>
            <w:tcW w:w="1147" w:type="dxa"/>
            <w:shd w:val="clear" w:color="auto" w:fill="FFFFFF"/>
            <w:vAlign w:val="bottom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81BF1" w:rsidRPr="005C7C58" w:rsidTr="003C5AE2">
        <w:tc>
          <w:tcPr>
            <w:tcW w:w="1147" w:type="dxa"/>
            <w:shd w:val="clear" w:color="auto" w:fill="FFFFFF"/>
          </w:tcPr>
          <w:p w:rsidR="00F81BF1" w:rsidRDefault="00F81BF1" w:rsidP="003C5AE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81BF1" w:rsidRDefault="00F81BF1" w:rsidP="003C5AE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81BF1" w:rsidRPr="008830A2" w:rsidRDefault="00F81BF1" w:rsidP="003C5AE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830A2">
              <w:rPr>
                <w:sz w:val="15"/>
                <w:szCs w:val="15"/>
              </w:rPr>
              <w:t>802111О.99.0.БА96АА00001</w:t>
            </w:r>
          </w:p>
        </w:tc>
        <w:tc>
          <w:tcPr>
            <w:tcW w:w="1026" w:type="dxa"/>
            <w:shd w:val="clear" w:color="auto" w:fill="FFFFFF"/>
          </w:tcPr>
          <w:p w:rsidR="00F81BF1" w:rsidRPr="009A7876" w:rsidRDefault="00F81BF1" w:rsidP="003C5AE2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>Реализация основных  общеобразовательных программ основного общего образования</w:t>
            </w:r>
          </w:p>
        </w:tc>
        <w:tc>
          <w:tcPr>
            <w:tcW w:w="1024" w:type="dxa"/>
            <w:shd w:val="clear" w:color="auto" w:fill="FFFFFF"/>
          </w:tcPr>
          <w:p w:rsidR="00F81BF1" w:rsidRDefault="00F81BF1" w:rsidP="003C5AE2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81BF1" w:rsidRDefault="00F81BF1" w:rsidP="003C5AE2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81BF1" w:rsidRPr="009A7876" w:rsidRDefault="00F81BF1" w:rsidP="003C5AE2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9A7876">
              <w:rPr>
                <w:sz w:val="15"/>
                <w:szCs w:val="15"/>
              </w:rPr>
              <w:t xml:space="preserve">Проходящие обучение </w:t>
            </w:r>
            <w:r>
              <w:rPr>
                <w:sz w:val="15"/>
                <w:szCs w:val="15"/>
              </w:rPr>
              <w:t>в общеобразовательном учреждении</w:t>
            </w:r>
          </w:p>
          <w:p w:rsidR="00F81BF1" w:rsidRPr="009A7876" w:rsidRDefault="00F81BF1" w:rsidP="003C5A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71" w:type="dxa"/>
            <w:shd w:val="clear" w:color="auto" w:fill="FFFFFF"/>
          </w:tcPr>
          <w:p w:rsidR="00F81BF1" w:rsidRPr="009A7876" w:rsidRDefault="00F81BF1" w:rsidP="003C5AE2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Адаптированная образовательная программа для обучающихся с ограниченными возможностями здоровья (нарушение опорно-двигательного аппарата</w:t>
            </w:r>
          </w:p>
        </w:tc>
        <w:tc>
          <w:tcPr>
            <w:tcW w:w="1080" w:type="dxa"/>
            <w:shd w:val="clear" w:color="auto" w:fill="FFFFFF"/>
          </w:tcPr>
          <w:p w:rsidR="00F81BF1" w:rsidRPr="009A7876" w:rsidRDefault="00F81BF1" w:rsidP="003C5AE2">
            <w:pPr>
              <w:jc w:val="center"/>
              <w:rPr>
                <w:sz w:val="15"/>
                <w:szCs w:val="15"/>
              </w:rPr>
            </w:pPr>
          </w:p>
          <w:p w:rsidR="00F81BF1" w:rsidRPr="009A7876" w:rsidRDefault="00F81BF1" w:rsidP="003C5AE2">
            <w:pPr>
              <w:keepNext/>
              <w:jc w:val="center"/>
              <w:outlineLvl w:val="3"/>
              <w:rPr>
                <w:sz w:val="15"/>
                <w:szCs w:val="15"/>
              </w:rPr>
            </w:pPr>
          </w:p>
          <w:p w:rsidR="00F81BF1" w:rsidRPr="009A7876" w:rsidRDefault="00F81BF1" w:rsidP="003C5A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Очная</w:t>
            </w:r>
          </w:p>
        </w:tc>
        <w:tc>
          <w:tcPr>
            <w:tcW w:w="1076" w:type="dxa"/>
            <w:shd w:val="clear" w:color="auto" w:fill="FFFFFF"/>
          </w:tcPr>
          <w:p w:rsidR="00F81BF1" w:rsidRDefault="00F81BF1" w:rsidP="003C5AE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81BF1" w:rsidRDefault="00F81BF1" w:rsidP="003C5AE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5"/>
                <w:szCs w:val="15"/>
              </w:rPr>
            </w:pPr>
          </w:p>
          <w:p w:rsidR="00F81BF1" w:rsidRPr="008830A2" w:rsidRDefault="00F81BF1" w:rsidP="003C5AE2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35" w:type="dxa"/>
            <w:shd w:val="clear" w:color="auto" w:fill="FFFFFF"/>
          </w:tcPr>
          <w:p w:rsidR="00F81BF1" w:rsidRPr="00F82FB5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F81BF1" w:rsidRPr="00F82FB5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3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F81BF1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  <w:p w:rsidR="00F81BF1" w:rsidRPr="005C7C58" w:rsidRDefault="00F81BF1" w:rsidP="003C5A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81BF1" w:rsidRDefault="00F81BF1" w:rsidP="00F81BF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81BF1" w:rsidRDefault="00F81BF1" w:rsidP="00F81BF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81BF1" w:rsidRDefault="00F81BF1" w:rsidP="00F81BF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81BF1" w:rsidRPr="00A93419" w:rsidRDefault="00F81BF1" w:rsidP="00F81BF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81BF1" w:rsidRDefault="00F81BF1" w:rsidP="00F81BF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1BF1" w:rsidRPr="00A93419" w:rsidRDefault="00F81BF1" w:rsidP="00F81BF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F81BF1" w:rsidRPr="00C42765" w:rsidTr="003C5AE2">
        <w:tc>
          <w:tcPr>
            <w:tcW w:w="15173" w:type="dxa"/>
            <w:gridSpan w:val="5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81BF1" w:rsidRPr="00C42765" w:rsidTr="003C5AE2">
        <w:tc>
          <w:tcPr>
            <w:tcW w:w="2694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F81BF1" w:rsidRPr="00C42765" w:rsidTr="003C5AE2">
        <w:tc>
          <w:tcPr>
            <w:tcW w:w="2694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81BF1" w:rsidRPr="00C42765" w:rsidTr="003C5AE2">
        <w:tc>
          <w:tcPr>
            <w:tcW w:w="2694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81BF1" w:rsidRPr="00C42765" w:rsidTr="003C5AE2">
        <w:tc>
          <w:tcPr>
            <w:tcW w:w="2694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81BF1" w:rsidRPr="00C42765" w:rsidRDefault="00F81BF1" w:rsidP="003C5A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81BF1" w:rsidRDefault="00F81BF1" w:rsidP="00F81BF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81BF1" w:rsidRDefault="00F81BF1" w:rsidP="00F81BF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81BF1" w:rsidRDefault="00F81BF1" w:rsidP="00F81BF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81BF1" w:rsidRDefault="00F81BF1" w:rsidP="00F81BF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81BF1" w:rsidRPr="00B15C53" w:rsidRDefault="00F81BF1" w:rsidP="00F81BF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81BF1" w:rsidRPr="00B15C53" w:rsidRDefault="00F81BF1" w:rsidP="00F81BF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15C53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81BF1" w:rsidRPr="00856AE9" w:rsidRDefault="00F81BF1" w:rsidP="00F81BF1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>
        <w:rPr>
          <w:sz w:val="23"/>
          <w:szCs w:val="23"/>
          <w:u w:val="single"/>
        </w:rPr>
        <w:t>»</w:t>
      </w:r>
      <w:r w:rsidRPr="00856AE9">
        <w:rPr>
          <w:sz w:val="23"/>
          <w:szCs w:val="23"/>
          <w:u w:val="single"/>
        </w:rPr>
        <w:t xml:space="preserve">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81BF1" w:rsidRPr="00B42EB3" w:rsidRDefault="00F81BF1" w:rsidP="00F81BF1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F81BF1" w:rsidRDefault="00F81BF1" w:rsidP="00F81BF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81BF1" w:rsidRDefault="00F81BF1" w:rsidP="00F81BF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81BF1" w:rsidRPr="00A93419" w:rsidRDefault="00F81BF1" w:rsidP="00F81BF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F81BF1" w:rsidRPr="00476D45" w:rsidTr="003C5AE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81BF1" w:rsidRPr="00476D45" w:rsidTr="003C5AE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81BF1" w:rsidRPr="00476D45" w:rsidTr="003C5AE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81BF1" w:rsidRPr="00476D45" w:rsidTr="003C5AE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81BF1" w:rsidRPr="00476D45" w:rsidTr="003C5AE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81BF1" w:rsidRPr="00476D45" w:rsidRDefault="00F81BF1" w:rsidP="003C5A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1" w:rsidRPr="00476D45" w:rsidRDefault="00F81BF1" w:rsidP="003C5AE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E7AE6" w:rsidRDefault="00FE7AE6" w:rsidP="00F81BF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054F3E" w:rsidP="004B2D7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659B4" wp14:editId="2F8C35F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192CE8" w:rsidRDefault="003C5AE2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133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59B4" id="_x0000_s1036" type="#_x0000_t202" style="position:absolute;left:0;text-align:left;margin-left:562.3pt;margin-top:9.95pt;width:1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/ahwIAABk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Lm939qHAgAAGQUAAA4AAAAAAAAAAAAAAAAALgIAAGRycy9lMm9Eb2MueG1sUEsBAi0AFAAGAAgA&#10;AAAhAMXIEvzeAAAADA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192CE8" w:rsidRDefault="003C5AE2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3C5AE2" w:rsidRPr="009D7718" w:rsidRDefault="003C5AE2" w:rsidP="00133F87"/>
                  </w:txbxContent>
                </v:textbox>
              </v:shape>
            </w:pict>
          </mc:Fallback>
        </mc:AlternateConten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81BF1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FE7018" w:rsidRDefault="00FE7018" w:rsidP="00FE7018">
      <w:pPr>
        <w:keepNext/>
        <w:outlineLvl w:val="3"/>
        <w:rPr>
          <w:i/>
          <w:szCs w:val="28"/>
          <w:u w:val="single"/>
        </w:rPr>
      </w:pPr>
      <w:r w:rsidRPr="00FE7018">
        <w:rPr>
          <w:bCs/>
          <w:color w:val="000000"/>
          <w:sz w:val="24"/>
          <w:szCs w:val="24"/>
          <w:shd w:val="clear" w:color="auto" w:fill="FFFFFF"/>
        </w:rPr>
        <w:t>2.</w:t>
      </w:r>
      <w:r w:rsidR="00133F87" w:rsidRPr="00FE7018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FE7018">
        <w:rPr>
          <w:i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694"/>
        <w:gridCol w:w="1269"/>
        <w:gridCol w:w="999"/>
        <w:gridCol w:w="1268"/>
        <w:gridCol w:w="1268"/>
        <w:gridCol w:w="2275"/>
        <w:gridCol w:w="1130"/>
        <w:gridCol w:w="595"/>
        <w:gridCol w:w="912"/>
        <w:gridCol w:w="847"/>
        <w:gridCol w:w="849"/>
        <w:gridCol w:w="660"/>
        <w:gridCol w:w="827"/>
      </w:tblGrid>
      <w:tr w:rsidR="00133F87" w:rsidRPr="00430789" w:rsidTr="007F172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430789" w:rsidTr="007F172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660BCA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7F172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7F172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7F172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133F87" w:rsidRPr="00CF0311" w:rsidRDefault="00D17293" w:rsidP="00CF03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802112О.99.0.ББ11АЮ</w:t>
            </w:r>
            <w:r w:rsidR="00863FCA">
              <w:rPr>
                <w:sz w:val="15"/>
                <w:szCs w:val="15"/>
              </w:rPr>
              <w:t>58</w:t>
            </w:r>
            <w:r w:rsidR="00133F87" w:rsidRPr="00CF0311">
              <w:rPr>
                <w:sz w:val="15"/>
                <w:szCs w:val="15"/>
              </w:rPr>
              <w:t>001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133F87" w:rsidRPr="00CF0311" w:rsidRDefault="00133F87" w:rsidP="00CF03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CF0311">
              <w:rPr>
                <w:sz w:val="15"/>
                <w:szCs w:val="15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CF0311" w:rsidRDefault="00CF0311" w:rsidP="00CF0311">
            <w:pPr>
              <w:keepNext/>
              <w:spacing w:after="60"/>
              <w:jc w:val="center"/>
              <w:outlineLvl w:val="3"/>
              <w:rPr>
                <w:sz w:val="15"/>
                <w:szCs w:val="15"/>
              </w:rPr>
            </w:pPr>
          </w:p>
          <w:p w:rsidR="00CF0311" w:rsidRPr="00CF0311" w:rsidRDefault="00CF0311" w:rsidP="00CF0311">
            <w:pPr>
              <w:keepNext/>
              <w:spacing w:after="60"/>
              <w:jc w:val="center"/>
              <w:outlineLvl w:val="3"/>
              <w:rPr>
                <w:sz w:val="15"/>
                <w:szCs w:val="15"/>
              </w:rPr>
            </w:pPr>
            <w:r w:rsidRPr="00CF0311">
              <w:rPr>
                <w:sz w:val="15"/>
                <w:szCs w:val="15"/>
              </w:rPr>
              <w:t>Проходящие обучение в общеобразовательном учреждении</w:t>
            </w:r>
          </w:p>
          <w:p w:rsidR="00133F87" w:rsidRPr="00CF0311" w:rsidRDefault="00133F87" w:rsidP="00CF03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9" w:type="dxa"/>
            <w:vMerge w:val="restart"/>
            <w:shd w:val="clear" w:color="auto" w:fill="FFFFFF"/>
          </w:tcPr>
          <w:p w:rsidR="00CF0311" w:rsidRDefault="00CF0311" w:rsidP="00CF0311">
            <w:pPr>
              <w:keepNext/>
              <w:jc w:val="center"/>
              <w:outlineLvl w:val="3"/>
              <w:rPr>
                <w:bCs/>
                <w:sz w:val="15"/>
                <w:szCs w:val="15"/>
              </w:rPr>
            </w:pPr>
          </w:p>
          <w:p w:rsidR="00CF0311" w:rsidRDefault="00CF0311" w:rsidP="00CF0311">
            <w:pPr>
              <w:keepNext/>
              <w:jc w:val="center"/>
              <w:outlineLvl w:val="3"/>
              <w:rPr>
                <w:bCs/>
                <w:sz w:val="15"/>
                <w:szCs w:val="15"/>
              </w:rPr>
            </w:pPr>
          </w:p>
          <w:p w:rsidR="00CF0311" w:rsidRPr="00CF0311" w:rsidRDefault="00CF0311" w:rsidP="00CF0311">
            <w:pPr>
              <w:keepNext/>
              <w:jc w:val="center"/>
              <w:outlineLvl w:val="3"/>
              <w:rPr>
                <w:bCs/>
                <w:sz w:val="15"/>
                <w:szCs w:val="15"/>
              </w:rPr>
            </w:pPr>
            <w:r w:rsidRPr="00CF0311">
              <w:rPr>
                <w:bCs/>
                <w:sz w:val="15"/>
                <w:szCs w:val="15"/>
              </w:rPr>
              <w:t>Общеобразовательная программа</w:t>
            </w:r>
          </w:p>
          <w:p w:rsidR="00133F87" w:rsidRPr="00CF0311" w:rsidRDefault="00133F87" w:rsidP="00CF0311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CF0311" w:rsidRDefault="00CF0311" w:rsidP="00CF0311">
            <w:pPr>
              <w:keepNext/>
              <w:spacing w:after="60"/>
              <w:jc w:val="center"/>
              <w:outlineLvl w:val="3"/>
              <w:rPr>
                <w:sz w:val="15"/>
                <w:szCs w:val="15"/>
              </w:rPr>
            </w:pPr>
          </w:p>
          <w:p w:rsidR="00133F87" w:rsidRPr="00CF0311" w:rsidRDefault="00CF0311" w:rsidP="00863FCA">
            <w:pPr>
              <w:keepNext/>
              <w:spacing w:after="60"/>
              <w:jc w:val="center"/>
              <w:outlineLvl w:val="3"/>
              <w:rPr>
                <w:sz w:val="15"/>
                <w:szCs w:val="15"/>
              </w:rPr>
            </w:pPr>
            <w:r w:rsidRPr="00CF0311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Pr="00BE7CDF" w:rsidRDefault="00133F87" w:rsidP="00CF031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7F172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B4330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 w:rsidR="00B4330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7F172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133F87" w:rsidRDefault="00F252CF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A5B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7F172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26"/>
        <w:gridCol w:w="1024"/>
        <w:gridCol w:w="902"/>
        <w:gridCol w:w="1079"/>
        <w:gridCol w:w="1630"/>
        <w:gridCol w:w="851"/>
        <w:gridCol w:w="840"/>
        <w:gridCol w:w="465"/>
        <w:gridCol w:w="891"/>
        <w:gridCol w:w="883"/>
        <w:gridCol w:w="936"/>
        <w:gridCol w:w="805"/>
        <w:gridCol w:w="831"/>
        <w:gridCol w:w="844"/>
        <w:gridCol w:w="495"/>
        <w:gridCol w:w="652"/>
      </w:tblGrid>
      <w:tr w:rsidR="00133F87" w:rsidRPr="005C7C58" w:rsidTr="00B83EC2">
        <w:tc>
          <w:tcPr>
            <w:tcW w:w="1149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2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09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7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5C7C58" w:rsidTr="00B83EC2">
        <w:tc>
          <w:tcPr>
            <w:tcW w:w="1149" w:type="dxa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2" w:type="dxa"/>
            <w:gridSpan w:val="3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5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2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B83EC2">
        <w:tc>
          <w:tcPr>
            <w:tcW w:w="1149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2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B83EC2">
        <w:tc>
          <w:tcPr>
            <w:tcW w:w="1149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0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83EC2" w:rsidRPr="005C7C58" w:rsidTr="00C13CA1">
        <w:trPr>
          <w:trHeight w:val="1365"/>
        </w:trPr>
        <w:tc>
          <w:tcPr>
            <w:tcW w:w="1149" w:type="dxa"/>
            <w:shd w:val="clear" w:color="auto" w:fill="FFFFFF"/>
          </w:tcPr>
          <w:p w:rsidR="00B83EC2" w:rsidRPr="00CF0311" w:rsidRDefault="00D17293" w:rsidP="00C13CA1">
            <w:pPr>
              <w:keepNext/>
              <w:spacing w:before="240" w:after="60"/>
              <w:outlineLvl w:val="3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802112О.99.0.ББ11АЮ</w:t>
            </w:r>
            <w:r w:rsidR="00863FCA">
              <w:rPr>
                <w:sz w:val="15"/>
                <w:szCs w:val="15"/>
              </w:rPr>
              <w:t>58</w:t>
            </w:r>
            <w:r w:rsidR="00B83EC2" w:rsidRPr="00CF0311">
              <w:rPr>
                <w:sz w:val="15"/>
                <w:szCs w:val="15"/>
              </w:rPr>
              <w:t>001</w:t>
            </w:r>
          </w:p>
        </w:tc>
        <w:tc>
          <w:tcPr>
            <w:tcW w:w="1026" w:type="dxa"/>
            <w:shd w:val="clear" w:color="auto" w:fill="FFFFFF"/>
          </w:tcPr>
          <w:p w:rsidR="00B83EC2" w:rsidRPr="00CF0311" w:rsidRDefault="00B83EC2" w:rsidP="00C13CA1">
            <w:pPr>
              <w:keepNext/>
              <w:spacing w:before="240" w:after="60"/>
              <w:outlineLvl w:val="3"/>
              <w:rPr>
                <w:b/>
                <w:bCs/>
                <w:sz w:val="15"/>
                <w:szCs w:val="15"/>
              </w:rPr>
            </w:pPr>
            <w:r w:rsidRPr="00CF0311">
              <w:rPr>
                <w:sz w:val="15"/>
                <w:szCs w:val="15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24" w:type="dxa"/>
            <w:shd w:val="clear" w:color="auto" w:fill="FFFFFF"/>
          </w:tcPr>
          <w:p w:rsidR="00B83EC2" w:rsidRPr="00CF0311" w:rsidRDefault="00B83EC2" w:rsidP="00C13CA1">
            <w:pPr>
              <w:keepNext/>
              <w:spacing w:after="60"/>
              <w:outlineLvl w:val="3"/>
              <w:rPr>
                <w:sz w:val="15"/>
                <w:szCs w:val="15"/>
              </w:rPr>
            </w:pPr>
            <w:r w:rsidRPr="00CF0311">
              <w:rPr>
                <w:sz w:val="15"/>
                <w:szCs w:val="15"/>
              </w:rPr>
              <w:t>Проходящие обучение в общеобразовательном учреждении</w:t>
            </w:r>
          </w:p>
          <w:p w:rsidR="00B83EC2" w:rsidRPr="00CF0311" w:rsidRDefault="00B83EC2" w:rsidP="00B83EC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2" w:type="dxa"/>
            <w:shd w:val="clear" w:color="auto" w:fill="FFFFFF"/>
          </w:tcPr>
          <w:p w:rsidR="00B83EC2" w:rsidRDefault="00B83EC2" w:rsidP="00B83EC2">
            <w:pPr>
              <w:keepNext/>
              <w:jc w:val="center"/>
              <w:outlineLvl w:val="3"/>
              <w:rPr>
                <w:bCs/>
                <w:sz w:val="15"/>
                <w:szCs w:val="15"/>
              </w:rPr>
            </w:pPr>
          </w:p>
          <w:p w:rsidR="00B83EC2" w:rsidRDefault="00B83EC2" w:rsidP="00B83EC2">
            <w:pPr>
              <w:keepNext/>
              <w:jc w:val="center"/>
              <w:outlineLvl w:val="3"/>
              <w:rPr>
                <w:bCs/>
                <w:sz w:val="15"/>
                <w:szCs w:val="15"/>
              </w:rPr>
            </w:pPr>
          </w:p>
          <w:p w:rsidR="00B83EC2" w:rsidRPr="00CF0311" w:rsidRDefault="00B83EC2" w:rsidP="00B83EC2">
            <w:pPr>
              <w:keepNext/>
              <w:jc w:val="center"/>
              <w:outlineLvl w:val="3"/>
              <w:rPr>
                <w:bCs/>
                <w:sz w:val="15"/>
                <w:szCs w:val="15"/>
              </w:rPr>
            </w:pPr>
            <w:r w:rsidRPr="00CF0311">
              <w:rPr>
                <w:bCs/>
                <w:sz w:val="15"/>
                <w:szCs w:val="15"/>
              </w:rPr>
              <w:t>Общеобразовательная программа</w:t>
            </w:r>
          </w:p>
          <w:p w:rsidR="00B83EC2" w:rsidRPr="00CF0311" w:rsidRDefault="00B83EC2" w:rsidP="00B83EC2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</w:p>
        </w:tc>
        <w:tc>
          <w:tcPr>
            <w:tcW w:w="1079" w:type="dxa"/>
            <w:shd w:val="clear" w:color="auto" w:fill="FFFFFF"/>
          </w:tcPr>
          <w:p w:rsidR="00B83EC2" w:rsidRDefault="00B83EC2" w:rsidP="00B83EC2">
            <w:pPr>
              <w:keepNext/>
              <w:spacing w:after="60"/>
              <w:jc w:val="center"/>
              <w:outlineLvl w:val="3"/>
              <w:rPr>
                <w:sz w:val="15"/>
                <w:szCs w:val="15"/>
              </w:rPr>
            </w:pPr>
          </w:p>
          <w:p w:rsidR="00B83EC2" w:rsidRPr="00CF0311" w:rsidRDefault="00B83EC2" w:rsidP="00863FCA">
            <w:pPr>
              <w:keepNext/>
              <w:spacing w:after="60"/>
              <w:jc w:val="center"/>
              <w:outlineLvl w:val="3"/>
              <w:rPr>
                <w:sz w:val="15"/>
                <w:szCs w:val="15"/>
              </w:rPr>
            </w:pPr>
            <w:r w:rsidRPr="00CF0311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630" w:type="dxa"/>
            <w:shd w:val="clear" w:color="auto" w:fill="FFFFFF"/>
            <w:vAlign w:val="bottom"/>
          </w:tcPr>
          <w:p w:rsidR="00B83EC2" w:rsidRPr="005C7C58" w:rsidRDefault="00B83EC2" w:rsidP="00B83EC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83EC2" w:rsidRPr="005C7C58" w:rsidRDefault="00B83EC2" w:rsidP="00C13CA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B83EC2" w:rsidRPr="00F82FB5" w:rsidRDefault="00B83EC2" w:rsidP="00B83EC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83EC2" w:rsidRPr="005C7C58" w:rsidRDefault="00B83EC2" w:rsidP="00B83EC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83EC2" w:rsidRPr="005C7C58" w:rsidRDefault="00DB2864" w:rsidP="00B83EC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74</w:t>
            </w:r>
          </w:p>
        </w:tc>
        <w:tc>
          <w:tcPr>
            <w:tcW w:w="883" w:type="dxa"/>
            <w:shd w:val="clear" w:color="auto" w:fill="FFFFFF"/>
          </w:tcPr>
          <w:p w:rsidR="00B83EC2" w:rsidRPr="005C7C58" w:rsidRDefault="00DB2864" w:rsidP="00B83EC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74</w:t>
            </w:r>
          </w:p>
        </w:tc>
        <w:tc>
          <w:tcPr>
            <w:tcW w:w="936" w:type="dxa"/>
            <w:shd w:val="clear" w:color="auto" w:fill="FFFFFF"/>
          </w:tcPr>
          <w:p w:rsidR="00B83EC2" w:rsidRPr="005C7C58" w:rsidRDefault="00DB2864" w:rsidP="00B83EC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74</w:t>
            </w:r>
          </w:p>
        </w:tc>
        <w:tc>
          <w:tcPr>
            <w:tcW w:w="805" w:type="dxa"/>
            <w:shd w:val="clear" w:color="auto" w:fill="FFFFFF"/>
          </w:tcPr>
          <w:p w:rsidR="00B83EC2" w:rsidRPr="005C7C58" w:rsidRDefault="00B83EC2" w:rsidP="00B83EC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83EC2" w:rsidRPr="005C7C58" w:rsidRDefault="00B83EC2" w:rsidP="00B83EC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83EC2" w:rsidRPr="005C7C58" w:rsidRDefault="00B83EC2" w:rsidP="00B83EC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5" w:type="dxa"/>
            <w:shd w:val="clear" w:color="auto" w:fill="FFFFFF"/>
          </w:tcPr>
          <w:p w:rsidR="00B83EC2" w:rsidRPr="005C7C58" w:rsidRDefault="00B83EC2" w:rsidP="00B83EC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2" w:type="dxa"/>
            <w:shd w:val="clear" w:color="auto" w:fill="FFFFFF"/>
          </w:tcPr>
          <w:p w:rsidR="00B83EC2" w:rsidRPr="005C7C58" w:rsidRDefault="00DB2864" w:rsidP="00B83EC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</w:tr>
    </w:tbl>
    <w:p w:rsidR="00133F87" w:rsidRPr="00B83EC2" w:rsidRDefault="00133F87" w:rsidP="00133F87">
      <w:pPr>
        <w:keepNext/>
        <w:spacing w:line="235" w:lineRule="auto"/>
        <w:outlineLvl w:val="3"/>
        <w:rPr>
          <w:bCs/>
          <w:color w:val="000000"/>
          <w:sz w:val="12"/>
          <w:szCs w:val="12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B83EC2" w:rsidRDefault="00133F87" w:rsidP="00133F87">
      <w:pPr>
        <w:keepNext/>
        <w:spacing w:line="235" w:lineRule="auto"/>
        <w:outlineLvl w:val="3"/>
        <w:rPr>
          <w:bCs/>
          <w:color w:val="000000"/>
          <w:sz w:val="12"/>
          <w:szCs w:val="12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133F87" w:rsidRPr="00B83EC2" w:rsidRDefault="00133F87" w:rsidP="00133F87">
      <w:pPr>
        <w:widowControl w:val="0"/>
        <w:spacing w:line="235" w:lineRule="auto"/>
        <w:rPr>
          <w:color w:val="000000"/>
          <w:sz w:val="12"/>
          <w:szCs w:val="12"/>
          <w:shd w:val="clear" w:color="auto" w:fill="FFFFFF"/>
        </w:rPr>
      </w:pPr>
    </w:p>
    <w:p w:rsidR="00133F87" w:rsidRPr="00B87926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87926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B87926" w:rsidRDefault="000A7B9C" w:rsidP="00C13CA1">
      <w:pPr>
        <w:widowControl w:val="0"/>
        <w:spacing w:line="235" w:lineRule="auto"/>
        <w:jc w:val="both"/>
        <w:rPr>
          <w:sz w:val="23"/>
          <w:szCs w:val="23"/>
          <w:u w:val="single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 w:rsidRPr="00856AE9">
        <w:rPr>
          <w:sz w:val="23"/>
          <w:szCs w:val="23"/>
          <w:u w:val="single"/>
        </w:rPr>
        <w:t xml:space="preserve">»;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 w:rsidR="00C13CA1">
        <w:rPr>
          <w:sz w:val="23"/>
          <w:szCs w:val="23"/>
          <w:u w:val="single"/>
        </w:rPr>
        <w:t>реждений города Ростова-на-Дону</w:t>
      </w:r>
    </w:p>
    <w:p w:rsidR="008D230C" w:rsidRDefault="008D230C" w:rsidP="00C13CA1">
      <w:pPr>
        <w:widowControl w:val="0"/>
        <w:spacing w:line="235" w:lineRule="auto"/>
        <w:jc w:val="both"/>
        <w:rPr>
          <w:sz w:val="23"/>
          <w:szCs w:val="23"/>
          <w:u w:val="single"/>
        </w:rPr>
      </w:pPr>
    </w:p>
    <w:p w:rsidR="00C13CA1" w:rsidRPr="00C13CA1" w:rsidRDefault="00C13CA1" w:rsidP="00C13CA1">
      <w:pPr>
        <w:widowControl w:val="0"/>
        <w:spacing w:line="235" w:lineRule="auto"/>
        <w:jc w:val="both"/>
        <w:rPr>
          <w:sz w:val="23"/>
          <w:szCs w:val="23"/>
          <w:u w:val="single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B43307" w:rsidRDefault="00B43307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43307" w:rsidRDefault="00B43307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267DA" w:rsidRDefault="005267DA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43307" w:rsidRDefault="00B43307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43307" w:rsidRDefault="00B43307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87926" w:rsidRDefault="00B87926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87926" w:rsidRDefault="00B87926" w:rsidP="005267DA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B2F9D" w:rsidRPr="001E7744" w:rsidRDefault="00054F3E" w:rsidP="00DB2F9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22E27" wp14:editId="41D16768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8D016E" w:rsidRDefault="003C5AE2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DB2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2E27" id="_x0000_s1037" type="#_x0000_t202" style="position:absolute;left:0;text-align:left;margin-left:562.3pt;margin-top:9.95pt;width:149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AmhwIAABg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yEK&#10;LosqCSJZgXhCZVhA3pB+fE5w04D9TkmPo1lR923DrKSkfa9RXUWW52GW4yGfXUzxYE8tq1ML0xyh&#10;KuopGbe3fpz/jbFq3WCkUc8arlGRtYpaOWa10zGOXyxq91SE+T49R6/jg7b4BQ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BDkICaHAgAAGAUAAA4AAAAAAAAAAAAAAAAALgIAAGRycy9lMm9Eb2MueG1sUEsBAi0AFAAGAAgA&#10;AAAhAMXIEvzeAAAADA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8D016E" w:rsidRDefault="003C5AE2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C5AE2" w:rsidRPr="009D7718" w:rsidRDefault="003C5AE2" w:rsidP="00DB2F9D"/>
                  </w:txbxContent>
                </v:textbox>
              </v:shape>
            </w:pict>
          </mc:Fallback>
        </mc:AlternateConten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704E9">
        <w:rPr>
          <w:bCs/>
          <w:color w:val="000000"/>
          <w:sz w:val="24"/>
          <w:szCs w:val="24"/>
          <w:shd w:val="clear" w:color="auto" w:fill="FFFFFF"/>
        </w:rPr>
        <w:t>12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85451F" w:rsidRDefault="0085451F" w:rsidP="0085451F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DB2F9D" w:rsidRPr="0085451F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B2F9D" w:rsidRPr="0085451F">
        <w:rPr>
          <w:i/>
          <w:szCs w:val="28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694"/>
        <w:gridCol w:w="1269"/>
        <w:gridCol w:w="999"/>
        <w:gridCol w:w="1268"/>
        <w:gridCol w:w="1268"/>
        <w:gridCol w:w="2275"/>
        <w:gridCol w:w="1130"/>
        <w:gridCol w:w="595"/>
        <w:gridCol w:w="912"/>
        <w:gridCol w:w="847"/>
        <w:gridCol w:w="849"/>
        <w:gridCol w:w="660"/>
        <w:gridCol w:w="827"/>
      </w:tblGrid>
      <w:tr w:rsidR="00DB2F9D" w:rsidRPr="00430789" w:rsidTr="007F172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430789" w:rsidTr="007F172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660BCA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7F172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7F172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7F172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8D016E" w:rsidRPr="00A65629" w:rsidRDefault="008D016E" w:rsidP="00DE2A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A65629">
              <w:rPr>
                <w:sz w:val="18"/>
                <w:szCs w:val="18"/>
              </w:rPr>
              <w:t>80</w:t>
            </w:r>
            <w:r w:rsidR="00453E08" w:rsidRPr="00A65629">
              <w:rPr>
                <w:sz w:val="18"/>
                <w:szCs w:val="18"/>
              </w:rPr>
              <w:t>4</w:t>
            </w:r>
            <w:r w:rsidRPr="00A65629">
              <w:rPr>
                <w:sz w:val="18"/>
                <w:szCs w:val="18"/>
              </w:rPr>
              <w:t>2</w:t>
            </w:r>
            <w:r w:rsidR="00DE2A6D" w:rsidRPr="00A65629">
              <w:rPr>
                <w:sz w:val="18"/>
                <w:szCs w:val="18"/>
              </w:rPr>
              <w:t>00О.99.0.ББ52АЖ72000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8D016E" w:rsidRPr="00DE2A6D" w:rsidRDefault="0076553A" w:rsidP="00DE2A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E2A6D">
              <w:rPr>
                <w:sz w:val="18"/>
                <w:szCs w:val="18"/>
              </w:rPr>
              <w:t>техническ</w:t>
            </w:r>
            <w:r w:rsidR="00DE2A6D">
              <w:rPr>
                <w:sz w:val="18"/>
                <w:szCs w:val="18"/>
              </w:rPr>
              <w:t>ой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8D016E" w:rsidRPr="00F9217B" w:rsidRDefault="002E6934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76553A" w:rsidRDefault="0076553A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7F172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0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DB2F9D" w:rsidRPr="00DE2A6D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E2A6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7" w:type="dxa"/>
            <w:shd w:val="clear" w:color="auto" w:fill="FFFFFF"/>
          </w:tcPr>
          <w:p w:rsidR="00DB2F9D" w:rsidRPr="00DE2A6D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E2A6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9" w:type="dxa"/>
            <w:shd w:val="clear" w:color="auto" w:fill="FFFFFF"/>
          </w:tcPr>
          <w:p w:rsidR="00DB2F9D" w:rsidRPr="00DE2A6D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E2A6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0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DB2F9D" w:rsidRDefault="007E4EA2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7F172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DB2F9D" w:rsidRDefault="003656F2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B2F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6"/>
        <w:gridCol w:w="1024"/>
        <w:gridCol w:w="902"/>
        <w:gridCol w:w="1079"/>
        <w:gridCol w:w="1332"/>
        <w:gridCol w:w="1149"/>
        <w:gridCol w:w="840"/>
        <w:gridCol w:w="465"/>
        <w:gridCol w:w="891"/>
        <w:gridCol w:w="883"/>
        <w:gridCol w:w="936"/>
        <w:gridCol w:w="805"/>
        <w:gridCol w:w="831"/>
        <w:gridCol w:w="844"/>
        <w:gridCol w:w="495"/>
        <w:gridCol w:w="647"/>
      </w:tblGrid>
      <w:tr w:rsidR="00DB2F9D" w:rsidRPr="005C7C58" w:rsidTr="00E67A45">
        <w:tc>
          <w:tcPr>
            <w:tcW w:w="1148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2" w:type="dxa"/>
            <w:gridSpan w:val="3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54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5C7C58" w:rsidTr="00E67A45">
        <w:tc>
          <w:tcPr>
            <w:tcW w:w="1148" w:type="dxa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2" w:type="dxa"/>
            <w:gridSpan w:val="3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5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7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5C7C58" w:rsidTr="00E67A45">
        <w:tc>
          <w:tcPr>
            <w:tcW w:w="1148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2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332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9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7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2F9D" w:rsidRPr="005C7C58" w:rsidTr="00E67A45">
        <w:tc>
          <w:tcPr>
            <w:tcW w:w="1148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5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7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67A45" w:rsidRPr="005C7C58" w:rsidTr="00E67A45">
        <w:tc>
          <w:tcPr>
            <w:tcW w:w="1148" w:type="dxa"/>
            <w:shd w:val="clear" w:color="auto" w:fill="FFFFFF"/>
          </w:tcPr>
          <w:p w:rsidR="00E67A45" w:rsidRPr="00A65629" w:rsidRDefault="00E67A45" w:rsidP="00E67A4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  <w:r w:rsidRPr="00A65629">
              <w:rPr>
                <w:sz w:val="18"/>
                <w:szCs w:val="18"/>
              </w:rPr>
              <w:t>804200О.99.0.ББ52АЖ72000</w:t>
            </w:r>
          </w:p>
        </w:tc>
        <w:tc>
          <w:tcPr>
            <w:tcW w:w="1026" w:type="dxa"/>
            <w:shd w:val="clear" w:color="auto" w:fill="FFFFFF"/>
          </w:tcPr>
          <w:p w:rsidR="00E67A45" w:rsidRPr="008D016E" w:rsidRDefault="00E67A45" w:rsidP="00E67A4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24" w:type="dxa"/>
            <w:shd w:val="clear" w:color="auto" w:fill="FFFFFF"/>
          </w:tcPr>
          <w:p w:rsidR="00E67A45" w:rsidRPr="00DE2A6D" w:rsidRDefault="00E67A45" w:rsidP="00E67A4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E2A6D">
              <w:rPr>
                <w:sz w:val="18"/>
                <w:szCs w:val="18"/>
              </w:rPr>
              <w:t>техническ</w:t>
            </w:r>
            <w:r>
              <w:rPr>
                <w:sz w:val="18"/>
                <w:szCs w:val="18"/>
              </w:rPr>
              <w:t>ой</w:t>
            </w:r>
          </w:p>
        </w:tc>
        <w:tc>
          <w:tcPr>
            <w:tcW w:w="902" w:type="dxa"/>
            <w:shd w:val="clear" w:color="auto" w:fill="FFFFFF"/>
          </w:tcPr>
          <w:p w:rsidR="00E67A45" w:rsidRPr="005D25D2" w:rsidRDefault="00E67A45" w:rsidP="00E67A4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1079" w:type="dxa"/>
            <w:shd w:val="clear" w:color="auto" w:fill="FFFFFF"/>
          </w:tcPr>
          <w:p w:rsidR="00E67A45" w:rsidRDefault="00E67A45" w:rsidP="00E67A4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E67A45" w:rsidRPr="00972E72" w:rsidRDefault="00E67A45" w:rsidP="00E67A4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FFFFFF"/>
          </w:tcPr>
          <w:p w:rsidR="00E67A45" w:rsidRPr="00F82FB5" w:rsidRDefault="00E67A45" w:rsidP="00E67A4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0" w:type="dxa"/>
            <w:shd w:val="clear" w:color="auto" w:fill="FFFFFF"/>
          </w:tcPr>
          <w:p w:rsidR="00E67A45" w:rsidRPr="00F82FB5" w:rsidRDefault="00E67A45" w:rsidP="00E67A4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5" w:type="dxa"/>
            <w:shd w:val="clear" w:color="auto" w:fill="FFFFFF"/>
          </w:tcPr>
          <w:p w:rsidR="00E67A45" w:rsidRPr="005C7C58" w:rsidRDefault="00E67A45" w:rsidP="00E67A4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E67A45" w:rsidRPr="0085451F" w:rsidRDefault="00F81BF1" w:rsidP="00E67A4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990</w:t>
            </w:r>
          </w:p>
        </w:tc>
        <w:tc>
          <w:tcPr>
            <w:tcW w:w="883" w:type="dxa"/>
            <w:shd w:val="clear" w:color="auto" w:fill="FFFFFF"/>
          </w:tcPr>
          <w:p w:rsidR="00E67A45" w:rsidRPr="0085451F" w:rsidRDefault="00F81BF1" w:rsidP="00E67A4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990</w:t>
            </w:r>
          </w:p>
        </w:tc>
        <w:tc>
          <w:tcPr>
            <w:tcW w:w="936" w:type="dxa"/>
            <w:shd w:val="clear" w:color="auto" w:fill="FFFFFF"/>
          </w:tcPr>
          <w:p w:rsidR="00E67A45" w:rsidRPr="0085451F" w:rsidRDefault="00F81BF1" w:rsidP="00E67A4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990</w:t>
            </w:r>
          </w:p>
        </w:tc>
        <w:tc>
          <w:tcPr>
            <w:tcW w:w="805" w:type="dxa"/>
            <w:shd w:val="clear" w:color="auto" w:fill="FFFFFF"/>
          </w:tcPr>
          <w:p w:rsidR="00E67A45" w:rsidRPr="0085451F" w:rsidRDefault="00E67A45" w:rsidP="00E67A4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E67A45" w:rsidRPr="0085451F" w:rsidRDefault="00E67A45" w:rsidP="00E67A4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E67A45" w:rsidRPr="0085451F" w:rsidRDefault="00E67A45" w:rsidP="00E67A4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5" w:type="dxa"/>
            <w:shd w:val="clear" w:color="auto" w:fill="FFFFFF"/>
          </w:tcPr>
          <w:p w:rsidR="00E67A45" w:rsidRPr="0085451F" w:rsidRDefault="00E67A45" w:rsidP="00E67A4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5451F">
              <w:rPr>
                <w:bCs/>
                <w:sz w:val="20"/>
              </w:rPr>
              <w:t>10</w:t>
            </w:r>
          </w:p>
        </w:tc>
        <w:tc>
          <w:tcPr>
            <w:tcW w:w="647" w:type="dxa"/>
            <w:shd w:val="clear" w:color="auto" w:fill="FFFFFF"/>
          </w:tcPr>
          <w:p w:rsidR="00E67A45" w:rsidRPr="0085451F" w:rsidRDefault="00F81BF1" w:rsidP="00E67A4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5267DA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5267DA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5267DA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5267DA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5267DA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2F9D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4757" w:rsidRDefault="00584757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4757" w:rsidRDefault="00584757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4757" w:rsidRDefault="00584757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4757" w:rsidRPr="00B14F7E" w:rsidRDefault="00584757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917D5" w:rsidRDefault="00B917D5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917D5" w:rsidRPr="00B14F7E" w:rsidRDefault="00B917D5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584757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84757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0A7B9C" w:rsidRPr="00856AE9" w:rsidRDefault="000A7B9C" w:rsidP="000A7B9C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 w:rsidRPr="00856AE9">
        <w:rPr>
          <w:sz w:val="23"/>
          <w:szCs w:val="23"/>
          <w:u w:val="single"/>
        </w:rPr>
        <w:t xml:space="preserve">»;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A7B9C" w:rsidRPr="00B42EB3" w:rsidRDefault="000A7B9C" w:rsidP="000A7B9C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A5ED7" w:rsidRDefault="005A5ED7" w:rsidP="005A5ED7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451F" w:rsidRPr="001E7744" w:rsidRDefault="00054F3E" w:rsidP="0085451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8D016E" w:rsidRDefault="003C5AE2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854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62.3pt;margin-top:9.95pt;width:149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kBiQ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bjA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XJYf9bXR7BGUYTXwBvTDcwKbVtvvGPUwmjV233bEcozkewXqKrOiCLMcD8X0KoeDPbdszi1EUYCq&#10;scdo3K78OP87Y8W2hUijnpW+AUU2ImolSHfM6qBjGL9Y1OGpCPN9fo5eTw/a4hcA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8iGJAYkCAAAYBQAADgAAAAAAAAAAAAAAAAAuAgAAZHJzL2Uyb0RvYy54bWxQSwECLQAUAAYA&#10;CAAAACEAxcgS/N4AAAAM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8D016E" w:rsidRDefault="003C5AE2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C5AE2" w:rsidRPr="009D7718" w:rsidRDefault="003C5AE2" w:rsidP="0085451F"/>
                  </w:txbxContent>
                </v:textbox>
              </v:shape>
            </w:pict>
          </mc:Fallback>
        </mc:AlternateContent>
      </w:r>
      <w:r w:rsidR="0085451F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704E9">
        <w:rPr>
          <w:bCs/>
          <w:color w:val="000000"/>
          <w:sz w:val="24"/>
          <w:szCs w:val="24"/>
          <w:shd w:val="clear" w:color="auto" w:fill="FFFFFF"/>
        </w:rPr>
        <w:t>13</w:t>
      </w:r>
    </w:p>
    <w:p w:rsidR="0085451F" w:rsidRPr="00141DA8" w:rsidRDefault="0085451F" w:rsidP="0085451F">
      <w:pPr>
        <w:keepNext/>
        <w:outlineLvl w:val="3"/>
        <w:rPr>
          <w:sz w:val="24"/>
          <w:szCs w:val="24"/>
        </w:rPr>
      </w:pPr>
    </w:p>
    <w:p w:rsidR="0085451F" w:rsidRPr="00716CBC" w:rsidRDefault="0085451F" w:rsidP="0085451F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5451F" w:rsidRDefault="0085451F" w:rsidP="0085451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5451F" w:rsidRPr="00584757" w:rsidRDefault="00584757" w:rsidP="00584757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85451F" w:rsidRPr="005847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85451F" w:rsidRPr="00584757">
        <w:rPr>
          <w:i/>
          <w:szCs w:val="28"/>
          <w:u w:val="single"/>
        </w:rPr>
        <w:t>Физические лица</w:t>
      </w:r>
    </w:p>
    <w:p w:rsidR="0085451F" w:rsidRPr="001E7744" w:rsidRDefault="0085451F" w:rsidP="0085451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5451F" w:rsidRDefault="0085451F" w:rsidP="0085451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5451F" w:rsidRPr="00A93419" w:rsidRDefault="0085451F" w:rsidP="0085451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694"/>
        <w:gridCol w:w="1269"/>
        <w:gridCol w:w="999"/>
        <w:gridCol w:w="1268"/>
        <w:gridCol w:w="1268"/>
        <w:gridCol w:w="2275"/>
        <w:gridCol w:w="1130"/>
        <w:gridCol w:w="595"/>
        <w:gridCol w:w="912"/>
        <w:gridCol w:w="847"/>
        <w:gridCol w:w="849"/>
        <w:gridCol w:w="660"/>
        <w:gridCol w:w="827"/>
      </w:tblGrid>
      <w:tr w:rsidR="0085451F" w:rsidRPr="00430789" w:rsidTr="007F172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430789" w:rsidTr="007F172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660BCA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5451F" w:rsidRPr="00430789" w:rsidTr="007F172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5451F" w:rsidRPr="00430789" w:rsidTr="007F172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5451F" w:rsidRPr="00C720C9" w:rsidTr="007F172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85451F" w:rsidRPr="00DF389B" w:rsidRDefault="0085451F" w:rsidP="00DF389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DF389B">
              <w:rPr>
                <w:sz w:val="15"/>
                <w:szCs w:val="15"/>
              </w:rPr>
              <w:t>804200О.99.0.ББ52АЗ20000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85451F" w:rsidRPr="00DF389B" w:rsidRDefault="0085451F" w:rsidP="00DF389B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DF389B">
              <w:rPr>
                <w:sz w:val="15"/>
                <w:szCs w:val="15"/>
              </w:rPr>
              <w:t>Реализация</w:t>
            </w:r>
            <w:r w:rsidR="00C04031" w:rsidRPr="00DF389B">
              <w:rPr>
                <w:sz w:val="15"/>
                <w:szCs w:val="15"/>
              </w:rPr>
              <w:t xml:space="preserve"> дополнительных </w:t>
            </w:r>
            <w:r w:rsidRPr="00DF389B">
              <w:rPr>
                <w:sz w:val="15"/>
                <w:szCs w:val="15"/>
              </w:rPr>
              <w:t>общеразвивающих программ</w:t>
            </w:r>
          </w:p>
          <w:p w:rsidR="0085451F" w:rsidRPr="00DF389B" w:rsidRDefault="0085451F" w:rsidP="00DF389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85451F" w:rsidRPr="00DF389B" w:rsidRDefault="0085451F" w:rsidP="00DF389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DF389B">
              <w:rPr>
                <w:sz w:val="15"/>
                <w:szCs w:val="15"/>
              </w:rPr>
              <w:t>физкультурно-спортивной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85451F" w:rsidRPr="00DF389B" w:rsidRDefault="00DF389B" w:rsidP="00DF389B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DF389B">
              <w:rPr>
                <w:sz w:val="15"/>
                <w:szCs w:val="15"/>
              </w:rPr>
              <w:t>не указано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85451F" w:rsidRPr="00DF389B" w:rsidRDefault="0085451F" w:rsidP="00DF389B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</w:p>
          <w:p w:rsidR="0085451F" w:rsidRPr="00DF389B" w:rsidRDefault="0085451F" w:rsidP="00DF389B">
            <w:pPr>
              <w:jc w:val="center"/>
              <w:rPr>
                <w:sz w:val="15"/>
                <w:szCs w:val="15"/>
              </w:rPr>
            </w:pPr>
            <w:r w:rsidRPr="00DF389B">
              <w:rPr>
                <w:sz w:val="15"/>
                <w:szCs w:val="15"/>
              </w:rPr>
              <w:t>Очная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85451F" w:rsidRPr="008D016E" w:rsidRDefault="0085451F" w:rsidP="003A3777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FFFFFF"/>
          </w:tcPr>
          <w:p w:rsidR="0085451F" w:rsidRDefault="0085451F" w:rsidP="003A377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5451F" w:rsidRDefault="0085451F" w:rsidP="003A377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5451F" w:rsidRDefault="0085451F" w:rsidP="003A377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5451F" w:rsidRPr="00C720C9" w:rsidRDefault="0085451F" w:rsidP="003A377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85451F" w:rsidRPr="00CC3F39" w:rsidRDefault="0085451F" w:rsidP="003A377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85451F" w:rsidRPr="005B7487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5451F" w:rsidRPr="00C720C9" w:rsidTr="007F172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85451F" w:rsidRPr="004E0763" w:rsidRDefault="0085451F" w:rsidP="003A377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85451F" w:rsidRPr="00592E17" w:rsidRDefault="0085451F" w:rsidP="003A377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5451F" w:rsidRPr="00592E17" w:rsidRDefault="0085451F" w:rsidP="003A377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85451F" w:rsidRPr="003D1E85" w:rsidRDefault="0085451F" w:rsidP="003A377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0" w:type="dxa"/>
            <w:shd w:val="clear" w:color="auto" w:fill="FFFFFF"/>
          </w:tcPr>
          <w:p w:rsidR="0085451F" w:rsidRPr="00CC3F39" w:rsidRDefault="0085451F" w:rsidP="003A377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85451F" w:rsidRPr="005B7487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85451F" w:rsidRPr="00DE2A6D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7" w:type="dxa"/>
            <w:shd w:val="clear" w:color="auto" w:fill="FFFFFF"/>
          </w:tcPr>
          <w:p w:rsidR="0085451F" w:rsidRPr="00DE2A6D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9" w:type="dxa"/>
            <w:shd w:val="clear" w:color="auto" w:fill="FFFFFF"/>
          </w:tcPr>
          <w:p w:rsidR="0085451F" w:rsidRPr="00DE2A6D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0" w:type="dxa"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85451F" w:rsidRDefault="007E4EA2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  <w:p w:rsidR="007E4EA2" w:rsidRDefault="007E4EA2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85451F" w:rsidRPr="00C720C9" w:rsidTr="007F172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85451F" w:rsidRDefault="0085451F" w:rsidP="003A37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5451F" w:rsidRDefault="0085451F" w:rsidP="003A37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85451F" w:rsidRPr="00CC3F3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85451F" w:rsidRDefault="003656F2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5451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5451F" w:rsidRPr="00A93419" w:rsidRDefault="0085451F" w:rsidP="0085451F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6"/>
        <w:gridCol w:w="1024"/>
        <w:gridCol w:w="902"/>
        <w:gridCol w:w="1079"/>
        <w:gridCol w:w="1630"/>
        <w:gridCol w:w="851"/>
        <w:gridCol w:w="840"/>
        <w:gridCol w:w="465"/>
        <w:gridCol w:w="891"/>
        <w:gridCol w:w="883"/>
        <w:gridCol w:w="936"/>
        <w:gridCol w:w="805"/>
        <w:gridCol w:w="831"/>
        <w:gridCol w:w="844"/>
        <w:gridCol w:w="495"/>
        <w:gridCol w:w="647"/>
      </w:tblGrid>
      <w:tr w:rsidR="0085451F" w:rsidRPr="005C7C58" w:rsidTr="00584757">
        <w:tc>
          <w:tcPr>
            <w:tcW w:w="1148" w:type="dxa"/>
            <w:vMerge w:val="restart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2" w:type="dxa"/>
            <w:gridSpan w:val="3"/>
            <w:vMerge w:val="restart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09" w:type="dxa"/>
            <w:gridSpan w:val="2"/>
            <w:vMerge w:val="restart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3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5C7C58" w:rsidTr="00584757">
        <w:tc>
          <w:tcPr>
            <w:tcW w:w="1148" w:type="dxa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2" w:type="dxa"/>
            <w:gridSpan w:val="3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5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7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5451F" w:rsidRPr="005C7C58" w:rsidTr="00584757">
        <w:tc>
          <w:tcPr>
            <w:tcW w:w="1148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2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0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dxa"/>
            <w:vMerge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7" w:type="dxa"/>
            <w:vMerge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5451F" w:rsidRPr="005C7C58" w:rsidTr="00584757">
        <w:tc>
          <w:tcPr>
            <w:tcW w:w="1148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0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5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7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704E9" w:rsidRPr="005C7C58" w:rsidTr="00D17293">
        <w:tc>
          <w:tcPr>
            <w:tcW w:w="1148" w:type="dxa"/>
            <w:shd w:val="clear" w:color="auto" w:fill="FFFFFF"/>
          </w:tcPr>
          <w:p w:rsidR="002704E9" w:rsidRPr="00DF389B" w:rsidRDefault="002704E9" w:rsidP="002704E9">
            <w:pPr>
              <w:keepNext/>
              <w:spacing w:before="240" w:after="60"/>
              <w:jc w:val="center"/>
              <w:outlineLvl w:val="3"/>
              <w:rPr>
                <w:color w:val="FF0000"/>
                <w:sz w:val="15"/>
                <w:szCs w:val="15"/>
              </w:rPr>
            </w:pPr>
            <w:r w:rsidRPr="00DF389B">
              <w:rPr>
                <w:sz w:val="15"/>
                <w:szCs w:val="15"/>
              </w:rPr>
              <w:t>804200О.99.0.ББ52АЗ20000</w:t>
            </w:r>
          </w:p>
        </w:tc>
        <w:tc>
          <w:tcPr>
            <w:tcW w:w="1026" w:type="dxa"/>
            <w:shd w:val="clear" w:color="auto" w:fill="FFFFFF"/>
          </w:tcPr>
          <w:p w:rsidR="002704E9" w:rsidRPr="00DF389B" w:rsidRDefault="002704E9" w:rsidP="002704E9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DF389B">
              <w:rPr>
                <w:sz w:val="15"/>
                <w:szCs w:val="15"/>
              </w:rPr>
              <w:t>Реализация дополнительных общеразвивающих программ</w:t>
            </w:r>
          </w:p>
        </w:tc>
        <w:tc>
          <w:tcPr>
            <w:tcW w:w="1024" w:type="dxa"/>
            <w:shd w:val="clear" w:color="auto" w:fill="FFFFFF"/>
          </w:tcPr>
          <w:p w:rsidR="002704E9" w:rsidRPr="00DF389B" w:rsidRDefault="002704E9" w:rsidP="002704E9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 w:rsidRPr="00DF389B">
              <w:rPr>
                <w:sz w:val="15"/>
                <w:szCs w:val="15"/>
              </w:rPr>
              <w:t>физкультурно-спортивной</w:t>
            </w:r>
          </w:p>
        </w:tc>
        <w:tc>
          <w:tcPr>
            <w:tcW w:w="902" w:type="dxa"/>
            <w:shd w:val="clear" w:color="auto" w:fill="FFFFFF"/>
          </w:tcPr>
          <w:p w:rsidR="002704E9" w:rsidRPr="00DF389B" w:rsidRDefault="002704E9" w:rsidP="002704E9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 w:rsidRPr="00DF389B">
              <w:rPr>
                <w:sz w:val="15"/>
                <w:szCs w:val="15"/>
              </w:rPr>
              <w:t>не указано</w:t>
            </w:r>
          </w:p>
        </w:tc>
        <w:tc>
          <w:tcPr>
            <w:tcW w:w="1079" w:type="dxa"/>
            <w:shd w:val="clear" w:color="auto" w:fill="FFFFFF"/>
          </w:tcPr>
          <w:p w:rsidR="002704E9" w:rsidRPr="00DF389B" w:rsidRDefault="002704E9" w:rsidP="002704E9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</w:p>
          <w:p w:rsidR="002704E9" w:rsidRPr="00DF389B" w:rsidRDefault="002704E9" w:rsidP="002704E9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 w:rsidRPr="00DF389B">
              <w:rPr>
                <w:sz w:val="15"/>
                <w:szCs w:val="15"/>
              </w:rPr>
              <w:t>Очная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2704E9" w:rsidRPr="00DF389B" w:rsidRDefault="002704E9" w:rsidP="002704E9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FFFFFF"/>
          </w:tcPr>
          <w:p w:rsidR="002704E9" w:rsidRPr="00F82FB5" w:rsidRDefault="002704E9" w:rsidP="002704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0" w:type="dxa"/>
            <w:shd w:val="clear" w:color="auto" w:fill="FFFFFF"/>
          </w:tcPr>
          <w:p w:rsidR="002704E9" w:rsidRPr="00F82FB5" w:rsidRDefault="002704E9" w:rsidP="002704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5" w:type="dxa"/>
            <w:shd w:val="clear" w:color="auto" w:fill="FFFFFF"/>
          </w:tcPr>
          <w:p w:rsidR="002704E9" w:rsidRPr="005C7C58" w:rsidRDefault="002704E9" w:rsidP="002704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2704E9" w:rsidRPr="0085451F" w:rsidRDefault="002704E9" w:rsidP="002704E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7026</w:t>
            </w:r>
          </w:p>
        </w:tc>
        <w:tc>
          <w:tcPr>
            <w:tcW w:w="883" w:type="dxa"/>
            <w:shd w:val="clear" w:color="auto" w:fill="FFFFFF"/>
          </w:tcPr>
          <w:p w:rsidR="002704E9" w:rsidRDefault="002704E9" w:rsidP="002704E9">
            <w:r>
              <w:rPr>
                <w:bCs/>
                <w:sz w:val="20"/>
              </w:rPr>
              <w:t xml:space="preserve">    </w:t>
            </w:r>
            <w:r w:rsidRPr="00FD09A2">
              <w:rPr>
                <w:bCs/>
                <w:sz w:val="20"/>
              </w:rPr>
              <w:t>7026</w:t>
            </w:r>
          </w:p>
        </w:tc>
        <w:tc>
          <w:tcPr>
            <w:tcW w:w="936" w:type="dxa"/>
            <w:shd w:val="clear" w:color="auto" w:fill="FFFFFF"/>
          </w:tcPr>
          <w:p w:rsidR="002704E9" w:rsidRDefault="002704E9" w:rsidP="002704E9">
            <w:r>
              <w:rPr>
                <w:bCs/>
                <w:sz w:val="20"/>
              </w:rPr>
              <w:t xml:space="preserve">    </w:t>
            </w:r>
            <w:r w:rsidRPr="00FD09A2">
              <w:rPr>
                <w:bCs/>
                <w:sz w:val="20"/>
              </w:rPr>
              <w:t>7026</w:t>
            </w:r>
          </w:p>
        </w:tc>
        <w:tc>
          <w:tcPr>
            <w:tcW w:w="805" w:type="dxa"/>
            <w:shd w:val="clear" w:color="auto" w:fill="FFFFFF"/>
          </w:tcPr>
          <w:p w:rsidR="002704E9" w:rsidRPr="0085451F" w:rsidRDefault="002704E9" w:rsidP="002704E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2704E9" w:rsidRPr="0085451F" w:rsidRDefault="002704E9" w:rsidP="002704E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2704E9" w:rsidRPr="0085451F" w:rsidRDefault="002704E9" w:rsidP="002704E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5" w:type="dxa"/>
            <w:shd w:val="clear" w:color="auto" w:fill="FFFFFF"/>
          </w:tcPr>
          <w:p w:rsidR="002704E9" w:rsidRPr="0085451F" w:rsidRDefault="002704E9" w:rsidP="002704E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5451F">
              <w:rPr>
                <w:bCs/>
                <w:sz w:val="20"/>
              </w:rPr>
              <w:t>10</w:t>
            </w:r>
          </w:p>
        </w:tc>
        <w:tc>
          <w:tcPr>
            <w:tcW w:w="647" w:type="dxa"/>
            <w:shd w:val="clear" w:color="auto" w:fill="FFFFFF"/>
          </w:tcPr>
          <w:p w:rsidR="002704E9" w:rsidRPr="0085451F" w:rsidRDefault="002704E9" w:rsidP="002704E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703</w:t>
            </w:r>
          </w:p>
        </w:tc>
      </w:tr>
    </w:tbl>
    <w:p w:rsidR="0085451F" w:rsidRPr="00A93419" w:rsidRDefault="0085451F" w:rsidP="0085451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5451F" w:rsidRPr="00A93419" w:rsidRDefault="0085451F" w:rsidP="0085451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5451F" w:rsidRDefault="0085451F" w:rsidP="0085451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5451F" w:rsidRPr="00A93419" w:rsidRDefault="0085451F" w:rsidP="0085451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5451F" w:rsidRPr="00587874" w:rsidTr="003A3777">
        <w:tc>
          <w:tcPr>
            <w:tcW w:w="15173" w:type="dxa"/>
            <w:gridSpan w:val="5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5451F" w:rsidRPr="00B14F7E" w:rsidRDefault="0085451F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5451F" w:rsidRDefault="0085451F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4757" w:rsidRDefault="00584757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4757" w:rsidRDefault="00584757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42845" w:rsidRDefault="00942845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42845" w:rsidRDefault="00942845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4757" w:rsidRPr="00B14F7E" w:rsidRDefault="00584757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5451F" w:rsidRPr="00584757" w:rsidRDefault="0085451F" w:rsidP="0085451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84757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0A7B9C" w:rsidRPr="00856AE9" w:rsidRDefault="000A7B9C" w:rsidP="000A7B9C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 w:rsidRPr="00856AE9">
        <w:rPr>
          <w:sz w:val="23"/>
          <w:szCs w:val="23"/>
          <w:u w:val="single"/>
        </w:rPr>
        <w:t xml:space="preserve">»;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A7B9C" w:rsidRPr="00B42EB3" w:rsidRDefault="000A7B9C" w:rsidP="000A7B9C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85451F" w:rsidRDefault="0085451F" w:rsidP="0085451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5451F" w:rsidRDefault="0085451F" w:rsidP="0085451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5451F" w:rsidRPr="00A93419" w:rsidRDefault="0085451F" w:rsidP="0085451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85451F" w:rsidRPr="00587874" w:rsidTr="003A377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5451F" w:rsidRPr="00587874" w:rsidTr="003A377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5451F" w:rsidRPr="00587874" w:rsidTr="003A377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5451F" w:rsidRPr="00587874" w:rsidTr="003A377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5451F" w:rsidRPr="00587874" w:rsidTr="003A377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5451F" w:rsidRDefault="0085451F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5451F" w:rsidRDefault="0085451F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5451F" w:rsidRDefault="0085451F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5451F" w:rsidRDefault="0085451F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5451F" w:rsidRDefault="0085451F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A5ED7" w:rsidRDefault="005A5ED7" w:rsidP="005A5ED7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451F" w:rsidRPr="001E7744" w:rsidRDefault="00054F3E" w:rsidP="0085451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8D016E" w:rsidRDefault="003C5AE2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854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62.3pt;margin-top:9.95pt;width:149.7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GwR9NIkCAAAYBQAADgAAAAAAAAAAAAAAAAAuAgAAZHJzL2Uyb0RvYy54bWxQSwECLQAUAAYA&#10;CAAAACEAxcgS/N4AAAAM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8D016E" w:rsidRDefault="003C5AE2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C5AE2" w:rsidRPr="009D7718" w:rsidRDefault="003C5AE2" w:rsidP="0085451F"/>
                  </w:txbxContent>
                </v:textbox>
              </v:shape>
            </w:pict>
          </mc:Fallback>
        </mc:AlternateContent>
      </w:r>
      <w:r w:rsidR="0085451F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E7F14">
        <w:rPr>
          <w:bCs/>
          <w:color w:val="000000"/>
          <w:sz w:val="24"/>
          <w:szCs w:val="24"/>
          <w:shd w:val="clear" w:color="auto" w:fill="FFFFFF"/>
        </w:rPr>
        <w:t>1</w:t>
      </w:r>
      <w:r w:rsidR="002704E9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85451F" w:rsidRPr="00141DA8" w:rsidRDefault="0085451F" w:rsidP="0085451F">
      <w:pPr>
        <w:keepNext/>
        <w:outlineLvl w:val="3"/>
        <w:rPr>
          <w:sz w:val="24"/>
          <w:szCs w:val="24"/>
        </w:rPr>
      </w:pPr>
    </w:p>
    <w:p w:rsidR="0085451F" w:rsidRPr="00716CBC" w:rsidRDefault="0085451F" w:rsidP="0085451F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5451F" w:rsidRDefault="0085451F" w:rsidP="0085451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5451F" w:rsidRPr="00430789" w:rsidRDefault="00584757" w:rsidP="00584757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85451F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85451F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5451F" w:rsidRPr="001E7744" w:rsidRDefault="0085451F" w:rsidP="0085451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5451F" w:rsidRDefault="0085451F" w:rsidP="0085451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5451F" w:rsidRPr="00A93419" w:rsidRDefault="0085451F" w:rsidP="0085451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694"/>
        <w:gridCol w:w="1269"/>
        <w:gridCol w:w="999"/>
        <w:gridCol w:w="1268"/>
        <w:gridCol w:w="1268"/>
        <w:gridCol w:w="2275"/>
        <w:gridCol w:w="1130"/>
        <w:gridCol w:w="595"/>
        <w:gridCol w:w="912"/>
        <w:gridCol w:w="847"/>
        <w:gridCol w:w="849"/>
        <w:gridCol w:w="660"/>
        <w:gridCol w:w="827"/>
      </w:tblGrid>
      <w:tr w:rsidR="0085451F" w:rsidRPr="00430789" w:rsidTr="007F172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430789" w:rsidTr="007F172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660BCA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5451F" w:rsidRPr="00430789" w:rsidTr="007F172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5451F" w:rsidRPr="00430789" w:rsidTr="007F172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5451F" w:rsidRPr="00C720C9" w:rsidTr="007F172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85451F" w:rsidRPr="008E7F14" w:rsidRDefault="0085451F" w:rsidP="008E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E7F14">
              <w:rPr>
                <w:sz w:val="15"/>
                <w:szCs w:val="15"/>
              </w:rPr>
              <w:t>804200О.99.0.ББ52АЗ44000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85451F" w:rsidRPr="008E7F14" w:rsidRDefault="0085451F" w:rsidP="008E7F14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8E7F14">
              <w:rPr>
                <w:sz w:val="15"/>
                <w:szCs w:val="15"/>
              </w:rPr>
              <w:t>Реализация дополнительных общеразвивающих программ</w:t>
            </w:r>
          </w:p>
          <w:p w:rsidR="0085451F" w:rsidRPr="008E7F14" w:rsidRDefault="0085451F" w:rsidP="008E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85451F" w:rsidRPr="008E7F14" w:rsidRDefault="0085451F" w:rsidP="008E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8E7F14">
              <w:rPr>
                <w:sz w:val="15"/>
                <w:szCs w:val="15"/>
              </w:rPr>
              <w:t>художественной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85451F" w:rsidRPr="008E7F14" w:rsidRDefault="008E7F14" w:rsidP="008E7F14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8E7F14">
              <w:rPr>
                <w:sz w:val="15"/>
                <w:szCs w:val="15"/>
              </w:rPr>
              <w:t>не указано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85451F" w:rsidRPr="008E7F14" w:rsidRDefault="0085451F" w:rsidP="008E7F14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</w:p>
          <w:p w:rsidR="0085451F" w:rsidRPr="008E7F14" w:rsidRDefault="0085451F" w:rsidP="008E7F14">
            <w:pPr>
              <w:jc w:val="center"/>
              <w:rPr>
                <w:sz w:val="15"/>
                <w:szCs w:val="15"/>
              </w:rPr>
            </w:pPr>
            <w:r w:rsidRPr="008E7F14">
              <w:rPr>
                <w:sz w:val="15"/>
                <w:szCs w:val="15"/>
              </w:rPr>
              <w:t>Очная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85451F" w:rsidRPr="008E7F14" w:rsidRDefault="0085451F" w:rsidP="008E7F1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5" w:type="dxa"/>
            <w:shd w:val="clear" w:color="auto" w:fill="FFFFFF"/>
          </w:tcPr>
          <w:p w:rsidR="0085451F" w:rsidRDefault="0085451F" w:rsidP="003A377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5451F" w:rsidRDefault="0085451F" w:rsidP="003A377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5451F" w:rsidRDefault="0085451F" w:rsidP="003A377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5451F" w:rsidRPr="00C720C9" w:rsidRDefault="0085451F" w:rsidP="003A377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85451F" w:rsidRPr="00CC3F39" w:rsidRDefault="0085451F" w:rsidP="003A377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85451F" w:rsidRPr="005B7487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5451F" w:rsidRPr="00C720C9" w:rsidTr="007F172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85451F" w:rsidRPr="004E0763" w:rsidRDefault="0085451F" w:rsidP="003A377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85451F" w:rsidRPr="00592E17" w:rsidRDefault="0085451F" w:rsidP="003A377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5451F" w:rsidRPr="00592E17" w:rsidRDefault="0085451F" w:rsidP="003A377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85451F" w:rsidRPr="003D1E85" w:rsidRDefault="0085451F" w:rsidP="003A377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0" w:type="dxa"/>
            <w:shd w:val="clear" w:color="auto" w:fill="FFFFFF"/>
          </w:tcPr>
          <w:p w:rsidR="0085451F" w:rsidRPr="00CC3F39" w:rsidRDefault="0085451F" w:rsidP="003A377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85451F" w:rsidRPr="005B7487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85451F" w:rsidRPr="00DE2A6D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7" w:type="dxa"/>
            <w:shd w:val="clear" w:color="auto" w:fill="FFFFFF"/>
          </w:tcPr>
          <w:p w:rsidR="0085451F" w:rsidRPr="00DE2A6D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9" w:type="dxa"/>
            <w:shd w:val="clear" w:color="auto" w:fill="FFFFFF"/>
          </w:tcPr>
          <w:p w:rsidR="0085451F" w:rsidRPr="00DE2A6D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0" w:type="dxa"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85451F" w:rsidRDefault="007E4EA2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5451F" w:rsidRPr="00C720C9" w:rsidTr="007F172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85451F" w:rsidRDefault="0085451F" w:rsidP="003A37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5451F" w:rsidRDefault="0085451F" w:rsidP="003A37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85451F" w:rsidRPr="00CC3F3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85451F" w:rsidRDefault="003656F2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5451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5451F" w:rsidRPr="00A93419" w:rsidRDefault="0085451F" w:rsidP="0085451F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6"/>
        <w:gridCol w:w="1024"/>
        <w:gridCol w:w="902"/>
        <w:gridCol w:w="1079"/>
        <w:gridCol w:w="1630"/>
        <w:gridCol w:w="851"/>
        <w:gridCol w:w="840"/>
        <w:gridCol w:w="465"/>
        <w:gridCol w:w="891"/>
        <w:gridCol w:w="883"/>
        <w:gridCol w:w="936"/>
        <w:gridCol w:w="805"/>
        <w:gridCol w:w="831"/>
        <w:gridCol w:w="844"/>
        <w:gridCol w:w="495"/>
        <w:gridCol w:w="647"/>
      </w:tblGrid>
      <w:tr w:rsidR="0085451F" w:rsidRPr="005C7C58" w:rsidTr="00584757">
        <w:tc>
          <w:tcPr>
            <w:tcW w:w="1148" w:type="dxa"/>
            <w:vMerge w:val="restart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2" w:type="dxa"/>
            <w:gridSpan w:val="3"/>
            <w:vMerge w:val="restart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09" w:type="dxa"/>
            <w:gridSpan w:val="2"/>
            <w:vMerge w:val="restart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3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5C7C58" w:rsidTr="00584757">
        <w:tc>
          <w:tcPr>
            <w:tcW w:w="1148" w:type="dxa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2" w:type="dxa"/>
            <w:gridSpan w:val="3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5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7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5451F" w:rsidRPr="005C7C58" w:rsidTr="00584757">
        <w:tc>
          <w:tcPr>
            <w:tcW w:w="1148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2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0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dxa"/>
            <w:vMerge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7" w:type="dxa"/>
            <w:vMerge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5451F" w:rsidRPr="005C7C58" w:rsidTr="00584757">
        <w:tc>
          <w:tcPr>
            <w:tcW w:w="1148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0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5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7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E7F14" w:rsidRPr="005C7C58" w:rsidTr="00D17293">
        <w:tc>
          <w:tcPr>
            <w:tcW w:w="1148" w:type="dxa"/>
            <w:shd w:val="clear" w:color="auto" w:fill="FFFFFF"/>
          </w:tcPr>
          <w:p w:rsidR="008E7F14" w:rsidRPr="008E7F14" w:rsidRDefault="008E7F14" w:rsidP="008E7F14">
            <w:pPr>
              <w:keepNext/>
              <w:spacing w:before="240" w:after="60"/>
              <w:jc w:val="center"/>
              <w:outlineLvl w:val="3"/>
              <w:rPr>
                <w:color w:val="FF0000"/>
                <w:sz w:val="15"/>
                <w:szCs w:val="15"/>
              </w:rPr>
            </w:pPr>
            <w:r w:rsidRPr="008E7F14">
              <w:rPr>
                <w:sz w:val="15"/>
                <w:szCs w:val="15"/>
              </w:rPr>
              <w:t>804200О.99.0.ББ52АЗ44000</w:t>
            </w:r>
          </w:p>
        </w:tc>
        <w:tc>
          <w:tcPr>
            <w:tcW w:w="1026" w:type="dxa"/>
            <w:shd w:val="clear" w:color="auto" w:fill="FFFFFF"/>
          </w:tcPr>
          <w:p w:rsidR="008E7F14" w:rsidRPr="008E7F14" w:rsidRDefault="008E7F14" w:rsidP="00EA4085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8E7F14">
              <w:rPr>
                <w:sz w:val="15"/>
                <w:szCs w:val="15"/>
              </w:rPr>
              <w:t>Реализация дополнительных общеразвивающих программ</w:t>
            </w:r>
          </w:p>
        </w:tc>
        <w:tc>
          <w:tcPr>
            <w:tcW w:w="1024" w:type="dxa"/>
            <w:shd w:val="clear" w:color="auto" w:fill="FFFFFF"/>
          </w:tcPr>
          <w:p w:rsidR="008E7F14" w:rsidRPr="008E7F14" w:rsidRDefault="008E7F14" w:rsidP="008E7F14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</w:p>
          <w:p w:rsidR="008E7F14" w:rsidRPr="008E7F14" w:rsidRDefault="008E7F14" w:rsidP="008E7F14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 w:rsidRPr="008E7F14">
              <w:rPr>
                <w:sz w:val="15"/>
                <w:szCs w:val="15"/>
              </w:rPr>
              <w:t>художественной</w:t>
            </w:r>
          </w:p>
        </w:tc>
        <w:tc>
          <w:tcPr>
            <w:tcW w:w="902" w:type="dxa"/>
            <w:shd w:val="clear" w:color="auto" w:fill="FFFFFF"/>
          </w:tcPr>
          <w:p w:rsidR="008E7F14" w:rsidRPr="008E7F14" w:rsidRDefault="008E7F14" w:rsidP="008E7F14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 w:rsidRPr="008E7F14">
              <w:rPr>
                <w:sz w:val="15"/>
                <w:szCs w:val="15"/>
              </w:rPr>
              <w:t>не указано</w:t>
            </w:r>
          </w:p>
        </w:tc>
        <w:tc>
          <w:tcPr>
            <w:tcW w:w="1079" w:type="dxa"/>
            <w:shd w:val="clear" w:color="auto" w:fill="FFFFFF"/>
          </w:tcPr>
          <w:p w:rsidR="008E7F14" w:rsidRPr="008E7F14" w:rsidRDefault="008E7F14" w:rsidP="008E7F14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</w:p>
          <w:p w:rsidR="008E7F14" w:rsidRPr="008E7F14" w:rsidRDefault="008E7F14" w:rsidP="008E7F14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 w:rsidRPr="008E7F14">
              <w:rPr>
                <w:sz w:val="15"/>
                <w:szCs w:val="15"/>
              </w:rPr>
              <w:t>Очная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8E7F14" w:rsidRPr="00972E72" w:rsidRDefault="008E7F14" w:rsidP="008E7F1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E7F14" w:rsidRPr="00F82FB5" w:rsidRDefault="008E7F14" w:rsidP="008E7F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0" w:type="dxa"/>
            <w:shd w:val="clear" w:color="auto" w:fill="FFFFFF"/>
          </w:tcPr>
          <w:p w:rsidR="008E7F14" w:rsidRPr="00F82FB5" w:rsidRDefault="008E7F14" w:rsidP="008E7F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8E7F14" w:rsidRPr="005C7C58" w:rsidRDefault="008E7F14" w:rsidP="008E7F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  <w:vAlign w:val="bottom"/>
          </w:tcPr>
          <w:p w:rsidR="008E7F14" w:rsidRPr="005C7C58" w:rsidRDefault="002704E9" w:rsidP="002704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6270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8E7F14" w:rsidRPr="005C7C58" w:rsidRDefault="002704E9" w:rsidP="002704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6270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8E7F14" w:rsidRPr="005C7C58" w:rsidRDefault="002704E9" w:rsidP="002704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6270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8E7F14" w:rsidRPr="005C7C58" w:rsidRDefault="008E7F14" w:rsidP="008E7F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8E7F14" w:rsidRPr="005C7C58" w:rsidRDefault="008E7F14" w:rsidP="008E7F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8E7F14" w:rsidRPr="005C7C58" w:rsidRDefault="008E7F14" w:rsidP="008E7F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5" w:type="dxa"/>
            <w:shd w:val="clear" w:color="auto" w:fill="FFFFFF"/>
          </w:tcPr>
          <w:p w:rsidR="008E7F14" w:rsidRDefault="008E7F14" w:rsidP="008E7F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7" w:type="dxa"/>
            <w:shd w:val="clear" w:color="auto" w:fill="FFFFFF"/>
          </w:tcPr>
          <w:p w:rsidR="008E7F14" w:rsidRDefault="002704E9" w:rsidP="008E7F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627</w:t>
            </w:r>
          </w:p>
          <w:p w:rsidR="002704E9" w:rsidRPr="00DF2A31" w:rsidRDefault="002704E9" w:rsidP="008E7F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lang w:val="en-US"/>
              </w:rPr>
            </w:pPr>
          </w:p>
        </w:tc>
      </w:tr>
    </w:tbl>
    <w:p w:rsidR="0085451F" w:rsidRPr="00A93419" w:rsidRDefault="0085451F" w:rsidP="0085451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5451F" w:rsidRDefault="0085451F" w:rsidP="0085451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5451F" w:rsidRPr="00A93419" w:rsidRDefault="0085451F" w:rsidP="0085451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5451F" w:rsidRPr="00587874" w:rsidTr="003A3777">
        <w:tc>
          <w:tcPr>
            <w:tcW w:w="15173" w:type="dxa"/>
            <w:gridSpan w:val="5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5451F" w:rsidRDefault="0085451F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C1976" w:rsidRDefault="00DC1976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4757" w:rsidRDefault="00584757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4757" w:rsidRDefault="00584757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4757" w:rsidRDefault="00584757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4757" w:rsidRDefault="00584757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E7F14" w:rsidRPr="00B14F7E" w:rsidRDefault="008E7F14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5451F" w:rsidRPr="00B14F7E" w:rsidRDefault="0085451F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5451F" w:rsidRPr="00584757" w:rsidRDefault="0085451F" w:rsidP="0085451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84757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0A7B9C" w:rsidRPr="00856AE9" w:rsidRDefault="000A7B9C" w:rsidP="000A7B9C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 w:rsidRPr="00856AE9">
        <w:rPr>
          <w:sz w:val="23"/>
          <w:szCs w:val="23"/>
          <w:u w:val="single"/>
        </w:rPr>
        <w:t xml:space="preserve">»;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A7B9C" w:rsidRPr="00B42EB3" w:rsidRDefault="000A7B9C" w:rsidP="000A7B9C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85451F" w:rsidRDefault="0085451F" w:rsidP="0085451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5451F" w:rsidRDefault="0085451F" w:rsidP="0085451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5451F" w:rsidRPr="00A93419" w:rsidRDefault="0085451F" w:rsidP="0085451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85451F" w:rsidRPr="00587874" w:rsidTr="003A377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5451F" w:rsidRPr="00587874" w:rsidTr="003A377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5451F" w:rsidRPr="00587874" w:rsidTr="003A377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5451F" w:rsidRPr="00587874" w:rsidTr="003A377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5451F" w:rsidRPr="00587874" w:rsidTr="003A377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5451F" w:rsidRDefault="0085451F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5451F" w:rsidRDefault="0085451F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5451F" w:rsidRDefault="0085451F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5451F" w:rsidRDefault="0085451F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5451F" w:rsidRDefault="0085451F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A5ED7" w:rsidRDefault="005A5ED7" w:rsidP="005A5ED7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451F" w:rsidRPr="001E7744" w:rsidRDefault="00054F3E" w:rsidP="0085451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8D016E" w:rsidRDefault="003C5AE2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854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62.3pt;margin-top:9.95pt;width:149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xeiQIAABg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KPhTv7agHhCZ1hA3VB+fE5w0oD9TkmPrVlR923HrKSkfa/RXUWW56GX4yJfXMxxYac7m+kO0xyh&#10;KuopGae3fuz/nbFq2+BNo581XKMjaxW9Eqw7sjr4GNsvJnV4KkJ/T9cx6vlBW/0C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PNEcXokCAAAYBQAADgAAAAAAAAAAAAAAAAAuAgAAZHJzL2Uyb0RvYy54bWxQSwECLQAUAAYA&#10;CAAAACEAxcgS/N4AAAAM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8D016E" w:rsidRDefault="003C5AE2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C5AE2" w:rsidRPr="009D7718" w:rsidRDefault="003C5AE2" w:rsidP="0085451F"/>
                  </w:txbxContent>
                </v:textbox>
              </v:shape>
            </w:pict>
          </mc:Fallback>
        </mc:AlternateContent>
      </w:r>
      <w:r w:rsidR="0085451F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170E0">
        <w:rPr>
          <w:bCs/>
          <w:color w:val="000000"/>
          <w:sz w:val="24"/>
          <w:szCs w:val="24"/>
          <w:shd w:val="clear" w:color="auto" w:fill="FFFFFF"/>
        </w:rPr>
        <w:t>1</w:t>
      </w:r>
      <w:r w:rsidR="002704E9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85451F" w:rsidRPr="00141DA8" w:rsidRDefault="0085451F" w:rsidP="0085451F">
      <w:pPr>
        <w:keepNext/>
        <w:outlineLvl w:val="3"/>
        <w:rPr>
          <w:sz w:val="24"/>
          <w:szCs w:val="24"/>
        </w:rPr>
      </w:pPr>
    </w:p>
    <w:p w:rsidR="0085451F" w:rsidRPr="00716CBC" w:rsidRDefault="0085451F" w:rsidP="0085451F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5451F" w:rsidRDefault="0085451F" w:rsidP="0085451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5451F" w:rsidRPr="00826B84" w:rsidRDefault="00826B84" w:rsidP="00826B84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85451F" w:rsidRPr="00826B8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85451F" w:rsidRPr="00826B84">
        <w:rPr>
          <w:i/>
          <w:szCs w:val="28"/>
          <w:u w:val="single"/>
        </w:rPr>
        <w:t>Физические лица</w:t>
      </w:r>
    </w:p>
    <w:p w:rsidR="0085451F" w:rsidRPr="001E7744" w:rsidRDefault="0085451F" w:rsidP="0085451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5451F" w:rsidRDefault="0085451F" w:rsidP="0085451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5451F" w:rsidRPr="00A93419" w:rsidRDefault="0085451F" w:rsidP="0085451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694"/>
        <w:gridCol w:w="1269"/>
        <w:gridCol w:w="999"/>
        <w:gridCol w:w="1268"/>
        <w:gridCol w:w="1268"/>
        <w:gridCol w:w="2275"/>
        <w:gridCol w:w="1130"/>
        <w:gridCol w:w="595"/>
        <w:gridCol w:w="912"/>
        <w:gridCol w:w="847"/>
        <w:gridCol w:w="849"/>
        <w:gridCol w:w="660"/>
        <w:gridCol w:w="827"/>
      </w:tblGrid>
      <w:tr w:rsidR="0085451F" w:rsidRPr="00430789" w:rsidTr="007F172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430789" w:rsidTr="007F172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660BCA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5451F" w:rsidRPr="00430789" w:rsidTr="007F172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5451F" w:rsidRPr="00430789" w:rsidRDefault="0085451F" w:rsidP="003A377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5451F" w:rsidRPr="00430789" w:rsidTr="007F172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85451F" w:rsidRPr="00430789" w:rsidRDefault="0085451F" w:rsidP="003A377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5451F" w:rsidRPr="00C720C9" w:rsidTr="007F172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85451F" w:rsidRPr="003170E0" w:rsidRDefault="0085451F" w:rsidP="003170E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3170E0">
              <w:rPr>
                <w:sz w:val="15"/>
                <w:szCs w:val="15"/>
              </w:rPr>
              <w:t>804200О.99.0.ББ52АЗ</w:t>
            </w:r>
            <w:r w:rsidR="00826B84" w:rsidRPr="003170E0">
              <w:rPr>
                <w:sz w:val="15"/>
                <w:szCs w:val="15"/>
              </w:rPr>
              <w:t>68000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85451F" w:rsidRPr="003170E0" w:rsidRDefault="0085451F" w:rsidP="003170E0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3170E0">
              <w:rPr>
                <w:sz w:val="15"/>
                <w:szCs w:val="15"/>
              </w:rPr>
              <w:t>Реализация дополнительных общеразвивающих программ</w:t>
            </w:r>
          </w:p>
          <w:p w:rsidR="0085451F" w:rsidRPr="003170E0" w:rsidRDefault="0085451F" w:rsidP="003170E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85451F" w:rsidRPr="003170E0" w:rsidRDefault="00826B84" w:rsidP="003170E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3170E0">
              <w:rPr>
                <w:sz w:val="15"/>
                <w:szCs w:val="15"/>
              </w:rPr>
              <w:t>туристско-краеведческой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85451F" w:rsidRPr="003170E0" w:rsidRDefault="003170E0" w:rsidP="003170E0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3170E0">
              <w:rPr>
                <w:sz w:val="15"/>
                <w:szCs w:val="15"/>
              </w:rPr>
              <w:t>не указано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85451F" w:rsidRPr="003170E0" w:rsidRDefault="0085451F" w:rsidP="003170E0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</w:p>
          <w:p w:rsidR="0085451F" w:rsidRPr="003170E0" w:rsidRDefault="0085451F" w:rsidP="003170E0">
            <w:pPr>
              <w:jc w:val="center"/>
              <w:rPr>
                <w:sz w:val="15"/>
                <w:szCs w:val="15"/>
              </w:rPr>
            </w:pPr>
            <w:r w:rsidRPr="003170E0">
              <w:rPr>
                <w:sz w:val="15"/>
                <w:szCs w:val="15"/>
              </w:rPr>
              <w:t>Очная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85451F" w:rsidRPr="008D016E" w:rsidRDefault="0085451F" w:rsidP="003A3777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FFFFFF"/>
          </w:tcPr>
          <w:p w:rsidR="0085451F" w:rsidRDefault="0085451F" w:rsidP="003A377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5451F" w:rsidRDefault="0085451F" w:rsidP="003A377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5451F" w:rsidRDefault="0085451F" w:rsidP="003A377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5451F" w:rsidRPr="00C720C9" w:rsidRDefault="0085451F" w:rsidP="003A377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85451F" w:rsidRPr="00CC3F39" w:rsidRDefault="0085451F" w:rsidP="003A377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85451F" w:rsidRPr="005B7487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5451F" w:rsidRPr="00C720C9" w:rsidTr="007F172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85451F" w:rsidRPr="004E0763" w:rsidRDefault="0085451F" w:rsidP="003A377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85451F" w:rsidRPr="00592E17" w:rsidRDefault="0085451F" w:rsidP="003A377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5451F" w:rsidRPr="00592E17" w:rsidRDefault="0085451F" w:rsidP="003A377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85451F" w:rsidRPr="003D1E85" w:rsidRDefault="0085451F" w:rsidP="003A377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0" w:type="dxa"/>
            <w:shd w:val="clear" w:color="auto" w:fill="FFFFFF"/>
          </w:tcPr>
          <w:p w:rsidR="0085451F" w:rsidRPr="00CC3F39" w:rsidRDefault="0085451F" w:rsidP="003A377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85451F" w:rsidRPr="005B7487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85451F" w:rsidRPr="00DE2A6D" w:rsidRDefault="00826B84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7" w:type="dxa"/>
            <w:shd w:val="clear" w:color="auto" w:fill="FFFFFF"/>
          </w:tcPr>
          <w:p w:rsidR="0085451F" w:rsidRPr="00DE2A6D" w:rsidRDefault="00826B84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9" w:type="dxa"/>
            <w:shd w:val="clear" w:color="auto" w:fill="FFFFFF"/>
          </w:tcPr>
          <w:p w:rsidR="0085451F" w:rsidRPr="00DE2A6D" w:rsidRDefault="00826B84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0" w:type="dxa"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85451F" w:rsidRDefault="007E4EA2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5451F" w:rsidRPr="00C720C9" w:rsidTr="007F172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85451F" w:rsidRDefault="0085451F" w:rsidP="003A37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5451F" w:rsidRDefault="0085451F" w:rsidP="003A37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85451F" w:rsidRPr="00CC3F3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85451F" w:rsidRPr="00C720C9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85451F" w:rsidRDefault="003656F2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5451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85451F" w:rsidRDefault="0085451F" w:rsidP="003A377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5451F" w:rsidRPr="00A93419" w:rsidRDefault="0085451F" w:rsidP="0085451F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6"/>
        <w:gridCol w:w="1024"/>
        <w:gridCol w:w="902"/>
        <w:gridCol w:w="1079"/>
        <w:gridCol w:w="1630"/>
        <w:gridCol w:w="851"/>
        <w:gridCol w:w="840"/>
        <w:gridCol w:w="465"/>
        <w:gridCol w:w="891"/>
        <w:gridCol w:w="883"/>
        <w:gridCol w:w="936"/>
        <w:gridCol w:w="805"/>
        <w:gridCol w:w="831"/>
        <w:gridCol w:w="844"/>
        <w:gridCol w:w="495"/>
        <w:gridCol w:w="647"/>
      </w:tblGrid>
      <w:tr w:rsidR="0085451F" w:rsidRPr="005C7C58" w:rsidTr="00935779">
        <w:tc>
          <w:tcPr>
            <w:tcW w:w="1148" w:type="dxa"/>
            <w:vMerge w:val="restart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2" w:type="dxa"/>
            <w:gridSpan w:val="3"/>
            <w:vMerge w:val="restart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09" w:type="dxa"/>
            <w:gridSpan w:val="2"/>
            <w:vMerge w:val="restart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3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5C7C58" w:rsidTr="00935779">
        <w:tc>
          <w:tcPr>
            <w:tcW w:w="1148" w:type="dxa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2" w:type="dxa"/>
            <w:gridSpan w:val="3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60BCA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</w:p>
          <w:p w:rsidR="00660BCA" w:rsidRPr="003A3777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5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7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5451F" w:rsidRPr="005C7C58" w:rsidTr="00935779">
        <w:tc>
          <w:tcPr>
            <w:tcW w:w="1148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2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0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dxa"/>
            <w:vMerge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7" w:type="dxa"/>
            <w:vMerge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5451F" w:rsidRPr="005C7C58" w:rsidTr="00935779">
        <w:tc>
          <w:tcPr>
            <w:tcW w:w="1148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0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5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7" w:type="dxa"/>
            <w:shd w:val="clear" w:color="auto" w:fill="FFFFFF"/>
          </w:tcPr>
          <w:p w:rsidR="0085451F" w:rsidRPr="005C7C58" w:rsidRDefault="0085451F" w:rsidP="003A37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170E0" w:rsidRPr="005C7C58" w:rsidTr="00D17293">
        <w:tc>
          <w:tcPr>
            <w:tcW w:w="1148" w:type="dxa"/>
            <w:shd w:val="clear" w:color="auto" w:fill="FFFFFF"/>
          </w:tcPr>
          <w:p w:rsidR="003170E0" w:rsidRPr="003170E0" w:rsidRDefault="003170E0" w:rsidP="003170E0">
            <w:pPr>
              <w:keepNext/>
              <w:spacing w:before="240" w:after="60"/>
              <w:jc w:val="center"/>
              <w:outlineLvl w:val="3"/>
              <w:rPr>
                <w:color w:val="FF0000"/>
                <w:sz w:val="15"/>
                <w:szCs w:val="15"/>
              </w:rPr>
            </w:pPr>
            <w:r w:rsidRPr="003170E0">
              <w:rPr>
                <w:sz w:val="15"/>
                <w:szCs w:val="15"/>
              </w:rPr>
              <w:t>804200О.99.0.ББ52АЗ68000</w:t>
            </w:r>
          </w:p>
        </w:tc>
        <w:tc>
          <w:tcPr>
            <w:tcW w:w="1026" w:type="dxa"/>
            <w:shd w:val="clear" w:color="auto" w:fill="FFFFFF"/>
          </w:tcPr>
          <w:p w:rsidR="003170E0" w:rsidRPr="003170E0" w:rsidRDefault="003170E0" w:rsidP="003170E0">
            <w:pPr>
              <w:keepNext/>
              <w:outlineLvl w:val="3"/>
              <w:rPr>
                <w:sz w:val="15"/>
                <w:szCs w:val="15"/>
              </w:rPr>
            </w:pPr>
            <w:r w:rsidRPr="003170E0">
              <w:rPr>
                <w:sz w:val="15"/>
                <w:szCs w:val="15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24" w:type="dxa"/>
            <w:shd w:val="clear" w:color="auto" w:fill="FFFFFF"/>
          </w:tcPr>
          <w:p w:rsidR="003170E0" w:rsidRPr="003170E0" w:rsidRDefault="003170E0" w:rsidP="003170E0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</w:p>
          <w:p w:rsidR="003170E0" w:rsidRPr="003170E0" w:rsidRDefault="003170E0" w:rsidP="003170E0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 w:rsidRPr="003170E0">
              <w:rPr>
                <w:sz w:val="15"/>
                <w:szCs w:val="15"/>
              </w:rPr>
              <w:t>туристско-краеведческой</w:t>
            </w:r>
          </w:p>
        </w:tc>
        <w:tc>
          <w:tcPr>
            <w:tcW w:w="902" w:type="dxa"/>
            <w:shd w:val="clear" w:color="auto" w:fill="FFFFFF"/>
          </w:tcPr>
          <w:p w:rsidR="003170E0" w:rsidRPr="003170E0" w:rsidRDefault="003170E0" w:rsidP="003170E0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 w:rsidRPr="003170E0">
              <w:rPr>
                <w:sz w:val="15"/>
                <w:szCs w:val="15"/>
              </w:rPr>
              <w:t>не указано</w:t>
            </w:r>
          </w:p>
        </w:tc>
        <w:tc>
          <w:tcPr>
            <w:tcW w:w="1079" w:type="dxa"/>
            <w:shd w:val="clear" w:color="auto" w:fill="FFFFFF"/>
          </w:tcPr>
          <w:p w:rsidR="003170E0" w:rsidRPr="003170E0" w:rsidRDefault="003170E0" w:rsidP="003170E0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 w:rsidRPr="003170E0">
              <w:rPr>
                <w:sz w:val="15"/>
                <w:szCs w:val="15"/>
              </w:rPr>
              <w:t>Очная</w:t>
            </w:r>
          </w:p>
        </w:tc>
        <w:tc>
          <w:tcPr>
            <w:tcW w:w="1630" w:type="dxa"/>
            <w:shd w:val="clear" w:color="auto" w:fill="FFFFFF"/>
            <w:vAlign w:val="bottom"/>
          </w:tcPr>
          <w:p w:rsidR="003170E0" w:rsidRPr="005C7C58" w:rsidRDefault="003170E0" w:rsidP="003170E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170E0" w:rsidRPr="00F82FB5" w:rsidRDefault="003170E0" w:rsidP="003170E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0" w:type="dxa"/>
            <w:shd w:val="clear" w:color="auto" w:fill="FFFFFF"/>
          </w:tcPr>
          <w:p w:rsidR="003170E0" w:rsidRPr="00F82FB5" w:rsidRDefault="003170E0" w:rsidP="003170E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3170E0" w:rsidRPr="005C7C58" w:rsidRDefault="003170E0" w:rsidP="003170E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  <w:vAlign w:val="bottom"/>
          </w:tcPr>
          <w:p w:rsidR="003170E0" w:rsidRPr="005C7C58" w:rsidRDefault="002704E9" w:rsidP="002704E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3600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3170E0" w:rsidRPr="005C7C58" w:rsidRDefault="002704E9" w:rsidP="003170E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3600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3170E0" w:rsidRPr="005C7C58" w:rsidRDefault="002704E9" w:rsidP="003170E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3600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3170E0" w:rsidRPr="005C7C58" w:rsidRDefault="003170E0" w:rsidP="003170E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3170E0" w:rsidRPr="005C7C58" w:rsidRDefault="003170E0" w:rsidP="003170E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3170E0" w:rsidRPr="005C7C58" w:rsidRDefault="003170E0" w:rsidP="003170E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5" w:type="dxa"/>
            <w:shd w:val="clear" w:color="auto" w:fill="FFFFFF"/>
          </w:tcPr>
          <w:p w:rsidR="003170E0" w:rsidRDefault="003170E0" w:rsidP="003170E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7" w:type="dxa"/>
            <w:shd w:val="clear" w:color="auto" w:fill="FFFFFF"/>
          </w:tcPr>
          <w:p w:rsidR="003170E0" w:rsidRDefault="002704E9" w:rsidP="003170E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360</w:t>
            </w:r>
          </w:p>
          <w:p w:rsidR="002704E9" w:rsidRDefault="002704E9" w:rsidP="003170E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85451F" w:rsidRPr="00A93419" w:rsidRDefault="0085451F" w:rsidP="0085451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5451F" w:rsidRPr="00A93419" w:rsidRDefault="0085451F" w:rsidP="0085451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5451F" w:rsidRDefault="0085451F" w:rsidP="0085451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5451F" w:rsidRPr="00A93419" w:rsidRDefault="0085451F" w:rsidP="0085451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5451F" w:rsidRPr="00587874" w:rsidTr="003A3777">
        <w:tc>
          <w:tcPr>
            <w:tcW w:w="15173" w:type="dxa"/>
            <w:gridSpan w:val="5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451F" w:rsidRPr="00587874" w:rsidTr="003A3777">
        <w:tc>
          <w:tcPr>
            <w:tcW w:w="2694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1F" w:rsidRPr="00587874" w:rsidRDefault="0085451F" w:rsidP="003A3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5451F" w:rsidRPr="00587874" w:rsidRDefault="0085451F" w:rsidP="003A377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5451F" w:rsidRPr="00B14F7E" w:rsidRDefault="0085451F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5451F" w:rsidRDefault="0085451F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35779" w:rsidRDefault="00935779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35779" w:rsidRDefault="00935779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35779" w:rsidRPr="00B14F7E" w:rsidRDefault="00935779" w:rsidP="0085451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A4085" w:rsidRDefault="00EA4085" w:rsidP="0085451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A4085" w:rsidRDefault="00EA4085" w:rsidP="0085451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5451F" w:rsidRPr="00935779" w:rsidRDefault="0085451F" w:rsidP="0085451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35779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0A7B9C" w:rsidRPr="00856AE9" w:rsidRDefault="000A7B9C" w:rsidP="000A7B9C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 w:rsidRPr="00856AE9">
        <w:rPr>
          <w:sz w:val="23"/>
          <w:szCs w:val="23"/>
          <w:u w:val="single"/>
        </w:rPr>
        <w:t xml:space="preserve">»;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A7B9C" w:rsidRPr="00B42EB3" w:rsidRDefault="000A7B9C" w:rsidP="000A7B9C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85451F" w:rsidRDefault="0085451F" w:rsidP="0085451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5451F" w:rsidRDefault="0085451F" w:rsidP="0085451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5451F" w:rsidRPr="00A93419" w:rsidRDefault="0085451F" w:rsidP="0085451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85451F" w:rsidRPr="00587874" w:rsidTr="003A377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5451F" w:rsidRPr="00587874" w:rsidTr="003A377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5451F" w:rsidRPr="00587874" w:rsidTr="003A377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5451F" w:rsidRPr="00587874" w:rsidTr="003A377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5451F" w:rsidRPr="00587874" w:rsidTr="003A377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5451F" w:rsidRPr="00587874" w:rsidRDefault="0085451F" w:rsidP="003A377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F" w:rsidRPr="00587874" w:rsidRDefault="0085451F" w:rsidP="003A377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5451F" w:rsidRDefault="0085451F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F7096" w:rsidRDefault="00EF7096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F7096" w:rsidRDefault="00EF7096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C1976" w:rsidRDefault="00DC1976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C1976" w:rsidRDefault="00DC1976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A5ED7" w:rsidRDefault="005A5ED7" w:rsidP="006D0ED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ED5" w:rsidRPr="001E7744" w:rsidRDefault="006D0ED5" w:rsidP="006D0ED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2DE8D" wp14:editId="2B00AD94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C5AE2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C5AE2" w:rsidRPr="009D7718" w:rsidRDefault="003C5AE2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8D016E" w:rsidRDefault="003C5AE2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C5AE2" w:rsidRPr="009D7718" w:rsidRDefault="003C5AE2" w:rsidP="006D0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DE8D" id="_x0000_s1041" type="#_x0000_t202" style="position:absolute;left:0;text-align:left;margin-left:562.3pt;margin-top:9.95pt;width:149.7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FKuHOqKAgAAGQUAAA4AAAAAAAAAAAAAAAAALgIAAGRycy9lMm9Eb2MueG1sUEsBAi0AFAAG&#10;AAgAAAAhAMXIEvzeAAAADAEAAA8AAAAAAAAAAAAAAAAA5A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C5AE2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C5AE2" w:rsidRPr="009D7718" w:rsidRDefault="003C5AE2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C5AE2" w:rsidRPr="009D7718" w:rsidRDefault="003C5AE2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8D016E" w:rsidRDefault="003C5AE2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C5AE2" w:rsidRPr="009D7718" w:rsidRDefault="003C5AE2" w:rsidP="006D0ED5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2704E9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6D0ED5" w:rsidRPr="00141DA8" w:rsidRDefault="006D0ED5" w:rsidP="006D0ED5">
      <w:pPr>
        <w:keepNext/>
        <w:outlineLvl w:val="3"/>
        <w:rPr>
          <w:sz w:val="24"/>
          <w:szCs w:val="24"/>
        </w:rPr>
      </w:pPr>
    </w:p>
    <w:p w:rsidR="006D0ED5" w:rsidRPr="00716CBC" w:rsidRDefault="006D0ED5" w:rsidP="006D0ED5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0ED5" w:rsidRDefault="006D0ED5" w:rsidP="006D0ED5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6D0ED5" w:rsidRPr="00826B84" w:rsidRDefault="006D0ED5" w:rsidP="006D0ED5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826B8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26B84">
        <w:rPr>
          <w:i/>
          <w:szCs w:val="28"/>
          <w:u w:val="single"/>
        </w:rPr>
        <w:t>Физические лица</w:t>
      </w:r>
    </w:p>
    <w:p w:rsidR="006D0ED5" w:rsidRPr="001E7744" w:rsidRDefault="006D0ED5" w:rsidP="006D0ED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ED5" w:rsidRDefault="006D0ED5" w:rsidP="006D0ED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0ED5" w:rsidRPr="00A93419" w:rsidRDefault="006D0ED5" w:rsidP="006D0ED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694"/>
        <w:gridCol w:w="1269"/>
        <w:gridCol w:w="999"/>
        <w:gridCol w:w="1268"/>
        <w:gridCol w:w="1268"/>
        <w:gridCol w:w="2275"/>
        <w:gridCol w:w="1130"/>
        <w:gridCol w:w="595"/>
        <w:gridCol w:w="912"/>
        <w:gridCol w:w="847"/>
        <w:gridCol w:w="849"/>
        <w:gridCol w:w="660"/>
        <w:gridCol w:w="827"/>
      </w:tblGrid>
      <w:tr w:rsidR="006D0ED5" w:rsidRPr="00430789" w:rsidTr="007F172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430789" w:rsidTr="007F172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660BCA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660BCA" w:rsidRPr="00430789" w:rsidRDefault="00660BCA" w:rsidP="00660BC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ED5" w:rsidRPr="00430789" w:rsidTr="007F172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ED5" w:rsidRPr="00430789" w:rsidRDefault="006D0ED5" w:rsidP="0078537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0ED5" w:rsidRPr="00430789" w:rsidTr="007F172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6D0ED5" w:rsidRPr="00430789" w:rsidRDefault="006D0ED5" w:rsidP="0078537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D0ED5" w:rsidRPr="00C720C9" w:rsidTr="007F172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6D0ED5" w:rsidRPr="005A3294" w:rsidRDefault="006D0ED5" w:rsidP="005A329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 w:rsidRPr="005A3294">
              <w:rPr>
                <w:sz w:val="15"/>
                <w:szCs w:val="15"/>
              </w:rPr>
              <w:t>804200О.99.0.ББ52АЗ92000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6D0ED5" w:rsidRPr="005A3294" w:rsidRDefault="006D0ED5" w:rsidP="005A3294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5A3294">
              <w:rPr>
                <w:sz w:val="15"/>
                <w:szCs w:val="15"/>
              </w:rPr>
              <w:t>Реализация дополнительных общеразвивающих программ</w:t>
            </w:r>
          </w:p>
          <w:p w:rsidR="006D0ED5" w:rsidRPr="005A3294" w:rsidRDefault="006D0ED5" w:rsidP="005A329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6D0ED5" w:rsidRDefault="006D0ED5" w:rsidP="005A3294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5A3294">
              <w:rPr>
                <w:sz w:val="15"/>
                <w:szCs w:val="15"/>
              </w:rPr>
              <w:t>социально-педагогическая</w:t>
            </w:r>
          </w:p>
          <w:p w:rsidR="00E735E1" w:rsidRPr="005A3294" w:rsidRDefault="00E735E1" w:rsidP="005A329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(социально-гуманитарная)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6D0ED5" w:rsidRPr="005A3294" w:rsidRDefault="005A3294" w:rsidP="005A3294">
            <w:pPr>
              <w:keepNext/>
              <w:spacing w:before="240" w:after="60"/>
              <w:jc w:val="center"/>
              <w:outlineLvl w:val="3"/>
              <w:rPr>
                <w:sz w:val="15"/>
                <w:szCs w:val="15"/>
              </w:rPr>
            </w:pPr>
            <w:r w:rsidRPr="005A3294">
              <w:rPr>
                <w:sz w:val="15"/>
                <w:szCs w:val="15"/>
              </w:rPr>
              <w:t>не указано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6D0ED5" w:rsidRPr="005A3294" w:rsidRDefault="006D0ED5" w:rsidP="005A3294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</w:p>
          <w:p w:rsidR="006D0ED5" w:rsidRPr="005A3294" w:rsidRDefault="006D0ED5" w:rsidP="005A3294">
            <w:pPr>
              <w:jc w:val="center"/>
              <w:rPr>
                <w:sz w:val="15"/>
                <w:szCs w:val="15"/>
              </w:rPr>
            </w:pPr>
            <w:r w:rsidRPr="005A3294">
              <w:rPr>
                <w:sz w:val="15"/>
                <w:szCs w:val="15"/>
              </w:rPr>
              <w:t>Очная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6D0ED5" w:rsidRPr="005A3294" w:rsidRDefault="006D0ED5" w:rsidP="005A32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5" w:type="dxa"/>
            <w:shd w:val="clear" w:color="auto" w:fill="FFFFFF"/>
          </w:tcPr>
          <w:p w:rsidR="006D0ED5" w:rsidRDefault="006D0ED5" w:rsidP="0078537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6D0ED5" w:rsidRDefault="006D0ED5" w:rsidP="0078537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D0ED5" w:rsidRDefault="006D0ED5" w:rsidP="0078537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D0ED5" w:rsidRPr="00C720C9" w:rsidRDefault="006D0ED5" w:rsidP="0078537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6D0ED5" w:rsidRPr="00CC3F39" w:rsidRDefault="006D0ED5" w:rsidP="0078537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6D0ED5" w:rsidRPr="005B7487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6D0ED5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6D0ED5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D0ED5" w:rsidRPr="00C720C9" w:rsidTr="007F172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6D0ED5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6D0ED5" w:rsidRPr="004E0763" w:rsidRDefault="006D0ED5" w:rsidP="0078537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6D0ED5" w:rsidRPr="00592E17" w:rsidRDefault="006D0ED5" w:rsidP="0078537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D0ED5" w:rsidRPr="00592E17" w:rsidRDefault="006D0ED5" w:rsidP="0078537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6D0ED5" w:rsidRPr="003D1E85" w:rsidRDefault="006D0ED5" w:rsidP="0078537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0" w:type="dxa"/>
            <w:shd w:val="clear" w:color="auto" w:fill="FFFFFF"/>
          </w:tcPr>
          <w:p w:rsidR="006D0ED5" w:rsidRPr="00CC3F39" w:rsidRDefault="006D0ED5" w:rsidP="0078537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6D0ED5" w:rsidRPr="005B7487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6D0ED5" w:rsidRPr="00DE2A6D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7" w:type="dxa"/>
            <w:shd w:val="clear" w:color="auto" w:fill="FFFFFF"/>
          </w:tcPr>
          <w:p w:rsidR="006D0ED5" w:rsidRPr="00DE2A6D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9" w:type="dxa"/>
            <w:shd w:val="clear" w:color="auto" w:fill="FFFFFF"/>
          </w:tcPr>
          <w:p w:rsidR="006D0ED5" w:rsidRPr="00DE2A6D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0" w:type="dxa"/>
            <w:shd w:val="clear" w:color="auto" w:fill="FFFFFF"/>
          </w:tcPr>
          <w:p w:rsidR="006D0ED5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6D0ED5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D0ED5" w:rsidRPr="00C720C9" w:rsidTr="007F172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6D0ED5" w:rsidRDefault="006D0ED5" w:rsidP="0078537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D0ED5" w:rsidRDefault="006D0ED5" w:rsidP="0078537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D0ED5" w:rsidRPr="00C720C9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6D0ED5" w:rsidRPr="00CC3F39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6D0ED5" w:rsidRPr="00C720C9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6D0ED5" w:rsidRDefault="003656F2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D0ED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6D0ED5" w:rsidRDefault="006D0ED5" w:rsidP="0078537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D0ED5" w:rsidRPr="00A93419" w:rsidRDefault="006D0ED5" w:rsidP="006D0ED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6"/>
        <w:gridCol w:w="1024"/>
        <w:gridCol w:w="902"/>
        <w:gridCol w:w="1079"/>
        <w:gridCol w:w="1630"/>
        <w:gridCol w:w="851"/>
        <w:gridCol w:w="840"/>
        <w:gridCol w:w="465"/>
        <w:gridCol w:w="891"/>
        <w:gridCol w:w="883"/>
        <w:gridCol w:w="936"/>
        <w:gridCol w:w="805"/>
        <w:gridCol w:w="831"/>
        <w:gridCol w:w="844"/>
        <w:gridCol w:w="495"/>
        <w:gridCol w:w="647"/>
      </w:tblGrid>
      <w:tr w:rsidR="006D0ED5" w:rsidRPr="005C7C58" w:rsidTr="00785372">
        <w:tc>
          <w:tcPr>
            <w:tcW w:w="1148" w:type="dxa"/>
            <w:vMerge w:val="restart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2" w:type="dxa"/>
            <w:gridSpan w:val="3"/>
            <w:vMerge w:val="restart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09" w:type="dxa"/>
            <w:gridSpan w:val="2"/>
            <w:vMerge w:val="restart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3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60BCA" w:rsidRPr="005C7C58" w:rsidTr="00785372">
        <w:tc>
          <w:tcPr>
            <w:tcW w:w="1148" w:type="dxa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2" w:type="dxa"/>
            <w:gridSpan w:val="3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/>
            <w:vAlign w:val="center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60BCA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</w:p>
          <w:p w:rsidR="00660BCA" w:rsidRPr="003A3777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60BCA" w:rsidRPr="005C7C58" w:rsidRDefault="00660BCA" w:rsidP="00660BC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5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7" w:type="dxa"/>
            <w:vMerge w:val="restart"/>
            <w:shd w:val="clear" w:color="auto" w:fill="FFFFFF"/>
          </w:tcPr>
          <w:p w:rsidR="00660BCA" w:rsidRPr="0052745E" w:rsidRDefault="00660BCA" w:rsidP="00660BC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ED5" w:rsidRPr="005C7C58" w:rsidTr="00785372">
        <w:tc>
          <w:tcPr>
            <w:tcW w:w="1148" w:type="dxa"/>
            <w:vMerge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2" w:type="dxa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0" w:type="dxa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dxa"/>
            <w:vMerge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7" w:type="dxa"/>
            <w:vMerge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0ED5" w:rsidRPr="005C7C58" w:rsidTr="00785372">
        <w:tc>
          <w:tcPr>
            <w:tcW w:w="1148" w:type="dxa"/>
            <w:shd w:val="clear" w:color="auto" w:fill="FFFFFF"/>
            <w:vAlign w:val="bottom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0" w:type="dxa"/>
            <w:shd w:val="clear" w:color="auto" w:fill="FFFFFF"/>
            <w:vAlign w:val="bottom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5" w:type="dxa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7" w:type="dxa"/>
            <w:shd w:val="clear" w:color="auto" w:fill="FFFFFF"/>
          </w:tcPr>
          <w:p w:rsidR="006D0ED5" w:rsidRPr="005C7C58" w:rsidRDefault="006D0ED5" w:rsidP="0078537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A3294" w:rsidRPr="005C7C58" w:rsidTr="00D17293">
        <w:tc>
          <w:tcPr>
            <w:tcW w:w="1148" w:type="dxa"/>
            <w:shd w:val="clear" w:color="auto" w:fill="FFFFFF"/>
          </w:tcPr>
          <w:p w:rsidR="005A3294" w:rsidRPr="005A3294" w:rsidRDefault="005A3294" w:rsidP="005A3294">
            <w:pPr>
              <w:keepNext/>
              <w:spacing w:before="240" w:after="60"/>
              <w:jc w:val="center"/>
              <w:outlineLvl w:val="3"/>
              <w:rPr>
                <w:color w:val="FF0000"/>
                <w:sz w:val="15"/>
                <w:szCs w:val="15"/>
              </w:rPr>
            </w:pPr>
            <w:r w:rsidRPr="005A3294">
              <w:rPr>
                <w:sz w:val="15"/>
                <w:szCs w:val="15"/>
              </w:rPr>
              <w:t>804200О.99.0.ББ52АЗ92000</w:t>
            </w:r>
          </w:p>
        </w:tc>
        <w:tc>
          <w:tcPr>
            <w:tcW w:w="1026" w:type="dxa"/>
            <w:shd w:val="clear" w:color="auto" w:fill="FFFFFF"/>
          </w:tcPr>
          <w:p w:rsidR="005A3294" w:rsidRPr="005A3294" w:rsidRDefault="005A3294" w:rsidP="005A3294">
            <w:pPr>
              <w:keepNext/>
              <w:jc w:val="center"/>
              <w:outlineLvl w:val="3"/>
              <w:rPr>
                <w:sz w:val="15"/>
                <w:szCs w:val="15"/>
              </w:rPr>
            </w:pPr>
            <w:r w:rsidRPr="005A3294">
              <w:rPr>
                <w:sz w:val="15"/>
                <w:szCs w:val="15"/>
              </w:rPr>
              <w:t>Реализация дополнительных общеразвивающих программ</w:t>
            </w:r>
          </w:p>
        </w:tc>
        <w:tc>
          <w:tcPr>
            <w:tcW w:w="1024" w:type="dxa"/>
            <w:shd w:val="clear" w:color="auto" w:fill="FFFFFF"/>
          </w:tcPr>
          <w:p w:rsidR="005A3294" w:rsidRPr="005A3294" w:rsidRDefault="005A3294" w:rsidP="005A3294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</w:p>
          <w:p w:rsidR="005A3294" w:rsidRDefault="005A3294" w:rsidP="005A3294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 w:rsidRPr="005A3294">
              <w:rPr>
                <w:sz w:val="15"/>
                <w:szCs w:val="15"/>
              </w:rPr>
              <w:t>социально-педагогическая</w:t>
            </w:r>
          </w:p>
          <w:p w:rsidR="00E735E1" w:rsidRPr="005A3294" w:rsidRDefault="00E735E1" w:rsidP="005A3294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(социально-гуманитарная)</w:t>
            </w:r>
          </w:p>
        </w:tc>
        <w:tc>
          <w:tcPr>
            <w:tcW w:w="902" w:type="dxa"/>
            <w:shd w:val="clear" w:color="auto" w:fill="FFFFFF"/>
          </w:tcPr>
          <w:p w:rsidR="005A3294" w:rsidRPr="005A3294" w:rsidRDefault="005A3294" w:rsidP="005A3294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 w:rsidRPr="005A3294">
              <w:rPr>
                <w:sz w:val="15"/>
                <w:szCs w:val="15"/>
              </w:rPr>
              <w:t>не указано</w:t>
            </w:r>
          </w:p>
        </w:tc>
        <w:tc>
          <w:tcPr>
            <w:tcW w:w="1079" w:type="dxa"/>
            <w:shd w:val="clear" w:color="auto" w:fill="FFFFFF"/>
          </w:tcPr>
          <w:p w:rsidR="005A3294" w:rsidRPr="005A3294" w:rsidRDefault="005A3294" w:rsidP="005A3294">
            <w:pPr>
              <w:widowControl w:val="0"/>
              <w:spacing w:line="235" w:lineRule="auto"/>
              <w:jc w:val="center"/>
              <w:rPr>
                <w:sz w:val="15"/>
                <w:szCs w:val="15"/>
              </w:rPr>
            </w:pPr>
            <w:r w:rsidRPr="005A3294">
              <w:rPr>
                <w:sz w:val="15"/>
                <w:szCs w:val="15"/>
              </w:rPr>
              <w:t>Очная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5A3294" w:rsidRPr="00972E72" w:rsidRDefault="005A3294" w:rsidP="005A329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5A3294" w:rsidRPr="00F82FB5" w:rsidRDefault="005A3294" w:rsidP="005A329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0" w:type="dxa"/>
            <w:shd w:val="clear" w:color="auto" w:fill="FFFFFF"/>
          </w:tcPr>
          <w:p w:rsidR="005A3294" w:rsidRPr="00F82FB5" w:rsidRDefault="005A3294" w:rsidP="005A329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5A3294" w:rsidRPr="005C7C58" w:rsidRDefault="005A3294" w:rsidP="005A329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  <w:vAlign w:val="bottom"/>
          </w:tcPr>
          <w:p w:rsidR="005A3294" w:rsidRPr="005C7C58" w:rsidRDefault="002704E9" w:rsidP="005A329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1980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A3294" w:rsidRPr="005C7C58" w:rsidRDefault="002704E9" w:rsidP="005A329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1980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5A3294" w:rsidRPr="005C7C58" w:rsidRDefault="002704E9" w:rsidP="005A329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1980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5A3294" w:rsidRPr="005C7C58" w:rsidRDefault="005A3294" w:rsidP="005A329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5A3294" w:rsidRPr="005C7C58" w:rsidRDefault="005A3294" w:rsidP="005A329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A3294" w:rsidRPr="005C7C58" w:rsidRDefault="005A3294" w:rsidP="005A329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5" w:type="dxa"/>
            <w:shd w:val="clear" w:color="auto" w:fill="FFFFFF"/>
          </w:tcPr>
          <w:p w:rsidR="005A3294" w:rsidRDefault="005A3294" w:rsidP="005A329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7" w:type="dxa"/>
            <w:shd w:val="clear" w:color="auto" w:fill="FFFFFF"/>
          </w:tcPr>
          <w:p w:rsidR="005A3294" w:rsidRDefault="002704E9" w:rsidP="005A329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198</w:t>
            </w:r>
          </w:p>
          <w:p w:rsidR="002704E9" w:rsidRDefault="002704E9" w:rsidP="005A329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6D0ED5" w:rsidRPr="00A93419" w:rsidRDefault="006D0ED5" w:rsidP="006D0ED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0ED5" w:rsidRPr="00A93419" w:rsidRDefault="006D0ED5" w:rsidP="006D0ED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0ED5" w:rsidRDefault="006D0ED5" w:rsidP="006D0ED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0ED5" w:rsidRPr="00A93419" w:rsidRDefault="006D0ED5" w:rsidP="006D0ED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0ED5" w:rsidRPr="00587874" w:rsidTr="00785372">
        <w:tc>
          <w:tcPr>
            <w:tcW w:w="15173" w:type="dxa"/>
            <w:gridSpan w:val="5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0ED5" w:rsidRPr="00587874" w:rsidTr="00785372">
        <w:tc>
          <w:tcPr>
            <w:tcW w:w="2694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D0ED5" w:rsidRPr="00587874" w:rsidTr="00785372">
        <w:tc>
          <w:tcPr>
            <w:tcW w:w="2694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6D0ED5" w:rsidRPr="00587874" w:rsidTr="00785372">
        <w:tc>
          <w:tcPr>
            <w:tcW w:w="2694" w:type="dxa"/>
          </w:tcPr>
          <w:p w:rsidR="006D0ED5" w:rsidRPr="00587874" w:rsidRDefault="006D0ED5" w:rsidP="007853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ED5" w:rsidRPr="00587874" w:rsidRDefault="006D0ED5" w:rsidP="007853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D5" w:rsidRPr="00587874" w:rsidRDefault="006D0ED5" w:rsidP="007853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ED5" w:rsidRPr="00587874" w:rsidRDefault="006D0ED5" w:rsidP="0078537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D0ED5" w:rsidRPr="00587874" w:rsidTr="00785372">
        <w:tc>
          <w:tcPr>
            <w:tcW w:w="2694" w:type="dxa"/>
          </w:tcPr>
          <w:p w:rsidR="006D0ED5" w:rsidRPr="00587874" w:rsidRDefault="006D0ED5" w:rsidP="007853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ED5" w:rsidRPr="00587874" w:rsidRDefault="006D0ED5" w:rsidP="007853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D5" w:rsidRPr="00587874" w:rsidRDefault="006D0ED5" w:rsidP="007853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ED5" w:rsidRPr="00587874" w:rsidRDefault="006D0ED5" w:rsidP="0078537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D0ED5" w:rsidRPr="00587874" w:rsidTr="00785372">
        <w:tc>
          <w:tcPr>
            <w:tcW w:w="2694" w:type="dxa"/>
          </w:tcPr>
          <w:p w:rsidR="006D0ED5" w:rsidRPr="00587874" w:rsidRDefault="006D0ED5" w:rsidP="007853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ED5" w:rsidRPr="00587874" w:rsidRDefault="006D0ED5" w:rsidP="007853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D5" w:rsidRPr="00587874" w:rsidRDefault="006D0ED5" w:rsidP="007853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D5" w:rsidRPr="00587874" w:rsidRDefault="006D0ED5" w:rsidP="0078537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ED5" w:rsidRPr="00587874" w:rsidRDefault="006D0ED5" w:rsidP="00785372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6D0ED5" w:rsidRPr="00B14F7E" w:rsidRDefault="006D0ED5" w:rsidP="006D0ED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ED5" w:rsidRDefault="006D0ED5" w:rsidP="006D0ED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ED5" w:rsidRDefault="006D0ED5" w:rsidP="006D0ED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ED5" w:rsidRDefault="006D0ED5" w:rsidP="006D0ED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ED5" w:rsidRPr="00B14F7E" w:rsidRDefault="006D0ED5" w:rsidP="006D0ED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A4085" w:rsidRDefault="00EA4085" w:rsidP="006D0ED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A4085" w:rsidRDefault="00EA4085" w:rsidP="006D0ED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0ED5" w:rsidRPr="00935779" w:rsidRDefault="006D0ED5" w:rsidP="006D0ED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35779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0A7B9C" w:rsidRPr="00856AE9" w:rsidRDefault="000A7B9C" w:rsidP="000A7B9C">
      <w:pPr>
        <w:widowControl w:val="0"/>
        <w:spacing w:line="235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56AE9">
        <w:rPr>
          <w:color w:val="000000"/>
          <w:sz w:val="23"/>
          <w:szCs w:val="23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3"/>
          <w:szCs w:val="23"/>
          <w:shd w:val="clear" w:color="auto" w:fill="FFFFFF"/>
        </w:rPr>
        <w:t>:</w:t>
      </w:r>
      <w:r w:rsidRPr="00856AE9">
        <w:rPr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856AE9">
        <w:rPr>
          <w:sz w:val="23"/>
          <w:szCs w:val="23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56AE9">
        <w:rPr>
          <w:color w:val="000000"/>
          <w:sz w:val="23"/>
          <w:szCs w:val="23"/>
          <w:u w:val="single"/>
        </w:rPr>
        <w:t>в Ростовской области</w:t>
      </w:r>
      <w:r w:rsidRPr="00856AE9">
        <w:rPr>
          <w:sz w:val="23"/>
          <w:szCs w:val="23"/>
          <w:u w:val="single"/>
        </w:rPr>
        <w:t xml:space="preserve">»; </w:t>
      </w:r>
      <w:r w:rsidRPr="00856AE9">
        <w:rPr>
          <w:bCs/>
          <w:sz w:val="23"/>
          <w:szCs w:val="23"/>
          <w:u w:val="single"/>
        </w:rPr>
        <w:t xml:space="preserve">Постановление </w:t>
      </w:r>
      <w:r w:rsidRPr="00856AE9">
        <w:rPr>
          <w:sz w:val="23"/>
          <w:szCs w:val="23"/>
          <w:u w:val="single"/>
        </w:rPr>
        <w:t>Администрации города Ростова-на-Дону</w:t>
      </w:r>
      <w:r w:rsidRPr="00856AE9">
        <w:rPr>
          <w:bCs/>
          <w:sz w:val="23"/>
          <w:szCs w:val="23"/>
          <w:u w:val="single"/>
        </w:rPr>
        <w:t xml:space="preserve"> от </w:t>
      </w:r>
      <w:r w:rsidRPr="00856AE9">
        <w:rPr>
          <w:sz w:val="23"/>
          <w:szCs w:val="23"/>
          <w:u w:val="single"/>
        </w:rPr>
        <w:t xml:space="preserve">29.12.2015 </w:t>
      </w:r>
      <w:r w:rsidRPr="00856AE9">
        <w:rPr>
          <w:bCs/>
          <w:sz w:val="23"/>
          <w:szCs w:val="23"/>
          <w:u w:val="single"/>
        </w:rPr>
        <w:t xml:space="preserve">№ </w:t>
      </w:r>
      <w:r w:rsidRPr="00856AE9">
        <w:rPr>
          <w:sz w:val="23"/>
          <w:szCs w:val="23"/>
          <w:u w:val="single"/>
        </w:rPr>
        <w:t>1333 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A7B9C" w:rsidRPr="00B42EB3" w:rsidRDefault="000A7B9C" w:rsidP="000A7B9C">
      <w:pPr>
        <w:jc w:val="center"/>
        <w:rPr>
          <w:color w:val="FF0000"/>
          <w:sz w:val="24"/>
          <w:szCs w:val="24"/>
          <w:u w:val="single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D0ED5" w:rsidRDefault="006D0ED5" w:rsidP="006D0ED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0ED5" w:rsidRDefault="006D0ED5" w:rsidP="006D0ED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ED5" w:rsidRPr="00A93419" w:rsidRDefault="006D0ED5" w:rsidP="006D0ED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507"/>
        <w:gridCol w:w="3154"/>
      </w:tblGrid>
      <w:tr w:rsidR="006D0ED5" w:rsidRPr="00587874" w:rsidTr="0078537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0ED5" w:rsidRPr="00587874" w:rsidTr="0078537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0ED5" w:rsidRPr="00587874" w:rsidTr="0078537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0ED5" w:rsidRPr="00587874" w:rsidTr="0078537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0ED5" w:rsidRPr="00587874" w:rsidTr="0078537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0ED5" w:rsidRPr="00587874" w:rsidRDefault="006D0ED5" w:rsidP="0078537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5" w:rsidRPr="00587874" w:rsidRDefault="006D0ED5" w:rsidP="00785372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0ED5" w:rsidRDefault="006D0ED5" w:rsidP="006D0ED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D0ED5" w:rsidRDefault="006D0ED5" w:rsidP="006D0ED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D0ED5" w:rsidRDefault="006D0ED5" w:rsidP="006D0ED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D0ED5" w:rsidRDefault="006D0ED5" w:rsidP="006D0ED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F7096" w:rsidRDefault="00EF7096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A5ED7" w:rsidRDefault="005A5ED7" w:rsidP="005A5ED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A5ED7" w:rsidRDefault="005A5ED7" w:rsidP="00C36284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F7096" w:rsidRDefault="00EF7096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054F3E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95500" cy="1272540"/>
                <wp:effectExtent l="0" t="0" r="0" b="38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3C5AE2" w:rsidRPr="001B2409" w:rsidTr="00F127B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C5AE2" w:rsidRPr="001B2409" w:rsidRDefault="003C5AE2" w:rsidP="00F127BC">
                                  <w:pPr>
                                    <w:pStyle w:val="4"/>
                                    <w:spacing w:before="0" w:after="0"/>
                                    <w:ind w:left="142" w:firstLin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 базовому </w:t>
                                  </w:r>
                                </w:p>
                                <w:p w:rsidR="003C5AE2" w:rsidRPr="001B2409" w:rsidRDefault="003C5AE2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3C5AE2" w:rsidRPr="001B2409" w:rsidRDefault="003C5AE2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5AE2" w:rsidRPr="001B2409" w:rsidRDefault="003C5AE2" w:rsidP="00F127B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5AE2" w:rsidRPr="001B2409" w:rsidRDefault="003C5AE2" w:rsidP="00F127BC"/>
                          <w:p w:rsidR="003C5AE2" w:rsidRDefault="003C5AE2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113.8pt;margin-top:1.2pt;width:165pt;height:100.2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lXhwIAABk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3C5AE2" w:rsidRPr="001B2409" w:rsidTr="00F127B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C5AE2" w:rsidRPr="001B2409" w:rsidRDefault="003C5AE2" w:rsidP="00F127BC">
                            <w:pPr>
                              <w:pStyle w:val="4"/>
                              <w:spacing w:before="0" w:after="0"/>
                              <w:ind w:left="142" w:firstLin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br/>
                            </w: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 базовому </w:t>
                            </w:r>
                          </w:p>
                          <w:p w:rsidR="003C5AE2" w:rsidRPr="001B2409" w:rsidRDefault="003C5AE2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3C5AE2" w:rsidRPr="001B2409" w:rsidRDefault="003C5AE2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5AE2" w:rsidRPr="001B2409" w:rsidRDefault="003C5AE2" w:rsidP="00F127B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C5AE2" w:rsidRPr="001B2409" w:rsidRDefault="003C5AE2" w:rsidP="00F127BC"/>
                    <w:p w:rsidR="003C5AE2" w:rsidRDefault="003C5AE2" w:rsidP="00F127BC"/>
                  </w:txbxContent>
                </v:textbox>
                <w10:wrap anchorx="margin"/>
              </v:shape>
            </w:pict>
          </mc:Fallback>
        </mc:AlternateConten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086"/>
        <w:gridCol w:w="1109"/>
        <w:gridCol w:w="1096"/>
        <w:gridCol w:w="1182"/>
        <w:gridCol w:w="1317"/>
        <w:gridCol w:w="1292"/>
        <w:gridCol w:w="1540"/>
        <w:gridCol w:w="867"/>
        <w:gridCol w:w="1163"/>
        <w:gridCol w:w="1091"/>
        <w:gridCol w:w="1240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3A3777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 год (очередной финансо</w:t>
            </w:r>
            <w:r w:rsidR="00F127BC"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3A3777" w:rsidRDefault="003A3777" w:rsidP="00F127BC">
            <w:pPr>
              <w:widowControl w:val="0"/>
              <w:pBdr>
                <w:bottom w:val="single" w:sz="12" w:space="1" w:color="auto"/>
              </w:pBdr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F127BC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99"/>
        <w:gridCol w:w="1168"/>
        <w:gridCol w:w="1122"/>
        <w:gridCol w:w="1161"/>
        <w:gridCol w:w="1256"/>
        <w:gridCol w:w="1276"/>
        <w:gridCol w:w="1326"/>
        <w:gridCol w:w="633"/>
        <w:gridCol w:w="945"/>
        <w:gridCol w:w="1102"/>
        <w:gridCol w:w="1132"/>
        <w:gridCol w:w="1102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(контроля за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контроля за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4177"/>
        <w:gridCol w:w="6206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616CEA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C36284">
        <w:rPr>
          <w:bCs/>
          <w:color w:val="000000"/>
          <w:sz w:val="24"/>
          <w:szCs w:val="24"/>
          <w:shd w:val="clear" w:color="auto" w:fill="FFFFFF"/>
        </w:rPr>
        <w:t>: ______________________________________________________________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</w:t>
      </w:r>
      <w:r w:rsidR="00EF709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EF709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</w:t>
      </w:r>
      <w:r w:rsidR="00C36284">
        <w:rPr>
          <w:sz w:val="24"/>
          <w:szCs w:val="24"/>
        </w:rPr>
        <w:t xml:space="preserve">им законодательством по запросу Учредителя _____________ 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Default="00F127BC" w:rsidP="00C36284">
      <w:pPr>
        <w:autoSpaceDE w:val="0"/>
        <w:autoSpaceDN w:val="0"/>
        <w:adjustRightInd w:val="0"/>
        <w:rPr>
          <w:sz w:val="24"/>
          <w:szCs w:val="24"/>
          <w:u w:val="single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lastRenderedPageBreak/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  <w:r w:rsidR="00C36284">
        <w:rPr>
          <w:sz w:val="24"/>
          <w:szCs w:val="24"/>
          <w:lang w:eastAsia="ru-RU"/>
        </w:rPr>
        <w:t xml:space="preserve"> </w:t>
      </w:r>
      <w:r w:rsidR="008774EA" w:rsidRPr="00C36284">
        <w:rPr>
          <w:sz w:val="24"/>
          <w:szCs w:val="24"/>
          <w:u w:val="single"/>
          <w:lang w:eastAsia="ru-RU"/>
        </w:rPr>
        <w:t xml:space="preserve">за отчетный год -  не позднее </w:t>
      </w:r>
      <w:r w:rsidR="00616CEA" w:rsidRPr="00C36284">
        <w:rPr>
          <w:sz w:val="24"/>
          <w:szCs w:val="24"/>
          <w:u w:val="single"/>
          <w:lang w:eastAsia="ru-RU"/>
        </w:rPr>
        <w:t>20</w:t>
      </w:r>
      <w:r w:rsidR="008774EA" w:rsidRPr="00C36284">
        <w:rPr>
          <w:sz w:val="24"/>
          <w:szCs w:val="24"/>
          <w:u w:val="single"/>
          <w:lang w:eastAsia="ru-RU"/>
        </w:rPr>
        <w:t xml:space="preserve"> </w:t>
      </w:r>
      <w:r w:rsidR="00C36284" w:rsidRPr="00C36284">
        <w:rPr>
          <w:sz w:val="24"/>
          <w:szCs w:val="24"/>
          <w:u w:val="single"/>
          <w:lang w:eastAsia="ru-RU"/>
        </w:rPr>
        <w:t>ян</w:t>
      </w:r>
      <w:r w:rsidR="00C36284">
        <w:rPr>
          <w:sz w:val="24"/>
          <w:szCs w:val="24"/>
          <w:u w:val="single"/>
          <w:lang w:eastAsia="ru-RU"/>
        </w:rPr>
        <w:t>варя следующего за отчетным годом</w:t>
      </w:r>
    </w:p>
    <w:p w:rsidR="00C36284" w:rsidRPr="00C36284" w:rsidRDefault="00C36284" w:rsidP="00C36284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36284">
        <w:rPr>
          <w:sz w:val="24"/>
          <w:szCs w:val="24"/>
          <w:lang w:eastAsia="ru-RU"/>
        </w:rPr>
        <w:t>4.2.1.</w:t>
      </w:r>
      <w:r>
        <w:rPr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 _________________________________________</w:t>
      </w:r>
    </w:p>
    <w:p w:rsidR="00123B60" w:rsidRPr="00C04A5D" w:rsidRDefault="00F127BC" w:rsidP="00616CEA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A5B93">
        <w:rPr>
          <w:bCs/>
          <w:color w:val="000000"/>
          <w:sz w:val="24"/>
          <w:szCs w:val="24"/>
          <w:shd w:val="clear" w:color="auto" w:fill="FFFFFF"/>
        </w:rPr>
        <w:t xml:space="preserve">задания: </w:t>
      </w:r>
    </w:p>
    <w:p w:rsidR="00F127BC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4A40DA" w:rsidRPr="00C04A5D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r w:rsidR="00123B60" w:rsidRPr="00C04A5D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</w:t>
      </w:r>
      <w:r w:rsidR="006F44BD" w:rsidRPr="00C04A5D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__________________________________</w:t>
      </w:r>
      <w:r w:rsidR="00616CEA">
        <w:rPr>
          <w:bCs/>
          <w:color w:val="000000"/>
          <w:sz w:val="24"/>
          <w:szCs w:val="24"/>
          <w:shd w:val="clear" w:color="auto" w:fill="FFFFFF"/>
        </w:rPr>
        <w:t>______________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</w:t>
      </w:r>
    </w:p>
    <w:p w:rsidR="00C36284" w:rsidRDefault="00C36284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 Правовые акты, устанавливающие значения нормативных затрат на оказание муниципальной услуги (работы)</w:t>
      </w:r>
    </w:p>
    <w:p w:rsidR="00993FB7" w:rsidRDefault="00993FB7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1968"/>
        <w:gridCol w:w="1842"/>
        <w:gridCol w:w="4926"/>
      </w:tblGrid>
      <w:tr w:rsidR="00993FB7" w:rsidTr="00D17293">
        <w:tc>
          <w:tcPr>
            <w:tcW w:w="14560" w:type="dxa"/>
            <w:gridSpan w:val="5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3F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Правовой акт</w:t>
            </w:r>
          </w:p>
        </w:tc>
      </w:tr>
      <w:tr w:rsidR="00993FB7" w:rsidTr="00993FB7">
        <w:tc>
          <w:tcPr>
            <w:tcW w:w="2912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3F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2912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3F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Принявший орган</w:t>
            </w:r>
          </w:p>
        </w:tc>
        <w:tc>
          <w:tcPr>
            <w:tcW w:w="1968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842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4926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</w:tr>
      <w:tr w:rsidR="00993FB7" w:rsidTr="00993FB7">
        <w:tc>
          <w:tcPr>
            <w:tcW w:w="2912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12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68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2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26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7EE2" w:rsidTr="00993FB7">
        <w:tc>
          <w:tcPr>
            <w:tcW w:w="2912" w:type="dxa"/>
          </w:tcPr>
          <w:p w:rsidR="00327EE2" w:rsidRPr="00327EE2" w:rsidRDefault="00327EE2" w:rsidP="00327EE2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7E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327EE2" w:rsidRPr="00327EE2" w:rsidRDefault="00327EE2" w:rsidP="00327EE2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7E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изменениями и дополнениями)</w:t>
            </w:r>
          </w:p>
        </w:tc>
        <w:tc>
          <w:tcPr>
            <w:tcW w:w="2912" w:type="dxa"/>
          </w:tcPr>
          <w:p w:rsidR="00327EE2" w:rsidRPr="00327EE2" w:rsidRDefault="00327EE2" w:rsidP="00327EE2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7E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1968" w:type="dxa"/>
          </w:tcPr>
          <w:p w:rsidR="00327EE2" w:rsidRPr="00327EE2" w:rsidRDefault="00327EE2" w:rsidP="00327EE2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7E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22.12.2020</w:t>
            </w:r>
          </w:p>
        </w:tc>
        <w:tc>
          <w:tcPr>
            <w:tcW w:w="1842" w:type="dxa"/>
          </w:tcPr>
          <w:p w:rsidR="00327EE2" w:rsidRPr="00327EE2" w:rsidRDefault="00327EE2" w:rsidP="00327EE2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7E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УОПР-862</w:t>
            </w:r>
          </w:p>
        </w:tc>
        <w:tc>
          <w:tcPr>
            <w:tcW w:w="4926" w:type="dxa"/>
          </w:tcPr>
          <w:p w:rsidR="00327EE2" w:rsidRPr="00327EE2" w:rsidRDefault="00327EE2" w:rsidP="00327EE2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7E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 утверждении объема субсидий на финансовое обеспечение выполнения муниципальных заданий образовательных учреждений города Ростова-на-Дону на 2021 год и на плановый 2022-2023 годов»</w:t>
            </w:r>
          </w:p>
        </w:tc>
      </w:tr>
      <w:tr w:rsidR="00993FB7" w:rsidTr="00993FB7">
        <w:tc>
          <w:tcPr>
            <w:tcW w:w="2912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2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8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6" w:type="dxa"/>
          </w:tcPr>
          <w:p w:rsidR="00993FB7" w:rsidRPr="00993FB7" w:rsidRDefault="00993FB7" w:rsidP="00993FB7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93FB7" w:rsidRPr="00C04A5D" w:rsidRDefault="00993FB7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1C79" w:rsidRPr="00C04A5D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</w:t>
      </w:r>
      <w:r w:rsidR="00EF7096">
        <w:rPr>
          <w:sz w:val="24"/>
          <w:szCs w:val="24"/>
        </w:rPr>
        <w:t xml:space="preserve">                        </w:t>
      </w:r>
      <w:r w:rsidR="00F561A7">
        <w:rPr>
          <w:sz w:val="24"/>
          <w:szCs w:val="24"/>
        </w:rPr>
        <w:t xml:space="preserve"> </w:t>
      </w:r>
      <w:r w:rsidR="00616CEA">
        <w:rPr>
          <w:sz w:val="24"/>
          <w:szCs w:val="24"/>
        </w:rPr>
        <w:t xml:space="preserve">       </w:t>
      </w:r>
      <w:r w:rsidR="00F561A7">
        <w:rPr>
          <w:sz w:val="24"/>
          <w:szCs w:val="24"/>
        </w:rPr>
        <w:t xml:space="preserve"> </w:t>
      </w:r>
      <w:r w:rsidR="00616CEA">
        <w:rPr>
          <w:sz w:val="24"/>
          <w:szCs w:val="24"/>
        </w:rPr>
        <w:t>Д</w:t>
      </w:r>
      <w:r w:rsidR="00D20710">
        <w:rPr>
          <w:sz w:val="24"/>
          <w:szCs w:val="24"/>
          <w:u w:val="single"/>
        </w:rPr>
        <w:t>иректор</w:t>
      </w:r>
      <w:r w:rsidR="00F561A7">
        <w:rPr>
          <w:sz w:val="24"/>
          <w:szCs w:val="24"/>
        </w:rPr>
        <w:t xml:space="preserve">                  </w:t>
      </w:r>
      <w:r w:rsidR="00616CEA">
        <w:rPr>
          <w:sz w:val="24"/>
          <w:szCs w:val="24"/>
        </w:rPr>
        <w:t xml:space="preserve"> </w:t>
      </w:r>
      <w:r w:rsidR="00F561A7">
        <w:rPr>
          <w:sz w:val="24"/>
          <w:szCs w:val="24"/>
        </w:rPr>
        <w:t xml:space="preserve">____________________    </w:t>
      </w:r>
      <w:r w:rsidR="00EF7096">
        <w:rPr>
          <w:sz w:val="24"/>
          <w:szCs w:val="24"/>
        </w:rPr>
        <w:t xml:space="preserve">                           </w:t>
      </w:r>
      <w:r w:rsidR="00F561A7">
        <w:rPr>
          <w:sz w:val="24"/>
          <w:szCs w:val="24"/>
        </w:rPr>
        <w:t xml:space="preserve"> </w:t>
      </w:r>
      <w:r w:rsidR="00EF7096">
        <w:rPr>
          <w:sz w:val="24"/>
          <w:szCs w:val="24"/>
          <w:u w:val="single"/>
        </w:rPr>
        <w:t>Т. Н. Полонская</w:t>
      </w:r>
      <w:r w:rsidRPr="00F561A7">
        <w:rPr>
          <w:sz w:val="24"/>
          <w:szCs w:val="24"/>
          <w:u w:val="single"/>
        </w:rPr>
        <w:t>_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</w:t>
      </w:r>
      <w:r w:rsidRPr="00EF7096">
        <w:rPr>
          <w:sz w:val="20"/>
          <w:szCs w:val="24"/>
        </w:rPr>
        <w:t>(должность</w:t>
      </w:r>
      <w:r w:rsidRPr="001E7744">
        <w:rPr>
          <w:sz w:val="24"/>
          <w:szCs w:val="24"/>
        </w:rPr>
        <w:t xml:space="preserve">)                           </w:t>
      </w:r>
      <w:r w:rsidRPr="00EF7096">
        <w:rPr>
          <w:sz w:val="20"/>
          <w:szCs w:val="24"/>
        </w:rPr>
        <w:t>(подпись</w:t>
      </w:r>
      <w:r w:rsidRPr="001E7744">
        <w:rPr>
          <w:sz w:val="24"/>
          <w:szCs w:val="24"/>
        </w:rPr>
        <w:t xml:space="preserve">)                                    </w:t>
      </w:r>
      <w:r w:rsidR="00EF7096">
        <w:rPr>
          <w:sz w:val="24"/>
          <w:szCs w:val="24"/>
        </w:rPr>
        <w:t xml:space="preserve">         </w:t>
      </w:r>
      <w:r w:rsidRPr="001E7744">
        <w:rPr>
          <w:sz w:val="24"/>
          <w:szCs w:val="24"/>
        </w:rPr>
        <w:t xml:space="preserve">  </w:t>
      </w:r>
      <w:r w:rsidRPr="00EF7096">
        <w:rPr>
          <w:sz w:val="20"/>
          <w:szCs w:val="24"/>
        </w:rPr>
        <w:t>(расшифровка подписи</w:t>
      </w:r>
      <w:r w:rsidRPr="001E7744">
        <w:rPr>
          <w:sz w:val="24"/>
          <w:szCs w:val="24"/>
        </w:rPr>
        <w:t>)</w:t>
      </w:r>
    </w:p>
    <w:p w:rsidR="00BF1620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 w:rsidR="00EF7096">
        <w:rPr>
          <w:sz w:val="24"/>
          <w:szCs w:val="24"/>
        </w:rPr>
        <w:t xml:space="preserve">    </w:t>
      </w:r>
      <w:r w:rsidRPr="001E7744">
        <w:rPr>
          <w:sz w:val="24"/>
          <w:szCs w:val="24"/>
        </w:rPr>
        <w:t xml:space="preserve">» </w:t>
      </w:r>
      <w:r w:rsidR="008C2805">
        <w:rPr>
          <w:sz w:val="24"/>
          <w:szCs w:val="24"/>
        </w:rPr>
        <w:t xml:space="preserve">сентября </w:t>
      </w:r>
      <w:r w:rsidRPr="001E7744">
        <w:rPr>
          <w:sz w:val="24"/>
          <w:szCs w:val="24"/>
        </w:rPr>
        <w:t>20</w:t>
      </w:r>
      <w:r w:rsidR="00993FB7">
        <w:rPr>
          <w:sz w:val="24"/>
          <w:szCs w:val="24"/>
        </w:rPr>
        <w:t>2</w:t>
      </w:r>
      <w:r w:rsidR="00262BF0">
        <w:rPr>
          <w:sz w:val="24"/>
          <w:szCs w:val="24"/>
        </w:rPr>
        <w:t>1</w:t>
      </w:r>
      <w:r w:rsidRPr="001E7744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  <w:r w:rsidR="004B67D8">
        <w:rPr>
          <w:sz w:val="24"/>
          <w:szCs w:val="24"/>
        </w:rPr>
        <w:t xml:space="preserve"> </w:t>
      </w:r>
      <w:r w:rsidR="00EF7096">
        <w:rPr>
          <w:sz w:val="24"/>
          <w:szCs w:val="24"/>
        </w:rPr>
        <w:t>Ворошило</w:t>
      </w:r>
      <w:r w:rsidR="004B67D8">
        <w:rPr>
          <w:sz w:val="24"/>
          <w:szCs w:val="24"/>
        </w:rPr>
        <w:t>вского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                                 _____________________________________ И.</w:t>
      </w:r>
      <w:r w:rsidR="00EF7096">
        <w:rPr>
          <w:sz w:val="24"/>
          <w:szCs w:val="24"/>
        </w:rPr>
        <w:t>Ю. Микова</w:t>
      </w:r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A00A40">
      <w:headerReference w:type="even" r:id="rId9"/>
      <w:headerReference w:type="default" r:id="rId10"/>
      <w:pgSz w:w="16838" w:h="11906" w:orient="landscape"/>
      <w:pgMar w:top="851" w:right="1134" w:bottom="426" w:left="1134" w:header="709" w:footer="34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99" w:rsidRDefault="00F01999">
      <w:r>
        <w:separator/>
      </w:r>
    </w:p>
  </w:endnote>
  <w:endnote w:type="continuationSeparator" w:id="0">
    <w:p w:rsidR="00F01999" w:rsidRDefault="00F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66211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C5AE2" w:rsidRPr="00A00A40" w:rsidRDefault="003C5AE2">
        <w:pPr>
          <w:pStyle w:val="ac"/>
          <w:jc w:val="center"/>
          <w:rPr>
            <w:sz w:val="20"/>
          </w:rPr>
        </w:pPr>
        <w:r w:rsidRPr="00A00A40">
          <w:rPr>
            <w:sz w:val="20"/>
          </w:rPr>
          <w:fldChar w:fldCharType="begin"/>
        </w:r>
        <w:r w:rsidRPr="00A00A40">
          <w:rPr>
            <w:sz w:val="20"/>
          </w:rPr>
          <w:instrText>PAGE   \* MERGEFORMAT</w:instrText>
        </w:r>
        <w:r w:rsidRPr="00A00A40">
          <w:rPr>
            <w:sz w:val="20"/>
          </w:rPr>
          <w:fldChar w:fldCharType="separate"/>
        </w:r>
        <w:r w:rsidR="00621EFB">
          <w:rPr>
            <w:noProof/>
            <w:sz w:val="20"/>
          </w:rPr>
          <w:t>13</w:t>
        </w:r>
        <w:r w:rsidRPr="00A00A40">
          <w:rPr>
            <w:sz w:val="20"/>
          </w:rPr>
          <w:fldChar w:fldCharType="end"/>
        </w:r>
      </w:p>
    </w:sdtContent>
  </w:sdt>
  <w:p w:rsidR="003C5AE2" w:rsidRDefault="003C5AE2" w:rsidP="00A00A40">
    <w:pPr>
      <w:pStyle w:val="ac"/>
      <w:tabs>
        <w:tab w:val="clear" w:pos="4677"/>
        <w:tab w:val="clear" w:pos="9355"/>
        <w:tab w:val="left" w:pos="101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99" w:rsidRDefault="00F01999">
      <w:r>
        <w:separator/>
      </w:r>
    </w:p>
  </w:footnote>
  <w:footnote w:type="continuationSeparator" w:id="0">
    <w:p w:rsidR="00F01999" w:rsidRDefault="00F0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E2" w:rsidRPr="00774A04" w:rsidRDefault="003C5AE2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E2" w:rsidRDefault="003C5AE2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AE2" w:rsidRDefault="003C5AE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D17293" w:rsidRDefault="00D1729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470E95"/>
    <w:multiLevelType w:val="hybridMultilevel"/>
    <w:tmpl w:val="788E6BFC"/>
    <w:lvl w:ilvl="0" w:tplc="8856C6D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4AD7"/>
    <w:multiLevelType w:val="hybridMultilevel"/>
    <w:tmpl w:val="ECDE9D76"/>
    <w:lvl w:ilvl="0" w:tplc="61C066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7D4364"/>
    <w:multiLevelType w:val="hybridMultilevel"/>
    <w:tmpl w:val="AEA207CC"/>
    <w:lvl w:ilvl="0" w:tplc="8CB0BE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F8"/>
    <w:rsid w:val="00002D59"/>
    <w:rsid w:val="00011292"/>
    <w:rsid w:val="00012828"/>
    <w:rsid w:val="00013459"/>
    <w:rsid w:val="00013631"/>
    <w:rsid w:val="0001548F"/>
    <w:rsid w:val="00021349"/>
    <w:rsid w:val="00030A1D"/>
    <w:rsid w:val="00031B69"/>
    <w:rsid w:val="00034F59"/>
    <w:rsid w:val="000409F8"/>
    <w:rsid w:val="00042F7B"/>
    <w:rsid w:val="0004307A"/>
    <w:rsid w:val="0004469E"/>
    <w:rsid w:val="00051A1A"/>
    <w:rsid w:val="00053637"/>
    <w:rsid w:val="00054F3E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32BB"/>
    <w:rsid w:val="000748FD"/>
    <w:rsid w:val="00077E79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A7B9C"/>
    <w:rsid w:val="000B2DEF"/>
    <w:rsid w:val="000B3BED"/>
    <w:rsid w:val="000B60E4"/>
    <w:rsid w:val="000B73BC"/>
    <w:rsid w:val="000C1AB9"/>
    <w:rsid w:val="000C2E1A"/>
    <w:rsid w:val="000C465D"/>
    <w:rsid w:val="000C597C"/>
    <w:rsid w:val="000D07E0"/>
    <w:rsid w:val="000D0FA0"/>
    <w:rsid w:val="000D1018"/>
    <w:rsid w:val="000D4873"/>
    <w:rsid w:val="000D610D"/>
    <w:rsid w:val="000E0AE8"/>
    <w:rsid w:val="000E24D4"/>
    <w:rsid w:val="000E266E"/>
    <w:rsid w:val="000E3290"/>
    <w:rsid w:val="000E4C2F"/>
    <w:rsid w:val="000F02D5"/>
    <w:rsid w:val="000F15C8"/>
    <w:rsid w:val="000F5436"/>
    <w:rsid w:val="000F6BFB"/>
    <w:rsid w:val="000F6DBE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17F4"/>
    <w:rsid w:val="001227EE"/>
    <w:rsid w:val="00123B60"/>
    <w:rsid w:val="001256D6"/>
    <w:rsid w:val="00127C83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3CDF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65CE"/>
    <w:rsid w:val="00197DCA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5CCA"/>
    <w:rsid w:val="001D72E7"/>
    <w:rsid w:val="001E22F0"/>
    <w:rsid w:val="001E2488"/>
    <w:rsid w:val="001E29C7"/>
    <w:rsid w:val="001E5B38"/>
    <w:rsid w:val="001F1022"/>
    <w:rsid w:val="001F158F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21C1"/>
    <w:rsid w:val="00222F85"/>
    <w:rsid w:val="00223576"/>
    <w:rsid w:val="00231C79"/>
    <w:rsid w:val="00234E4D"/>
    <w:rsid w:val="00241F7C"/>
    <w:rsid w:val="00242823"/>
    <w:rsid w:val="00242C68"/>
    <w:rsid w:val="002436D8"/>
    <w:rsid w:val="00243BE2"/>
    <w:rsid w:val="00245BCF"/>
    <w:rsid w:val="00246EE8"/>
    <w:rsid w:val="00247014"/>
    <w:rsid w:val="0025155F"/>
    <w:rsid w:val="0026173C"/>
    <w:rsid w:val="00262BF0"/>
    <w:rsid w:val="002704E9"/>
    <w:rsid w:val="00276413"/>
    <w:rsid w:val="0028024C"/>
    <w:rsid w:val="00284559"/>
    <w:rsid w:val="002869A5"/>
    <w:rsid w:val="002919EE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0EBD"/>
    <w:rsid w:val="002C22A7"/>
    <w:rsid w:val="002C40DB"/>
    <w:rsid w:val="002C4A7A"/>
    <w:rsid w:val="002C70B7"/>
    <w:rsid w:val="002C7225"/>
    <w:rsid w:val="002D0B56"/>
    <w:rsid w:val="002D298F"/>
    <w:rsid w:val="002D4DA8"/>
    <w:rsid w:val="002E08F9"/>
    <w:rsid w:val="002E0BA5"/>
    <w:rsid w:val="002E4FFB"/>
    <w:rsid w:val="002E6560"/>
    <w:rsid w:val="002E68C0"/>
    <w:rsid w:val="002E6934"/>
    <w:rsid w:val="002E7530"/>
    <w:rsid w:val="002F111E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170E0"/>
    <w:rsid w:val="00323BF0"/>
    <w:rsid w:val="00323EE5"/>
    <w:rsid w:val="0032526A"/>
    <w:rsid w:val="00327EE2"/>
    <w:rsid w:val="003339F5"/>
    <w:rsid w:val="003341CE"/>
    <w:rsid w:val="003353A5"/>
    <w:rsid w:val="0033616A"/>
    <w:rsid w:val="0033661C"/>
    <w:rsid w:val="00344483"/>
    <w:rsid w:val="00351BCC"/>
    <w:rsid w:val="0035482F"/>
    <w:rsid w:val="00360B6D"/>
    <w:rsid w:val="00362D6C"/>
    <w:rsid w:val="00363C3E"/>
    <w:rsid w:val="003656F2"/>
    <w:rsid w:val="003717F2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4546"/>
    <w:rsid w:val="003859C6"/>
    <w:rsid w:val="003866BA"/>
    <w:rsid w:val="00392925"/>
    <w:rsid w:val="00392AE9"/>
    <w:rsid w:val="00394D1B"/>
    <w:rsid w:val="00394D4D"/>
    <w:rsid w:val="003A2FA2"/>
    <w:rsid w:val="003A3777"/>
    <w:rsid w:val="003A68F8"/>
    <w:rsid w:val="003B1D7F"/>
    <w:rsid w:val="003C55BE"/>
    <w:rsid w:val="003C5AE2"/>
    <w:rsid w:val="003C6480"/>
    <w:rsid w:val="003C6E03"/>
    <w:rsid w:val="003D1E85"/>
    <w:rsid w:val="003D27AE"/>
    <w:rsid w:val="003D2FEC"/>
    <w:rsid w:val="003D410A"/>
    <w:rsid w:val="003D419F"/>
    <w:rsid w:val="003E2406"/>
    <w:rsid w:val="003E3C56"/>
    <w:rsid w:val="003E4981"/>
    <w:rsid w:val="003E7ED9"/>
    <w:rsid w:val="003F0583"/>
    <w:rsid w:val="003F1B56"/>
    <w:rsid w:val="003F1EEA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1FE"/>
    <w:rsid w:val="004254AC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618D"/>
    <w:rsid w:val="0044768C"/>
    <w:rsid w:val="004505A6"/>
    <w:rsid w:val="00450B5F"/>
    <w:rsid w:val="00453E08"/>
    <w:rsid w:val="00454A05"/>
    <w:rsid w:val="00454A38"/>
    <w:rsid w:val="00457670"/>
    <w:rsid w:val="00461BD2"/>
    <w:rsid w:val="00463887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2D7C"/>
    <w:rsid w:val="004B38F0"/>
    <w:rsid w:val="004B3DC1"/>
    <w:rsid w:val="004B67D8"/>
    <w:rsid w:val="004B75EC"/>
    <w:rsid w:val="004B76AB"/>
    <w:rsid w:val="004C065A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0748"/>
    <w:rsid w:val="004F1DC8"/>
    <w:rsid w:val="004F2304"/>
    <w:rsid w:val="004F46C6"/>
    <w:rsid w:val="004F7322"/>
    <w:rsid w:val="004F7722"/>
    <w:rsid w:val="0050095D"/>
    <w:rsid w:val="00502125"/>
    <w:rsid w:val="005026B4"/>
    <w:rsid w:val="005126DE"/>
    <w:rsid w:val="005132B4"/>
    <w:rsid w:val="005214CC"/>
    <w:rsid w:val="00521C9A"/>
    <w:rsid w:val="005220F6"/>
    <w:rsid w:val="005267DA"/>
    <w:rsid w:val="0052745E"/>
    <w:rsid w:val="00532C61"/>
    <w:rsid w:val="00533369"/>
    <w:rsid w:val="005344C7"/>
    <w:rsid w:val="00534983"/>
    <w:rsid w:val="00534D96"/>
    <w:rsid w:val="00536275"/>
    <w:rsid w:val="00537276"/>
    <w:rsid w:val="00537A3D"/>
    <w:rsid w:val="00541553"/>
    <w:rsid w:val="00541D1F"/>
    <w:rsid w:val="00560E73"/>
    <w:rsid w:val="005658C1"/>
    <w:rsid w:val="00567CC3"/>
    <w:rsid w:val="00571810"/>
    <w:rsid w:val="005735FB"/>
    <w:rsid w:val="00573D9A"/>
    <w:rsid w:val="00575A68"/>
    <w:rsid w:val="005767F3"/>
    <w:rsid w:val="00576ED7"/>
    <w:rsid w:val="0058016E"/>
    <w:rsid w:val="00580345"/>
    <w:rsid w:val="00580A7E"/>
    <w:rsid w:val="00583023"/>
    <w:rsid w:val="00583A08"/>
    <w:rsid w:val="00584757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A0A91"/>
    <w:rsid w:val="005A1424"/>
    <w:rsid w:val="005A1A1E"/>
    <w:rsid w:val="005A3294"/>
    <w:rsid w:val="005A5ED7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4AA0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122D"/>
    <w:rsid w:val="00612314"/>
    <w:rsid w:val="00614934"/>
    <w:rsid w:val="00616CEA"/>
    <w:rsid w:val="0061722B"/>
    <w:rsid w:val="0062023B"/>
    <w:rsid w:val="00620A6F"/>
    <w:rsid w:val="00621EFB"/>
    <w:rsid w:val="0062275D"/>
    <w:rsid w:val="006228EA"/>
    <w:rsid w:val="006277D1"/>
    <w:rsid w:val="00632E7B"/>
    <w:rsid w:val="0063351B"/>
    <w:rsid w:val="00634533"/>
    <w:rsid w:val="006375F4"/>
    <w:rsid w:val="006414D5"/>
    <w:rsid w:val="00641761"/>
    <w:rsid w:val="00641C76"/>
    <w:rsid w:val="00641E73"/>
    <w:rsid w:val="006432B7"/>
    <w:rsid w:val="006458DC"/>
    <w:rsid w:val="00645A02"/>
    <w:rsid w:val="0065098C"/>
    <w:rsid w:val="00651040"/>
    <w:rsid w:val="006513ED"/>
    <w:rsid w:val="00651ACC"/>
    <w:rsid w:val="00652612"/>
    <w:rsid w:val="00652ACF"/>
    <w:rsid w:val="00655618"/>
    <w:rsid w:val="00655B5B"/>
    <w:rsid w:val="00656058"/>
    <w:rsid w:val="00657900"/>
    <w:rsid w:val="00660BCA"/>
    <w:rsid w:val="00663F33"/>
    <w:rsid w:val="00664ED3"/>
    <w:rsid w:val="00665810"/>
    <w:rsid w:val="00667298"/>
    <w:rsid w:val="00667FEB"/>
    <w:rsid w:val="0067005F"/>
    <w:rsid w:val="00670C99"/>
    <w:rsid w:val="00671860"/>
    <w:rsid w:val="0067234F"/>
    <w:rsid w:val="00672ED3"/>
    <w:rsid w:val="00673443"/>
    <w:rsid w:val="00681490"/>
    <w:rsid w:val="00681ACE"/>
    <w:rsid w:val="00682079"/>
    <w:rsid w:val="0068207C"/>
    <w:rsid w:val="00682BF9"/>
    <w:rsid w:val="006843F8"/>
    <w:rsid w:val="00686430"/>
    <w:rsid w:val="00692E8D"/>
    <w:rsid w:val="0069394A"/>
    <w:rsid w:val="0069417E"/>
    <w:rsid w:val="006A07AC"/>
    <w:rsid w:val="006A147B"/>
    <w:rsid w:val="006A1EE1"/>
    <w:rsid w:val="006A3D40"/>
    <w:rsid w:val="006A5791"/>
    <w:rsid w:val="006B0CB8"/>
    <w:rsid w:val="006B13C9"/>
    <w:rsid w:val="006B2CEA"/>
    <w:rsid w:val="006B377E"/>
    <w:rsid w:val="006B48F5"/>
    <w:rsid w:val="006B4BC6"/>
    <w:rsid w:val="006C103F"/>
    <w:rsid w:val="006C1EAA"/>
    <w:rsid w:val="006C26C5"/>
    <w:rsid w:val="006C7D20"/>
    <w:rsid w:val="006D076A"/>
    <w:rsid w:val="006D0ED5"/>
    <w:rsid w:val="006D1411"/>
    <w:rsid w:val="006D1830"/>
    <w:rsid w:val="006D1B51"/>
    <w:rsid w:val="006D2EDF"/>
    <w:rsid w:val="006D3426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24F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2CC7"/>
    <w:rsid w:val="0077300C"/>
    <w:rsid w:val="00773318"/>
    <w:rsid w:val="00774B29"/>
    <w:rsid w:val="00781D6F"/>
    <w:rsid w:val="00783B2E"/>
    <w:rsid w:val="00785372"/>
    <w:rsid w:val="00786D93"/>
    <w:rsid w:val="007933DF"/>
    <w:rsid w:val="00796424"/>
    <w:rsid w:val="0079695B"/>
    <w:rsid w:val="007A15AF"/>
    <w:rsid w:val="007A2CF0"/>
    <w:rsid w:val="007A4FBA"/>
    <w:rsid w:val="007A4FCB"/>
    <w:rsid w:val="007A54FA"/>
    <w:rsid w:val="007A7E1A"/>
    <w:rsid w:val="007B0411"/>
    <w:rsid w:val="007B2EB6"/>
    <w:rsid w:val="007B36E5"/>
    <w:rsid w:val="007B47E8"/>
    <w:rsid w:val="007B60A2"/>
    <w:rsid w:val="007C0F03"/>
    <w:rsid w:val="007C7A85"/>
    <w:rsid w:val="007D0739"/>
    <w:rsid w:val="007D1713"/>
    <w:rsid w:val="007D2020"/>
    <w:rsid w:val="007D2250"/>
    <w:rsid w:val="007D7405"/>
    <w:rsid w:val="007E2820"/>
    <w:rsid w:val="007E4EA2"/>
    <w:rsid w:val="007E5DFD"/>
    <w:rsid w:val="007E7BB9"/>
    <w:rsid w:val="007F1721"/>
    <w:rsid w:val="007F3E95"/>
    <w:rsid w:val="007F3F38"/>
    <w:rsid w:val="007F4325"/>
    <w:rsid w:val="007F648D"/>
    <w:rsid w:val="0080012C"/>
    <w:rsid w:val="00802531"/>
    <w:rsid w:val="00805BC4"/>
    <w:rsid w:val="00813684"/>
    <w:rsid w:val="00816DD6"/>
    <w:rsid w:val="0082169D"/>
    <w:rsid w:val="00822233"/>
    <w:rsid w:val="008245E9"/>
    <w:rsid w:val="00825C18"/>
    <w:rsid w:val="00826B84"/>
    <w:rsid w:val="00827722"/>
    <w:rsid w:val="00830029"/>
    <w:rsid w:val="00833B3B"/>
    <w:rsid w:val="00836CD9"/>
    <w:rsid w:val="008370A8"/>
    <w:rsid w:val="00837365"/>
    <w:rsid w:val="008415E6"/>
    <w:rsid w:val="0084300F"/>
    <w:rsid w:val="008437E4"/>
    <w:rsid w:val="0085061C"/>
    <w:rsid w:val="00850B1C"/>
    <w:rsid w:val="008539B5"/>
    <w:rsid w:val="0085451F"/>
    <w:rsid w:val="00855A7D"/>
    <w:rsid w:val="008561ED"/>
    <w:rsid w:val="00856AE9"/>
    <w:rsid w:val="00861D26"/>
    <w:rsid w:val="008625BE"/>
    <w:rsid w:val="008629E3"/>
    <w:rsid w:val="00863635"/>
    <w:rsid w:val="00863FCA"/>
    <w:rsid w:val="00864930"/>
    <w:rsid w:val="0086639C"/>
    <w:rsid w:val="00866B4B"/>
    <w:rsid w:val="00866F01"/>
    <w:rsid w:val="0087052C"/>
    <w:rsid w:val="00870758"/>
    <w:rsid w:val="0087496A"/>
    <w:rsid w:val="00875CED"/>
    <w:rsid w:val="00876411"/>
    <w:rsid w:val="00876D70"/>
    <w:rsid w:val="00877164"/>
    <w:rsid w:val="008774EA"/>
    <w:rsid w:val="00880A18"/>
    <w:rsid w:val="00881519"/>
    <w:rsid w:val="008830A2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26A7"/>
    <w:rsid w:val="008C2805"/>
    <w:rsid w:val="008C428C"/>
    <w:rsid w:val="008C5C86"/>
    <w:rsid w:val="008C6F4F"/>
    <w:rsid w:val="008D016E"/>
    <w:rsid w:val="008D230C"/>
    <w:rsid w:val="008D24E0"/>
    <w:rsid w:val="008E10F1"/>
    <w:rsid w:val="008E1F6A"/>
    <w:rsid w:val="008E3311"/>
    <w:rsid w:val="008E49EA"/>
    <w:rsid w:val="008E6CDA"/>
    <w:rsid w:val="008E71A9"/>
    <w:rsid w:val="008E7798"/>
    <w:rsid w:val="008E7F14"/>
    <w:rsid w:val="008F1E3C"/>
    <w:rsid w:val="008F2C7D"/>
    <w:rsid w:val="008F3598"/>
    <w:rsid w:val="008F442D"/>
    <w:rsid w:val="008F4474"/>
    <w:rsid w:val="008F725A"/>
    <w:rsid w:val="008F7D68"/>
    <w:rsid w:val="009003E6"/>
    <w:rsid w:val="00901253"/>
    <w:rsid w:val="00901373"/>
    <w:rsid w:val="009023F7"/>
    <w:rsid w:val="009044FE"/>
    <w:rsid w:val="00905138"/>
    <w:rsid w:val="009066D0"/>
    <w:rsid w:val="009079EA"/>
    <w:rsid w:val="00911E5A"/>
    <w:rsid w:val="00913333"/>
    <w:rsid w:val="0091358B"/>
    <w:rsid w:val="0091699C"/>
    <w:rsid w:val="0091734E"/>
    <w:rsid w:val="0092255E"/>
    <w:rsid w:val="00924571"/>
    <w:rsid w:val="00925117"/>
    <w:rsid w:val="009275B6"/>
    <w:rsid w:val="00934B9D"/>
    <w:rsid w:val="00935779"/>
    <w:rsid w:val="00940912"/>
    <w:rsid w:val="00942845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116B"/>
    <w:rsid w:val="00963549"/>
    <w:rsid w:val="00963ED5"/>
    <w:rsid w:val="009666EE"/>
    <w:rsid w:val="009675E1"/>
    <w:rsid w:val="00967FF5"/>
    <w:rsid w:val="0097228C"/>
    <w:rsid w:val="00972E72"/>
    <w:rsid w:val="00974244"/>
    <w:rsid w:val="0098007B"/>
    <w:rsid w:val="00980419"/>
    <w:rsid w:val="00980492"/>
    <w:rsid w:val="00981891"/>
    <w:rsid w:val="009845FF"/>
    <w:rsid w:val="00985049"/>
    <w:rsid w:val="00985A54"/>
    <w:rsid w:val="0098665E"/>
    <w:rsid w:val="00993FB7"/>
    <w:rsid w:val="009A5D1C"/>
    <w:rsid w:val="009A6E22"/>
    <w:rsid w:val="009A7876"/>
    <w:rsid w:val="009B11EF"/>
    <w:rsid w:val="009B18B1"/>
    <w:rsid w:val="009B280F"/>
    <w:rsid w:val="009C30A8"/>
    <w:rsid w:val="009C692D"/>
    <w:rsid w:val="009D1329"/>
    <w:rsid w:val="009D194E"/>
    <w:rsid w:val="009D3879"/>
    <w:rsid w:val="009D4CA9"/>
    <w:rsid w:val="009D60CE"/>
    <w:rsid w:val="009E0578"/>
    <w:rsid w:val="009E2DFF"/>
    <w:rsid w:val="009E3C0F"/>
    <w:rsid w:val="009E5D30"/>
    <w:rsid w:val="009E69EB"/>
    <w:rsid w:val="009F0AEF"/>
    <w:rsid w:val="009F241B"/>
    <w:rsid w:val="009F2645"/>
    <w:rsid w:val="009F4993"/>
    <w:rsid w:val="009F6FB8"/>
    <w:rsid w:val="009F7DFB"/>
    <w:rsid w:val="00A00A40"/>
    <w:rsid w:val="00A02AFD"/>
    <w:rsid w:val="00A03C09"/>
    <w:rsid w:val="00A0543F"/>
    <w:rsid w:val="00A05672"/>
    <w:rsid w:val="00A0712F"/>
    <w:rsid w:val="00A12E0D"/>
    <w:rsid w:val="00A234F9"/>
    <w:rsid w:val="00A23821"/>
    <w:rsid w:val="00A2520D"/>
    <w:rsid w:val="00A26480"/>
    <w:rsid w:val="00A27109"/>
    <w:rsid w:val="00A4185C"/>
    <w:rsid w:val="00A42708"/>
    <w:rsid w:val="00A4590E"/>
    <w:rsid w:val="00A46ADF"/>
    <w:rsid w:val="00A47DCC"/>
    <w:rsid w:val="00A51720"/>
    <w:rsid w:val="00A54C36"/>
    <w:rsid w:val="00A60759"/>
    <w:rsid w:val="00A61625"/>
    <w:rsid w:val="00A6399E"/>
    <w:rsid w:val="00A65629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149"/>
    <w:rsid w:val="00A92DBD"/>
    <w:rsid w:val="00A9312F"/>
    <w:rsid w:val="00A9321B"/>
    <w:rsid w:val="00A93419"/>
    <w:rsid w:val="00A96DB7"/>
    <w:rsid w:val="00AA271F"/>
    <w:rsid w:val="00AA3F20"/>
    <w:rsid w:val="00AA4CA9"/>
    <w:rsid w:val="00AA4F34"/>
    <w:rsid w:val="00AA776E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4F5F"/>
    <w:rsid w:val="00B06F9B"/>
    <w:rsid w:val="00B07BF7"/>
    <w:rsid w:val="00B11BDB"/>
    <w:rsid w:val="00B14F7E"/>
    <w:rsid w:val="00B15C53"/>
    <w:rsid w:val="00B22503"/>
    <w:rsid w:val="00B227B6"/>
    <w:rsid w:val="00B22A00"/>
    <w:rsid w:val="00B22AAE"/>
    <w:rsid w:val="00B23AEF"/>
    <w:rsid w:val="00B23CB0"/>
    <w:rsid w:val="00B2440D"/>
    <w:rsid w:val="00B258CE"/>
    <w:rsid w:val="00B25C5A"/>
    <w:rsid w:val="00B26440"/>
    <w:rsid w:val="00B3027D"/>
    <w:rsid w:val="00B304B9"/>
    <w:rsid w:val="00B310F1"/>
    <w:rsid w:val="00B33719"/>
    <w:rsid w:val="00B33AD9"/>
    <w:rsid w:val="00B42AD6"/>
    <w:rsid w:val="00B42EB3"/>
    <w:rsid w:val="00B43307"/>
    <w:rsid w:val="00B43C9B"/>
    <w:rsid w:val="00B50ECB"/>
    <w:rsid w:val="00B5120B"/>
    <w:rsid w:val="00B51FF6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2ACA"/>
    <w:rsid w:val="00B74E13"/>
    <w:rsid w:val="00B770D0"/>
    <w:rsid w:val="00B80DB2"/>
    <w:rsid w:val="00B81FCB"/>
    <w:rsid w:val="00B822E8"/>
    <w:rsid w:val="00B82A9C"/>
    <w:rsid w:val="00B82D87"/>
    <w:rsid w:val="00B83EC2"/>
    <w:rsid w:val="00B85DD3"/>
    <w:rsid w:val="00B86B65"/>
    <w:rsid w:val="00B87926"/>
    <w:rsid w:val="00B87FD3"/>
    <w:rsid w:val="00B917D5"/>
    <w:rsid w:val="00B9503F"/>
    <w:rsid w:val="00B96DB3"/>
    <w:rsid w:val="00BA0C2B"/>
    <w:rsid w:val="00BA274F"/>
    <w:rsid w:val="00BA46BD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6F04"/>
    <w:rsid w:val="00BC7475"/>
    <w:rsid w:val="00BD12DC"/>
    <w:rsid w:val="00BD166E"/>
    <w:rsid w:val="00BD1C3E"/>
    <w:rsid w:val="00BD4422"/>
    <w:rsid w:val="00BD5BA4"/>
    <w:rsid w:val="00BD6A70"/>
    <w:rsid w:val="00BE0AEE"/>
    <w:rsid w:val="00BE0E0D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031"/>
    <w:rsid w:val="00C04A5D"/>
    <w:rsid w:val="00C067F0"/>
    <w:rsid w:val="00C07AB5"/>
    <w:rsid w:val="00C07B81"/>
    <w:rsid w:val="00C1121E"/>
    <w:rsid w:val="00C13335"/>
    <w:rsid w:val="00C13BC0"/>
    <w:rsid w:val="00C13CA1"/>
    <w:rsid w:val="00C14949"/>
    <w:rsid w:val="00C15BE6"/>
    <w:rsid w:val="00C17A89"/>
    <w:rsid w:val="00C2061E"/>
    <w:rsid w:val="00C21394"/>
    <w:rsid w:val="00C21C6B"/>
    <w:rsid w:val="00C21FF9"/>
    <w:rsid w:val="00C222BF"/>
    <w:rsid w:val="00C22602"/>
    <w:rsid w:val="00C26897"/>
    <w:rsid w:val="00C2789A"/>
    <w:rsid w:val="00C27E8F"/>
    <w:rsid w:val="00C32D6F"/>
    <w:rsid w:val="00C34528"/>
    <w:rsid w:val="00C361DD"/>
    <w:rsid w:val="00C36284"/>
    <w:rsid w:val="00C36A9B"/>
    <w:rsid w:val="00C41F15"/>
    <w:rsid w:val="00C42765"/>
    <w:rsid w:val="00C44E24"/>
    <w:rsid w:val="00C455A3"/>
    <w:rsid w:val="00C46177"/>
    <w:rsid w:val="00C508D6"/>
    <w:rsid w:val="00C52B30"/>
    <w:rsid w:val="00C53D07"/>
    <w:rsid w:val="00C6035B"/>
    <w:rsid w:val="00C604AF"/>
    <w:rsid w:val="00C610BF"/>
    <w:rsid w:val="00C61584"/>
    <w:rsid w:val="00C64E5B"/>
    <w:rsid w:val="00C669A4"/>
    <w:rsid w:val="00C672AC"/>
    <w:rsid w:val="00C70934"/>
    <w:rsid w:val="00C70BCE"/>
    <w:rsid w:val="00C70C84"/>
    <w:rsid w:val="00C720C9"/>
    <w:rsid w:val="00C746FE"/>
    <w:rsid w:val="00C77EC2"/>
    <w:rsid w:val="00C80D67"/>
    <w:rsid w:val="00C81C4B"/>
    <w:rsid w:val="00C8473A"/>
    <w:rsid w:val="00C87930"/>
    <w:rsid w:val="00C914B7"/>
    <w:rsid w:val="00C93F50"/>
    <w:rsid w:val="00C96CCE"/>
    <w:rsid w:val="00C971CD"/>
    <w:rsid w:val="00C978E8"/>
    <w:rsid w:val="00C97E7A"/>
    <w:rsid w:val="00CA2548"/>
    <w:rsid w:val="00CA4684"/>
    <w:rsid w:val="00CA5B93"/>
    <w:rsid w:val="00CA6975"/>
    <w:rsid w:val="00CA78B4"/>
    <w:rsid w:val="00CB0A02"/>
    <w:rsid w:val="00CB2928"/>
    <w:rsid w:val="00CB6770"/>
    <w:rsid w:val="00CB767B"/>
    <w:rsid w:val="00CC3F39"/>
    <w:rsid w:val="00CC4D75"/>
    <w:rsid w:val="00CD21F3"/>
    <w:rsid w:val="00CD2E78"/>
    <w:rsid w:val="00CD6685"/>
    <w:rsid w:val="00CD6D62"/>
    <w:rsid w:val="00CD784A"/>
    <w:rsid w:val="00CE4F47"/>
    <w:rsid w:val="00CE57FF"/>
    <w:rsid w:val="00CE7D4F"/>
    <w:rsid w:val="00CF015A"/>
    <w:rsid w:val="00CF0311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5C76"/>
    <w:rsid w:val="00D075AC"/>
    <w:rsid w:val="00D07FD7"/>
    <w:rsid w:val="00D10769"/>
    <w:rsid w:val="00D12752"/>
    <w:rsid w:val="00D139EF"/>
    <w:rsid w:val="00D1430C"/>
    <w:rsid w:val="00D14DAF"/>
    <w:rsid w:val="00D17293"/>
    <w:rsid w:val="00D20710"/>
    <w:rsid w:val="00D2227C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6F92"/>
    <w:rsid w:val="00D77110"/>
    <w:rsid w:val="00D83D57"/>
    <w:rsid w:val="00D85038"/>
    <w:rsid w:val="00D87ABA"/>
    <w:rsid w:val="00D87D97"/>
    <w:rsid w:val="00D90143"/>
    <w:rsid w:val="00D913E5"/>
    <w:rsid w:val="00D92535"/>
    <w:rsid w:val="00D95D2A"/>
    <w:rsid w:val="00D966EA"/>
    <w:rsid w:val="00D97615"/>
    <w:rsid w:val="00DA0EF8"/>
    <w:rsid w:val="00DA1E05"/>
    <w:rsid w:val="00DA4D7C"/>
    <w:rsid w:val="00DA5213"/>
    <w:rsid w:val="00DB2864"/>
    <w:rsid w:val="00DB2F9D"/>
    <w:rsid w:val="00DB42D5"/>
    <w:rsid w:val="00DC0FF1"/>
    <w:rsid w:val="00DC1976"/>
    <w:rsid w:val="00DC3BAC"/>
    <w:rsid w:val="00DC58ED"/>
    <w:rsid w:val="00DC5F4E"/>
    <w:rsid w:val="00DC6E45"/>
    <w:rsid w:val="00DC7617"/>
    <w:rsid w:val="00DD4049"/>
    <w:rsid w:val="00DD51E0"/>
    <w:rsid w:val="00DD5DC1"/>
    <w:rsid w:val="00DD60AA"/>
    <w:rsid w:val="00DE0DF4"/>
    <w:rsid w:val="00DE2A6D"/>
    <w:rsid w:val="00DE30DF"/>
    <w:rsid w:val="00DE5233"/>
    <w:rsid w:val="00DE66F8"/>
    <w:rsid w:val="00DE6894"/>
    <w:rsid w:val="00DF253C"/>
    <w:rsid w:val="00DF2A31"/>
    <w:rsid w:val="00DF2EC1"/>
    <w:rsid w:val="00DF389B"/>
    <w:rsid w:val="00DF78DD"/>
    <w:rsid w:val="00DF7B3C"/>
    <w:rsid w:val="00E00B8A"/>
    <w:rsid w:val="00E01510"/>
    <w:rsid w:val="00E03796"/>
    <w:rsid w:val="00E110FD"/>
    <w:rsid w:val="00E12270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44846"/>
    <w:rsid w:val="00E530ED"/>
    <w:rsid w:val="00E552C4"/>
    <w:rsid w:val="00E5673A"/>
    <w:rsid w:val="00E57254"/>
    <w:rsid w:val="00E57B0B"/>
    <w:rsid w:val="00E61F99"/>
    <w:rsid w:val="00E64568"/>
    <w:rsid w:val="00E67487"/>
    <w:rsid w:val="00E67A45"/>
    <w:rsid w:val="00E735E1"/>
    <w:rsid w:val="00E752D4"/>
    <w:rsid w:val="00E834CC"/>
    <w:rsid w:val="00E85CE7"/>
    <w:rsid w:val="00E916C2"/>
    <w:rsid w:val="00E93643"/>
    <w:rsid w:val="00E9545D"/>
    <w:rsid w:val="00EA3A88"/>
    <w:rsid w:val="00EA3F40"/>
    <w:rsid w:val="00EA4085"/>
    <w:rsid w:val="00EA4D0D"/>
    <w:rsid w:val="00EB1820"/>
    <w:rsid w:val="00EB1CA4"/>
    <w:rsid w:val="00EB257A"/>
    <w:rsid w:val="00EB3180"/>
    <w:rsid w:val="00EB3C0D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EF7096"/>
    <w:rsid w:val="00F01999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52CF"/>
    <w:rsid w:val="00F25E77"/>
    <w:rsid w:val="00F26034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125A"/>
    <w:rsid w:val="00F625E9"/>
    <w:rsid w:val="00F63663"/>
    <w:rsid w:val="00F66B58"/>
    <w:rsid w:val="00F710CE"/>
    <w:rsid w:val="00F75AAF"/>
    <w:rsid w:val="00F81BF1"/>
    <w:rsid w:val="00F82E69"/>
    <w:rsid w:val="00F82FB5"/>
    <w:rsid w:val="00F84EE5"/>
    <w:rsid w:val="00F8546F"/>
    <w:rsid w:val="00F859DB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1319"/>
    <w:rsid w:val="00FA4859"/>
    <w:rsid w:val="00FA4A9F"/>
    <w:rsid w:val="00FA4AE9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4CDE"/>
    <w:rsid w:val="00FD7751"/>
    <w:rsid w:val="00FE0F0C"/>
    <w:rsid w:val="00FE6C55"/>
    <w:rsid w:val="00FE7018"/>
    <w:rsid w:val="00FE7AE6"/>
    <w:rsid w:val="00FF019B"/>
    <w:rsid w:val="00FF442D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3D2CCE-216C-4FD5-BA76-04A2EE73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9DBDE-0210-4434-8633-56DA5F54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387</TotalTime>
  <Pages>1</Pages>
  <Words>14367</Words>
  <Characters>81893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96068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</cp:lastModifiedBy>
  <cp:revision>9</cp:revision>
  <cp:lastPrinted>2021-09-08T08:48:00Z</cp:lastPrinted>
  <dcterms:created xsi:type="dcterms:W3CDTF">2021-04-09T12:05:00Z</dcterms:created>
  <dcterms:modified xsi:type="dcterms:W3CDTF">2021-09-08T09:45:00Z</dcterms:modified>
</cp:coreProperties>
</file>